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1" w:rsidRDefault="00E31EB1" w:rsidP="00025686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 w:rsidRPr="001E3997"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5" o:title=""/>
          </v:shape>
          <o:OLEObject Type="Embed" ProgID="MSDraw" ShapeID="_x0000_i1025" DrawAspect="Content" ObjectID="_1550648747" r:id="rId6"/>
        </w:object>
      </w:r>
    </w:p>
    <w:p w:rsidR="00E31EB1" w:rsidRDefault="00E31EB1" w:rsidP="00025686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31EB1" w:rsidRDefault="00E31EB1" w:rsidP="000256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ЖИТОМИРСЬКА ОБЛАСТЬ</w:t>
      </w:r>
    </w:p>
    <w:p w:rsidR="00E31EB1" w:rsidRDefault="00E31EB1" w:rsidP="0002568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E31EB1" w:rsidRDefault="00E31EB1" w:rsidP="00025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РІШЕННЯ</w:t>
      </w:r>
    </w:p>
    <w:p w:rsidR="00E31EB1" w:rsidRDefault="00E31EB1" w:rsidP="00025686">
      <w:pPr>
        <w:rPr>
          <w:sz w:val="28"/>
          <w:szCs w:val="28"/>
        </w:rPr>
      </w:pPr>
      <w:r>
        <w:rPr>
          <w:sz w:val="28"/>
          <w:szCs w:val="28"/>
        </w:rPr>
        <w:t>дванадцята сесія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сьомого скликання</w:t>
      </w:r>
    </w:p>
    <w:p w:rsidR="00E31EB1" w:rsidRDefault="00E31EB1" w:rsidP="00025686">
      <w:pPr>
        <w:rPr>
          <w:sz w:val="28"/>
          <w:szCs w:val="28"/>
        </w:rPr>
      </w:pPr>
    </w:p>
    <w:p w:rsidR="00E31EB1" w:rsidRDefault="00E31EB1" w:rsidP="00025686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            № </w:t>
      </w:r>
    </w:p>
    <w:p w:rsidR="00E31EB1" w:rsidRDefault="00E31EB1" w:rsidP="00025686">
      <w:pPr>
        <w:ind w:right="278"/>
        <w:rPr>
          <w:sz w:val="28"/>
          <w:szCs w:val="28"/>
        </w:rPr>
      </w:pPr>
    </w:p>
    <w:p w:rsidR="00E31EB1" w:rsidRDefault="00E31EB1" w:rsidP="00025686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423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у додаток 1 до рішення міської ради від 04.02.16 №33 „Про затвердження структури та загальної чисельності працівників міської ради та її виконавчих органів“ </w:t>
      </w:r>
    </w:p>
    <w:p w:rsidR="00E31EB1" w:rsidRDefault="00E31EB1" w:rsidP="00025686">
      <w:pPr>
        <w:rPr>
          <w:sz w:val="28"/>
          <w:szCs w:val="28"/>
        </w:rPr>
      </w:pPr>
    </w:p>
    <w:p w:rsidR="00E31EB1" w:rsidRPr="009D182C" w:rsidRDefault="00E31EB1" w:rsidP="0002568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right="-16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статтею 25, пунктом 5 частини першої статті 26, пунктом 6 частини четвертої статті 42, враховуючи </w:t>
      </w:r>
      <w:r>
        <w:rPr>
          <w:sz w:val="28"/>
          <w:szCs w:val="28"/>
          <w:lang w:val="uk-UA"/>
        </w:rPr>
        <w:t xml:space="preserve">клопотання начальника відділу державної реєстрації міської ради Белявської Т.В. та </w:t>
      </w:r>
      <w:r>
        <w:rPr>
          <w:sz w:val="28"/>
          <w:szCs w:val="28"/>
        </w:rPr>
        <w:t>з метою удосконалення діяльності виконавчих органів міської ради,  підвищення ефективності їх роботи,  міська рада:</w:t>
      </w:r>
    </w:p>
    <w:p w:rsidR="00E31EB1" w:rsidRDefault="00E31EB1" w:rsidP="0002568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E31EB1" w:rsidRDefault="00E31EB1" w:rsidP="0002568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 Внести зміни у додаток 1 до рішення міської ради від 04.02.16 № 33 „Про затвердження структури та загальної чисельності працівників міської ради та її виконавчих органів“</w:t>
      </w:r>
      <w:r>
        <w:rPr>
          <w:sz w:val="28"/>
          <w:szCs w:val="28"/>
          <w:lang w:val="uk-UA"/>
        </w:rPr>
        <w:t>, а саме у</w:t>
      </w:r>
      <w:r>
        <w:rPr>
          <w:sz w:val="28"/>
          <w:szCs w:val="28"/>
        </w:rPr>
        <w:t xml:space="preserve"> додатку 1  пункт 6 „Відділ державної реєстрації“ викласти в новій редакції:</w:t>
      </w:r>
    </w:p>
    <w:p w:rsidR="00E31EB1" w:rsidRPr="0074279E" w:rsidRDefault="00E31EB1" w:rsidP="00025686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„ 6. Відділ </w:t>
      </w:r>
      <w:r>
        <w:rPr>
          <w:sz w:val="28"/>
          <w:szCs w:val="28"/>
          <w:lang w:val="uk-UA"/>
        </w:rPr>
        <w:t>державної реєстрації</w:t>
      </w:r>
    </w:p>
    <w:p w:rsidR="00E31EB1" w:rsidRDefault="00E31EB1" w:rsidP="0002568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Начальник, </w:t>
      </w:r>
      <w:r>
        <w:rPr>
          <w:sz w:val="28"/>
          <w:szCs w:val="28"/>
          <w:lang w:val="uk-UA"/>
        </w:rPr>
        <w:t>державний реєстратор</w:t>
      </w:r>
      <w:r>
        <w:rPr>
          <w:sz w:val="28"/>
          <w:szCs w:val="28"/>
        </w:rPr>
        <w:t xml:space="preserve"> – 1</w:t>
      </w:r>
    </w:p>
    <w:p w:rsidR="00E31EB1" w:rsidRDefault="00E31EB1" w:rsidP="0002568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Державний реєстратор – 3</w:t>
      </w:r>
    </w:p>
    <w:p w:rsidR="00E31EB1" w:rsidRDefault="00E31EB1" w:rsidP="00025686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 – 1</w:t>
      </w:r>
    </w:p>
    <w:p w:rsidR="00E31EB1" w:rsidRPr="00872293" w:rsidRDefault="00E31EB1" w:rsidP="00025686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Архіваріус - 1</w:t>
      </w:r>
    </w:p>
    <w:p w:rsidR="00E31EB1" w:rsidRDefault="00E31EB1" w:rsidP="00025686">
      <w:pPr>
        <w:ind w:firstLine="425"/>
        <w:jc w:val="both"/>
        <w:rPr>
          <w:i/>
          <w:sz w:val="28"/>
          <w:szCs w:val="28"/>
          <w:lang w:val="uk-UA"/>
        </w:rPr>
      </w:pPr>
      <w:r w:rsidRPr="00872293">
        <w:rPr>
          <w:i/>
          <w:sz w:val="28"/>
          <w:szCs w:val="28"/>
          <w:lang w:val="uk-UA"/>
        </w:rPr>
        <w:t>Сектор ведення реєстру територіальної громади</w:t>
      </w:r>
    </w:p>
    <w:p w:rsidR="00E31EB1" w:rsidRDefault="00E31EB1" w:rsidP="00025686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 – 1</w:t>
      </w:r>
    </w:p>
    <w:p w:rsidR="00E31EB1" w:rsidRDefault="00E31EB1" w:rsidP="00025686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– 2</w:t>
      </w:r>
    </w:p>
    <w:p w:rsidR="00E31EB1" w:rsidRDefault="00E31EB1" w:rsidP="00025686">
      <w:pPr>
        <w:ind w:firstLine="425"/>
        <w:jc w:val="both"/>
        <w:rPr>
          <w:sz w:val="28"/>
          <w:szCs w:val="28"/>
          <w:lang w:val="uk-UA"/>
        </w:rPr>
      </w:pPr>
      <w:r w:rsidRPr="00872293">
        <w:rPr>
          <w:sz w:val="28"/>
          <w:szCs w:val="28"/>
          <w:lang w:val="uk-UA"/>
        </w:rPr>
        <w:t>Разом 9“.</w:t>
      </w:r>
    </w:p>
    <w:p w:rsidR="00E31EB1" w:rsidRPr="003F5CB1" w:rsidRDefault="00E31EB1" w:rsidP="00025686">
      <w:pPr>
        <w:jc w:val="both"/>
        <w:rPr>
          <w:sz w:val="28"/>
          <w:szCs w:val="28"/>
          <w:lang w:val="uk-UA"/>
        </w:rPr>
      </w:pPr>
      <w:r w:rsidRPr="003F5CB1">
        <w:rPr>
          <w:sz w:val="28"/>
          <w:szCs w:val="28"/>
          <w:lang w:val="uk-UA"/>
        </w:rPr>
        <w:t xml:space="preserve">      2.</w:t>
      </w:r>
      <w:r>
        <w:rPr>
          <w:sz w:val="28"/>
          <w:szCs w:val="28"/>
        </w:rPr>
        <w:t> </w:t>
      </w:r>
      <w:r w:rsidRPr="003F5CB1">
        <w:rPr>
          <w:sz w:val="28"/>
          <w:szCs w:val="28"/>
          <w:lang w:val="uk-UA"/>
        </w:rPr>
        <w:t>Керуючому справами виконавчого комітету міської ради Ружицькому</w:t>
      </w:r>
      <w:r>
        <w:rPr>
          <w:sz w:val="28"/>
          <w:szCs w:val="28"/>
        </w:rPr>
        <w:t> </w:t>
      </w:r>
      <w:r w:rsidRPr="003F5CB1">
        <w:rPr>
          <w:sz w:val="28"/>
          <w:szCs w:val="28"/>
          <w:lang w:val="uk-UA"/>
        </w:rPr>
        <w:t>Д.А., начальнику відділу кадрів міської ради Колесник</w:t>
      </w:r>
      <w:r>
        <w:rPr>
          <w:sz w:val="28"/>
          <w:szCs w:val="28"/>
        </w:rPr>
        <w:t> </w:t>
      </w:r>
      <w:r w:rsidRPr="003F5CB1">
        <w:rPr>
          <w:sz w:val="28"/>
          <w:szCs w:val="28"/>
          <w:lang w:val="uk-UA"/>
        </w:rPr>
        <w:t>Ж.О., начальнику відділу</w:t>
      </w:r>
      <w:r>
        <w:rPr>
          <w:sz w:val="28"/>
          <w:szCs w:val="28"/>
          <w:lang w:val="uk-UA"/>
        </w:rPr>
        <w:t xml:space="preserve"> – головному бухгалтеру відділу</w:t>
      </w:r>
      <w:r w:rsidRPr="003F5CB1">
        <w:rPr>
          <w:sz w:val="28"/>
          <w:szCs w:val="28"/>
          <w:lang w:val="uk-UA"/>
        </w:rPr>
        <w:t xml:space="preserve"> бухгалтерського обліку міської ради Литвин С.В. забезпечити впровадження цього рішення в частині оформлення трудових відносин у відповідності з чинним законодавством України, внести зміни до штатного розпису та кошторису. </w:t>
      </w:r>
    </w:p>
    <w:p w:rsidR="00E31EB1" w:rsidRDefault="00E31EB1" w:rsidP="00025686">
      <w:pPr>
        <w:jc w:val="both"/>
        <w:rPr>
          <w:sz w:val="28"/>
          <w:szCs w:val="28"/>
        </w:rPr>
      </w:pPr>
      <w:r w:rsidRPr="003F5CB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3. Контроль за виконанням цього рішення покласти на секретаря міської ради Пономаренко О.А., </w:t>
      </w:r>
      <w:r>
        <w:rPr>
          <w:sz w:val="28"/>
          <w:szCs w:val="28"/>
          <w:lang w:val="uk-UA"/>
        </w:rPr>
        <w:t xml:space="preserve">заступника міського голови – начальника фінансового управління міської ради Ящук І.К. </w:t>
      </w:r>
      <w:r>
        <w:rPr>
          <w:sz w:val="28"/>
          <w:szCs w:val="28"/>
        </w:rPr>
        <w:t>та керуючого справами виконавчого комітету міської ради Ружицького Д.А.</w:t>
      </w:r>
    </w:p>
    <w:p w:rsidR="00E31EB1" w:rsidRDefault="00E31EB1" w:rsidP="00025686">
      <w:pPr>
        <w:jc w:val="both"/>
        <w:rPr>
          <w:sz w:val="28"/>
          <w:szCs w:val="28"/>
        </w:rPr>
      </w:pPr>
    </w:p>
    <w:p w:rsidR="00E31EB1" w:rsidRDefault="00E31EB1" w:rsidP="00025686">
      <w:pPr>
        <w:jc w:val="both"/>
        <w:rPr>
          <w:sz w:val="28"/>
          <w:szCs w:val="28"/>
        </w:rPr>
      </w:pPr>
    </w:p>
    <w:p w:rsidR="00E31EB1" w:rsidRDefault="00E31EB1" w:rsidP="00025686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В.Л.Весельський</w:t>
      </w:r>
    </w:p>
    <w:p w:rsidR="00E31EB1" w:rsidRDefault="00E31EB1" w:rsidP="00025686">
      <w:pPr>
        <w:ind w:left="-284" w:firstLine="284"/>
        <w:rPr>
          <w:sz w:val="28"/>
          <w:szCs w:val="28"/>
        </w:rPr>
      </w:pPr>
    </w:p>
    <w:p w:rsidR="00E31EB1" w:rsidRDefault="00E31EB1" w:rsidP="00025686">
      <w:pPr>
        <w:ind w:left="-284" w:firstLine="284"/>
        <w:rPr>
          <w:sz w:val="28"/>
          <w:szCs w:val="28"/>
        </w:rPr>
      </w:pPr>
    </w:p>
    <w:p w:rsidR="00E31EB1" w:rsidRDefault="00E31EB1" w:rsidP="00025686">
      <w:pPr>
        <w:ind w:left="-284" w:firstLine="284"/>
        <w:rPr>
          <w:sz w:val="28"/>
          <w:szCs w:val="28"/>
        </w:rPr>
      </w:pPr>
    </w:p>
    <w:p w:rsidR="00E31EB1" w:rsidRDefault="00E31EB1" w:rsidP="00025686">
      <w:pPr>
        <w:ind w:left="-284" w:firstLine="284"/>
        <w:rPr>
          <w:sz w:val="28"/>
          <w:szCs w:val="28"/>
        </w:rPr>
      </w:pPr>
    </w:p>
    <w:p w:rsidR="00E31EB1" w:rsidRPr="00AC7E41" w:rsidRDefault="00E31EB1" w:rsidP="00025686">
      <w:pPr>
        <w:tabs>
          <w:tab w:val="left" w:pos="180"/>
          <w:tab w:val="left" w:pos="720"/>
        </w:tabs>
        <w:ind w:right="-16"/>
        <w:jc w:val="center"/>
        <w:rPr>
          <w:b/>
          <w:sz w:val="24"/>
          <w:szCs w:val="24"/>
          <w:lang w:val="uk-UA"/>
        </w:rPr>
      </w:pPr>
      <w:r w:rsidRPr="00AC7E41">
        <w:rPr>
          <w:b/>
          <w:sz w:val="24"/>
          <w:szCs w:val="24"/>
          <w:lang w:val="uk-UA"/>
        </w:rPr>
        <w:t xml:space="preserve">Порівняльна таблиця </w:t>
      </w:r>
    </w:p>
    <w:p w:rsidR="00E31EB1" w:rsidRPr="00AC7E41" w:rsidRDefault="00E31EB1" w:rsidP="00025686">
      <w:pPr>
        <w:tabs>
          <w:tab w:val="left" w:pos="180"/>
          <w:tab w:val="left" w:pos="720"/>
        </w:tabs>
        <w:ind w:right="-16"/>
        <w:jc w:val="center"/>
        <w:rPr>
          <w:b/>
          <w:sz w:val="24"/>
          <w:szCs w:val="24"/>
          <w:lang w:val="uk-UA"/>
        </w:rPr>
      </w:pPr>
    </w:p>
    <w:p w:rsidR="00E31EB1" w:rsidRPr="00AC7E41" w:rsidRDefault="00E31EB1" w:rsidP="00025686">
      <w:pPr>
        <w:tabs>
          <w:tab w:val="left" w:pos="180"/>
          <w:tab w:val="left" w:pos="720"/>
        </w:tabs>
        <w:spacing w:after="120"/>
        <w:ind w:right="-16"/>
        <w:jc w:val="center"/>
        <w:rPr>
          <w:b/>
          <w:sz w:val="24"/>
          <w:szCs w:val="24"/>
          <w:lang w:val="uk-UA"/>
        </w:rPr>
      </w:pPr>
      <w:r w:rsidRPr="00AC7E41">
        <w:rPr>
          <w:sz w:val="24"/>
          <w:szCs w:val="24"/>
          <w:lang w:val="uk-UA"/>
        </w:rPr>
        <w:t>Структура</w:t>
      </w:r>
    </w:p>
    <w:p w:rsidR="00E31EB1" w:rsidRPr="00AC7E41" w:rsidRDefault="00E31EB1" w:rsidP="00025686">
      <w:pPr>
        <w:tabs>
          <w:tab w:val="left" w:pos="180"/>
          <w:tab w:val="left" w:pos="720"/>
        </w:tabs>
        <w:spacing w:after="120"/>
        <w:ind w:right="-16"/>
        <w:jc w:val="center"/>
        <w:rPr>
          <w:sz w:val="24"/>
          <w:szCs w:val="24"/>
          <w:lang w:val="uk-UA"/>
        </w:rPr>
      </w:pPr>
      <w:r w:rsidRPr="00AC7E41">
        <w:rPr>
          <w:sz w:val="24"/>
          <w:szCs w:val="24"/>
          <w:lang w:val="uk-UA"/>
        </w:rPr>
        <w:t>та загальна чисельність керівництва та працівників міської ради та її виконавчого комітету, відділів, служб  міської ради з питань забезпечення діяльності міської ради та її виконавчого комітету</w:t>
      </w:r>
    </w:p>
    <w:p w:rsidR="00E31EB1" w:rsidRPr="00AC7E41" w:rsidRDefault="00E31EB1" w:rsidP="00025686">
      <w:pPr>
        <w:tabs>
          <w:tab w:val="left" w:pos="180"/>
          <w:tab w:val="left" w:pos="720"/>
        </w:tabs>
        <w:spacing w:after="120"/>
        <w:ind w:right="-16"/>
        <w:jc w:val="center"/>
        <w:rPr>
          <w:sz w:val="24"/>
          <w:szCs w:val="24"/>
        </w:rPr>
      </w:pPr>
      <w:r w:rsidRPr="00AC7E41">
        <w:rPr>
          <w:sz w:val="24"/>
          <w:szCs w:val="24"/>
        </w:rPr>
        <w:t>Додаток 1</w:t>
      </w:r>
    </w:p>
    <w:tbl>
      <w:tblPr>
        <w:tblW w:w="105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4"/>
        <w:gridCol w:w="567"/>
        <w:gridCol w:w="4285"/>
        <w:gridCol w:w="540"/>
        <w:gridCol w:w="849"/>
      </w:tblGrid>
      <w:tr w:rsidR="00E31EB1" w:rsidRPr="00AC7E41" w:rsidTr="00C3633C">
        <w:tc>
          <w:tcPr>
            <w:tcW w:w="4334" w:type="dxa"/>
            <w:vAlign w:val="center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Діюча структура</w:t>
            </w:r>
          </w:p>
        </w:tc>
        <w:tc>
          <w:tcPr>
            <w:tcW w:w="567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Нова структура</w:t>
            </w:r>
          </w:p>
        </w:tc>
        <w:tc>
          <w:tcPr>
            <w:tcW w:w="540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1EB1" w:rsidRPr="00AC7E41" w:rsidTr="00C3633C">
        <w:tc>
          <w:tcPr>
            <w:tcW w:w="4334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 w:rsidRPr="00AC7E41">
              <w:rPr>
                <w:b/>
                <w:sz w:val="24"/>
                <w:szCs w:val="24"/>
                <w:lang w:val="uk-UA"/>
              </w:rPr>
              <w:t xml:space="preserve">Відділ </w:t>
            </w:r>
            <w:r>
              <w:rPr>
                <w:b/>
                <w:sz w:val="24"/>
                <w:szCs w:val="24"/>
                <w:lang w:val="uk-UA"/>
              </w:rPr>
              <w:t>державної реєстрації</w:t>
            </w:r>
          </w:p>
        </w:tc>
        <w:tc>
          <w:tcPr>
            <w:tcW w:w="567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 w:rsidRPr="00AC7E41">
              <w:rPr>
                <w:b/>
                <w:sz w:val="24"/>
                <w:szCs w:val="24"/>
                <w:lang w:val="uk-UA"/>
              </w:rPr>
              <w:t xml:space="preserve">Відділ </w:t>
            </w:r>
            <w:r>
              <w:rPr>
                <w:b/>
                <w:sz w:val="24"/>
                <w:szCs w:val="24"/>
                <w:lang w:val="uk-UA"/>
              </w:rPr>
              <w:t>державної реєстрації</w:t>
            </w:r>
          </w:p>
        </w:tc>
        <w:tc>
          <w:tcPr>
            <w:tcW w:w="540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1EB1" w:rsidRPr="00AC7E41" w:rsidTr="00C3633C">
        <w:tc>
          <w:tcPr>
            <w:tcW w:w="4334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, державний реєстратор</w:t>
            </w:r>
          </w:p>
        </w:tc>
        <w:tc>
          <w:tcPr>
            <w:tcW w:w="567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85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, державний реєстратор</w:t>
            </w:r>
          </w:p>
        </w:tc>
        <w:tc>
          <w:tcPr>
            <w:tcW w:w="540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1EB1" w:rsidRPr="00AC7E41" w:rsidTr="00C3633C">
        <w:tc>
          <w:tcPr>
            <w:tcW w:w="4334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567" w:type="dxa"/>
          </w:tcPr>
          <w:p w:rsidR="00E31EB1" w:rsidRPr="00AC7E41" w:rsidRDefault="00E31EB1" w:rsidP="00C363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3</w:t>
            </w:r>
          </w:p>
        </w:tc>
        <w:tc>
          <w:tcPr>
            <w:tcW w:w="4285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540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49" w:type="dxa"/>
          </w:tcPr>
          <w:p w:rsidR="00E31EB1" w:rsidRPr="00AC7E41" w:rsidRDefault="00E31EB1" w:rsidP="00C3633C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E31EB1" w:rsidRPr="00AC7E41" w:rsidTr="00C3633C">
        <w:tc>
          <w:tcPr>
            <w:tcW w:w="4334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567" w:type="dxa"/>
          </w:tcPr>
          <w:p w:rsidR="00E31EB1" w:rsidRDefault="00E31EB1" w:rsidP="00C363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4285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540" w:type="dxa"/>
          </w:tcPr>
          <w:p w:rsidR="00E31EB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</w:tcPr>
          <w:p w:rsidR="00E31EB1" w:rsidRPr="00AC7E41" w:rsidRDefault="00E31EB1" w:rsidP="00C3633C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E31EB1" w:rsidRPr="00AC7E41" w:rsidTr="00C3633C">
        <w:tc>
          <w:tcPr>
            <w:tcW w:w="4334" w:type="dxa"/>
          </w:tcPr>
          <w:p w:rsidR="00E31EB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567" w:type="dxa"/>
          </w:tcPr>
          <w:p w:rsidR="00E31EB1" w:rsidRDefault="00E31EB1" w:rsidP="00C363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4285" w:type="dxa"/>
          </w:tcPr>
          <w:p w:rsidR="00E31EB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540" w:type="dxa"/>
          </w:tcPr>
          <w:p w:rsidR="00E31EB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</w:tcPr>
          <w:p w:rsidR="00E31EB1" w:rsidRPr="00AC7E41" w:rsidRDefault="00E31EB1" w:rsidP="00C3633C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E31EB1" w:rsidRPr="00AC7E41" w:rsidTr="00C3633C">
        <w:tc>
          <w:tcPr>
            <w:tcW w:w="4334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E31EB1" w:rsidRDefault="00E31EB1" w:rsidP="00C363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Сектор ведення реєстру територіальної громади</w:t>
            </w:r>
          </w:p>
        </w:tc>
        <w:tc>
          <w:tcPr>
            <w:tcW w:w="540" w:type="dxa"/>
          </w:tcPr>
          <w:p w:rsidR="00E31EB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E31EB1" w:rsidRPr="00AC7E41" w:rsidRDefault="00E31EB1" w:rsidP="00C3633C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E31EB1" w:rsidRPr="00AC7E41" w:rsidTr="00C3633C">
        <w:tc>
          <w:tcPr>
            <w:tcW w:w="4334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i/>
                <w:sz w:val="24"/>
                <w:szCs w:val="24"/>
                <w:lang w:val="uk-UA"/>
              </w:rPr>
            </w:pPr>
            <w:r w:rsidRPr="00AC7E41">
              <w:rPr>
                <w:b/>
                <w:i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567" w:type="dxa"/>
          </w:tcPr>
          <w:p w:rsidR="00E31EB1" w:rsidRDefault="00E31EB1" w:rsidP="00C363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285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540" w:type="dxa"/>
          </w:tcPr>
          <w:p w:rsidR="00E31EB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</w:tcPr>
          <w:p w:rsidR="00E31EB1" w:rsidRPr="00AC7E41" w:rsidRDefault="00E31EB1" w:rsidP="00C3633C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E31EB1" w:rsidRPr="00AC7E41" w:rsidTr="00C3633C">
        <w:tc>
          <w:tcPr>
            <w:tcW w:w="4334" w:type="dxa"/>
          </w:tcPr>
          <w:p w:rsidR="00E31EB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567" w:type="dxa"/>
          </w:tcPr>
          <w:p w:rsidR="00E31EB1" w:rsidRDefault="00E31EB1" w:rsidP="00C363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3</w:t>
            </w:r>
          </w:p>
        </w:tc>
        <w:tc>
          <w:tcPr>
            <w:tcW w:w="4285" w:type="dxa"/>
          </w:tcPr>
          <w:p w:rsidR="00E31EB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540" w:type="dxa"/>
          </w:tcPr>
          <w:p w:rsidR="00E31EB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49" w:type="dxa"/>
          </w:tcPr>
          <w:p w:rsidR="00E31EB1" w:rsidRPr="00AC7E41" w:rsidRDefault="00E31EB1" w:rsidP="00C3633C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E31EB1" w:rsidRPr="00AC7E41" w:rsidTr="00C3633C">
        <w:tc>
          <w:tcPr>
            <w:tcW w:w="4334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67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285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40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31EB1" w:rsidRPr="00AC7E41" w:rsidRDefault="00E31EB1" w:rsidP="00025686">
      <w:pPr>
        <w:ind w:right="-16"/>
        <w:rPr>
          <w:sz w:val="24"/>
          <w:szCs w:val="24"/>
        </w:rPr>
      </w:pPr>
    </w:p>
    <w:tbl>
      <w:tblPr>
        <w:tblW w:w="105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4"/>
        <w:gridCol w:w="567"/>
        <w:gridCol w:w="4256"/>
        <w:gridCol w:w="567"/>
        <w:gridCol w:w="851"/>
      </w:tblGrid>
      <w:tr w:rsidR="00E31EB1" w:rsidRPr="00AC7E41" w:rsidTr="00C3633C">
        <w:tc>
          <w:tcPr>
            <w:tcW w:w="4331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 w:rsidRPr="00AC7E41">
              <w:rPr>
                <w:b/>
                <w:sz w:val="24"/>
                <w:szCs w:val="24"/>
                <w:lang w:val="uk-UA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567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4253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 w:rsidRPr="00AC7E41">
              <w:rPr>
                <w:b/>
                <w:sz w:val="24"/>
                <w:szCs w:val="24"/>
                <w:lang w:val="uk-UA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567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4"/>
                <w:szCs w:val="24"/>
                <w:lang w:val="uk-UA"/>
              </w:rPr>
            </w:pPr>
            <w:r w:rsidRPr="00AC7E41"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850" w:type="dxa"/>
          </w:tcPr>
          <w:p w:rsidR="00E31EB1" w:rsidRPr="00AC7E41" w:rsidRDefault="00E31EB1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E31EB1" w:rsidRPr="00AC7E41" w:rsidRDefault="00E31EB1" w:rsidP="00025686">
      <w:pPr>
        <w:tabs>
          <w:tab w:val="left" w:pos="180"/>
          <w:tab w:val="left" w:pos="720"/>
        </w:tabs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left="-284" w:firstLine="284"/>
        <w:rPr>
          <w:b/>
          <w:sz w:val="27"/>
          <w:szCs w:val="27"/>
        </w:rPr>
      </w:pPr>
    </w:p>
    <w:p w:rsidR="00E31EB1" w:rsidRDefault="00E31EB1" w:rsidP="00025686">
      <w:pPr>
        <w:ind w:right="-16"/>
        <w:rPr>
          <w:sz w:val="24"/>
          <w:szCs w:val="24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кадрів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Ж.О.Колесник</w:t>
      </w: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p w:rsidR="00E31EB1" w:rsidRDefault="00E31EB1" w:rsidP="00025686">
      <w:pPr>
        <w:ind w:right="-16"/>
        <w:rPr>
          <w:sz w:val="24"/>
          <w:szCs w:val="24"/>
          <w:lang w:val="uk-UA"/>
        </w:rPr>
      </w:pPr>
    </w:p>
    <w:sectPr w:rsidR="00E31EB1" w:rsidSect="00E84B1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CC7"/>
    <w:rsid w:val="00025686"/>
    <w:rsid w:val="0003159A"/>
    <w:rsid w:val="001E3997"/>
    <w:rsid w:val="002A34B9"/>
    <w:rsid w:val="002F6E2E"/>
    <w:rsid w:val="00365295"/>
    <w:rsid w:val="003F5CB1"/>
    <w:rsid w:val="00433C9D"/>
    <w:rsid w:val="00550172"/>
    <w:rsid w:val="00626CC7"/>
    <w:rsid w:val="0074279E"/>
    <w:rsid w:val="00872293"/>
    <w:rsid w:val="009D182C"/>
    <w:rsid w:val="00AC7E41"/>
    <w:rsid w:val="00C3633C"/>
    <w:rsid w:val="00CC018F"/>
    <w:rsid w:val="00DE5311"/>
    <w:rsid w:val="00E31EB1"/>
    <w:rsid w:val="00E84B12"/>
    <w:rsid w:val="00EE0C6A"/>
    <w:rsid w:val="00F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8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433</Words>
  <Characters>2473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2017-03-10T08:38:00Z</dcterms:created>
  <dcterms:modified xsi:type="dcterms:W3CDTF">2017-03-10T08:59:00Z</dcterms:modified>
</cp:coreProperties>
</file>