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A" w:rsidRDefault="00F975AA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 w:rsidRPr="00FD68C8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51776748" r:id="rId6"/>
        </w:object>
      </w:r>
    </w:p>
    <w:p w:rsidR="00F975AA" w:rsidRDefault="00F975AA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75AA" w:rsidRDefault="00F975AA" w:rsidP="00E84B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ЖИТОМИРСЬКА ОБЛАСТЬ</w:t>
      </w:r>
    </w:p>
    <w:p w:rsidR="00F975AA" w:rsidRDefault="00F975AA" w:rsidP="00E84B1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F975AA" w:rsidRDefault="00F975AA" w:rsidP="00E84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РІШЕННЯ</w:t>
      </w:r>
    </w:p>
    <w:p w:rsidR="00F975AA" w:rsidRDefault="00F975AA" w:rsidP="00E84B12">
      <w:pPr>
        <w:jc w:val="center"/>
        <w:rPr>
          <w:sz w:val="28"/>
          <w:szCs w:val="28"/>
        </w:rPr>
      </w:pPr>
    </w:p>
    <w:p w:rsidR="00F975AA" w:rsidRDefault="00F975AA" w:rsidP="00E84B12">
      <w:pPr>
        <w:rPr>
          <w:sz w:val="28"/>
          <w:szCs w:val="28"/>
        </w:rPr>
      </w:pPr>
      <w:r>
        <w:rPr>
          <w:sz w:val="28"/>
          <w:szCs w:val="28"/>
        </w:rPr>
        <w:t>дванадцята сесія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сьомого скликання</w:t>
      </w:r>
    </w:p>
    <w:p w:rsidR="00F975AA" w:rsidRDefault="00F975AA" w:rsidP="00E84B12">
      <w:pPr>
        <w:rPr>
          <w:sz w:val="28"/>
          <w:szCs w:val="28"/>
        </w:rPr>
      </w:pPr>
    </w:p>
    <w:p w:rsidR="00F975AA" w:rsidRDefault="00F975AA" w:rsidP="00E84B12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         № </w:t>
      </w:r>
    </w:p>
    <w:p w:rsidR="00F975AA" w:rsidRDefault="00F975AA" w:rsidP="00E84B12">
      <w:pPr>
        <w:ind w:right="278"/>
        <w:rPr>
          <w:sz w:val="28"/>
          <w:szCs w:val="28"/>
        </w:rPr>
      </w:pPr>
    </w:p>
    <w:p w:rsidR="00F975AA" w:rsidRDefault="00F975AA" w:rsidP="00E84B12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у додаток 2 до рішення міської ради від 04.02.16 №33 „Про затвердження структури та загальної чисельності працівників міської ради та її виконавчих органів“ </w:t>
      </w:r>
    </w:p>
    <w:p w:rsidR="00F975AA" w:rsidRDefault="00F975AA" w:rsidP="00E84B12">
      <w:pPr>
        <w:rPr>
          <w:sz w:val="28"/>
          <w:szCs w:val="28"/>
        </w:rPr>
      </w:pPr>
    </w:p>
    <w:p w:rsidR="00F975AA" w:rsidRDefault="00F975AA" w:rsidP="00E84B1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25, пунктом 5 частини першої статті 26, пунктом 6 частини четвертої статті 42, враховуючи </w:t>
      </w:r>
      <w:r>
        <w:rPr>
          <w:sz w:val="28"/>
          <w:szCs w:val="28"/>
          <w:lang w:val="uk-UA"/>
        </w:rPr>
        <w:t>клопотання начальника управління у справах сім</w:t>
      </w:r>
      <w:r w:rsidRPr="00DE531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молоді, фізичної культури та спорту міської ради Борис Н.П. </w:t>
      </w:r>
      <w:r>
        <w:rPr>
          <w:sz w:val="28"/>
          <w:szCs w:val="28"/>
        </w:rPr>
        <w:t>з метою удосконалення діяльності виконавчих органів міської ради,  підвищення ефективності їх роботи,  міська рада:</w:t>
      </w:r>
    </w:p>
    <w:p w:rsidR="00F975AA" w:rsidRDefault="00F975AA" w:rsidP="00E84B12">
      <w:pPr>
        <w:ind w:left="6237"/>
        <w:jc w:val="both"/>
        <w:rPr>
          <w:sz w:val="28"/>
          <w:szCs w:val="28"/>
        </w:rPr>
      </w:pPr>
    </w:p>
    <w:p w:rsidR="00F975AA" w:rsidRDefault="00F975AA" w:rsidP="00E84B1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975AA" w:rsidRDefault="00F975AA" w:rsidP="00E84B12">
      <w:pPr>
        <w:jc w:val="both"/>
        <w:rPr>
          <w:sz w:val="28"/>
          <w:szCs w:val="28"/>
        </w:rPr>
      </w:pPr>
    </w:p>
    <w:p w:rsidR="00F975AA" w:rsidRPr="00DE5311" w:rsidRDefault="00F975AA" w:rsidP="00E84B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зміни у додаток  2 до рішення міської ради від 04.02.16 № 33 „Про затвердження структури та загальної чисельності працівників міської ради та її виконавчих органів“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  додатку 2  у  пункті  6 „Управління у справах сім</w:t>
      </w:r>
      <w:r w:rsidRPr="003F5C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фізичної культури та спорту“  в позиціїї „Головний спеціаліст“  цифру „1“  замінити  цифрою  „2“;</w:t>
      </w: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рядку „Разом“ цифру  „3“  замінити цифрою  „4“;</w:t>
      </w: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рядку „Разом у самостійних відділах, управліннях, службах міської ради“ цифри „93“ замінити цифрами  „94“.</w:t>
      </w: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C018F">
        <w:rPr>
          <w:sz w:val="28"/>
          <w:szCs w:val="28"/>
          <w:lang w:val="uk-UA"/>
        </w:rPr>
        <w:t xml:space="preserve">2. Начальнику управління </w:t>
      </w:r>
      <w:r>
        <w:rPr>
          <w:sz w:val="28"/>
          <w:szCs w:val="28"/>
          <w:lang w:val="uk-UA"/>
        </w:rPr>
        <w:t>у справах сім</w:t>
      </w:r>
      <w:r w:rsidRPr="00CC01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фізичної культури та спорту міської ради Борис Н.П.</w:t>
      </w:r>
      <w:r w:rsidRPr="00CC018F">
        <w:rPr>
          <w:sz w:val="28"/>
          <w:szCs w:val="28"/>
          <w:lang w:val="uk-UA"/>
        </w:rPr>
        <w:t xml:space="preserve"> забезпечити внесення змін до штатного розпису та кошторису. </w:t>
      </w: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C018F">
        <w:rPr>
          <w:sz w:val="28"/>
          <w:szCs w:val="28"/>
          <w:lang w:val="uk-UA"/>
        </w:rPr>
        <w:t>3. Контроль за виконанням цього рішення покласти на секретаря міської ради Пономаренко О.А. та заступн</w:t>
      </w:r>
      <w:r>
        <w:rPr>
          <w:sz w:val="28"/>
          <w:szCs w:val="28"/>
          <w:lang w:val="uk-UA"/>
        </w:rPr>
        <w:t>ика міського голови Гвозденко О.В</w:t>
      </w:r>
      <w:r w:rsidRPr="00CC018F">
        <w:rPr>
          <w:sz w:val="28"/>
          <w:szCs w:val="28"/>
          <w:lang w:val="uk-UA"/>
        </w:rPr>
        <w:t>.</w:t>
      </w: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</w:p>
    <w:p w:rsidR="00F975AA" w:rsidRDefault="00F975AA" w:rsidP="00E84B12">
      <w:pPr>
        <w:jc w:val="both"/>
        <w:rPr>
          <w:sz w:val="28"/>
          <w:szCs w:val="28"/>
        </w:rPr>
      </w:pPr>
      <w:r w:rsidRPr="003F5CB1">
        <w:rPr>
          <w:sz w:val="28"/>
          <w:szCs w:val="28"/>
          <w:lang w:val="uk-UA"/>
        </w:rPr>
        <w:t xml:space="preserve">      </w:t>
      </w:r>
    </w:p>
    <w:p w:rsidR="00F975AA" w:rsidRDefault="00F975AA" w:rsidP="00E84B12">
      <w:pPr>
        <w:jc w:val="both"/>
        <w:rPr>
          <w:sz w:val="28"/>
          <w:szCs w:val="28"/>
        </w:rPr>
      </w:pPr>
    </w:p>
    <w:p w:rsidR="00F975AA" w:rsidRDefault="00F975AA" w:rsidP="00E84B12">
      <w:pPr>
        <w:jc w:val="both"/>
        <w:rPr>
          <w:sz w:val="28"/>
          <w:szCs w:val="28"/>
        </w:rPr>
      </w:pPr>
    </w:p>
    <w:p w:rsidR="00F975AA" w:rsidRDefault="00F975AA" w:rsidP="00E84B12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В.Л.Весельський</w:t>
      </w:r>
    </w:p>
    <w:p w:rsidR="00F975AA" w:rsidRDefault="00F975AA" w:rsidP="00E84B12">
      <w:pPr>
        <w:ind w:left="-284" w:firstLine="284"/>
        <w:rPr>
          <w:sz w:val="28"/>
          <w:szCs w:val="28"/>
        </w:rPr>
      </w:pPr>
    </w:p>
    <w:p w:rsidR="00F975AA" w:rsidRDefault="00F975AA" w:rsidP="00E84B12">
      <w:pPr>
        <w:ind w:left="-284" w:firstLine="284"/>
        <w:rPr>
          <w:sz w:val="28"/>
          <w:szCs w:val="28"/>
        </w:rPr>
      </w:pPr>
    </w:p>
    <w:p w:rsidR="00F975AA" w:rsidRDefault="00F975AA" w:rsidP="00E84B12">
      <w:pPr>
        <w:ind w:left="-284" w:firstLine="284"/>
        <w:rPr>
          <w:sz w:val="28"/>
          <w:szCs w:val="28"/>
        </w:rPr>
      </w:pPr>
    </w:p>
    <w:p w:rsidR="00F975AA" w:rsidRDefault="00F975AA" w:rsidP="00E84B12">
      <w:pPr>
        <w:ind w:left="-284" w:firstLine="284"/>
        <w:rPr>
          <w:sz w:val="28"/>
          <w:szCs w:val="28"/>
        </w:rPr>
      </w:pPr>
    </w:p>
    <w:p w:rsidR="00F975AA" w:rsidRDefault="00F975AA" w:rsidP="00E84B12">
      <w:pPr>
        <w:tabs>
          <w:tab w:val="left" w:pos="180"/>
          <w:tab w:val="left" w:pos="720"/>
        </w:tabs>
        <w:ind w:right="-16"/>
        <w:rPr>
          <w:sz w:val="28"/>
          <w:szCs w:val="28"/>
        </w:rPr>
      </w:pPr>
    </w:p>
    <w:p w:rsidR="00F975AA" w:rsidRPr="00AC7E41" w:rsidRDefault="00F975AA" w:rsidP="00E84B12">
      <w:pPr>
        <w:tabs>
          <w:tab w:val="left" w:pos="180"/>
          <w:tab w:val="left" w:pos="720"/>
        </w:tabs>
        <w:ind w:right="-16"/>
        <w:rPr>
          <w:sz w:val="24"/>
          <w:szCs w:val="24"/>
          <w:lang w:val="uk-UA"/>
        </w:rPr>
      </w:pPr>
    </w:p>
    <w:p w:rsidR="00F975AA" w:rsidRDefault="00F975AA" w:rsidP="00E84B12">
      <w:pPr>
        <w:ind w:left="-284" w:firstLine="284"/>
        <w:rPr>
          <w:b/>
          <w:sz w:val="27"/>
          <w:szCs w:val="27"/>
        </w:rPr>
      </w:pPr>
    </w:p>
    <w:p w:rsidR="00F975AA" w:rsidRPr="00AC7E41" w:rsidRDefault="00F975AA" w:rsidP="00E84B12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  <w:r w:rsidRPr="00AC7E41">
        <w:rPr>
          <w:b/>
          <w:sz w:val="24"/>
          <w:szCs w:val="24"/>
          <w:lang w:val="uk-UA"/>
        </w:rPr>
        <w:t xml:space="preserve">Порівняльна таблиця </w:t>
      </w:r>
    </w:p>
    <w:p w:rsidR="00F975AA" w:rsidRPr="00AC7E41" w:rsidRDefault="00F975AA" w:rsidP="00E84B12">
      <w:pPr>
        <w:tabs>
          <w:tab w:val="left" w:pos="180"/>
          <w:tab w:val="left" w:pos="720"/>
        </w:tabs>
        <w:ind w:right="-16"/>
        <w:jc w:val="center"/>
        <w:rPr>
          <w:b/>
          <w:sz w:val="24"/>
          <w:szCs w:val="24"/>
          <w:lang w:val="uk-UA"/>
        </w:rPr>
      </w:pPr>
    </w:p>
    <w:p w:rsidR="00F975AA" w:rsidRPr="00AC7E41" w:rsidRDefault="00F975AA" w:rsidP="00E84B12">
      <w:pPr>
        <w:tabs>
          <w:tab w:val="left" w:pos="180"/>
          <w:tab w:val="left" w:pos="720"/>
        </w:tabs>
        <w:spacing w:after="120"/>
        <w:ind w:right="-16"/>
        <w:jc w:val="center"/>
        <w:rPr>
          <w:b/>
          <w:sz w:val="24"/>
          <w:szCs w:val="24"/>
          <w:lang w:val="uk-UA"/>
        </w:rPr>
      </w:pPr>
      <w:r w:rsidRPr="00AC7E41">
        <w:rPr>
          <w:sz w:val="24"/>
          <w:szCs w:val="24"/>
          <w:lang w:val="uk-UA"/>
        </w:rPr>
        <w:t>Структура</w:t>
      </w:r>
    </w:p>
    <w:p w:rsidR="00F975AA" w:rsidRPr="00AC7E41" w:rsidRDefault="00F975AA" w:rsidP="00E84B12">
      <w:pPr>
        <w:tabs>
          <w:tab w:val="left" w:pos="180"/>
          <w:tab w:val="left" w:pos="720"/>
        </w:tabs>
        <w:spacing w:after="120"/>
        <w:ind w:right="-16"/>
        <w:jc w:val="center"/>
        <w:rPr>
          <w:sz w:val="24"/>
          <w:szCs w:val="24"/>
          <w:lang w:val="uk-UA"/>
        </w:rPr>
      </w:pPr>
      <w:r w:rsidRPr="00AC7E41">
        <w:rPr>
          <w:sz w:val="24"/>
          <w:szCs w:val="24"/>
          <w:lang w:val="uk-UA"/>
        </w:rPr>
        <w:t xml:space="preserve">та загальна чисельність </w:t>
      </w:r>
      <w:r>
        <w:rPr>
          <w:sz w:val="24"/>
          <w:szCs w:val="24"/>
          <w:lang w:val="uk-UA"/>
        </w:rPr>
        <w:t>працівників самостійних виконавчих органів міської ради</w:t>
      </w:r>
    </w:p>
    <w:p w:rsidR="00F975AA" w:rsidRPr="00AC7E41" w:rsidRDefault="00F975AA" w:rsidP="00E84B12">
      <w:pPr>
        <w:tabs>
          <w:tab w:val="left" w:pos="180"/>
          <w:tab w:val="left" w:pos="720"/>
        </w:tabs>
        <w:spacing w:after="120"/>
        <w:ind w:right="-16"/>
        <w:jc w:val="center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4"/>
        <w:gridCol w:w="567"/>
        <w:gridCol w:w="4285"/>
        <w:gridCol w:w="540"/>
        <w:gridCol w:w="849"/>
      </w:tblGrid>
      <w:tr w:rsidR="00F975AA" w:rsidRPr="00AC7E41" w:rsidTr="00C3633C">
        <w:tc>
          <w:tcPr>
            <w:tcW w:w="4334" w:type="dxa"/>
            <w:vAlign w:val="center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Діюча структура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Нова структура</w:t>
            </w:r>
          </w:p>
        </w:tc>
        <w:tc>
          <w:tcPr>
            <w:tcW w:w="540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975AA" w:rsidRPr="00AC7E41" w:rsidTr="00C3633C">
        <w:tc>
          <w:tcPr>
            <w:tcW w:w="4334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у справах сім</w:t>
            </w:r>
            <w:r w:rsidRPr="00433C9D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ї, молоді, фізичної культури та спорту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у справах сім</w:t>
            </w:r>
            <w:r w:rsidRPr="00433C9D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ї, молоді, фізичної культури та спорту</w:t>
            </w:r>
          </w:p>
        </w:tc>
        <w:tc>
          <w:tcPr>
            <w:tcW w:w="540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975AA" w:rsidRPr="00AC7E41" w:rsidTr="00C3633C">
        <w:tc>
          <w:tcPr>
            <w:tcW w:w="4334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5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540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975AA" w:rsidRPr="00AC7E41" w:rsidTr="00C3633C">
        <w:tc>
          <w:tcPr>
            <w:tcW w:w="4334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285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</w:t>
            </w:r>
          </w:p>
        </w:tc>
        <w:tc>
          <w:tcPr>
            <w:tcW w:w="540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F975AA" w:rsidRPr="00AC7E41" w:rsidRDefault="00F975AA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F975AA" w:rsidRPr="00AC7E41" w:rsidTr="00C3633C">
        <w:tc>
          <w:tcPr>
            <w:tcW w:w="4334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67" w:type="dxa"/>
          </w:tcPr>
          <w:p w:rsidR="00F975AA" w:rsidRDefault="00F975AA" w:rsidP="00C363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285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540" w:type="dxa"/>
          </w:tcPr>
          <w:p w:rsidR="00F975AA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49" w:type="dxa"/>
          </w:tcPr>
          <w:p w:rsidR="00F975AA" w:rsidRPr="00AC7E41" w:rsidRDefault="00F975AA" w:rsidP="00C3633C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 +1</w:t>
            </w:r>
          </w:p>
        </w:tc>
      </w:tr>
      <w:tr w:rsidR="00F975AA" w:rsidRPr="00AC7E41" w:rsidTr="00C3633C">
        <w:tc>
          <w:tcPr>
            <w:tcW w:w="4334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85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sz w:val="24"/>
                <w:szCs w:val="24"/>
                <w:lang w:val="uk-UA"/>
              </w:rPr>
            </w:pPr>
            <w:r w:rsidRPr="00AC7E41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0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75AA" w:rsidRDefault="00F975AA" w:rsidP="00E84B12">
      <w:pPr>
        <w:ind w:right="-16"/>
        <w:rPr>
          <w:sz w:val="24"/>
          <w:szCs w:val="24"/>
        </w:rPr>
      </w:pPr>
    </w:p>
    <w:p w:rsidR="00F975AA" w:rsidRDefault="00F975AA" w:rsidP="00E84B12">
      <w:pPr>
        <w:ind w:right="-16"/>
        <w:rPr>
          <w:sz w:val="24"/>
          <w:szCs w:val="24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4"/>
        <w:gridCol w:w="567"/>
        <w:gridCol w:w="4256"/>
        <w:gridCol w:w="567"/>
        <w:gridCol w:w="851"/>
      </w:tblGrid>
      <w:tr w:rsidR="00F975AA" w:rsidRPr="00AC7E41" w:rsidTr="00C3633C">
        <w:tc>
          <w:tcPr>
            <w:tcW w:w="4331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4253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567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850" w:type="dxa"/>
          </w:tcPr>
          <w:p w:rsidR="00F975AA" w:rsidRPr="00AC7E41" w:rsidRDefault="00F975AA" w:rsidP="00C3633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+1</w:t>
            </w:r>
          </w:p>
        </w:tc>
      </w:tr>
    </w:tbl>
    <w:p w:rsidR="00F975AA" w:rsidRDefault="00F975AA" w:rsidP="00E84B12">
      <w:pPr>
        <w:ind w:right="-16"/>
        <w:rPr>
          <w:sz w:val="24"/>
          <w:szCs w:val="24"/>
        </w:rPr>
      </w:pPr>
    </w:p>
    <w:p w:rsidR="00F975AA" w:rsidRDefault="00F975AA" w:rsidP="00E84B12">
      <w:pPr>
        <w:ind w:right="-16"/>
        <w:rPr>
          <w:sz w:val="24"/>
          <w:szCs w:val="24"/>
        </w:rPr>
      </w:pPr>
    </w:p>
    <w:p w:rsidR="00F975AA" w:rsidRDefault="00F975AA" w:rsidP="00E84B12">
      <w:pPr>
        <w:ind w:right="-16"/>
        <w:rPr>
          <w:sz w:val="24"/>
          <w:szCs w:val="24"/>
        </w:rPr>
      </w:pPr>
    </w:p>
    <w:p w:rsidR="00F975AA" w:rsidRDefault="00F975AA" w:rsidP="00E84B12">
      <w:pPr>
        <w:ind w:right="-16"/>
        <w:rPr>
          <w:sz w:val="24"/>
          <w:szCs w:val="24"/>
        </w:rPr>
      </w:pPr>
    </w:p>
    <w:p w:rsidR="00F975AA" w:rsidRPr="00365295" w:rsidRDefault="00F975AA" w:rsidP="00E84B12">
      <w:pPr>
        <w:ind w:right="-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кадрів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Ж.О.Колесник</w:t>
      </w:r>
    </w:p>
    <w:p w:rsidR="00F975AA" w:rsidRDefault="00F975AA" w:rsidP="00E84B12">
      <w:pPr>
        <w:ind w:right="-16"/>
        <w:rPr>
          <w:sz w:val="24"/>
          <w:szCs w:val="24"/>
        </w:rPr>
      </w:pPr>
    </w:p>
    <w:p w:rsidR="00F975AA" w:rsidRDefault="00F975AA" w:rsidP="00E84B12">
      <w:pPr>
        <w:tabs>
          <w:tab w:val="left" w:pos="180"/>
          <w:tab w:val="left" w:pos="720"/>
        </w:tabs>
        <w:ind w:right="-16"/>
        <w:rPr>
          <w:b/>
          <w:sz w:val="27"/>
          <w:szCs w:val="27"/>
        </w:rPr>
      </w:pPr>
    </w:p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Default="00F975AA" w:rsidP="00E84B12"/>
    <w:p w:rsidR="00F975AA" w:rsidRPr="00025686" w:rsidRDefault="00F975AA">
      <w:pPr>
        <w:rPr>
          <w:lang w:val="uk-UA"/>
        </w:rPr>
      </w:pPr>
      <w:bookmarkStart w:id="0" w:name="_GoBack"/>
      <w:bookmarkEnd w:id="0"/>
    </w:p>
    <w:sectPr w:rsidR="00F975AA" w:rsidRPr="00025686" w:rsidSect="00E84B1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CC7"/>
    <w:rsid w:val="00025686"/>
    <w:rsid w:val="0003159A"/>
    <w:rsid w:val="002A34B9"/>
    <w:rsid w:val="00365295"/>
    <w:rsid w:val="003F5CB1"/>
    <w:rsid w:val="00433C9D"/>
    <w:rsid w:val="005439C0"/>
    <w:rsid w:val="00550172"/>
    <w:rsid w:val="00626CC7"/>
    <w:rsid w:val="0074279E"/>
    <w:rsid w:val="00872293"/>
    <w:rsid w:val="009B4D46"/>
    <w:rsid w:val="009D182C"/>
    <w:rsid w:val="00AC7E41"/>
    <w:rsid w:val="00C3633C"/>
    <w:rsid w:val="00CC018F"/>
    <w:rsid w:val="00DE5311"/>
    <w:rsid w:val="00E84B12"/>
    <w:rsid w:val="00F6714E"/>
    <w:rsid w:val="00F975AA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8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343</Words>
  <Characters>1961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2017-03-10T08:38:00Z</dcterms:created>
  <dcterms:modified xsi:type="dcterms:W3CDTF">2017-03-23T10:19:00Z</dcterms:modified>
</cp:coreProperties>
</file>