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4" w:rsidRPr="00CB78FE" w:rsidRDefault="001E25E4" w:rsidP="00FB07AE">
      <w:pPr>
        <w:jc w:val="both"/>
        <w:rPr>
          <w:sz w:val="16"/>
          <w:szCs w:val="16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25pt;margin-top:-3.95pt;width:168pt;height:63pt;z-index:251658240" stroked="f">
            <v:textbox>
              <w:txbxContent>
                <w:p w:rsidR="001E25E4" w:rsidRDefault="001E25E4" w:rsidP="006038C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4.6pt;margin-top:-.8pt;width:168pt;height:63pt;z-index:251657216" stroked="f">
            <v:textbox>
              <w:txbxContent>
                <w:p w:rsidR="001E25E4" w:rsidRDefault="001E25E4" w:rsidP="009650B9"/>
              </w:txbxContent>
            </v:textbox>
          </v:shape>
        </w:pict>
      </w:r>
    </w:p>
    <w:p w:rsidR="001E25E4" w:rsidRDefault="001E25E4" w:rsidP="00FB07AE">
      <w:pPr>
        <w:jc w:val="center"/>
        <w:rPr>
          <w:sz w:val="28"/>
          <w:szCs w:val="28"/>
          <w:lang w:val="uk-UA"/>
        </w:rPr>
      </w:pPr>
      <w:r w:rsidRPr="000E1CF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1E25E4" w:rsidRPr="00032299" w:rsidRDefault="001E25E4" w:rsidP="00FB07AE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1E25E4" w:rsidRPr="00D4652E" w:rsidRDefault="001E25E4" w:rsidP="00FB07AE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1E25E4" w:rsidRDefault="001E25E4" w:rsidP="00FB07AE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1E25E4" w:rsidRDefault="001E25E4" w:rsidP="00FB07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E25E4" w:rsidRPr="003D1D1B" w:rsidRDefault="001E25E4" w:rsidP="00FB07AE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E25E4" w:rsidRPr="00FB07AE" w:rsidRDefault="001E25E4" w:rsidP="00FB07AE">
      <w:pPr>
        <w:jc w:val="both"/>
        <w:rPr>
          <w:sz w:val="28"/>
          <w:szCs w:val="28"/>
          <w:lang w:val="uk-UA"/>
        </w:rPr>
      </w:pPr>
    </w:p>
    <w:p w:rsidR="001E25E4" w:rsidRDefault="001E25E4" w:rsidP="00FB07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05B98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Pr="004F72E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14.02.2018</w:t>
      </w:r>
      <w:r w:rsidRPr="004F72E3">
        <w:rPr>
          <w:sz w:val="28"/>
          <w:szCs w:val="28"/>
          <w:lang w:val="uk-UA"/>
        </w:rPr>
        <w:t xml:space="preserve">   </w:t>
      </w:r>
      <w:r w:rsidRPr="00B05B98">
        <w:rPr>
          <w:sz w:val="28"/>
          <w:szCs w:val="28"/>
          <w:lang w:val="uk-UA"/>
        </w:rPr>
        <w:t>№</w:t>
      </w:r>
      <w:r w:rsidRPr="00E605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638</w:t>
      </w:r>
      <w:r w:rsidRPr="00B05B98">
        <w:rPr>
          <w:sz w:val="28"/>
          <w:szCs w:val="28"/>
          <w:lang w:val="uk-UA"/>
        </w:rPr>
        <w:t xml:space="preserve">                </w:t>
      </w:r>
    </w:p>
    <w:p w:rsidR="001E25E4" w:rsidRPr="00B05B98" w:rsidRDefault="001E25E4" w:rsidP="00FB07AE">
      <w:pPr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t xml:space="preserve">                                          </w:t>
      </w:r>
    </w:p>
    <w:p w:rsidR="001E25E4" w:rsidRPr="00B05B98" w:rsidRDefault="001E25E4" w:rsidP="00FB07AE">
      <w:pPr>
        <w:ind w:right="60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у додаток до рішення виконавчого комітету міської ради від 13.03.2013 №77 „Про створення комісії виконавчого комітету міської ради з окремих питань управління комунальним майном“ </w:t>
      </w:r>
    </w:p>
    <w:p w:rsidR="001E25E4" w:rsidRPr="00B05B98" w:rsidRDefault="001E25E4" w:rsidP="00FB07AE">
      <w:pPr>
        <w:ind w:right="4881"/>
        <w:jc w:val="both"/>
        <w:rPr>
          <w:sz w:val="28"/>
          <w:szCs w:val="28"/>
          <w:lang w:val="uk-UA"/>
        </w:rPr>
      </w:pPr>
    </w:p>
    <w:p w:rsidR="001E25E4" w:rsidRDefault="001E25E4" w:rsidP="00FB07AE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Керуюч</w:t>
      </w:r>
      <w:r w:rsidRPr="00C67D4D">
        <w:rPr>
          <w:sz w:val="28"/>
          <w:szCs w:val="28"/>
        </w:rPr>
        <w:t xml:space="preserve">ись </w:t>
      </w:r>
      <w:r>
        <w:rPr>
          <w:sz w:val="28"/>
          <w:szCs w:val="28"/>
        </w:rPr>
        <w:t>під</w:t>
      </w:r>
      <w:r w:rsidRPr="00C67D4D">
        <w:rPr>
          <w:sz w:val="28"/>
          <w:szCs w:val="28"/>
        </w:rPr>
        <w:t>пунктом 1</w:t>
      </w:r>
      <w:r>
        <w:rPr>
          <w:sz w:val="28"/>
          <w:szCs w:val="28"/>
        </w:rPr>
        <w:t xml:space="preserve"> пункту а статті 29, статтею 40</w:t>
      </w:r>
      <w:r w:rsidRPr="00C67D4D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„</w:t>
      </w:r>
      <w:r w:rsidRPr="00C67D4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Pr="00C67D4D">
        <w:rPr>
          <w:sz w:val="28"/>
          <w:szCs w:val="28"/>
        </w:rPr>
        <w:t xml:space="preserve">місцеве </w:t>
      </w:r>
      <w:r>
        <w:rPr>
          <w:sz w:val="28"/>
          <w:szCs w:val="28"/>
        </w:rPr>
        <w:t xml:space="preserve"> </w:t>
      </w:r>
      <w:r w:rsidRPr="00C67D4D">
        <w:rPr>
          <w:sz w:val="28"/>
          <w:szCs w:val="28"/>
        </w:rPr>
        <w:t xml:space="preserve">самоврядування </w:t>
      </w:r>
      <w:r>
        <w:rPr>
          <w:sz w:val="28"/>
          <w:szCs w:val="28"/>
        </w:rPr>
        <w:t xml:space="preserve"> </w:t>
      </w:r>
      <w:r w:rsidRPr="00C67D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7D4D">
        <w:rPr>
          <w:sz w:val="28"/>
          <w:szCs w:val="28"/>
        </w:rPr>
        <w:t xml:space="preserve"> Україні</w:t>
      </w:r>
      <w:r>
        <w:rPr>
          <w:sz w:val="28"/>
          <w:szCs w:val="28"/>
        </w:rPr>
        <w:t>“</w:t>
      </w:r>
      <w:r w:rsidRPr="00C67D4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Положенням про порядок відчуження майна, що перебуває у комунальній власності територіальної громади міста, затвердженим  рішенням міської ради від 15.02.2013 № 377, у зв</w:t>
      </w:r>
      <w:r w:rsidRPr="00BB0422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язку з кадровими змінами, </w:t>
      </w:r>
      <w:r w:rsidRPr="002D38EE">
        <w:rPr>
          <w:sz w:val="28"/>
          <w:szCs w:val="28"/>
          <w:lang w:val="uk-UA"/>
        </w:rPr>
        <w:t>виконавчий комітет міської ради</w:t>
      </w:r>
      <w:r w:rsidRPr="00B05B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E25E4" w:rsidRDefault="001E25E4" w:rsidP="00FB07AE">
      <w:pPr>
        <w:jc w:val="both"/>
        <w:rPr>
          <w:sz w:val="28"/>
          <w:szCs w:val="28"/>
          <w:lang w:val="uk-UA"/>
        </w:rPr>
      </w:pPr>
      <w:r w:rsidRPr="002D38EE">
        <w:rPr>
          <w:sz w:val="28"/>
          <w:szCs w:val="28"/>
          <w:lang w:val="uk-UA"/>
        </w:rPr>
        <w:t xml:space="preserve">ВИРІШИВ: </w:t>
      </w:r>
    </w:p>
    <w:p w:rsidR="001E25E4" w:rsidRPr="00BA1D87" w:rsidRDefault="001E25E4" w:rsidP="00FB07AE">
      <w:pPr>
        <w:tabs>
          <w:tab w:val="left" w:pos="3960"/>
          <w:tab w:val="left" w:pos="4320"/>
          <w:tab w:val="left" w:pos="4500"/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 Внести зміни у додаток до рішення виконавчого комітету від 13.03.2013</w:t>
      </w:r>
      <w:r w:rsidRPr="00C17C1B">
        <w:rPr>
          <w:sz w:val="28"/>
          <w:szCs w:val="28"/>
          <w:lang w:val="uk-UA"/>
        </w:rPr>
        <w:t xml:space="preserve">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77 „</w:t>
      </w:r>
      <w:r w:rsidRPr="00B05B9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комісії виконавчого комітету міської ради</w:t>
      </w:r>
      <w:r w:rsidRPr="00C17C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окремих питань  управління</w:t>
      </w:r>
      <w:r w:rsidRPr="00C17C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комунальним майном“, затвердивши його у новій редакції (додається)</w:t>
      </w:r>
      <w:r w:rsidRPr="00B05B98">
        <w:rPr>
          <w:sz w:val="28"/>
          <w:szCs w:val="28"/>
          <w:lang w:val="uk-UA"/>
        </w:rPr>
        <w:t>.</w:t>
      </w:r>
    </w:p>
    <w:p w:rsidR="001E25E4" w:rsidRPr="00BA1D87" w:rsidRDefault="001E25E4" w:rsidP="00FB07AE">
      <w:pPr>
        <w:tabs>
          <w:tab w:val="left" w:pos="3960"/>
          <w:tab w:val="left" w:pos="4320"/>
          <w:tab w:val="left" w:pos="4500"/>
          <w:tab w:val="left" w:pos="4680"/>
        </w:tabs>
        <w:jc w:val="both"/>
        <w:rPr>
          <w:sz w:val="28"/>
          <w:szCs w:val="28"/>
          <w:lang w:val="uk-UA"/>
        </w:rPr>
      </w:pPr>
      <w:r w:rsidRPr="00CC1F34">
        <w:rPr>
          <w:sz w:val="28"/>
          <w:szCs w:val="28"/>
          <w:lang w:val="uk-UA"/>
        </w:rPr>
        <w:t xml:space="preserve">     </w:t>
      </w:r>
      <w:r w:rsidRPr="00467DA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виконавчого комітету міської ради в</w:t>
      </w:r>
      <w:r w:rsidRPr="00B05B98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Pr="00C315B4">
        <w:rPr>
          <w:sz w:val="28"/>
          <w:szCs w:val="28"/>
          <w:lang w:val="uk-UA"/>
        </w:rPr>
        <w:t>14.</w:t>
      </w:r>
      <w:r w:rsidRPr="00467DAB">
        <w:rPr>
          <w:sz w:val="28"/>
          <w:szCs w:val="28"/>
          <w:lang w:val="uk-UA"/>
        </w:rPr>
        <w:t>06.</w:t>
      </w:r>
      <w:r>
        <w:rPr>
          <w:sz w:val="28"/>
          <w:szCs w:val="28"/>
          <w:lang w:val="uk-UA"/>
        </w:rPr>
        <w:t>20</w:t>
      </w:r>
      <w:r w:rsidRPr="00467DAB">
        <w:rPr>
          <w:sz w:val="28"/>
          <w:szCs w:val="28"/>
          <w:lang w:val="uk-UA"/>
        </w:rPr>
        <w:t>1</w:t>
      </w:r>
      <w:r w:rsidRPr="008F5328">
        <w:rPr>
          <w:sz w:val="28"/>
          <w:szCs w:val="28"/>
          <w:lang w:val="uk-UA"/>
        </w:rPr>
        <w:t>7</w:t>
      </w:r>
      <w:r w:rsidRPr="00E6054D">
        <w:rPr>
          <w:sz w:val="28"/>
          <w:szCs w:val="28"/>
          <w:lang w:val="uk-UA"/>
        </w:rPr>
        <w:t xml:space="preserve">  </w:t>
      </w:r>
      <w:r w:rsidRPr="00B05B98">
        <w:rPr>
          <w:sz w:val="28"/>
          <w:szCs w:val="28"/>
          <w:lang w:val="uk-UA"/>
        </w:rPr>
        <w:t>№</w:t>
      </w:r>
      <w:r w:rsidRPr="00467DAB">
        <w:rPr>
          <w:sz w:val="28"/>
          <w:szCs w:val="28"/>
          <w:lang w:val="uk-UA"/>
        </w:rPr>
        <w:t>461</w:t>
      </w:r>
      <w:r>
        <w:rPr>
          <w:sz w:val="28"/>
          <w:szCs w:val="28"/>
          <w:lang w:val="uk-UA"/>
        </w:rPr>
        <w:t xml:space="preserve"> „Про внесення змін у додаток до рішення виконавчого комітету міської ради від 13.03.2013 №77 „Про створення комісії виконавчого комітету міської ради з окремих питань управління комунальним майном“ визнати таким, що втратило чинність.</w:t>
      </w:r>
    </w:p>
    <w:p w:rsidR="001E25E4" w:rsidRPr="001A2A88" w:rsidRDefault="001E25E4" w:rsidP="00FB0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3. </w:t>
      </w:r>
      <w:r w:rsidRPr="00180174">
        <w:rPr>
          <w:sz w:val="28"/>
          <w:szCs w:val="28"/>
        </w:rPr>
        <w:t>Контроль за виконанням цього рішення покласти на міського голов</w:t>
      </w:r>
      <w:r>
        <w:rPr>
          <w:sz w:val="28"/>
          <w:szCs w:val="28"/>
          <w:lang w:val="uk-UA"/>
        </w:rPr>
        <w:t>у Весельського В.Л.</w:t>
      </w:r>
    </w:p>
    <w:p w:rsidR="001E25E4" w:rsidRDefault="001E25E4" w:rsidP="00FB07AE">
      <w:pPr>
        <w:jc w:val="both"/>
        <w:rPr>
          <w:sz w:val="28"/>
          <w:szCs w:val="28"/>
          <w:lang w:val="uk-UA"/>
        </w:rPr>
      </w:pPr>
    </w:p>
    <w:p w:rsidR="001E25E4" w:rsidRDefault="001E25E4" w:rsidP="00FB07AE">
      <w:pPr>
        <w:jc w:val="both"/>
        <w:rPr>
          <w:sz w:val="28"/>
          <w:szCs w:val="28"/>
          <w:lang w:val="uk-UA"/>
        </w:rPr>
      </w:pPr>
    </w:p>
    <w:p w:rsidR="001E25E4" w:rsidRDefault="001E25E4" w:rsidP="00FB07AE">
      <w:pPr>
        <w:jc w:val="both"/>
        <w:rPr>
          <w:sz w:val="28"/>
          <w:szCs w:val="28"/>
          <w:lang w:val="uk-UA"/>
        </w:rPr>
      </w:pPr>
    </w:p>
    <w:p w:rsidR="001E25E4" w:rsidRPr="00971694" w:rsidRDefault="001E25E4" w:rsidP="00FB07AE">
      <w:pPr>
        <w:jc w:val="both"/>
        <w:rPr>
          <w:lang w:val="uk-UA"/>
        </w:rPr>
      </w:pPr>
    </w:p>
    <w:p w:rsidR="001E25E4" w:rsidRDefault="001E25E4" w:rsidP="00FB07AE">
      <w:pPr>
        <w:ind w:right="126"/>
        <w:jc w:val="both"/>
      </w:pPr>
      <w:r>
        <w:rPr>
          <w:sz w:val="28"/>
          <w:szCs w:val="28"/>
          <w:lang w:val="uk-UA"/>
        </w:rPr>
        <w:t>Міський</w:t>
      </w:r>
      <w:r w:rsidRPr="00907F7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907F7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Pr="00907F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В.Л. Весельський</w:t>
      </w:r>
    </w:p>
    <w:p w:rsidR="001E25E4" w:rsidRDefault="001E25E4" w:rsidP="00FB07AE">
      <w:pPr>
        <w:rPr>
          <w:lang w:val="uk-UA"/>
        </w:rPr>
      </w:pPr>
    </w:p>
    <w:p w:rsidR="001E25E4" w:rsidRPr="00537A48" w:rsidRDefault="001E25E4" w:rsidP="00FB07AE">
      <w:pPr>
        <w:rPr>
          <w:lang w:val="uk-UA"/>
        </w:rPr>
      </w:pPr>
    </w:p>
    <w:p w:rsidR="001E25E4" w:rsidRDefault="001E25E4" w:rsidP="00FB07AE">
      <w:pPr>
        <w:rPr>
          <w:lang w:val="uk-UA"/>
        </w:rPr>
      </w:pPr>
    </w:p>
    <w:p w:rsidR="001E25E4" w:rsidRDefault="001E25E4" w:rsidP="00FB07AE">
      <w:pPr>
        <w:rPr>
          <w:lang w:val="uk-UA"/>
        </w:rPr>
      </w:pPr>
    </w:p>
    <w:p w:rsidR="001E25E4" w:rsidRDefault="001E25E4" w:rsidP="00FB07AE">
      <w:pPr>
        <w:rPr>
          <w:lang w:val="uk-UA"/>
        </w:rPr>
      </w:pPr>
    </w:p>
    <w:p w:rsidR="001E25E4" w:rsidRDefault="001E25E4" w:rsidP="00FB07AE">
      <w:pPr>
        <w:rPr>
          <w:lang w:val="uk-UA"/>
        </w:rPr>
      </w:pPr>
    </w:p>
    <w:p w:rsidR="001E25E4" w:rsidRDefault="001E25E4" w:rsidP="00FB07AE">
      <w:pPr>
        <w:rPr>
          <w:lang w:val="uk-UA"/>
        </w:rPr>
      </w:pPr>
    </w:p>
    <w:p w:rsidR="001E25E4" w:rsidRDefault="001E25E4" w:rsidP="00FB07AE">
      <w:pPr>
        <w:rPr>
          <w:lang w:val="uk-UA"/>
        </w:rPr>
      </w:pPr>
    </w:p>
    <w:p w:rsidR="001E25E4" w:rsidRDefault="001E25E4" w:rsidP="00FB07AE">
      <w:pPr>
        <w:rPr>
          <w:lang w:val="uk-UA"/>
        </w:rPr>
      </w:pPr>
    </w:p>
    <w:p w:rsidR="001E25E4" w:rsidRDefault="001E25E4" w:rsidP="00FB07AE">
      <w:pPr>
        <w:rPr>
          <w:lang w:val="uk-UA"/>
        </w:rPr>
      </w:pPr>
    </w:p>
    <w:p w:rsidR="001E25E4" w:rsidRPr="003713B0" w:rsidRDefault="001E25E4" w:rsidP="00FB07AE">
      <w:pPr>
        <w:rPr>
          <w:sz w:val="16"/>
          <w:szCs w:val="16"/>
          <w:lang w:val="uk-UA"/>
        </w:rPr>
      </w:pPr>
    </w:p>
    <w:p w:rsidR="001E25E4" w:rsidRPr="006A12E5" w:rsidRDefault="001E25E4" w:rsidP="00A17E95">
      <w:pPr>
        <w:ind w:left="6379"/>
        <w:jc w:val="both"/>
        <w:rPr>
          <w:sz w:val="27"/>
          <w:szCs w:val="27"/>
        </w:rPr>
      </w:pPr>
      <w:r w:rsidRPr="006A12E5">
        <w:rPr>
          <w:sz w:val="27"/>
          <w:szCs w:val="27"/>
        </w:rPr>
        <w:t>Додаток</w:t>
      </w:r>
    </w:p>
    <w:p w:rsidR="001E25E4" w:rsidRDefault="001E25E4" w:rsidP="00A17E95">
      <w:pPr>
        <w:ind w:left="6379"/>
        <w:jc w:val="both"/>
        <w:rPr>
          <w:sz w:val="27"/>
          <w:szCs w:val="27"/>
          <w:lang w:val="uk-UA"/>
        </w:rPr>
      </w:pPr>
      <w:r w:rsidRPr="006A12E5">
        <w:rPr>
          <w:sz w:val="27"/>
          <w:szCs w:val="27"/>
        </w:rPr>
        <w:t>до рішення виконавчого комітету</w:t>
      </w:r>
      <w:r w:rsidRPr="0094153C">
        <w:rPr>
          <w:sz w:val="27"/>
          <w:szCs w:val="27"/>
        </w:rPr>
        <w:t xml:space="preserve"> міської ради</w:t>
      </w:r>
      <w:r>
        <w:rPr>
          <w:sz w:val="27"/>
          <w:szCs w:val="27"/>
          <w:lang w:val="uk-UA"/>
        </w:rPr>
        <w:t xml:space="preserve"> </w:t>
      </w:r>
      <w:r w:rsidRPr="006A12E5">
        <w:rPr>
          <w:sz w:val="27"/>
          <w:szCs w:val="27"/>
        </w:rPr>
        <w:t>від</w:t>
      </w:r>
      <w:r>
        <w:rPr>
          <w:sz w:val="27"/>
          <w:szCs w:val="27"/>
          <w:lang w:val="uk-UA"/>
        </w:rPr>
        <w:t xml:space="preserve"> 13.</w:t>
      </w:r>
      <w:r w:rsidRPr="0094153C">
        <w:rPr>
          <w:sz w:val="27"/>
          <w:szCs w:val="27"/>
        </w:rPr>
        <w:t>0</w:t>
      </w:r>
      <w:r>
        <w:rPr>
          <w:sz w:val="27"/>
          <w:szCs w:val="27"/>
          <w:lang w:val="uk-UA"/>
        </w:rPr>
        <w:t>3.2013</w:t>
      </w:r>
      <w:r w:rsidRPr="00E6054D">
        <w:rPr>
          <w:sz w:val="27"/>
          <w:szCs w:val="27"/>
        </w:rPr>
        <w:t xml:space="preserve">  </w:t>
      </w:r>
      <w:r>
        <w:rPr>
          <w:sz w:val="27"/>
          <w:szCs w:val="27"/>
          <w:lang w:val="uk-UA"/>
        </w:rPr>
        <w:t>№77</w:t>
      </w:r>
    </w:p>
    <w:p w:rsidR="001E25E4" w:rsidRDefault="001E25E4" w:rsidP="00A17E95">
      <w:pPr>
        <w:ind w:left="637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(у редакції рішення виконавчого    комітету міської ради</w:t>
      </w:r>
      <w:r w:rsidRPr="00A17E95">
        <w:rPr>
          <w:sz w:val="27"/>
          <w:szCs w:val="27"/>
        </w:rPr>
        <w:t xml:space="preserve">  </w:t>
      </w:r>
    </w:p>
    <w:p w:rsidR="001E25E4" w:rsidRPr="00A17E95" w:rsidRDefault="001E25E4" w:rsidP="00A17E95">
      <w:pPr>
        <w:ind w:left="6379"/>
        <w:jc w:val="both"/>
        <w:rPr>
          <w:sz w:val="27"/>
          <w:szCs w:val="27"/>
        </w:rPr>
      </w:pPr>
      <w:r w:rsidRPr="00A17E95">
        <w:rPr>
          <w:sz w:val="27"/>
          <w:szCs w:val="27"/>
        </w:rPr>
        <w:t xml:space="preserve">від </w:t>
      </w:r>
      <w:r>
        <w:rPr>
          <w:sz w:val="27"/>
          <w:szCs w:val="27"/>
          <w:lang w:val="uk-UA"/>
        </w:rPr>
        <w:t>14.02.2018</w:t>
      </w:r>
      <w:r w:rsidRPr="001A2A88">
        <w:rPr>
          <w:sz w:val="27"/>
          <w:szCs w:val="27"/>
        </w:rPr>
        <w:t xml:space="preserve">  </w:t>
      </w:r>
      <w:r>
        <w:rPr>
          <w:sz w:val="27"/>
          <w:szCs w:val="27"/>
          <w:lang w:val="uk-UA"/>
        </w:rPr>
        <w:t>№</w:t>
      </w:r>
      <w:r w:rsidRPr="001A2A88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638)</w:t>
      </w:r>
      <w:r w:rsidRPr="00A17E95">
        <w:rPr>
          <w:sz w:val="27"/>
          <w:szCs w:val="27"/>
        </w:rPr>
        <w:t xml:space="preserve">         </w:t>
      </w:r>
    </w:p>
    <w:p w:rsidR="001E25E4" w:rsidRPr="006A12E5" w:rsidRDefault="001E25E4" w:rsidP="00FB07AE">
      <w:pPr>
        <w:jc w:val="center"/>
        <w:rPr>
          <w:sz w:val="27"/>
          <w:szCs w:val="27"/>
          <w:lang w:val="uk-UA"/>
        </w:rPr>
      </w:pPr>
      <w:r w:rsidRPr="006A12E5">
        <w:rPr>
          <w:sz w:val="27"/>
          <w:szCs w:val="27"/>
          <w:lang w:val="uk-UA"/>
        </w:rPr>
        <w:t>С К Л А Д</w:t>
      </w:r>
    </w:p>
    <w:p w:rsidR="001E25E4" w:rsidRDefault="001E25E4" w:rsidP="00FB07AE">
      <w:pPr>
        <w:jc w:val="center"/>
        <w:rPr>
          <w:sz w:val="27"/>
          <w:szCs w:val="27"/>
          <w:lang w:val="uk-UA"/>
        </w:rPr>
      </w:pPr>
      <w:r w:rsidRPr="006A12E5">
        <w:rPr>
          <w:sz w:val="27"/>
          <w:szCs w:val="27"/>
          <w:lang w:val="uk-UA"/>
        </w:rPr>
        <w:t xml:space="preserve">комісії виконавчого комітету міської ради з окремих  питань управління </w:t>
      </w:r>
    </w:p>
    <w:p w:rsidR="001E25E4" w:rsidRPr="006A12E5" w:rsidRDefault="001E25E4" w:rsidP="00FB07AE">
      <w:pPr>
        <w:jc w:val="center"/>
        <w:rPr>
          <w:sz w:val="27"/>
          <w:szCs w:val="27"/>
          <w:lang w:val="uk-UA"/>
        </w:rPr>
      </w:pPr>
      <w:r w:rsidRPr="006A12E5">
        <w:rPr>
          <w:sz w:val="27"/>
          <w:szCs w:val="27"/>
          <w:lang w:val="uk-UA"/>
        </w:rPr>
        <w:t>комунальним майном</w:t>
      </w:r>
    </w:p>
    <w:tbl>
      <w:tblPr>
        <w:tblW w:w="10269" w:type="dxa"/>
        <w:tblInd w:w="108" w:type="dxa"/>
        <w:tblLook w:val="01E0"/>
      </w:tblPr>
      <w:tblGrid>
        <w:gridCol w:w="3423"/>
        <w:gridCol w:w="6846"/>
      </w:tblGrid>
      <w:tr w:rsidR="001E25E4" w:rsidRPr="002370CA" w:rsidTr="004F72E3">
        <w:trPr>
          <w:trHeight w:val="641"/>
        </w:trPr>
        <w:tc>
          <w:tcPr>
            <w:tcW w:w="3423" w:type="dxa"/>
          </w:tcPr>
          <w:p w:rsidR="001E25E4" w:rsidRDefault="001E25E4" w:rsidP="001A2A88">
            <w:pPr>
              <w:rPr>
                <w:sz w:val="27"/>
                <w:szCs w:val="27"/>
                <w:lang w:val="uk-UA"/>
              </w:rPr>
            </w:pPr>
            <w:r w:rsidRPr="00E6054D">
              <w:rPr>
                <w:sz w:val="27"/>
                <w:szCs w:val="27"/>
              </w:rPr>
              <w:t xml:space="preserve">Шалухін </w:t>
            </w:r>
          </w:p>
          <w:p w:rsidR="001E25E4" w:rsidRPr="001A2A88" w:rsidRDefault="001E25E4" w:rsidP="001A2A88">
            <w:pPr>
              <w:rPr>
                <w:sz w:val="27"/>
                <w:szCs w:val="27"/>
                <w:lang w:val="uk-UA"/>
              </w:rPr>
            </w:pPr>
            <w:r w:rsidRPr="00E6054D">
              <w:rPr>
                <w:sz w:val="27"/>
                <w:szCs w:val="27"/>
              </w:rPr>
              <w:t xml:space="preserve">Віктор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E6054D">
              <w:rPr>
                <w:sz w:val="27"/>
                <w:szCs w:val="27"/>
              </w:rPr>
              <w:t>Андрійович</w:t>
            </w: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6846" w:type="dxa"/>
          </w:tcPr>
          <w:p w:rsidR="001E25E4" w:rsidRPr="0043249F" w:rsidRDefault="001E25E4" w:rsidP="00F34C36">
            <w:pPr>
              <w:rPr>
                <w:sz w:val="27"/>
                <w:szCs w:val="27"/>
              </w:rPr>
            </w:pPr>
          </w:p>
          <w:p w:rsidR="001E25E4" w:rsidRPr="00FB07AE" w:rsidRDefault="001E25E4" w:rsidP="00F34C36">
            <w:pPr>
              <w:rPr>
                <w:sz w:val="27"/>
                <w:szCs w:val="27"/>
              </w:rPr>
            </w:pPr>
            <w:r w:rsidRPr="002370CA">
              <w:rPr>
                <w:sz w:val="27"/>
                <w:szCs w:val="27"/>
              </w:rPr>
              <w:t>заступник   міського   голови</w:t>
            </w:r>
            <w:r w:rsidRPr="002370CA">
              <w:rPr>
                <w:sz w:val="27"/>
                <w:szCs w:val="27"/>
                <w:lang w:val="uk-UA"/>
              </w:rPr>
              <w:t xml:space="preserve">, </w:t>
            </w:r>
            <w:r w:rsidRPr="002370CA">
              <w:rPr>
                <w:sz w:val="27"/>
                <w:szCs w:val="27"/>
              </w:rPr>
              <w:t>голова комісії</w:t>
            </w:r>
          </w:p>
        </w:tc>
      </w:tr>
      <w:tr w:rsidR="001E25E4" w:rsidRPr="002370CA" w:rsidTr="004F72E3">
        <w:trPr>
          <w:trHeight w:val="749"/>
        </w:trPr>
        <w:tc>
          <w:tcPr>
            <w:tcW w:w="3423" w:type="dxa"/>
          </w:tcPr>
          <w:p w:rsidR="001E25E4" w:rsidRPr="002370CA" w:rsidRDefault="001E25E4" w:rsidP="00F34C36">
            <w:pPr>
              <w:ind w:left="3060" w:hanging="3060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Пономаренко </w:t>
            </w:r>
          </w:p>
          <w:p w:rsidR="001E25E4" w:rsidRPr="001A2A88" w:rsidRDefault="001E25E4" w:rsidP="001A2A88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Олена Анатоліївна</w:t>
            </w:r>
          </w:p>
        </w:tc>
        <w:tc>
          <w:tcPr>
            <w:tcW w:w="6846" w:type="dxa"/>
          </w:tcPr>
          <w:p w:rsidR="001E25E4" w:rsidRPr="00233A5F" w:rsidRDefault="001E25E4" w:rsidP="00F34C36">
            <w:pPr>
              <w:rPr>
                <w:sz w:val="27"/>
                <w:szCs w:val="27"/>
              </w:rPr>
            </w:pPr>
          </w:p>
          <w:p w:rsidR="001E25E4" w:rsidRPr="004F72E3" w:rsidRDefault="001E25E4" w:rsidP="00F34C36">
            <w:pPr>
              <w:rPr>
                <w:sz w:val="27"/>
                <w:szCs w:val="27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секретар міської ради,  </w:t>
            </w:r>
            <w:r>
              <w:rPr>
                <w:sz w:val="27"/>
                <w:szCs w:val="27"/>
                <w:lang w:val="uk-UA"/>
              </w:rPr>
              <w:t>спів</w:t>
            </w:r>
            <w:r w:rsidRPr="002370CA">
              <w:rPr>
                <w:sz w:val="27"/>
                <w:szCs w:val="27"/>
              </w:rPr>
              <w:t>голов</w:t>
            </w:r>
            <w:r>
              <w:rPr>
                <w:sz w:val="27"/>
                <w:szCs w:val="27"/>
                <w:lang w:val="uk-UA"/>
              </w:rPr>
              <w:t>а</w:t>
            </w:r>
            <w:r w:rsidRPr="002370CA">
              <w:rPr>
                <w:sz w:val="27"/>
                <w:szCs w:val="27"/>
              </w:rPr>
              <w:t xml:space="preserve"> комісії</w:t>
            </w:r>
          </w:p>
        </w:tc>
      </w:tr>
      <w:tr w:rsidR="001E25E4" w:rsidRPr="002370CA" w:rsidTr="004F72E3">
        <w:trPr>
          <w:trHeight w:val="314"/>
        </w:trPr>
        <w:tc>
          <w:tcPr>
            <w:tcW w:w="3423" w:type="dxa"/>
          </w:tcPr>
          <w:p w:rsidR="001E25E4" w:rsidRPr="002370CA" w:rsidRDefault="001E25E4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</w:rPr>
              <w:t xml:space="preserve">Живанюк                 </w:t>
            </w:r>
          </w:p>
          <w:p w:rsidR="001E25E4" w:rsidRPr="002370CA" w:rsidRDefault="001E25E4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Наталія Дмитрівна </w:t>
            </w:r>
          </w:p>
        </w:tc>
        <w:tc>
          <w:tcPr>
            <w:tcW w:w="6846" w:type="dxa"/>
          </w:tcPr>
          <w:p w:rsidR="001E25E4" w:rsidRPr="00233A5F" w:rsidRDefault="001E25E4" w:rsidP="00F34C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</w:t>
            </w:r>
            <w:r w:rsidRPr="009221AA">
              <w:rPr>
                <w:sz w:val="27"/>
                <w:szCs w:val="27"/>
                <w:lang w:val="uk-UA"/>
              </w:rPr>
              <w:t xml:space="preserve">спеціаліст </w:t>
            </w:r>
            <w:r w:rsidRPr="002370CA">
              <w:rPr>
                <w:sz w:val="27"/>
                <w:szCs w:val="27"/>
                <w:lang w:val="uk-UA"/>
              </w:rPr>
              <w:t>відділу комунального майна управління житлово-комунального господарства, енергозбереження та  комунальної   власності   міської  ради, секретар комісії</w:t>
            </w:r>
          </w:p>
          <w:p w:rsidR="001E25E4" w:rsidRPr="00233A5F" w:rsidRDefault="001E25E4" w:rsidP="00F34C36">
            <w:pPr>
              <w:jc w:val="both"/>
              <w:rPr>
                <w:sz w:val="16"/>
                <w:szCs w:val="16"/>
              </w:rPr>
            </w:pPr>
          </w:p>
        </w:tc>
      </w:tr>
      <w:tr w:rsidR="001E25E4" w:rsidRPr="002370CA" w:rsidTr="004F72E3">
        <w:trPr>
          <w:trHeight w:val="314"/>
        </w:trPr>
        <w:tc>
          <w:tcPr>
            <w:tcW w:w="10269" w:type="dxa"/>
            <w:gridSpan w:val="2"/>
            <w:vAlign w:val="center"/>
          </w:tcPr>
          <w:p w:rsidR="001E25E4" w:rsidRPr="001A2A88" w:rsidRDefault="001E25E4" w:rsidP="001A2A88">
            <w:pPr>
              <w:jc w:val="center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</w:rPr>
              <w:t>Ч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Л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Е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Н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 xml:space="preserve">И </w:t>
            </w:r>
            <w:r w:rsidRPr="002370CA">
              <w:rPr>
                <w:sz w:val="27"/>
                <w:szCs w:val="27"/>
                <w:lang w:val="uk-UA"/>
              </w:rPr>
              <w:t xml:space="preserve">  </w:t>
            </w:r>
            <w:r w:rsidRPr="002370CA">
              <w:rPr>
                <w:sz w:val="27"/>
                <w:szCs w:val="27"/>
              </w:rPr>
              <w:t>К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О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М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І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С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І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Ї:</w:t>
            </w:r>
          </w:p>
        </w:tc>
      </w:tr>
      <w:tr w:rsidR="001E25E4" w:rsidRPr="002370CA" w:rsidTr="004F72E3">
        <w:trPr>
          <w:trHeight w:val="314"/>
        </w:trPr>
        <w:tc>
          <w:tcPr>
            <w:tcW w:w="3423" w:type="dxa"/>
          </w:tcPr>
          <w:p w:rsidR="001E25E4" w:rsidRPr="002370CA" w:rsidRDefault="001E25E4" w:rsidP="00FF0BC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Антонюк</w:t>
            </w:r>
          </w:p>
          <w:p w:rsidR="001E25E4" w:rsidRPr="00A52617" w:rsidRDefault="001E25E4" w:rsidP="00FF0BCA">
            <w:pPr>
              <w:rPr>
                <w:sz w:val="27"/>
                <w:szCs w:val="27"/>
                <w:lang w:val="uk-UA"/>
              </w:rPr>
            </w:pPr>
            <w:r w:rsidRPr="00A52617">
              <w:rPr>
                <w:sz w:val="27"/>
                <w:szCs w:val="27"/>
                <w:lang w:val="uk-UA"/>
              </w:rPr>
              <w:t xml:space="preserve">Павло Георгійович </w:t>
            </w:r>
          </w:p>
        </w:tc>
        <w:tc>
          <w:tcPr>
            <w:tcW w:w="6846" w:type="dxa"/>
          </w:tcPr>
          <w:p w:rsidR="001E25E4" w:rsidRPr="0043249F" w:rsidRDefault="001E25E4" w:rsidP="00FF0BCA">
            <w:pPr>
              <w:jc w:val="both"/>
              <w:rPr>
                <w:sz w:val="27"/>
                <w:szCs w:val="27"/>
              </w:rPr>
            </w:pPr>
          </w:p>
          <w:p w:rsidR="001E25E4" w:rsidRPr="004F72E3" w:rsidRDefault="001E25E4" w:rsidP="00FF0BCA">
            <w:pPr>
              <w:jc w:val="both"/>
              <w:rPr>
                <w:sz w:val="27"/>
                <w:szCs w:val="27"/>
                <w:lang w:val="uk-UA"/>
              </w:rPr>
            </w:pPr>
            <w:r w:rsidRPr="009F71E0">
              <w:rPr>
                <w:sz w:val="27"/>
                <w:szCs w:val="27"/>
              </w:rPr>
              <w:t>начальник</w:t>
            </w:r>
            <w:r w:rsidRPr="002370CA">
              <w:rPr>
                <w:sz w:val="27"/>
                <w:szCs w:val="27"/>
                <w:lang w:val="uk-UA"/>
              </w:rPr>
              <w:t xml:space="preserve"> юридичного відділу міської  ради</w:t>
            </w:r>
          </w:p>
        </w:tc>
      </w:tr>
      <w:tr w:rsidR="001E25E4" w:rsidRPr="002370CA" w:rsidTr="004F72E3">
        <w:trPr>
          <w:trHeight w:val="314"/>
        </w:trPr>
        <w:tc>
          <w:tcPr>
            <w:tcW w:w="3423" w:type="dxa"/>
          </w:tcPr>
          <w:p w:rsidR="001E25E4" w:rsidRPr="002370CA" w:rsidRDefault="001E25E4" w:rsidP="00FF0BCA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Богданчук</w:t>
            </w:r>
          </w:p>
          <w:p w:rsidR="001E25E4" w:rsidRPr="002370CA" w:rsidRDefault="001E25E4" w:rsidP="00FF0BCA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Олександр Володимирович</w:t>
            </w:r>
          </w:p>
        </w:tc>
        <w:tc>
          <w:tcPr>
            <w:tcW w:w="6846" w:type="dxa"/>
          </w:tcPr>
          <w:p w:rsidR="001E25E4" w:rsidRPr="001A2A88" w:rsidRDefault="001E25E4" w:rsidP="00FF0BCA">
            <w:pPr>
              <w:jc w:val="both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на</w:t>
            </w:r>
            <w:r w:rsidRPr="002370CA">
              <w:rPr>
                <w:sz w:val="27"/>
                <w:szCs w:val="27"/>
              </w:rPr>
              <w:t>чальник</w:t>
            </w:r>
            <w:r w:rsidRPr="002370CA">
              <w:rPr>
                <w:sz w:val="27"/>
                <w:szCs w:val="27"/>
                <w:lang w:val="uk-UA"/>
              </w:rPr>
              <w:t xml:space="preserve"> у</w:t>
            </w:r>
            <w:r w:rsidRPr="002370CA">
              <w:rPr>
                <w:sz w:val="27"/>
                <w:szCs w:val="27"/>
              </w:rPr>
              <w:t>правління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житлово-комунального господарства,</w:t>
            </w:r>
            <w:r w:rsidRPr="002370CA">
              <w:rPr>
                <w:sz w:val="27"/>
                <w:szCs w:val="27"/>
                <w:lang w:val="uk-UA"/>
              </w:rPr>
              <w:t xml:space="preserve"> енергозбереження </w:t>
            </w:r>
            <w:r w:rsidRPr="002370CA">
              <w:rPr>
                <w:sz w:val="27"/>
                <w:szCs w:val="27"/>
              </w:rPr>
              <w:t>та комунальної власності міської ради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E25E4" w:rsidRPr="002370CA" w:rsidTr="004F72E3">
        <w:trPr>
          <w:trHeight w:val="328"/>
        </w:trPr>
        <w:tc>
          <w:tcPr>
            <w:tcW w:w="3423" w:type="dxa"/>
          </w:tcPr>
          <w:p w:rsidR="001E25E4" w:rsidRPr="002370CA" w:rsidRDefault="001E25E4" w:rsidP="00FF0BCA">
            <w:pPr>
              <w:rPr>
                <w:color w:val="000000"/>
                <w:sz w:val="27"/>
                <w:szCs w:val="27"/>
                <w:lang w:val="uk-UA"/>
              </w:rPr>
            </w:pPr>
            <w:r w:rsidRPr="002370CA">
              <w:rPr>
                <w:color w:val="000000"/>
                <w:sz w:val="27"/>
                <w:szCs w:val="27"/>
                <w:lang w:val="uk-UA"/>
              </w:rPr>
              <w:t xml:space="preserve">Гудзь </w:t>
            </w:r>
          </w:p>
          <w:p w:rsidR="001E25E4" w:rsidRPr="002370CA" w:rsidRDefault="001E25E4" w:rsidP="00FF0BCA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color w:val="000000"/>
                <w:sz w:val="27"/>
                <w:szCs w:val="27"/>
                <w:lang w:val="uk-UA"/>
              </w:rPr>
              <w:t>Дмитро Сергійович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6846" w:type="dxa"/>
          </w:tcPr>
          <w:p w:rsidR="001E25E4" w:rsidRPr="001A2A88" w:rsidRDefault="001E25E4" w:rsidP="00FF0BCA">
            <w:pPr>
              <w:jc w:val="both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начальник управління – головний архітектор управління містобудування, архітектури та земельних відносин міської ради </w:t>
            </w:r>
          </w:p>
        </w:tc>
      </w:tr>
      <w:tr w:rsidR="001E25E4" w:rsidRPr="002370CA" w:rsidTr="004F72E3">
        <w:trPr>
          <w:trHeight w:val="328"/>
        </w:trPr>
        <w:tc>
          <w:tcPr>
            <w:tcW w:w="3423" w:type="dxa"/>
          </w:tcPr>
          <w:p w:rsidR="001E25E4" w:rsidRDefault="001E25E4" w:rsidP="00FF0BC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Кузнєцова</w:t>
            </w:r>
          </w:p>
          <w:p w:rsidR="001E25E4" w:rsidRDefault="001E25E4" w:rsidP="00FF0BC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Наталія </w:t>
            </w:r>
            <w:r w:rsidRPr="009221AA">
              <w:rPr>
                <w:sz w:val="27"/>
                <w:szCs w:val="27"/>
                <w:lang w:val="uk-UA"/>
              </w:rPr>
              <w:t>Іванівна</w:t>
            </w:r>
          </w:p>
        </w:tc>
        <w:tc>
          <w:tcPr>
            <w:tcW w:w="6846" w:type="dxa"/>
          </w:tcPr>
          <w:p w:rsidR="001E25E4" w:rsidRPr="002370CA" w:rsidRDefault="001E25E4" w:rsidP="001A2A88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– начальник відділу доходів </w:t>
            </w:r>
            <w:r w:rsidRPr="009221AA">
              <w:rPr>
                <w:sz w:val="27"/>
                <w:szCs w:val="27"/>
                <w:lang w:val="uk-UA"/>
              </w:rPr>
              <w:t>фінансового управління міської ради</w:t>
            </w:r>
          </w:p>
        </w:tc>
      </w:tr>
      <w:tr w:rsidR="001E25E4" w:rsidRPr="002370CA" w:rsidTr="004F72E3">
        <w:trPr>
          <w:trHeight w:val="314"/>
        </w:trPr>
        <w:tc>
          <w:tcPr>
            <w:tcW w:w="3423" w:type="dxa"/>
          </w:tcPr>
          <w:p w:rsidR="001E25E4" w:rsidRPr="002370CA" w:rsidRDefault="001E25E4" w:rsidP="00FF0BC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Кучерявенко</w:t>
            </w:r>
            <w:r w:rsidRPr="002370CA">
              <w:rPr>
                <w:sz w:val="27"/>
                <w:szCs w:val="27"/>
              </w:rPr>
              <w:t xml:space="preserve">               </w:t>
            </w:r>
          </w:p>
          <w:p w:rsidR="001E25E4" w:rsidRPr="002370CA" w:rsidRDefault="001E25E4" w:rsidP="00FF0BC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Любов Леонідівна</w:t>
            </w:r>
            <w:r w:rsidRPr="002370CA">
              <w:rPr>
                <w:sz w:val="27"/>
                <w:szCs w:val="27"/>
                <w:lang w:val="uk-UA"/>
              </w:rPr>
              <w:t xml:space="preserve">  </w:t>
            </w:r>
          </w:p>
          <w:p w:rsidR="001E25E4" w:rsidRPr="002370CA" w:rsidRDefault="001E25E4" w:rsidP="00FF0B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46" w:type="dxa"/>
          </w:tcPr>
          <w:p w:rsidR="001E25E4" w:rsidRPr="001A2A88" w:rsidRDefault="001E25E4" w:rsidP="00FF0BCA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начальник відділу комунального майна управління житлово-комунально</w:t>
            </w:r>
            <w:r w:rsidRPr="00937604">
              <w:rPr>
                <w:sz w:val="27"/>
                <w:szCs w:val="27"/>
              </w:rPr>
              <w:t>го</w:t>
            </w:r>
            <w:r w:rsidRPr="002370CA">
              <w:rPr>
                <w:sz w:val="27"/>
                <w:szCs w:val="27"/>
                <w:lang w:val="uk-UA"/>
              </w:rPr>
              <w:t xml:space="preserve"> господарства, енергозбереження та  комунальної   власності   міської  ради</w:t>
            </w:r>
          </w:p>
        </w:tc>
      </w:tr>
      <w:tr w:rsidR="001E25E4" w:rsidRPr="009E7DC2" w:rsidTr="004F72E3">
        <w:trPr>
          <w:trHeight w:val="314"/>
        </w:trPr>
        <w:tc>
          <w:tcPr>
            <w:tcW w:w="3423" w:type="dxa"/>
          </w:tcPr>
          <w:p w:rsidR="001E25E4" w:rsidRPr="009221AA" w:rsidRDefault="001E25E4" w:rsidP="004F72E3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Легенчук</w:t>
            </w:r>
          </w:p>
          <w:p w:rsidR="001E25E4" w:rsidRPr="002370CA" w:rsidRDefault="001E25E4" w:rsidP="004F72E3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Анатолій Володимирович    </w:t>
            </w:r>
          </w:p>
        </w:tc>
        <w:tc>
          <w:tcPr>
            <w:tcW w:w="6846" w:type="dxa"/>
          </w:tcPr>
          <w:p w:rsidR="001E25E4" w:rsidRDefault="001E25E4" w:rsidP="00233A5F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голова правління ОСББ „Колорит”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9221AA">
              <w:rPr>
                <w:sz w:val="27"/>
                <w:szCs w:val="27"/>
                <w:lang w:val="uk-UA"/>
              </w:rPr>
              <w:t xml:space="preserve">депутат міської ради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1E25E4" w:rsidRPr="009E7DC2" w:rsidTr="004F72E3">
        <w:trPr>
          <w:trHeight w:val="314"/>
        </w:trPr>
        <w:tc>
          <w:tcPr>
            <w:tcW w:w="3423" w:type="dxa"/>
          </w:tcPr>
          <w:p w:rsidR="001E25E4" w:rsidRPr="002370CA" w:rsidRDefault="001E25E4" w:rsidP="00FF0BCA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Максименко </w:t>
            </w:r>
          </w:p>
          <w:p w:rsidR="001E25E4" w:rsidRPr="002370CA" w:rsidRDefault="001E25E4" w:rsidP="00FF0BCA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Інна Миколаївна</w:t>
            </w:r>
          </w:p>
        </w:tc>
        <w:tc>
          <w:tcPr>
            <w:tcW w:w="6846" w:type="dxa"/>
          </w:tcPr>
          <w:p w:rsidR="001E25E4" w:rsidRPr="001A2A88" w:rsidRDefault="001E25E4" w:rsidP="00FF0BC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спеціаліст відділу </w:t>
            </w:r>
            <w:r w:rsidRPr="009221AA">
              <w:rPr>
                <w:sz w:val="27"/>
                <w:szCs w:val="27"/>
                <w:lang w:val="uk-UA"/>
              </w:rPr>
              <w:t>бухгалтер</w:t>
            </w:r>
            <w:r>
              <w:rPr>
                <w:sz w:val="27"/>
                <w:szCs w:val="27"/>
                <w:lang w:val="uk-UA"/>
              </w:rPr>
              <w:t>ського обліку та звітності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  <w:lang w:val="uk-UA"/>
              </w:rPr>
              <w:t>управління житлово - комунального господарства, енергозбереження  та комунальної  власності    міської ради</w:t>
            </w:r>
          </w:p>
        </w:tc>
      </w:tr>
      <w:tr w:rsidR="001E25E4" w:rsidRPr="002370CA" w:rsidTr="004F72E3">
        <w:trPr>
          <w:trHeight w:val="328"/>
        </w:trPr>
        <w:tc>
          <w:tcPr>
            <w:tcW w:w="3423" w:type="dxa"/>
          </w:tcPr>
          <w:p w:rsidR="001E25E4" w:rsidRPr="00CC1419" w:rsidRDefault="001E25E4" w:rsidP="001A2A88">
            <w:pPr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  <w:lang w:val="en-US"/>
              </w:rPr>
              <w:t>Свірщук</w:t>
            </w:r>
          </w:p>
          <w:p w:rsidR="001E25E4" w:rsidRPr="002370CA" w:rsidRDefault="001E25E4" w:rsidP="001A2A88">
            <w:pPr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  <w:lang w:val="uk-UA"/>
              </w:rPr>
              <w:t>Альона Сергіївна</w:t>
            </w:r>
          </w:p>
        </w:tc>
        <w:tc>
          <w:tcPr>
            <w:tcW w:w="6846" w:type="dxa"/>
          </w:tcPr>
          <w:p w:rsidR="001E25E4" w:rsidRPr="002370CA" w:rsidRDefault="001E25E4" w:rsidP="00F34C3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</w:t>
            </w:r>
            <w:r w:rsidRPr="009221AA">
              <w:rPr>
                <w:sz w:val="27"/>
                <w:szCs w:val="27"/>
                <w:lang w:val="uk-UA"/>
              </w:rPr>
              <w:t xml:space="preserve">юридичного відділу </w:t>
            </w:r>
            <w:r>
              <w:rPr>
                <w:color w:val="000000"/>
                <w:sz w:val="27"/>
                <w:szCs w:val="27"/>
                <w:lang w:val="uk-UA"/>
              </w:rPr>
              <w:t>управління житлово -</w:t>
            </w:r>
            <w:r w:rsidRPr="009221AA">
              <w:rPr>
                <w:color w:val="000000"/>
                <w:sz w:val="27"/>
                <w:szCs w:val="27"/>
                <w:lang w:val="uk-UA"/>
              </w:rPr>
              <w:t>комунального господарства, енергозбереження  та  комунальної   власності   міської  ради</w:t>
            </w:r>
          </w:p>
        </w:tc>
      </w:tr>
      <w:tr w:rsidR="001E25E4" w:rsidRPr="00A52617" w:rsidTr="004F72E3">
        <w:trPr>
          <w:trHeight w:val="328"/>
        </w:trPr>
        <w:tc>
          <w:tcPr>
            <w:tcW w:w="3423" w:type="dxa"/>
          </w:tcPr>
          <w:p w:rsidR="001E25E4" w:rsidRPr="009221AA" w:rsidRDefault="001E25E4" w:rsidP="001A2A8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Табалюк</w:t>
            </w:r>
          </w:p>
          <w:p w:rsidR="001E25E4" w:rsidRPr="00A52617" w:rsidRDefault="001E25E4" w:rsidP="001A2A8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Віталій Станіславович</w:t>
            </w:r>
          </w:p>
        </w:tc>
        <w:tc>
          <w:tcPr>
            <w:tcW w:w="6846" w:type="dxa"/>
          </w:tcPr>
          <w:p w:rsidR="001E25E4" w:rsidRPr="002370CA" w:rsidRDefault="001E25E4" w:rsidP="00233A5F">
            <w:pPr>
              <w:jc w:val="both"/>
              <w:rPr>
                <w:sz w:val="16"/>
                <w:szCs w:val="16"/>
                <w:lang w:val="uk-UA"/>
              </w:rPr>
            </w:pPr>
            <w:r w:rsidRPr="00CC1419">
              <w:rPr>
                <w:bCs/>
                <w:kern w:val="32"/>
                <w:sz w:val="27"/>
                <w:szCs w:val="27"/>
                <w:lang w:val="uk-UA"/>
              </w:rPr>
              <w:t>головний інженер ТОВ „Новоград-Волинські шляхи“</w:t>
            </w:r>
            <w:r>
              <w:rPr>
                <w:bCs/>
                <w:kern w:val="32"/>
                <w:sz w:val="27"/>
                <w:szCs w:val="27"/>
                <w:lang w:val="uk-UA"/>
              </w:rPr>
              <w:t xml:space="preserve">, </w:t>
            </w:r>
            <w:r w:rsidRPr="00CC1419">
              <w:rPr>
                <w:sz w:val="27"/>
                <w:szCs w:val="27"/>
                <w:lang w:val="uk-UA"/>
              </w:rPr>
              <w:t>депутат міської ради, голова постійної комісії міської ради з питань житлово-комунального господарства та екології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CC1419"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1E25E4" w:rsidRPr="0043249F" w:rsidTr="004F72E3">
        <w:trPr>
          <w:trHeight w:val="328"/>
        </w:trPr>
        <w:tc>
          <w:tcPr>
            <w:tcW w:w="3423" w:type="dxa"/>
          </w:tcPr>
          <w:p w:rsidR="001E25E4" w:rsidRPr="002370CA" w:rsidRDefault="001E25E4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Юшманов</w:t>
            </w:r>
          </w:p>
          <w:p w:rsidR="001E25E4" w:rsidRPr="002370CA" w:rsidRDefault="001E25E4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Ігор Геннадійович</w:t>
            </w:r>
          </w:p>
        </w:tc>
        <w:tc>
          <w:tcPr>
            <w:tcW w:w="6846" w:type="dxa"/>
          </w:tcPr>
          <w:p w:rsidR="001E25E4" w:rsidRPr="004F72E3" w:rsidRDefault="001E25E4" w:rsidP="00233A5F">
            <w:pPr>
              <w:jc w:val="both"/>
              <w:rPr>
                <w:sz w:val="16"/>
                <w:szCs w:val="16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фізична</w:t>
            </w:r>
            <w:r w:rsidRPr="00865623">
              <w:rPr>
                <w:sz w:val="27"/>
                <w:szCs w:val="27"/>
                <w:lang w:val="uk-UA"/>
              </w:rPr>
              <w:t>-</w:t>
            </w:r>
            <w:r w:rsidRPr="002370CA">
              <w:rPr>
                <w:sz w:val="27"/>
                <w:szCs w:val="27"/>
                <w:lang w:val="uk-UA"/>
              </w:rPr>
              <w:t>особа підприємець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2370CA">
              <w:rPr>
                <w:sz w:val="27"/>
                <w:szCs w:val="27"/>
                <w:lang w:val="uk-UA"/>
              </w:rPr>
              <w:t>депутат міської ради, голова постійної комісії міської ради з питань міського бюджету і комунальної власності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</w:tbl>
    <w:p w:rsidR="001E25E4" w:rsidRDefault="001E25E4" w:rsidP="004F72E3">
      <w:pPr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Керуючий справами виконавчого</w:t>
      </w:r>
    </w:p>
    <w:p w:rsidR="001E25E4" w:rsidRDefault="001E25E4" w:rsidP="004F72E3">
      <w:pPr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 xml:space="preserve">комітету міської ради                                                                                  </w:t>
      </w:r>
      <w:r w:rsidRPr="004F72E3">
        <w:rPr>
          <w:sz w:val="27"/>
          <w:szCs w:val="27"/>
        </w:rPr>
        <w:t xml:space="preserve">  </w:t>
      </w:r>
      <w:r w:rsidRPr="002378FF">
        <w:rPr>
          <w:sz w:val="27"/>
          <w:szCs w:val="27"/>
          <w:lang w:val="uk-UA"/>
        </w:rPr>
        <w:t xml:space="preserve"> Д.А. Ружицький</w:t>
      </w:r>
    </w:p>
    <w:sectPr w:rsidR="001E25E4" w:rsidSect="00E6054D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AE"/>
    <w:rsid w:val="000227ED"/>
    <w:rsid w:val="00023A63"/>
    <w:rsid w:val="00032053"/>
    <w:rsid w:val="00032299"/>
    <w:rsid w:val="000346E1"/>
    <w:rsid w:val="00035A24"/>
    <w:rsid w:val="00091058"/>
    <w:rsid w:val="000B2170"/>
    <w:rsid w:val="000E1CFE"/>
    <w:rsid w:val="001246BE"/>
    <w:rsid w:val="00180174"/>
    <w:rsid w:val="001979C6"/>
    <w:rsid w:val="001A2A88"/>
    <w:rsid w:val="001C7C09"/>
    <w:rsid w:val="001E25E4"/>
    <w:rsid w:val="00233A5F"/>
    <w:rsid w:val="002370CA"/>
    <w:rsid w:val="002378FF"/>
    <w:rsid w:val="002962F3"/>
    <w:rsid w:val="002B6ACB"/>
    <w:rsid w:val="002C2DD9"/>
    <w:rsid w:val="002D38EE"/>
    <w:rsid w:val="00302780"/>
    <w:rsid w:val="0031052C"/>
    <w:rsid w:val="00325990"/>
    <w:rsid w:val="0036782C"/>
    <w:rsid w:val="003713B0"/>
    <w:rsid w:val="0037524D"/>
    <w:rsid w:val="003914CF"/>
    <w:rsid w:val="003C3633"/>
    <w:rsid w:val="003D1D1B"/>
    <w:rsid w:val="0043249F"/>
    <w:rsid w:val="00445C52"/>
    <w:rsid w:val="00455B9C"/>
    <w:rsid w:val="004676E0"/>
    <w:rsid w:val="00467DAB"/>
    <w:rsid w:val="0049447E"/>
    <w:rsid w:val="004D1234"/>
    <w:rsid w:val="004D6034"/>
    <w:rsid w:val="004F72E3"/>
    <w:rsid w:val="0053098A"/>
    <w:rsid w:val="00537A48"/>
    <w:rsid w:val="00596C2F"/>
    <w:rsid w:val="005B4AD2"/>
    <w:rsid w:val="006038CA"/>
    <w:rsid w:val="006903C1"/>
    <w:rsid w:val="006A12E5"/>
    <w:rsid w:val="006A5F44"/>
    <w:rsid w:val="00732AE4"/>
    <w:rsid w:val="00791F9D"/>
    <w:rsid w:val="00796153"/>
    <w:rsid w:val="007E38A1"/>
    <w:rsid w:val="007E7778"/>
    <w:rsid w:val="008155E4"/>
    <w:rsid w:val="008344EC"/>
    <w:rsid w:val="00865623"/>
    <w:rsid w:val="008A29E1"/>
    <w:rsid w:val="008F5328"/>
    <w:rsid w:val="00907F75"/>
    <w:rsid w:val="009221AA"/>
    <w:rsid w:val="00937604"/>
    <w:rsid w:val="0094153C"/>
    <w:rsid w:val="009650B9"/>
    <w:rsid w:val="009713F3"/>
    <w:rsid w:val="00971694"/>
    <w:rsid w:val="00973E67"/>
    <w:rsid w:val="00974090"/>
    <w:rsid w:val="009E7DC2"/>
    <w:rsid w:val="009F71E0"/>
    <w:rsid w:val="00A17E95"/>
    <w:rsid w:val="00A316B5"/>
    <w:rsid w:val="00A52617"/>
    <w:rsid w:val="00A728DE"/>
    <w:rsid w:val="00AA47FA"/>
    <w:rsid w:val="00AC06EC"/>
    <w:rsid w:val="00AC1BFC"/>
    <w:rsid w:val="00AF255A"/>
    <w:rsid w:val="00B0355D"/>
    <w:rsid w:val="00B05B98"/>
    <w:rsid w:val="00BA00CA"/>
    <w:rsid w:val="00BA1D74"/>
    <w:rsid w:val="00BA1D87"/>
    <w:rsid w:val="00BB0422"/>
    <w:rsid w:val="00BF05F7"/>
    <w:rsid w:val="00C17C1B"/>
    <w:rsid w:val="00C315B4"/>
    <w:rsid w:val="00C320F8"/>
    <w:rsid w:val="00C67D4D"/>
    <w:rsid w:val="00CB78FE"/>
    <w:rsid w:val="00CC1419"/>
    <w:rsid w:val="00CC1F34"/>
    <w:rsid w:val="00CE23BB"/>
    <w:rsid w:val="00CE61FB"/>
    <w:rsid w:val="00D2168D"/>
    <w:rsid w:val="00D31A7A"/>
    <w:rsid w:val="00D36DDB"/>
    <w:rsid w:val="00D4652E"/>
    <w:rsid w:val="00D827FE"/>
    <w:rsid w:val="00D8516B"/>
    <w:rsid w:val="00D913CD"/>
    <w:rsid w:val="00DA3701"/>
    <w:rsid w:val="00E04205"/>
    <w:rsid w:val="00E17C9C"/>
    <w:rsid w:val="00E50E77"/>
    <w:rsid w:val="00E6054D"/>
    <w:rsid w:val="00E64D80"/>
    <w:rsid w:val="00EF3459"/>
    <w:rsid w:val="00F206DB"/>
    <w:rsid w:val="00F34C36"/>
    <w:rsid w:val="00F36544"/>
    <w:rsid w:val="00F86072"/>
    <w:rsid w:val="00FB07AE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7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572</Words>
  <Characters>3265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2018-01-10T13:40:00Z</cp:lastPrinted>
  <dcterms:created xsi:type="dcterms:W3CDTF">2018-02-02T06:49:00Z</dcterms:created>
  <dcterms:modified xsi:type="dcterms:W3CDTF">2018-02-16T09:41:00Z</dcterms:modified>
</cp:coreProperties>
</file>