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0B" w:rsidRDefault="00884F0B" w:rsidP="00DF58AF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</w:rPr>
      </w:pPr>
    </w:p>
    <w:p w:rsidR="00884F0B" w:rsidRDefault="00884F0B" w:rsidP="00DF58AF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</w:rPr>
      </w:pPr>
    </w:p>
    <w:p w:rsidR="00884F0B" w:rsidRDefault="00884F0B" w:rsidP="00E83A31">
      <w:pPr>
        <w:widowControl w:val="0"/>
        <w:autoSpaceDE w:val="0"/>
        <w:autoSpaceDN w:val="0"/>
        <w:adjustRightInd w:val="0"/>
        <w:ind w:right="-164"/>
        <w:rPr>
          <w:sz w:val="20"/>
        </w:rPr>
      </w:pPr>
    </w:p>
    <w:p w:rsidR="00884F0B" w:rsidRDefault="00884F0B" w:rsidP="00DF58AF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</w:rPr>
      </w:pPr>
      <w:r w:rsidRPr="002F393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3.5pt;visibility:visible">
            <v:imagedata r:id="rId4" o:title=""/>
          </v:shape>
        </w:pict>
      </w:r>
    </w:p>
    <w:p w:rsidR="00884F0B" w:rsidRDefault="00884F0B" w:rsidP="00DF58AF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884F0B" w:rsidRDefault="00884F0B" w:rsidP="00DF58AF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884F0B" w:rsidRDefault="00884F0B" w:rsidP="00DF58AF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884F0B" w:rsidRDefault="00884F0B" w:rsidP="00DF58AF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84F0B" w:rsidRPr="009E6713" w:rsidRDefault="00884F0B" w:rsidP="00DF58AF">
      <w:pPr>
        <w:widowControl w:val="0"/>
        <w:autoSpaceDE w:val="0"/>
        <w:autoSpaceDN w:val="0"/>
        <w:adjustRightInd w:val="0"/>
        <w:ind w:left="-284" w:right="-164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84F0B" w:rsidRDefault="00884F0B" w:rsidP="00DF58AF">
      <w:pPr>
        <w:widowControl w:val="0"/>
        <w:autoSpaceDE w:val="0"/>
        <w:autoSpaceDN w:val="0"/>
        <w:adjustRightInd w:val="0"/>
        <w:ind w:right="-164"/>
        <w:rPr>
          <w:sz w:val="27"/>
          <w:szCs w:val="27"/>
          <w:lang w:val="uk-UA"/>
        </w:rPr>
      </w:pPr>
    </w:p>
    <w:p w:rsidR="00884F0B" w:rsidRPr="00F9506C" w:rsidRDefault="00884F0B" w:rsidP="00DF58AF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884F0B" w:rsidRPr="00F9506C" w:rsidRDefault="00884F0B" w:rsidP="00DF58AF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F9506C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>14.03.2018</w:t>
      </w:r>
      <w:r w:rsidRPr="00F9506C"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lang w:val="uk-UA"/>
        </w:rPr>
        <w:t>656</w:t>
      </w:r>
    </w:p>
    <w:p w:rsidR="00884F0B" w:rsidRPr="00F9506C" w:rsidRDefault="00884F0B" w:rsidP="00DF58AF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 w:rsidRPr="00F9506C">
        <w:rPr>
          <w:sz w:val="28"/>
          <w:szCs w:val="28"/>
          <w:lang w:val="uk-UA"/>
        </w:rPr>
        <w:t xml:space="preserve">       </w:t>
      </w:r>
    </w:p>
    <w:p w:rsidR="00884F0B" w:rsidRPr="00F9506C" w:rsidRDefault="00884F0B" w:rsidP="00DF58AF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884F0B" w:rsidRPr="00F9506C" w:rsidRDefault="00884F0B" w:rsidP="00DF58AF">
      <w:pPr>
        <w:widowControl w:val="0"/>
        <w:ind w:right="4535"/>
        <w:jc w:val="both"/>
        <w:rPr>
          <w:sz w:val="28"/>
          <w:szCs w:val="28"/>
          <w:lang w:val="uk-UA"/>
        </w:rPr>
      </w:pPr>
      <w:r w:rsidRPr="00F9506C">
        <w:rPr>
          <w:sz w:val="28"/>
          <w:szCs w:val="28"/>
          <w:lang w:val="uk-UA"/>
        </w:rPr>
        <w:t xml:space="preserve">Про визначення закладу, на який покладаються функції з організації надання послуги </w:t>
      </w:r>
      <w:r>
        <w:rPr>
          <w:sz w:val="28"/>
          <w:szCs w:val="28"/>
          <w:lang w:val="uk-UA"/>
        </w:rPr>
        <w:t xml:space="preserve">з </w:t>
      </w:r>
      <w:r w:rsidRPr="00F9506C">
        <w:rPr>
          <w:sz w:val="28"/>
          <w:szCs w:val="28"/>
          <w:lang w:val="uk-UA"/>
        </w:rPr>
        <w:t>патронату над дитиною в місті Новограді-Волинському</w:t>
      </w:r>
    </w:p>
    <w:p w:rsidR="00884F0B" w:rsidRPr="00F9506C" w:rsidRDefault="00884F0B" w:rsidP="00DF58AF">
      <w:pPr>
        <w:widowControl w:val="0"/>
        <w:ind w:right="198"/>
        <w:jc w:val="both"/>
        <w:rPr>
          <w:b/>
          <w:sz w:val="28"/>
          <w:szCs w:val="28"/>
          <w:lang w:val="uk-UA"/>
        </w:rPr>
      </w:pPr>
    </w:p>
    <w:p w:rsidR="00884F0B" w:rsidRDefault="00884F0B" w:rsidP="00F9506C">
      <w:pPr>
        <w:widowControl w:val="0"/>
        <w:ind w:right="198" w:firstLine="426"/>
        <w:jc w:val="both"/>
        <w:rPr>
          <w:sz w:val="28"/>
          <w:szCs w:val="28"/>
          <w:lang w:val="uk-UA"/>
        </w:rPr>
      </w:pPr>
      <w:r w:rsidRPr="00F9506C">
        <w:rPr>
          <w:sz w:val="28"/>
          <w:szCs w:val="28"/>
          <w:lang w:val="uk-UA"/>
        </w:rPr>
        <w:t xml:space="preserve">Керуючись статтею 32 Закону України “Про місцеве самоврядування в Україні”, </w:t>
      </w:r>
      <w:r>
        <w:rPr>
          <w:sz w:val="28"/>
          <w:szCs w:val="28"/>
          <w:lang w:val="uk-UA"/>
        </w:rPr>
        <w:t>Сімейним кодексом</w:t>
      </w:r>
      <w:r w:rsidRPr="00F9506C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>Порядком</w:t>
      </w:r>
      <w:r w:rsidRPr="00F9506C">
        <w:rPr>
          <w:sz w:val="28"/>
          <w:szCs w:val="28"/>
          <w:lang w:val="uk-UA"/>
        </w:rPr>
        <w:t xml:space="preserve"> створення та діяльності сім’ї патронатного вихователя, влаштування, перебування дитини в сім</w:t>
      </w:r>
      <w:r w:rsidRPr="00F9506C">
        <w:rPr>
          <w:sz w:val="28"/>
          <w:szCs w:val="28"/>
        </w:rPr>
        <w:t>’</w:t>
      </w:r>
      <w:r w:rsidRPr="00F9506C">
        <w:rPr>
          <w:sz w:val="28"/>
          <w:szCs w:val="28"/>
          <w:lang w:val="uk-UA"/>
        </w:rPr>
        <w:t>ї патронатного вихователя, затвердженого постановою Кабінету Міністрів України від 16 березня 2017 року № 148, враховуючи лист Житомирського обласного центру соціальних служб для сім’ї, дітей та молоді від 29.01.2018 № 100/02 „</w:t>
      </w:r>
      <w:bookmarkStart w:id="0" w:name="_GoBack"/>
      <w:bookmarkEnd w:id="0"/>
      <w:r w:rsidRPr="00F9506C">
        <w:rPr>
          <w:sz w:val="28"/>
          <w:szCs w:val="28"/>
          <w:lang w:val="uk-UA"/>
        </w:rPr>
        <w:t>Про активізацію роботи щодо запровадження патронату над дитиною”</w:t>
      </w:r>
      <w:r>
        <w:rPr>
          <w:sz w:val="28"/>
          <w:szCs w:val="28"/>
          <w:lang w:val="uk-UA"/>
        </w:rPr>
        <w:t>, виконавчий комітет міської ради</w:t>
      </w:r>
    </w:p>
    <w:p w:rsidR="00884F0B" w:rsidRPr="00F9506C" w:rsidRDefault="00884F0B" w:rsidP="0025464B">
      <w:pPr>
        <w:widowControl w:val="0"/>
        <w:ind w:right="1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84F0B" w:rsidRPr="00F9506C" w:rsidRDefault="00884F0B" w:rsidP="0024544D">
      <w:pPr>
        <w:widowControl w:val="0"/>
        <w:ind w:right="198" w:firstLine="426"/>
        <w:jc w:val="both"/>
        <w:rPr>
          <w:sz w:val="28"/>
          <w:szCs w:val="28"/>
          <w:lang w:val="uk-UA"/>
        </w:rPr>
      </w:pPr>
      <w:r w:rsidRPr="00F9506C">
        <w:rPr>
          <w:sz w:val="28"/>
          <w:szCs w:val="28"/>
          <w:lang w:val="uk-UA"/>
        </w:rPr>
        <w:t xml:space="preserve">1. Визначити Новоград-Волинський міський центр соціальних служб для сім’ї, дітей та молоді закладом, на який покладаються функції з організації надання послуги </w:t>
      </w:r>
      <w:r>
        <w:rPr>
          <w:sz w:val="28"/>
          <w:szCs w:val="28"/>
          <w:lang w:val="uk-UA"/>
        </w:rPr>
        <w:t xml:space="preserve">з </w:t>
      </w:r>
      <w:r w:rsidRPr="00F9506C">
        <w:rPr>
          <w:sz w:val="28"/>
          <w:szCs w:val="28"/>
          <w:lang w:val="uk-UA"/>
        </w:rPr>
        <w:t>патронату над дитиною в місті Новограді-Волинському.</w:t>
      </w:r>
    </w:p>
    <w:p w:rsidR="00884F0B" w:rsidRPr="00F9506C" w:rsidRDefault="00884F0B" w:rsidP="00431882">
      <w:pPr>
        <w:widowControl w:val="0"/>
        <w:ind w:right="198" w:firstLine="426"/>
        <w:jc w:val="both"/>
        <w:rPr>
          <w:sz w:val="28"/>
          <w:szCs w:val="28"/>
          <w:lang w:val="uk-UA"/>
        </w:rPr>
      </w:pPr>
      <w:r w:rsidRPr="00F9506C">
        <w:rPr>
          <w:sz w:val="28"/>
          <w:szCs w:val="28"/>
          <w:lang w:val="uk-UA"/>
        </w:rPr>
        <w:t>2. Контроль з</w:t>
      </w:r>
      <w:r>
        <w:rPr>
          <w:sz w:val="28"/>
          <w:szCs w:val="28"/>
          <w:lang w:val="uk-UA"/>
        </w:rPr>
        <w:t>а виконанням цього рішення</w:t>
      </w:r>
      <w:r w:rsidRPr="00F9506C">
        <w:rPr>
          <w:sz w:val="28"/>
          <w:szCs w:val="28"/>
          <w:lang w:val="uk-UA"/>
        </w:rPr>
        <w:t xml:space="preserve"> покласти на заступника міського голови Гвозденко О.В. </w:t>
      </w:r>
    </w:p>
    <w:p w:rsidR="00884F0B" w:rsidRDefault="00884F0B" w:rsidP="00431882">
      <w:pPr>
        <w:widowControl w:val="0"/>
        <w:ind w:right="198" w:firstLine="426"/>
        <w:jc w:val="both"/>
        <w:rPr>
          <w:sz w:val="27"/>
          <w:szCs w:val="27"/>
          <w:lang w:val="uk-UA"/>
        </w:rPr>
      </w:pPr>
    </w:p>
    <w:p w:rsidR="00884F0B" w:rsidRDefault="00884F0B" w:rsidP="00406B01">
      <w:pPr>
        <w:widowControl w:val="0"/>
        <w:ind w:right="198"/>
        <w:jc w:val="both"/>
        <w:rPr>
          <w:sz w:val="27"/>
          <w:szCs w:val="27"/>
          <w:lang w:val="uk-UA"/>
        </w:rPr>
      </w:pPr>
    </w:p>
    <w:p w:rsidR="00884F0B" w:rsidRDefault="00884F0B" w:rsidP="00F9506C">
      <w:pPr>
        <w:widowControl w:val="0"/>
        <w:ind w:right="198"/>
        <w:jc w:val="both"/>
        <w:rPr>
          <w:sz w:val="27"/>
          <w:szCs w:val="27"/>
          <w:lang w:val="uk-UA"/>
        </w:rPr>
      </w:pPr>
    </w:p>
    <w:p w:rsidR="00884F0B" w:rsidRDefault="00884F0B" w:rsidP="00431882">
      <w:pPr>
        <w:widowControl w:val="0"/>
        <w:ind w:right="198" w:firstLine="426"/>
        <w:jc w:val="both"/>
        <w:rPr>
          <w:sz w:val="27"/>
          <w:szCs w:val="27"/>
          <w:lang w:val="uk-UA"/>
        </w:rPr>
      </w:pPr>
    </w:p>
    <w:p w:rsidR="00884F0B" w:rsidRDefault="00884F0B" w:rsidP="00431882">
      <w:pPr>
        <w:widowControl w:val="0"/>
        <w:ind w:right="198" w:firstLine="426"/>
        <w:jc w:val="both"/>
        <w:rPr>
          <w:sz w:val="27"/>
          <w:szCs w:val="27"/>
          <w:lang w:val="uk-UA"/>
        </w:rPr>
      </w:pPr>
    </w:p>
    <w:p w:rsidR="00884F0B" w:rsidRDefault="00884F0B" w:rsidP="0024544D">
      <w:pPr>
        <w:widowControl w:val="0"/>
        <w:autoSpaceDE w:val="0"/>
        <w:autoSpaceDN w:val="0"/>
        <w:adjustRightInd w:val="0"/>
        <w:ind w:left="-284" w:right="198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Міський голова                                                    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      В.Л. Весельський</w:t>
      </w:r>
    </w:p>
    <w:p w:rsidR="00884F0B" w:rsidRDefault="00884F0B" w:rsidP="00DF58AF">
      <w:pPr>
        <w:rPr>
          <w:lang w:val="uk-UA"/>
        </w:rPr>
      </w:pPr>
    </w:p>
    <w:p w:rsidR="00884F0B" w:rsidRDefault="00884F0B" w:rsidP="00DF58AF">
      <w:pPr>
        <w:rPr>
          <w:lang w:val="uk-UA"/>
        </w:rPr>
      </w:pPr>
    </w:p>
    <w:p w:rsidR="00884F0B" w:rsidRDefault="00884F0B" w:rsidP="00DF58AF">
      <w:pPr>
        <w:rPr>
          <w:lang w:val="uk-UA"/>
        </w:rPr>
      </w:pPr>
    </w:p>
    <w:p w:rsidR="00884F0B" w:rsidRDefault="00884F0B" w:rsidP="00DF58AF">
      <w:pPr>
        <w:rPr>
          <w:lang w:val="uk-UA"/>
        </w:rPr>
      </w:pPr>
    </w:p>
    <w:sectPr w:rsidR="00884F0B" w:rsidSect="0028099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BB"/>
    <w:rsid w:val="0002627A"/>
    <w:rsid w:val="00052394"/>
    <w:rsid w:val="001450D1"/>
    <w:rsid w:val="001904EF"/>
    <w:rsid w:val="00201B1D"/>
    <w:rsid w:val="0022461A"/>
    <w:rsid w:val="0024544D"/>
    <w:rsid w:val="0025464B"/>
    <w:rsid w:val="0028099A"/>
    <w:rsid w:val="002F393E"/>
    <w:rsid w:val="00337F25"/>
    <w:rsid w:val="00381D85"/>
    <w:rsid w:val="00406B01"/>
    <w:rsid w:val="00431882"/>
    <w:rsid w:val="00452F46"/>
    <w:rsid w:val="00460D81"/>
    <w:rsid w:val="00475417"/>
    <w:rsid w:val="004954EE"/>
    <w:rsid w:val="004E6923"/>
    <w:rsid w:val="00572CB1"/>
    <w:rsid w:val="005C4FBB"/>
    <w:rsid w:val="00641F30"/>
    <w:rsid w:val="0065059C"/>
    <w:rsid w:val="006B69B4"/>
    <w:rsid w:val="007278CC"/>
    <w:rsid w:val="00785465"/>
    <w:rsid w:val="007876A2"/>
    <w:rsid w:val="007C7C91"/>
    <w:rsid w:val="00840450"/>
    <w:rsid w:val="00884F0B"/>
    <w:rsid w:val="00896BF6"/>
    <w:rsid w:val="008D3990"/>
    <w:rsid w:val="00900AD5"/>
    <w:rsid w:val="00925D5B"/>
    <w:rsid w:val="009C4B1B"/>
    <w:rsid w:val="009E6527"/>
    <w:rsid w:val="009E6713"/>
    <w:rsid w:val="00A343F0"/>
    <w:rsid w:val="00A77EA3"/>
    <w:rsid w:val="00A801DC"/>
    <w:rsid w:val="00A90A8E"/>
    <w:rsid w:val="00AA0544"/>
    <w:rsid w:val="00BB0A42"/>
    <w:rsid w:val="00BE1BE9"/>
    <w:rsid w:val="00C73E3A"/>
    <w:rsid w:val="00CD2B41"/>
    <w:rsid w:val="00CF2057"/>
    <w:rsid w:val="00CF7633"/>
    <w:rsid w:val="00D01752"/>
    <w:rsid w:val="00DF58AF"/>
    <w:rsid w:val="00DF679C"/>
    <w:rsid w:val="00E20B9D"/>
    <w:rsid w:val="00E36F8E"/>
    <w:rsid w:val="00E83A31"/>
    <w:rsid w:val="00EB730C"/>
    <w:rsid w:val="00F9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A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58AF"/>
    <w:pPr>
      <w:keepNext/>
      <w:widowControl w:val="0"/>
      <w:autoSpaceDE w:val="0"/>
      <w:autoSpaceDN w:val="0"/>
      <w:adjustRightInd w:val="0"/>
      <w:ind w:left="-284" w:right="-164"/>
      <w:jc w:val="both"/>
      <w:outlineLvl w:val="1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58A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58AF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F58AF"/>
    <w:pPr>
      <w:ind w:left="6237"/>
      <w:jc w:val="both"/>
    </w:pPr>
    <w:rPr>
      <w:sz w:val="28"/>
      <w:lang w:val="uk-U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90511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8AF"/>
    <w:rPr>
      <w:rFonts w:ascii="Segoe UI" w:hAnsi="Segoe UI" w:cs="Segoe UI"/>
      <w:sz w:val="18"/>
      <w:szCs w:val="1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F58AF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90511"/>
    <w:rPr>
      <w:rFonts w:ascii="Times New Roman" w:eastAsia="Times New Roman" w:hAnsi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84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182</Words>
  <Characters>1041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2018-02-02T09:03:00Z</cp:lastPrinted>
  <dcterms:created xsi:type="dcterms:W3CDTF">2018-02-05T07:07:00Z</dcterms:created>
  <dcterms:modified xsi:type="dcterms:W3CDTF">2018-03-15T12:51:00Z</dcterms:modified>
</cp:coreProperties>
</file>