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6" w:rsidRPr="00F76445" w:rsidRDefault="00727036" w:rsidP="00D313B7">
      <w:pPr>
        <w:rPr>
          <w:sz w:val="28"/>
          <w:szCs w:val="28"/>
          <w:lang w:val="uk-UA"/>
        </w:rPr>
      </w:pPr>
      <w:r w:rsidRPr="00F76445">
        <w:rPr>
          <w:sz w:val="28"/>
          <w:szCs w:val="28"/>
        </w:rPr>
        <w:t xml:space="preserve">                                                       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8.15pt;margin-top:-28.45pt;width:36pt;height:48pt;z-index:251658240;visibility:visible" wrapcoords="-450 0 -450 21262 21600 21262 21600 0 -450 0">
            <v:imagedata r:id="rId7" o:title=""/>
            <w10:wrap type="tight"/>
          </v:shape>
        </w:pict>
      </w:r>
      <w:r w:rsidRPr="00F76445">
        <w:rPr>
          <w:sz w:val="28"/>
          <w:szCs w:val="28"/>
        </w:rPr>
        <w:t xml:space="preserve">                                                              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  <w:lang w:val="uk-UA"/>
        </w:rPr>
        <w:t>09.03.2017</w:t>
      </w:r>
      <w:r w:rsidRPr="00F7644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383</w:t>
      </w:r>
    </w:p>
    <w:p w:rsidR="00727036" w:rsidRPr="00F76445" w:rsidRDefault="00727036" w:rsidP="00D313B7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727036" w:rsidRPr="00F76445" w:rsidRDefault="00727036" w:rsidP="00D313B7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Про      зняття      з        контролю окремих    рішень     виконавчого комітету міської ради за період з 09.12.2015 року по 01.07.2016 року</w:t>
      </w:r>
    </w:p>
    <w:p w:rsidR="00727036" w:rsidRPr="00F76445" w:rsidRDefault="00727036" w:rsidP="00D313B7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727036" w:rsidRDefault="00727036" w:rsidP="00D313B7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Керуючись статтею 40 Закону України „Про місцеве самоврядування в Україні”, у зв'язку із закінченням терміну дії окремих рішень виконавчого комітету міської ради, їх виконанням, враховуючи пропозиції керівників </w:t>
      </w:r>
      <w:r>
        <w:rPr>
          <w:sz w:val="28"/>
          <w:szCs w:val="28"/>
          <w:lang w:val="uk-UA"/>
        </w:rPr>
        <w:t>виконавчих органів міської ради, виконавчий комітет міської ради</w:t>
      </w:r>
    </w:p>
    <w:p w:rsidR="00727036" w:rsidRDefault="00727036" w:rsidP="00D313B7">
      <w:pPr>
        <w:ind w:right="-284" w:firstLine="360"/>
        <w:jc w:val="both"/>
        <w:rPr>
          <w:sz w:val="28"/>
          <w:szCs w:val="28"/>
          <w:lang w:val="uk-UA"/>
        </w:rPr>
      </w:pPr>
    </w:p>
    <w:p w:rsidR="00727036" w:rsidRDefault="00727036" w:rsidP="00D313B7">
      <w:pPr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bookmarkStart w:id="0" w:name="_GoBack"/>
      <w:bookmarkEnd w:id="0"/>
      <w:r w:rsidRPr="00F76445">
        <w:rPr>
          <w:sz w:val="28"/>
          <w:szCs w:val="28"/>
          <w:lang w:val="uk-UA"/>
        </w:rPr>
        <w:t xml:space="preserve"> </w:t>
      </w:r>
    </w:p>
    <w:p w:rsidR="00727036" w:rsidRPr="00F76445" w:rsidRDefault="00727036" w:rsidP="00B13735">
      <w:pPr>
        <w:ind w:right="-284"/>
        <w:jc w:val="both"/>
        <w:rPr>
          <w:sz w:val="28"/>
          <w:szCs w:val="28"/>
          <w:lang w:val="uk-UA"/>
        </w:rPr>
      </w:pPr>
    </w:p>
    <w:p w:rsidR="00727036" w:rsidRDefault="00727036" w:rsidP="00DE7DC9">
      <w:pPr>
        <w:pStyle w:val="ListParagraph"/>
        <w:numPr>
          <w:ilvl w:val="0"/>
          <w:numId w:val="2"/>
        </w:numPr>
        <w:ind w:left="0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Зняти з контролю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 xml:space="preserve">конавчого комітету міської ради </w:t>
      </w:r>
      <w:r w:rsidRPr="004761CE">
        <w:rPr>
          <w:sz w:val="28"/>
          <w:szCs w:val="28"/>
          <w:lang w:val="uk-UA"/>
        </w:rPr>
        <w:t>згідно з додатком.</w:t>
      </w:r>
    </w:p>
    <w:p w:rsidR="00727036" w:rsidRPr="00DE7DC9" w:rsidRDefault="00727036" w:rsidP="00DE7DC9">
      <w:pPr>
        <w:pStyle w:val="ListParagraph"/>
        <w:numPr>
          <w:ilvl w:val="0"/>
          <w:numId w:val="2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>Контроль за виконанням цього рішення покласти на керуючого справами  виконавчого комітету міської ради Ружицького Д.А.</w:t>
      </w:r>
    </w:p>
    <w:p w:rsidR="00727036" w:rsidRPr="002B6312" w:rsidRDefault="00727036" w:rsidP="002B6312">
      <w:pPr>
        <w:ind w:right="-284"/>
        <w:jc w:val="both"/>
        <w:rPr>
          <w:sz w:val="28"/>
          <w:szCs w:val="28"/>
          <w:lang w:val="uk-UA"/>
        </w:rPr>
      </w:pPr>
    </w:p>
    <w:p w:rsidR="00727036" w:rsidRPr="00F76445" w:rsidRDefault="00727036" w:rsidP="002B6312">
      <w:pPr>
        <w:ind w:left="360" w:right="-284"/>
        <w:jc w:val="both"/>
        <w:rPr>
          <w:sz w:val="28"/>
          <w:szCs w:val="28"/>
          <w:lang w:val="uk-UA"/>
        </w:rPr>
      </w:pPr>
    </w:p>
    <w:p w:rsidR="00727036" w:rsidRPr="00F76445" w:rsidRDefault="00727036" w:rsidP="00D313B7">
      <w:pPr>
        <w:pStyle w:val="BodyText"/>
        <w:ind w:right="-284"/>
        <w:rPr>
          <w:szCs w:val="28"/>
        </w:rPr>
      </w:pPr>
    </w:p>
    <w:tbl>
      <w:tblPr>
        <w:tblpPr w:leftFromText="180" w:rightFromText="180" w:vertAnchor="text" w:tblpX="-252" w:tblpY="1"/>
        <w:tblOverlap w:val="never"/>
        <w:tblW w:w="5292" w:type="dxa"/>
        <w:tblLayout w:type="fixed"/>
        <w:tblLook w:val="01E0"/>
      </w:tblPr>
      <w:tblGrid>
        <w:gridCol w:w="5292"/>
      </w:tblGrid>
      <w:tr w:rsidR="00727036" w:rsidRPr="00F76445" w:rsidTr="00463603">
        <w:tc>
          <w:tcPr>
            <w:tcW w:w="5292" w:type="dxa"/>
          </w:tcPr>
          <w:p w:rsidR="00727036" w:rsidRPr="00F76445" w:rsidRDefault="00727036" w:rsidP="00E141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27036" w:rsidRDefault="00727036" w:rsidP="00D313B7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br w:type="textWrapping" w:clear="all"/>
        <w:t xml:space="preserve">      </w:t>
      </w:r>
    </w:p>
    <w:p w:rsidR="00727036" w:rsidRPr="00F76445" w:rsidRDefault="00727036" w:rsidP="00D313B7">
      <w:pPr>
        <w:rPr>
          <w:sz w:val="28"/>
          <w:szCs w:val="28"/>
          <w:lang w:val="uk-UA"/>
        </w:rPr>
      </w:pPr>
    </w:p>
    <w:p w:rsidR="00727036" w:rsidRPr="002B6312" w:rsidRDefault="00727036" w:rsidP="002B6312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  В.Л.Весельський</w:t>
      </w: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Default="00727036" w:rsidP="002B6312">
      <w:pPr>
        <w:ind w:left="7371" w:hanging="708"/>
        <w:rPr>
          <w:sz w:val="28"/>
          <w:szCs w:val="28"/>
        </w:rPr>
      </w:pPr>
    </w:p>
    <w:p w:rsidR="00727036" w:rsidRPr="003E1104" w:rsidRDefault="00727036" w:rsidP="002B6312">
      <w:pPr>
        <w:ind w:left="7371" w:hanging="708"/>
        <w:rPr>
          <w:sz w:val="28"/>
          <w:szCs w:val="28"/>
        </w:rPr>
      </w:pPr>
      <w:r w:rsidRPr="003E1104">
        <w:rPr>
          <w:sz w:val="28"/>
          <w:szCs w:val="28"/>
        </w:rPr>
        <w:t xml:space="preserve">Додаток </w:t>
      </w:r>
    </w:p>
    <w:p w:rsidR="00727036" w:rsidRDefault="00727036" w:rsidP="002B6312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727036" w:rsidRPr="002B6312" w:rsidRDefault="00727036" w:rsidP="002B6312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727036" w:rsidRPr="00F76445" w:rsidRDefault="00727036" w:rsidP="00E565FA">
      <w:pPr>
        <w:widowControl w:val="0"/>
        <w:autoSpaceDE w:val="0"/>
        <w:autoSpaceDN w:val="0"/>
        <w:adjustRightInd w:val="0"/>
        <w:ind w:left="900" w:right="-164" w:firstLine="5760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09.03.2017</w:t>
      </w:r>
      <w:r w:rsidRPr="00F7644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383</w:t>
      </w:r>
    </w:p>
    <w:p w:rsidR="00727036" w:rsidRDefault="00727036" w:rsidP="002B6312">
      <w:pPr>
        <w:ind w:right="-284"/>
        <w:jc w:val="both"/>
        <w:rPr>
          <w:sz w:val="28"/>
          <w:szCs w:val="28"/>
          <w:lang w:val="uk-UA"/>
        </w:rPr>
      </w:pPr>
    </w:p>
    <w:p w:rsidR="00727036" w:rsidRDefault="00727036" w:rsidP="002B6312">
      <w:pPr>
        <w:ind w:right="-284"/>
        <w:jc w:val="both"/>
        <w:rPr>
          <w:sz w:val="28"/>
          <w:szCs w:val="28"/>
          <w:lang w:val="uk-UA"/>
        </w:rPr>
      </w:pPr>
    </w:p>
    <w:p w:rsidR="00727036" w:rsidRDefault="00727036" w:rsidP="002B6312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727036" w:rsidRPr="008361DD" w:rsidRDefault="00727036" w:rsidP="002B6312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виконавчого комітету міської ради </w:t>
      </w:r>
      <w:r w:rsidRPr="00F76445">
        <w:rPr>
          <w:sz w:val="28"/>
          <w:szCs w:val="28"/>
          <w:lang w:val="uk-UA"/>
        </w:rPr>
        <w:t>за період з 09.12.2015 року по 01.07.2016 року</w:t>
      </w:r>
      <w:r>
        <w:rPr>
          <w:sz w:val="28"/>
          <w:szCs w:val="28"/>
          <w:lang w:val="uk-UA"/>
        </w:rPr>
        <w:t>, які знімаються з контролю</w:t>
      </w:r>
    </w:p>
    <w:p w:rsidR="00727036" w:rsidRDefault="00727036" w:rsidP="002B6312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/>
      </w:tblPr>
      <w:tblGrid>
        <w:gridCol w:w="846"/>
        <w:gridCol w:w="3202"/>
        <w:gridCol w:w="5870"/>
      </w:tblGrid>
      <w:tr w:rsidR="00727036" w:rsidTr="00165D31">
        <w:tc>
          <w:tcPr>
            <w:tcW w:w="846" w:type="dxa"/>
          </w:tcPr>
          <w:p w:rsidR="00727036" w:rsidRPr="002B7FBB" w:rsidRDefault="00727036" w:rsidP="002B6312">
            <w:pPr>
              <w:pStyle w:val="BodyText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727036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30.12.2015 № 41</w:t>
            </w:r>
          </w:p>
        </w:tc>
        <w:tc>
          <w:tcPr>
            <w:tcW w:w="5870" w:type="dxa"/>
          </w:tcPr>
          <w:p w:rsidR="00727036" w:rsidRPr="00F76445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24E1C">
              <w:rPr>
                <w:color w:val="000000"/>
                <w:sz w:val="28"/>
                <w:szCs w:val="28"/>
                <w:lang w:val="uk-UA"/>
              </w:rPr>
              <w:t>Про міський бюджет на 2016 рік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7036" w:rsidRPr="00FD3E70" w:rsidTr="00165D31">
        <w:tc>
          <w:tcPr>
            <w:tcW w:w="846" w:type="dxa"/>
          </w:tcPr>
          <w:p w:rsidR="00727036" w:rsidRPr="002B7FBB" w:rsidRDefault="00727036" w:rsidP="002B6312">
            <w:pPr>
              <w:pStyle w:val="BodyText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727036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24.02.2016 № 64</w:t>
            </w:r>
          </w:p>
        </w:tc>
        <w:tc>
          <w:tcPr>
            <w:tcW w:w="5870" w:type="dxa"/>
          </w:tcPr>
          <w:p w:rsidR="00727036" w:rsidRPr="00F76445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953C1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організацію та проведення Міжнародного свята літератури і мистецтв „Лесині джерела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7036" w:rsidRPr="00FD3E70" w:rsidTr="00165D31">
        <w:tc>
          <w:tcPr>
            <w:tcW w:w="846" w:type="dxa"/>
          </w:tcPr>
          <w:p w:rsidR="00727036" w:rsidRPr="002B7FBB" w:rsidRDefault="00727036" w:rsidP="002B6312">
            <w:pPr>
              <w:pStyle w:val="BodyText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727036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25.05.2016 № 131</w:t>
            </w:r>
          </w:p>
        </w:tc>
        <w:tc>
          <w:tcPr>
            <w:tcW w:w="5870" w:type="dxa"/>
          </w:tcPr>
          <w:p w:rsidR="00727036" w:rsidRPr="00F76445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DF0D97">
              <w:rPr>
                <w:sz w:val="28"/>
                <w:szCs w:val="28"/>
              </w:rPr>
              <w:t>Про перехід дошкільних навчальних закладів на новий режим роботи в літній період 2016 року</w:t>
            </w:r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7036" w:rsidRPr="008361DD" w:rsidTr="00165D31">
        <w:tc>
          <w:tcPr>
            <w:tcW w:w="846" w:type="dxa"/>
          </w:tcPr>
          <w:p w:rsidR="00727036" w:rsidRPr="002B7FBB" w:rsidRDefault="00727036" w:rsidP="002B6312">
            <w:pPr>
              <w:pStyle w:val="BodyText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727036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08.06.2016 № 156</w:t>
            </w:r>
          </w:p>
        </w:tc>
        <w:tc>
          <w:tcPr>
            <w:tcW w:w="5870" w:type="dxa"/>
          </w:tcPr>
          <w:p w:rsidR="00727036" w:rsidRPr="00F76445" w:rsidRDefault="00727036" w:rsidP="002B6312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>Про внесення змін до міського бюджету на 2016 рік</w:t>
            </w:r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727036" w:rsidTr="00165D31">
        <w:tc>
          <w:tcPr>
            <w:tcW w:w="846" w:type="dxa"/>
          </w:tcPr>
          <w:p w:rsidR="00727036" w:rsidRPr="002B7FBB" w:rsidRDefault="00727036" w:rsidP="00C042BD">
            <w:pPr>
              <w:pStyle w:val="BodyText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727036" w:rsidRDefault="00727036" w:rsidP="00C04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22.06.2016 № 161</w:t>
            </w:r>
          </w:p>
        </w:tc>
        <w:tc>
          <w:tcPr>
            <w:tcW w:w="5870" w:type="dxa"/>
          </w:tcPr>
          <w:p w:rsidR="00727036" w:rsidRPr="00F76445" w:rsidRDefault="00727036" w:rsidP="00C042BD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>Про оздоровлення та відпочинок дітей у 2016 році</w:t>
            </w:r>
            <w:r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727036" w:rsidRDefault="00727036" w:rsidP="002B6312">
      <w:pPr>
        <w:tabs>
          <w:tab w:val="left" w:pos="6227"/>
        </w:tabs>
        <w:rPr>
          <w:szCs w:val="28"/>
          <w:lang w:val="uk-UA"/>
        </w:rPr>
      </w:pPr>
    </w:p>
    <w:p w:rsidR="00727036" w:rsidRDefault="00727036" w:rsidP="002B6312">
      <w:pPr>
        <w:tabs>
          <w:tab w:val="left" w:pos="6227"/>
        </w:tabs>
        <w:rPr>
          <w:szCs w:val="28"/>
          <w:lang w:val="uk-UA"/>
        </w:rPr>
      </w:pPr>
    </w:p>
    <w:p w:rsidR="00727036" w:rsidRPr="00DE2320" w:rsidRDefault="00727036" w:rsidP="002B6312">
      <w:pPr>
        <w:tabs>
          <w:tab w:val="left" w:pos="6227"/>
        </w:tabs>
        <w:rPr>
          <w:szCs w:val="28"/>
          <w:lang w:val="uk-UA"/>
        </w:rPr>
      </w:pPr>
    </w:p>
    <w:p w:rsidR="00727036" w:rsidRPr="00545B15" w:rsidRDefault="00727036" w:rsidP="002B6312">
      <w:pPr>
        <w:ind w:right="-307"/>
        <w:rPr>
          <w:sz w:val="28"/>
          <w:szCs w:val="28"/>
        </w:rPr>
      </w:pPr>
      <w:r w:rsidRPr="00545B15">
        <w:rPr>
          <w:sz w:val="28"/>
          <w:szCs w:val="28"/>
        </w:rPr>
        <w:t xml:space="preserve">Керуючий справами виконавчого </w:t>
      </w:r>
    </w:p>
    <w:p w:rsidR="00727036" w:rsidRPr="008361DD" w:rsidRDefault="00727036" w:rsidP="002B6312">
      <w:pPr>
        <w:ind w:right="-307"/>
        <w:rPr>
          <w:sz w:val="28"/>
          <w:szCs w:val="28"/>
        </w:rPr>
      </w:pPr>
      <w:r w:rsidRPr="00545B15">
        <w:rPr>
          <w:sz w:val="28"/>
          <w:szCs w:val="28"/>
        </w:rPr>
        <w:t xml:space="preserve">комітету міської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Ружицький</w:t>
      </w:r>
    </w:p>
    <w:p w:rsidR="00727036" w:rsidRDefault="00727036"/>
    <w:sectPr w:rsidR="00727036" w:rsidSect="00E53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36" w:rsidRDefault="00727036">
      <w:r>
        <w:separator/>
      </w:r>
    </w:p>
  </w:endnote>
  <w:endnote w:type="continuationSeparator" w:id="0">
    <w:p w:rsidR="00727036" w:rsidRDefault="0072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6" w:rsidRDefault="00727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6" w:rsidRDefault="00727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6" w:rsidRDefault="00727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36" w:rsidRDefault="00727036">
      <w:r>
        <w:separator/>
      </w:r>
    </w:p>
  </w:footnote>
  <w:footnote w:type="continuationSeparator" w:id="0">
    <w:p w:rsidR="00727036" w:rsidRDefault="0072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6" w:rsidRDefault="00727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6" w:rsidRDefault="00727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6" w:rsidRDefault="00727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0034"/>
    <w:multiLevelType w:val="hybridMultilevel"/>
    <w:tmpl w:val="9F40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2D"/>
    <w:rsid w:val="000F5F01"/>
    <w:rsid w:val="00165D31"/>
    <w:rsid w:val="002717A9"/>
    <w:rsid w:val="002B6312"/>
    <w:rsid w:val="002B7FBB"/>
    <w:rsid w:val="003928BB"/>
    <w:rsid w:val="003A3B7C"/>
    <w:rsid w:val="003D1644"/>
    <w:rsid w:val="003E1104"/>
    <w:rsid w:val="00463603"/>
    <w:rsid w:val="004761CE"/>
    <w:rsid w:val="00545B15"/>
    <w:rsid w:val="0067626C"/>
    <w:rsid w:val="00722956"/>
    <w:rsid w:val="00727036"/>
    <w:rsid w:val="00731FF1"/>
    <w:rsid w:val="007B0D65"/>
    <w:rsid w:val="008361DD"/>
    <w:rsid w:val="00842990"/>
    <w:rsid w:val="0085362D"/>
    <w:rsid w:val="00953C11"/>
    <w:rsid w:val="00A45F36"/>
    <w:rsid w:val="00AE2AEF"/>
    <w:rsid w:val="00AF034F"/>
    <w:rsid w:val="00B13735"/>
    <w:rsid w:val="00B24E1C"/>
    <w:rsid w:val="00BC75F8"/>
    <w:rsid w:val="00BE2587"/>
    <w:rsid w:val="00C042BD"/>
    <w:rsid w:val="00D313B7"/>
    <w:rsid w:val="00D67C49"/>
    <w:rsid w:val="00DE2320"/>
    <w:rsid w:val="00DE7DC9"/>
    <w:rsid w:val="00DF0D97"/>
    <w:rsid w:val="00E14147"/>
    <w:rsid w:val="00E534C7"/>
    <w:rsid w:val="00E565FA"/>
    <w:rsid w:val="00F47840"/>
    <w:rsid w:val="00F562AF"/>
    <w:rsid w:val="00F76445"/>
    <w:rsid w:val="00FA2D60"/>
    <w:rsid w:val="00FD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313B7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13B7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D313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3B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313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3B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B6312"/>
    <w:pPr>
      <w:ind w:left="720"/>
      <w:contextualSpacing/>
    </w:pPr>
  </w:style>
  <w:style w:type="paragraph" w:customStyle="1" w:styleId="Standard">
    <w:name w:val="Standard"/>
    <w:uiPriority w:val="99"/>
    <w:rsid w:val="002B631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uk-UA" w:eastAsia="uk-UA"/>
    </w:rPr>
  </w:style>
  <w:style w:type="character" w:customStyle="1" w:styleId="FontStyle15">
    <w:name w:val="Font Style15"/>
    <w:basedOn w:val="DefaultParagraphFont"/>
    <w:uiPriority w:val="99"/>
    <w:rsid w:val="002B6312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5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294</Words>
  <Characters>1682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2017-03-03T13:26:00Z</cp:lastPrinted>
  <dcterms:created xsi:type="dcterms:W3CDTF">2017-02-01T12:29:00Z</dcterms:created>
  <dcterms:modified xsi:type="dcterms:W3CDTF">2017-03-21T08:45:00Z</dcterms:modified>
</cp:coreProperties>
</file>