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7D" w:rsidRDefault="004A087D" w:rsidP="00AE2E64">
      <w:pPr>
        <w:tabs>
          <w:tab w:val="right" w:pos="9781"/>
        </w:tabs>
        <w:jc w:val="both"/>
        <w:rPr>
          <w:sz w:val="28"/>
          <w:lang w:val="uk-UA"/>
        </w:rPr>
      </w:pPr>
    </w:p>
    <w:p w:rsidR="004A087D" w:rsidRDefault="004A087D" w:rsidP="002B3155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4.95pt;margin-top:-.3pt;width:159.7pt;height:65.2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" stroked="f">
            <v:textbox>
              <w:txbxContent>
                <w:p w:rsidR="004A087D" w:rsidRDefault="004A087D" w:rsidP="002B3155"/>
              </w:txbxContent>
            </v:textbox>
          </v:shape>
        </w:pict>
      </w:r>
      <w:r w:rsidRPr="006375A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4.5pt;height:47.25pt;visibility:visible">
            <v:imagedata r:id="rId4" o:title=""/>
          </v:shape>
        </w:pict>
      </w:r>
    </w:p>
    <w:p w:rsidR="004A087D" w:rsidRDefault="004A087D" w:rsidP="002B3155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УКРАЇН</w:t>
      </w:r>
      <w:r>
        <w:rPr>
          <w:sz w:val="28"/>
          <w:szCs w:val="28"/>
        </w:rPr>
        <w:t>А</w:t>
      </w:r>
    </w:p>
    <w:p w:rsidR="004A087D" w:rsidRDefault="004A087D" w:rsidP="002B31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A087D" w:rsidRDefault="004A087D" w:rsidP="002B31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A087D" w:rsidRDefault="004A087D" w:rsidP="002B3155">
      <w:pPr>
        <w:widowControl w:val="0"/>
        <w:autoSpaceDE w:val="0"/>
        <w:autoSpaceDN w:val="0"/>
        <w:adjustRightInd w:val="0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  <w:lang w:val="uk-UA"/>
        </w:rPr>
        <w:br/>
        <w:t>РІШЕННЯ</w:t>
      </w:r>
    </w:p>
    <w:p w:rsidR="004A087D" w:rsidRDefault="004A087D" w:rsidP="002B3155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4A087D" w:rsidRDefault="004A087D" w:rsidP="002B3155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від      10.08.2017     № 506 </w:t>
      </w:r>
    </w:p>
    <w:p w:rsidR="004A087D" w:rsidRDefault="004A087D" w:rsidP="002B3155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4A087D" w:rsidRDefault="004A087D" w:rsidP="002B3155">
      <w:pPr>
        <w:jc w:val="both"/>
        <w:rPr>
          <w:sz w:val="28"/>
          <w:lang w:val="uk-UA"/>
        </w:rPr>
      </w:pPr>
    </w:p>
    <w:p w:rsidR="004A087D" w:rsidRPr="00AE2E64" w:rsidRDefault="004A087D" w:rsidP="002B3155">
      <w:pPr>
        <w:keepNext/>
        <w:widowControl w:val="0"/>
        <w:autoSpaceDE w:val="0"/>
        <w:autoSpaceDN w:val="0"/>
        <w:adjustRightInd w:val="0"/>
        <w:ind w:right="4677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>Про клопотання щодо представлення до державної нагороди</w:t>
      </w:r>
      <w:r>
        <w:rPr>
          <w:sz w:val="28"/>
          <w:lang w:val="uk-UA"/>
        </w:rPr>
        <w:t xml:space="preserve"> Вакулюка Л.М.</w:t>
      </w:r>
    </w:p>
    <w:p w:rsidR="004A087D" w:rsidRPr="00AE2E64" w:rsidRDefault="004A087D" w:rsidP="002B3155">
      <w:pPr>
        <w:rPr>
          <w:lang w:val="uk-UA"/>
        </w:rPr>
      </w:pPr>
    </w:p>
    <w:p w:rsidR="004A087D" w:rsidRPr="00AE2E64" w:rsidRDefault="004A087D" w:rsidP="002B3155">
      <w:pPr>
        <w:keepNext/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>Керуючись статтею 39 Закону 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державних нагород України“, зважаючи на клопотання</w:t>
      </w:r>
      <w:r>
        <w:rPr>
          <w:sz w:val="28"/>
          <w:lang w:val="uk-UA"/>
        </w:rPr>
        <w:t xml:space="preserve"> голови Наглядової ради ПАТ „Новоград-Волинський завод сільгоспмашин“ Трофимця В.П. від 22.06.2017р. № 78</w:t>
      </w:r>
      <w:r w:rsidRPr="00AE2E64">
        <w:rPr>
          <w:sz w:val="28"/>
          <w:lang w:val="uk-UA"/>
        </w:rPr>
        <w:t>, виконавчий комітет міської ради</w:t>
      </w:r>
    </w:p>
    <w:p w:rsidR="004A087D" w:rsidRPr="00AE2E64" w:rsidRDefault="004A087D" w:rsidP="002B3155">
      <w:pPr>
        <w:rPr>
          <w:lang w:val="uk-UA"/>
        </w:rPr>
      </w:pPr>
    </w:p>
    <w:p w:rsidR="004A087D" w:rsidRPr="00AE2E64" w:rsidRDefault="004A087D" w:rsidP="002B3155">
      <w:pPr>
        <w:jc w:val="both"/>
        <w:rPr>
          <w:sz w:val="28"/>
          <w:lang w:val="uk-UA"/>
        </w:rPr>
      </w:pPr>
      <w:r w:rsidRPr="00AE2E64">
        <w:rPr>
          <w:sz w:val="28"/>
          <w:lang w:val="uk-UA"/>
        </w:rPr>
        <w:t>ВИРІШИВ:</w:t>
      </w:r>
    </w:p>
    <w:p w:rsidR="004A087D" w:rsidRPr="00AE2E64" w:rsidRDefault="004A087D" w:rsidP="002B3155">
      <w:pPr>
        <w:keepNext/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 xml:space="preserve">1. Підтримати кандидатуру </w:t>
      </w:r>
      <w:r>
        <w:rPr>
          <w:sz w:val="28"/>
          <w:lang w:val="uk-UA"/>
        </w:rPr>
        <w:t>Вакулюка Леоніда Михайловича</w:t>
      </w:r>
      <w:r w:rsidRPr="00AE2E64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генерального директора публічного акціонерного товариства „Новоград-Волинський завод сільгоспмашин“ </w:t>
      </w:r>
      <w:r w:rsidRPr="00AE2E64">
        <w:rPr>
          <w:sz w:val="28"/>
          <w:lang w:val="uk-UA"/>
        </w:rPr>
        <w:t>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„</w:t>
      </w:r>
      <w:r>
        <w:rPr>
          <w:sz w:val="28"/>
          <w:lang w:val="uk-UA"/>
        </w:rPr>
        <w:t>Заслужений машинобудівник України</w:t>
      </w:r>
      <w:r w:rsidRPr="00AE2E64">
        <w:rPr>
          <w:sz w:val="28"/>
          <w:lang w:val="uk-UA"/>
        </w:rPr>
        <w:t xml:space="preserve">“ за вагомий особистий внесок у розвиток  </w:t>
      </w:r>
      <w:r>
        <w:rPr>
          <w:sz w:val="28"/>
          <w:lang w:val="uk-UA"/>
        </w:rPr>
        <w:t>підприємства</w:t>
      </w:r>
      <w:r w:rsidRPr="00AE2E64">
        <w:rPr>
          <w:sz w:val="28"/>
          <w:lang w:val="uk-UA"/>
        </w:rPr>
        <w:t>, багаторічну сумлінну працю та високий професіоналізм, активну громадську позицію та участь у житті територіальної громади міста.</w:t>
      </w:r>
    </w:p>
    <w:p w:rsidR="004A087D" w:rsidRPr="00AE2E64" w:rsidRDefault="004A087D" w:rsidP="002B3155">
      <w:pPr>
        <w:rPr>
          <w:lang w:val="uk-UA"/>
        </w:rPr>
      </w:pPr>
    </w:p>
    <w:p w:rsidR="004A087D" w:rsidRPr="00AE2E64" w:rsidRDefault="004A087D" w:rsidP="002B3155">
      <w:pPr>
        <w:keepNext/>
        <w:widowControl w:val="0"/>
        <w:autoSpaceDE w:val="0"/>
        <w:autoSpaceDN w:val="0"/>
        <w:adjustRightInd w:val="0"/>
        <w:ind w:firstLine="142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 xml:space="preserve">   2. Контроль за виконанням цього рішення покласти на </w:t>
      </w:r>
      <w:r>
        <w:rPr>
          <w:sz w:val="28"/>
          <w:lang w:val="uk-UA"/>
        </w:rPr>
        <w:t xml:space="preserve">першого </w:t>
      </w:r>
      <w:r w:rsidRPr="00AE2E64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Колотова С.Ю.</w:t>
      </w:r>
    </w:p>
    <w:p w:rsidR="004A087D" w:rsidRPr="00AE2E64" w:rsidRDefault="004A087D" w:rsidP="002B3155">
      <w:pPr>
        <w:jc w:val="both"/>
        <w:rPr>
          <w:sz w:val="28"/>
        </w:rPr>
      </w:pPr>
    </w:p>
    <w:p w:rsidR="004A087D" w:rsidRPr="00AE2E64" w:rsidRDefault="004A087D" w:rsidP="002B3155">
      <w:pPr>
        <w:jc w:val="both"/>
        <w:rPr>
          <w:sz w:val="28"/>
          <w:lang w:val="uk-UA"/>
        </w:rPr>
      </w:pPr>
    </w:p>
    <w:p w:rsidR="004A087D" w:rsidRPr="00AE2E64" w:rsidRDefault="004A087D" w:rsidP="002B3155">
      <w:pPr>
        <w:jc w:val="both"/>
        <w:rPr>
          <w:sz w:val="28"/>
          <w:lang w:val="uk-UA"/>
        </w:rPr>
      </w:pPr>
    </w:p>
    <w:p w:rsidR="004A087D" w:rsidRPr="00AE2E64" w:rsidRDefault="004A087D" w:rsidP="002B3155">
      <w:pPr>
        <w:jc w:val="both"/>
        <w:rPr>
          <w:sz w:val="28"/>
          <w:lang w:val="uk-UA"/>
        </w:rPr>
      </w:pPr>
    </w:p>
    <w:p w:rsidR="004A087D" w:rsidRPr="00AE2E64" w:rsidRDefault="004A087D" w:rsidP="00256F06">
      <w:pPr>
        <w:tabs>
          <w:tab w:val="center" w:pos="4677"/>
        </w:tabs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  <w:t xml:space="preserve">                                                                            В.Л.Весельський</w:t>
      </w:r>
    </w:p>
    <w:p w:rsidR="004A087D" w:rsidRPr="00AE2E64" w:rsidRDefault="004A087D" w:rsidP="00AE2E64"/>
    <w:p w:rsidR="004A087D" w:rsidRPr="00AE2E64" w:rsidRDefault="004A087D" w:rsidP="00AE2E64"/>
    <w:p w:rsidR="004A087D" w:rsidRDefault="004A087D"/>
    <w:sectPr w:rsidR="004A087D" w:rsidSect="00256F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6A"/>
    <w:rsid w:val="0003159A"/>
    <w:rsid w:val="00182EC2"/>
    <w:rsid w:val="00256F06"/>
    <w:rsid w:val="002A34B9"/>
    <w:rsid w:val="002B3155"/>
    <w:rsid w:val="002F7E0C"/>
    <w:rsid w:val="004A087D"/>
    <w:rsid w:val="004A406A"/>
    <w:rsid w:val="00550172"/>
    <w:rsid w:val="006375A1"/>
    <w:rsid w:val="00837562"/>
    <w:rsid w:val="00A9544A"/>
    <w:rsid w:val="00AE2E64"/>
    <w:rsid w:val="00B80DD3"/>
    <w:rsid w:val="00C20A2F"/>
    <w:rsid w:val="00C500CB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E64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202</Words>
  <Characters>1155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2017-07-31T15:13:00Z</cp:lastPrinted>
  <dcterms:created xsi:type="dcterms:W3CDTF">2017-07-05T10:34:00Z</dcterms:created>
  <dcterms:modified xsi:type="dcterms:W3CDTF">2017-08-21T10:50:00Z</dcterms:modified>
</cp:coreProperties>
</file>