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B" w:rsidRDefault="00680D8B" w:rsidP="00BB48CF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r w:rsidRPr="001364B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680D8B" w:rsidRPr="00BB48CF" w:rsidRDefault="00680D8B" w:rsidP="00BB48CF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</w:p>
    <w:p w:rsidR="00680D8B" w:rsidRPr="00B556F8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680C27">
        <w:rPr>
          <w:sz w:val="28"/>
          <w:szCs w:val="28"/>
          <w:lang w:val="uk-UA"/>
        </w:rPr>
        <w:t>УКРАЇНА</w:t>
      </w:r>
    </w:p>
    <w:p w:rsidR="00680D8B" w:rsidRPr="00EF4AF1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680D8B" w:rsidRPr="00680C27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>НОВОГРАД-ВОЛИНСЬКА МІСЬКА РАДА</w:t>
      </w:r>
    </w:p>
    <w:p w:rsidR="00680D8B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>МІСЬКИЙ ГОЛОВА</w:t>
      </w:r>
    </w:p>
    <w:p w:rsidR="00680D8B" w:rsidRPr="00DC560A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560A">
        <w:rPr>
          <w:sz w:val="28"/>
          <w:szCs w:val="28"/>
          <w:lang w:val="uk-UA"/>
        </w:rPr>
        <w:t>РОЗПОРЯДЖЕННЯ</w:t>
      </w:r>
    </w:p>
    <w:p w:rsidR="00680D8B" w:rsidRDefault="00680D8B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680D8B" w:rsidRPr="00680C27" w:rsidRDefault="00680D8B" w:rsidP="00364AE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23.01.2019  №   14(о)       </w:t>
      </w:r>
    </w:p>
    <w:p w:rsidR="00680D8B" w:rsidRPr="00680C27" w:rsidRDefault="00680D8B" w:rsidP="00364AE2">
      <w:pPr>
        <w:rPr>
          <w:sz w:val="28"/>
          <w:szCs w:val="28"/>
          <w:lang w:val="uk-UA"/>
        </w:rPr>
      </w:pPr>
      <w:r w:rsidRPr="00680C27">
        <w:rPr>
          <w:b/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1E0"/>
      </w:tblPr>
      <w:tblGrid>
        <w:gridCol w:w="5032"/>
        <w:gridCol w:w="5003"/>
      </w:tblGrid>
      <w:tr w:rsidR="00680D8B" w:rsidRPr="00680C27" w:rsidTr="00687487">
        <w:tc>
          <w:tcPr>
            <w:tcW w:w="5093" w:type="dxa"/>
          </w:tcPr>
          <w:p w:rsidR="00680D8B" w:rsidRPr="00680C27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  <w:r w:rsidRPr="00680C27">
              <w:rPr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sz w:val="28"/>
                <w:szCs w:val="28"/>
                <w:lang w:val="uk-UA"/>
              </w:rPr>
              <w:t xml:space="preserve">заяв, </w:t>
            </w:r>
            <w:r w:rsidRPr="00680C27">
              <w:rPr>
                <w:sz w:val="28"/>
                <w:szCs w:val="28"/>
                <w:lang w:val="uk-UA"/>
              </w:rPr>
              <w:t xml:space="preserve">пропозицій та зауважень, висловлених громадянами під час звіту міського голови </w:t>
            </w:r>
            <w:r>
              <w:rPr>
                <w:sz w:val="28"/>
                <w:szCs w:val="28"/>
                <w:lang w:val="uk-UA"/>
              </w:rPr>
              <w:t xml:space="preserve">Весельського В.Л. </w:t>
            </w:r>
            <w:r w:rsidRPr="00680C2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свою </w:t>
            </w:r>
            <w:r w:rsidRPr="00680C27">
              <w:rPr>
                <w:sz w:val="28"/>
                <w:szCs w:val="28"/>
                <w:lang w:val="uk-UA"/>
              </w:rPr>
              <w:t>роботу у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680C27">
              <w:rPr>
                <w:sz w:val="28"/>
                <w:szCs w:val="28"/>
                <w:lang w:val="uk-UA"/>
              </w:rPr>
              <w:t>році</w:t>
            </w:r>
            <w:r>
              <w:rPr>
                <w:sz w:val="28"/>
                <w:szCs w:val="28"/>
                <w:lang w:val="uk-UA"/>
              </w:rPr>
              <w:t xml:space="preserve"> на відкритій  зустрічі</w:t>
            </w:r>
          </w:p>
          <w:p w:rsidR="00680D8B" w:rsidRPr="00680C27" w:rsidRDefault="00680D8B" w:rsidP="006874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680D8B" w:rsidRPr="00680C27" w:rsidRDefault="00680D8B" w:rsidP="006874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0D8B" w:rsidRDefault="00680D8B" w:rsidP="006A2801">
      <w:pPr>
        <w:ind w:right="339" w:firstLine="360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Керуючись пунктами 2, 20 частини четв</w:t>
      </w:r>
      <w:r>
        <w:rPr>
          <w:sz w:val="28"/>
          <w:szCs w:val="28"/>
          <w:lang w:val="uk-UA"/>
        </w:rPr>
        <w:t>ертої статті 42 Закону України «</w:t>
      </w:r>
      <w:r w:rsidRPr="00680C27">
        <w:rPr>
          <w:sz w:val="28"/>
          <w:szCs w:val="28"/>
          <w:lang w:val="uk-UA"/>
        </w:rPr>
        <w:t xml:space="preserve">Про </w:t>
      </w:r>
      <w:r w:rsidRPr="0000745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0745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розпорядження міського голови від 04.10.2018 № 238 (о) «Про підготовку і проведення звіту міського голови про свою роботу у 2018 році», </w:t>
      </w:r>
      <w:r w:rsidRPr="0000745A">
        <w:rPr>
          <w:sz w:val="28"/>
          <w:szCs w:val="28"/>
          <w:lang w:val="uk-UA"/>
        </w:rPr>
        <w:t xml:space="preserve">з метою розгляду  </w:t>
      </w:r>
      <w:r w:rsidRPr="00CA5051">
        <w:rPr>
          <w:sz w:val="28"/>
          <w:szCs w:val="28"/>
          <w:lang w:val="uk-UA"/>
        </w:rPr>
        <w:t xml:space="preserve">заяв, пропозицій та зауважень, висловлених громадянами під час звіту міського голови про </w:t>
      </w:r>
      <w:r>
        <w:rPr>
          <w:sz w:val="28"/>
          <w:szCs w:val="28"/>
          <w:lang w:val="uk-UA"/>
        </w:rPr>
        <w:t xml:space="preserve">свою </w:t>
      </w:r>
      <w:r w:rsidRPr="00CA505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оботу у 2018 </w:t>
      </w:r>
      <w:r w:rsidRPr="00CA5051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 на відкритій зустрічі</w:t>
      </w:r>
      <w:r w:rsidRPr="00CA5051">
        <w:rPr>
          <w:sz w:val="28"/>
          <w:szCs w:val="28"/>
          <w:lang w:val="uk-UA"/>
        </w:rPr>
        <w:t>:</w:t>
      </w:r>
    </w:p>
    <w:p w:rsidR="00680D8B" w:rsidRDefault="00680D8B" w:rsidP="006A2801">
      <w:pPr>
        <w:ind w:right="339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90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C560A">
        <w:rPr>
          <w:sz w:val="28"/>
          <w:szCs w:val="28"/>
          <w:lang w:val="uk-UA"/>
        </w:rPr>
        <w:t>екретарю міської ради</w:t>
      </w:r>
      <w:r>
        <w:rPr>
          <w:sz w:val="28"/>
          <w:szCs w:val="28"/>
          <w:lang w:val="uk-UA"/>
        </w:rPr>
        <w:t xml:space="preserve"> Остапчуку В.І.,</w:t>
      </w:r>
      <w:r w:rsidRPr="00DC5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першому заступнику міського голови Колотову С.Ю., з</w:t>
      </w:r>
      <w:r w:rsidRPr="00680C27">
        <w:rPr>
          <w:sz w:val="28"/>
          <w:szCs w:val="28"/>
          <w:lang w:val="uk-UA"/>
        </w:rPr>
        <w:t>аступникам міського голови</w:t>
      </w:r>
      <w:r>
        <w:rPr>
          <w:sz w:val="28"/>
          <w:szCs w:val="28"/>
          <w:lang w:val="uk-UA"/>
        </w:rPr>
        <w:t xml:space="preserve"> Гвозденко О.В., Легенчуку А.В.</w:t>
      </w:r>
      <w:r w:rsidRPr="00680C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заступнику міського голови-начальнику фінансового управління міської ради Ящук І.К., 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керуючому справами виконавчого комітету міської ради Ружицькому Д.А.,  </w:t>
      </w:r>
      <w:r w:rsidRPr="00680C27">
        <w:rPr>
          <w:sz w:val="28"/>
          <w:szCs w:val="28"/>
          <w:lang w:val="uk-UA"/>
        </w:rPr>
        <w:t>керівникам виконавчих органів міської ради</w:t>
      </w:r>
      <w:r>
        <w:rPr>
          <w:sz w:val="28"/>
          <w:szCs w:val="28"/>
          <w:lang w:val="uk-UA"/>
        </w:rPr>
        <w:t>:</w:t>
      </w:r>
    </w:p>
    <w:p w:rsidR="00680D8B" w:rsidRDefault="00680D8B" w:rsidP="006A2801">
      <w:pPr>
        <w:ind w:right="339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врахувати в роботі </w:t>
      </w:r>
      <w:r w:rsidRPr="00CA5051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CA50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пропозиції</w:t>
      </w:r>
      <w:r w:rsidRPr="00CA5051">
        <w:rPr>
          <w:sz w:val="28"/>
          <w:szCs w:val="28"/>
          <w:lang w:val="uk-UA"/>
        </w:rPr>
        <w:t xml:space="preserve"> та зауважен</w:t>
      </w:r>
      <w:r>
        <w:rPr>
          <w:sz w:val="28"/>
          <w:szCs w:val="28"/>
          <w:lang w:val="uk-UA"/>
        </w:rPr>
        <w:t>ня, висловлені</w:t>
      </w:r>
      <w:r w:rsidRPr="00CA5051">
        <w:rPr>
          <w:sz w:val="28"/>
          <w:szCs w:val="28"/>
          <w:lang w:val="uk-UA"/>
        </w:rPr>
        <w:t xml:space="preserve"> громадянами під час звіту міського голови про </w:t>
      </w:r>
      <w:r>
        <w:rPr>
          <w:sz w:val="28"/>
          <w:szCs w:val="28"/>
          <w:lang w:val="uk-UA"/>
        </w:rPr>
        <w:t>свою роботу у 2018</w:t>
      </w:r>
      <w:r w:rsidRPr="00CA505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на відкритій зустрічі (далі – звернення) (додаються);</w:t>
      </w:r>
    </w:p>
    <w:p w:rsidR="00680D8B" w:rsidRPr="00680C27" w:rsidRDefault="00680D8B" w:rsidP="006A2801">
      <w:pPr>
        <w:ind w:right="339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Pr="001F48C3">
        <w:rPr>
          <w:sz w:val="28"/>
          <w:szCs w:val="28"/>
          <w:lang w:val="uk-UA"/>
        </w:rPr>
        <w:t>розглянути звернення</w:t>
      </w:r>
      <w:r>
        <w:rPr>
          <w:sz w:val="28"/>
          <w:szCs w:val="28"/>
          <w:lang w:val="uk-UA"/>
        </w:rPr>
        <w:t>,</w:t>
      </w:r>
      <w:r w:rsidRPr="001F4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зазначені</w:t>
      </w:r>
      <w:r w:rsidRPr="004F77EC">
        <w:rPr>
          <w:sz w:val="28"/>
          <w:szCs w:val="28"/>
          <w:lang w:val="uk-UA"/>
        </w:rPr>
        <w:t xml:space="preserve"> у додатку, </w:t>
      </w:r>
      <w:r>
        <w:rPr>
          <w:sz w:val="28"/>
          <w:szCs w:val="28"/>
          <w:lang w:val="uk-UA"/>
        </w:rPr>
        <w:t>відповідно до вимог чинного законодавства</w:t>
      </w:r>
      <w:r w:rsidRPr="001F48C3">
        <w:rPr>
          <w:sz w:val="28"/>
          <w:szCs w:val="28"/>
          <w:lang w:val="uk-UA"/>
        </w:rPr>
        <w:t>;</w:t>
      </w:r>
    </w:p>
    <w:p w:rsidR="00680D8B" w:rsidRDefault="00680D8B" w:rsidP="006A2801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360"/>
        <w:jc w:val="both"/>
        <w:rPr>
          <w:sz w:val="28"/>
          <w:szCs w:val="28"/>
          <w:lang w:val="uk-UA"/>
        </w:rPr>
      </w:pPr>
      <w:r w:rsidRPr="0097733D">
        <w:rPr>
          <w:sz w:val="28"/>
          <w:szCs w:val="28"/>
          <w:lang w:val="uk-UA"/>
        </w:rPr>
        <w:t xml:space="preserve">1.3 інформацію про розгляд </w:t>
      </w:r>
      <w:r>
        <w:rPr>
          <w:sz w:val="28"/>
          <w:szCs w:val="28"/>
          <w:lang w:val="uk-UA"/>
        </w:rPr>
        <w:t xml:space="preserve">звернень </w:t>
      </w:r>
      <w:r w:rsidRPr="0097733D">
        <w:rPr>
          <w:sz w:val="28"/>
          <w:szCs w:val="28"/>
          <w:lang w:val="uk-UA"/>
        </w:rPr>
        <w:t>надати у паперовому і</w:t>
      </w:r>
      <w:r w:rsidRPr="004F77EC">
        <w:rPr>
          <w:sz w:val="28"/>
          <w:szCs w:val="28"/>
          <w:lang w:val="uk-UA"/>
        </w:rPr>
        <w:t xml:space="preserve"> електронному вигляді </w:t>
      </w:r>
      <w:r>
        <w:rPr>
          <w:sz w:val="28"/>
          <w:szCs w:val="28"/>
          <w:lang w:val="uk-UA"/>
        </w:rPr>
        <w:t>до 29</w:t>
      </w:r>
      <w:r w:rsidRPr="00E04520">
        <w:rPr>
          <w:sz w:val="28"/>
          <w:szCs w:val="28"/>
          <w:lang w:val="uk-UA"/>
        </w:rPr>
        <w:t>.01.2019</w:t>
      </w:r>
      <w:r>
        <w:rPr>
          <w:sz w:val="28"/>
          <w:szCs w:val="28"/>
          <w:lang w:val="uk-UA"/>
        </w:rPr>
        <w:t xml:space="preserve"> сектору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прийому громадян відділу загальної роботи, з питань контролю та прийому громадян міської ради  (Киреєва Л.В.)</w:t>
      </w:r>
      <w:r w:rsidRPr="004F77EC">
        <w:rPr>
          <w:sz w:val="28"/>
          <w:szCs w:val="28"/>
          <w:lang w:val="uk-UA"/>
        </w:rPr>
        <w:t xml:space="preserve"> для узагальнення та інформування</w:t>
      </w:r>
      <w:r>
        <w:rPr>
          <w:sz w:val="28"/>
          <w:szCs w:val="28"/>
          <w:lang w:val="uk-UA"/>
        </w:rPr>
        <w:t xml:space="preserve"> міського голови і</w:t>
      </w:r>
      <w:r w:rsidRPr="004F77EC">
        <w:rPr>
          <w:sz w:val="28"/>
          <w:szCs w:val="28"/>
          <w:lang w:val="uk-UA"/>
        </w:rPr>
        <w:t xml:space="preserve"> громади міста.</w:t>
      </w:r>
    </w:p>
    <w:p w:rsidR="00680D8B" w:rsidRDefault="00680D8B" w:rsidP="006A2801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Сектору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організації прийому громадян відділу загальної роботи, з питань контролю та прийому громадян міської ради (Киреєва Л.В.) надати узагальнену інформацію міському голові до 01.02.2019 року. </w:t>
      </w:r>
    </w:p>
    <w:p w:rsidR="00680D8B" w:rsidRDefault="00680D8B" w:rsidP="006A2801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680C27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інформації </w:t>
      </w:r>
      <w:r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зв'язків з громадськістю </w:t>
      </w:r>
      <w:r>
        <w:rPr>
          <w:sz w:val="28"/>
          <w:szCs w:val="28"/>
          <w:lang w:val="uk-UA"/>
        </w:rPr>
        <w:t xml:space="preserve"> міської  ради   (Талько О.М.) висвітлити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про результати розгляду звернень у</w:t>
      </w:r>
      <w:r w:rsidRPr="00680C27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цевих</w:t>
      </w:r>
      <w:r w:rsidRPr="00680C27">
        <w:rPr>
          <w:sz w:val="28"/>
          <w:szCs w:val="28"/>
          <w:lang w:val="uk-UA"/>
        </w:rPr>
        <w:t xml:space="preserve"> засобах масової інформації.</w:t>
      </w:r>
    </w:p>
    <w:p w:rsidR="00680D8B" w:rsidRDefault="00680D8B" w:rsidP="00364AE2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80D8B" w:rsidRPr="007B7469" w:rsidRDefault="00680D8B" w:rsidP="006A2801">
      <w:pPr>
        <w:pStyle w:val="20"/>
        <w:shd w:val="clear" w:color="auto" w:fill="auto"/>
        <w:tabs>
          <w:tab w:val="left" w:pos="695"/>
        </w:tabs>
        <w:ind w:firstLine="360"/>
        <w:jc w:val="both"/>
        <w:rPr>
          <w:lang w:val="uk-UA"/>
        </w:rPr>
      </w:pPr>
      <w:r>
        <w:rPr>
          <w:lang w:val="uk-UA"/>
        </w:rPr>
        <w:t>4</w:t>
      </w:r>
      <w:r w:rsidRPr="00680C27">
        <w:rPr>
          <w:lang w:val="uk-UA"/>
        </w:rPr>
        <w:t xml:space="preserve">. </w:t>
      </w:r>
      <w:r>
        <w:rPr>
          <w:lang w:val="uk-UA"/>
        </w:rPr>
        <w:t>К</w:t>
      </w:r>
      <w:r w:rsidRPr="00680C27">
        <w:rPr>
          <w:lang w:val="uk-UA"/>
        </w:rPr>
        <w:t xml:space="preserve">онтроль за виконанням цього </w:t>
      </w:r>
      <w:r>
        <w:rPr>
          <w:lang w:val="uk-UA"/>
        </w:rPr>
        <w:t xml:space="preserve">розпорядження покласти  на </w:t>
      </w:r>
      <w:r w:rsidRPr="007B7469">
        <w:rPr>
          <w:lang w:val="uk-UA" w:eastAsia="ru-RU"/>
        </w:rPr>
        <w:t>керуючого справами виконавчого комітету міської ради Ружицького Д.А.</w:t>
      </w:r>
    </w:p>
    <w:p w:rsidR="00680D8B" w:rsidRDefault="00680D8B" w:rsidP="00903F28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</w:p>
    <w:p w:rsidR="00680D8B" w:rsidRDefault="00680D8B" w:rsidP="00364AE2">
      <w:pPr>
        <w:pStyle w:val="Heading1"/>
        <w:ind w:right="339"/>
        <w:rPr>
          <w:rFonts w:ascii="Times New Roman" w:hAnsi="Times New Roman"/>
          <w:b w:val="0"/>
          <w:sz w:val="28"/>
          <w:szCs w:val="28"/>
          <w:lang w:val="uk-UA"/>
        </w:rPr>
      </w:pPr>
    </w:p>
    <w:p w:rsidR="00680D8B" w:rsidRDefault="00680D8B" w:rsidP="00364AE2">
      <w:pPr>
        <w:pStyle w:val="Heading1"/>
        <w:ind w:right="339"/>
        <w:rPr>
          <w:rFonts w:ascii="Times New Roman" w:hAnsi="Times New Roman"/>
          <w:b w:val="0"/>
          <w:sz w:val="28"/>
          <w:szCs w:val="28"/>
          <w:lang w:val="uk-UA"/>
        </w:rPr>
      </w:pPr>
      <w:r w:rsidRPr="009A7ADB">
        <w:rPr>
          <w:rFonts w:ascii="Times New Roman" w:hAnsi="Times New Roman"/>
          <w:b w:val="0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</w:t>
      </w:r>
      <w:r w:rsidRPr="009A7ADB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В.Л.Весельський </w:t>
      </w:r>
    </w:p>
    <w:p w:rsidR="00680D8B" w:rsidRDefault="00680D8B" w:rsidP="00364AE2">
      <w:pPr>
        <w:rPr>
          <w:lang w:val="uk-UA"/>
        </w:rPr>
      </w:pPr>
    </w:p>
    <w:p w:rsidR="00680D8B" w:rsidRDefault="00680D8B">
      <w:pPr>
        <w:spacing w:after="160" w:line="259" w:lineRule="auto"/>
        <w:rPr>
          <w:rFonts w:ascii="Calibri" w:hAnsi="Calibri"/>
          <w:bCs/>
          <w:lang w:val="uk-UA"/>
        </w:rPr>
      </w:pPr>
      <w:r>
        <w:rPr>
          <w:b/>
          <w:lang w:val="uk-UA"/>
        </w:rPr>
        <w:br w:type="page"/>
      </w:r>
    </w:p>
    <w:p w:rsidR="00680D8B" w:rsidRPr="00BB48CF" w:rsidRDefault="00680D8B" w:rsidP="00BB48CF">
      <w:pPr>
        <w:pStyle w:val="Heading6"/>
        <w:tabs>
          <w:tab w:val="left" w:pos="1620"/>
          <w:tab w:val="left" w:pos="5040"/>
          <w:tab w:val="left" w:pos="6120"/>
          <w:tab w:val="left" w:pos="6720"/>
        </w:tabs>
        <w:ind w:right="29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</w:t>
      </w:r>
      <w:r w:rsidRPr="00BB48CF">
        <w:rPr>
          <w:rFonts w:ascii="Times New Roman" w:hAnsi="Times New Roman"/>
          <w:b w:val="0"/>
          <w:sz w:val="28"/>
          <w:szCs w:val="28"/>
        </w:rPr>
        <w:t>Додаток</w:t>
      </w:r>
    </w:p>
    <w:p w:rsidR="00680D8B" w:rsidRPr="00BB48CF" w:rsidRDefault="00680D8B" w:rsidP="00BB48CF">
      <w:pPr>
        <w:widowControl w:val="0"/>
        <w:tabs>
          <w:tab w:val="left" w:pos="1620"/>
          <w:tab w:val="left" w:pos="7080"/>
        </w:tabs>
        <w:autoSpaceDE w:val="0"/>
        <w:autoSpaceDN w:val="0"/>
        <w:adjustRightInd w:val="0"/>
        <w:ind w:left="540"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BB48CF">
        <w:rPr>
          <w:sz w:val="28"/>
          <w:szCs w:val="28"/>
          <w:lang w:val="uk-UA"/>
        </w:rPr>
        <w:t>до розпорядження міського голови</w:t>
      </w:r>
    </w:p>
    <w:p w:rsidR="00680D8B" w:rsidRDefault="00680D8B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BB48C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№ </w:t>
      </w:r>
    </w:p>
    <w:p w:rsidR="00680D8B" w:rsidRDefault="00680D8B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</w:p>
    <w:p w:rsidR="00680D8B" w:rsidRPr="00BB48CF" w:rsidRDefault="00680D8B" w:rsidP="00364AE2">
      <w:pPr>
        <w:ind w:right="459"/>
        <w:jc w:val="center"/>
        <w:rPr>
          <w:sz w:val="28"/>
          <w:szCs w:val="28"/>
          <w:lang w:val="uk-UA"/>
        </w:rPr>
      </w:pPr>
      <w:r w:rsidRPr="00BB48CF">
        <w:rPr>
          <w:sz w:val="28"/>
          <w:szCs w:val="28"/>
          <w:lang w:val="uk-UA"/>
        </w:rPr>
        <w:t>Заяви, пропозиції та зауваження,</w:t>
      </w:r>
      <w:r>
        <w:rPr>
          <w:sz w:val="28"/>
          <w:szCs w:val="28"/>
          <w:lang w:val="uk-UA"/>
        </w:rPr>
        <w:br/>
      </w:r>
      <w:r w:rsidRPr="00BB48CF">
        <w:rPr>
          <w:sz w:val="28"/>
          <w:szCs w:val="28"/>
          <w:lang w:val="uk-UA"/>
        </w:rPr>
        <w:t xml:space="preserve"> висловлені громадянами під час звіту міського голови </w:t>
      </w:r>
    </w:p>
    <w:p w:rsidR="00680D8B" w:rsidRDefault="00680D8B" w:rsidP="00364A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про свою роботу у 2018</w:t>
      </w:r>
      <w:r w:rsidRPr="00BB48CF">
        <w:rPr>
          <w:sz w:val="28"/>
          <w:szCs w:val="28"/>
          <w:lang w:val="uk-UA"/>
        </w:rPr>
        <w:t xml:space="preserve"> році на відкритій зустрічі </w:t>
      </w:r>
    </w:p>
    <w:tbl>
      <w:tblPr>
        <w:tblpPr w:leftFromText="180" w:rightFromText="180" w:vertAnchor="text" w:horzAnchor="page" w:tblpX="1255" w:tblpY="3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984"/>
        <w:gridCol w:w="3686"/>
        <w:gridCol w:w="1843"/>
        <w:gridCol w:w="1984"/>
      </w:tblGrid>
      <w:tr w:rsidR="00680D8B" w:rsidRPr="00225264" w:rsidTr="00C46CC6">
        <w:tc>
          <w:tcPr>
            <w:tcW w:w="846" w:type="dxa"/>
          </w:tcPr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</w:tcPr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Прізвище, ім’я, по батькові громадянина</w:t>
            </w:r>
          </w:p>
        </w:tc>
        <w:tc>
          <w:tcPr>
            <w:tcW w:w="3686" w:type="dxa"/>
          </w:tcPr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Зміст питання</w:t>
            </w:r>
          </w:p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84" w:type="dxa"/>
          </w:tcPr>
          <w:p w:rsidR="00680D8B" w:rsidRPr="00225264" w:rsidRDefault="00680D8B" w:rsidP="00687487">
            <w:pPr>
              <w:jc w:val="center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Інформація про виконання</w:t>
            </w:r>
          </w:p>
          <w:p w:rsidR="00680D8B" w:rsidRPr="00225264" w:rsidRDefault="00680D8B" w:rsidP="00687487">
            <w:pPr>
              <w:jc w:val="center"/>
              <w:rPr>
                <w:sz w:val="28"/>
                <w:szCs w:val="28"/>
              </w:rPr>
            </w:pPr>
          </w:p>
        </w:tc>
      </w:tr>
      <w:tr w:rsidR="00680D8B" w:rsidRPr="00225264" w:rsidTr="00C46CC6">
        <w:tc>
          <w:tcPr>
            <w:tcW w:w="846" w:type="dxa"/>
          </w:tcPr>
          <w:p w:rsidR="00680D8B" w:rsidRPr="00225264" w:rsidRDefault="00680D8B" w:rsidP="00687487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687487">
            <w:pPr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Носарєва </w:t>
            </w:r>
            <w:r w:rsidRPr="00225264">
              <w:rPr>
                <w:sz w:val="28"/>
                <w:szCs w:val="28"/>
                <w:lang w:val="uk-UA"/>
              </w:rPr>
              <w:br/>
              <w:t>Надія Олександрівна</w:t>
            </w:r>
          </w:p>
        </w:tc>
        <w:tc>
          <w:tcPr>
            <w:tcW w:w="3686" w:type="dxa"/>
          </w:tcPr>
          <w:p w:rsidR="00680D8B" w:rsidRPr="00225264" w:rsidRDefault="00680D8B" w:rsidP="00C25BB7">
            <w:pPr>
              <w:pStyle w:val="ListParagraph"/>
              <w:numPr>
                <w:ilvl w:val="0"/>
                <w:numId w:val="6"/>
              </w:numPr>
              <w:ind w:left="38" w:hanging="322"/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1. Щодо етики медичних працівників пологового відділення КНП «Новоград-Волинського міськрай ТМО».</w:t>
            </w:r>
          </w:p>
          <w:p w:rsidR="00680D8B" w:rsidRPr="00225264" w:rsidRDefault="00680D8B" w:rsidP="00C25B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25BB7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2. Чому депутати не дозволили транслювати звіт міського голови по телебаченню?</w:t>
            </w:r>
          </w:p>
          <w:p w:rsidR="00680D8B" w:rsidRPr="00225264" w:rsidRDefault="00680D8B" w:rsidP="004932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4932B8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3. Коли буде проведений ремонт тротуару 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225264">
              <w:rPr>
                <w:sz w:val="28"/>
                <w:szCs w:val="28"/>
                <w:lang w:val="uk-UA"/>
              </w:rPr>
              <w:t xml:space="preserve"> вулиці Чернишевського?</w:t>
            </w:r>
            <w:r w:rsidRPr="00225264">
              <w:rPr>
                <w:sz w:val="28"/>
                <w:szCs w:val="28"/>
                <w:lang w:val="uk-UA"/>
              </w:rPr>
              <w:br/>
            </w:r>
          </w:p>
          <w:p w:rsidR="00680D8B" w:rsidRPr="00225264" w:rsidRDefault="00680D8B" w:rsidP="004932B8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4. Про</w:t>
            </w:r>
            <w:r>
              <w:rPr>
                <w:sz w:val="28"/>
                <w:szCs w:val="28"/>
                <w:lang w:val="uk-UA"/>
              </w:rPr>
              <w:t>хання</w:t>
            </w:r>
            <w:r w:rsidRPr="00225264">
              <w:rPr>
                <w:sz w:val="28"/>
                <w:szCs w:val="28"/>
                <w:lang w:val="uk-UA"/>
              </w:rPr>
              <w:t xml:space="preserve"> допомогти   вирішити позитивно питання щодо продажу нежитлового приміщення відповідно до</w:t>
            </w:r>
            <w:r>
              <w:rPr>
                <w:sz w:val="28"/>
                <w:szCs w:val="28"/>
                <w:lang w:val="uk-UA"/>
              </w:rPr>
              <w:t xml:space="preserve"> поданої</w:t>
            </w:r>
            <w:r w:rsidRPr="00225264">
              <w:rPr>
                <w:sz w:val="28"/>
                <w:szCs w:val="28"/>
                <w:lang w:val="uk-UA"/>
              </w:rPr>
              <w:t xml:space="preserve"> заяви</w:t>
            </w:r>
            <w:r w:rsidRPr="00225264">
              <w:rPr>
                <w:sz w:val="28"/>
                <w:szCs w:val="28"/>
                <w:lang w:val="uk-UA"/>
              </w:rPr>
              <w:br/>
              <w:t xml:space="preserve"> від 20.12.2018р.  </w:t>
            </w:r>
          </w:p>
          <w:p w:rsidR="00680D8B" w:rsidRPr="00225264" w:rsidRDefault="00680D8B" w:rsidP="004932B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0D8B" w:rsidRPr="00225264" w:rsidRDefault="00680D8B" w:rsidP="00687487">
            <w:pPr>
              <w:ind w:left="-108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міста </w:t>
            </w:r>
          </w:p>
          <w:p w:rsidR="00680D8B" w:rsidRPr="00225264" w:rsidRDefault="00680D8B" w:rsidP="0068748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D8B" w:rsidRPr="00225264" w:rsidTr="00FB7C29">
        <w:trPr>
          <w:trHeight w:val="2682"/>
        </w:trPr>
        <w:tc>
          <w:tcPr>
            <w:tcW w:w="846" w:type="dxa"/>
          </w:tcPr>
          <w:p w:rsidR="00680D8B" w:rsidRPr="00225264" w:rsidRDefault="00680D8B" w:rsidP="002A34F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716460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Христич  </w:t>
            </w:r>
            <w:r w:rsidRPr="00225264">
              <w:rPr>
                <w:sz w:val="28"/>
                <w:szCs w:val="28"/>
                <w:lang w:val="uk-UA"/>
              </w:rPr>
              <w:br/>
              <w:t xml:space="preserve">Дмитро Володимирович </w:t>
            </w:r>
          </w:p>
        </w:tc>
        <w:tc>
          <w:tcPr>
            <w:tcW w:w="3686" w:type="dxa"/>
          </w:tcPr>
          <w:p w:rsidR="00680D8B" w:rsidRPr="00225264" w:rsidRDefault="00680D8B" w:rsidP="005F6BB3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1. Щодо виділення коштів депутатам міської ради з міського бюджету в сумі до 4 млн. грн. на потреби виборчих округів.</w:t>
            </w:r>
          </w:p>
          <w:p w:rsidR="00680D8B" w:rsidRPr="00225264" w:rsidRDefault="00680D8B" w:rsidP="005F6B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5F6BB3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2. Чи відповідає заступник міського голови Легенчук А.В. займаній посаді?</w:t>
            </w:r>
          </w:p>
          <w:p w:rsidR="00680D8B" w:rsidRPr="00225264" w:rsidRDefault="00680D8B" w:rsidP="005F6B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0D8B" w:rsidRPr="00225264" w:rsidRDefault="00680D8B" w:rsidP="002A34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B742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B742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B7425A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Міський голова надав відповідь під час відкритої зустрічі з громадянами міста</w:t>
            </w:r>
          </w:p>
        </w:tc>
      </w:tr>
      <w:tr w:rsidR="00680D8B" w:rsidRPr="00225264" w:rsidTr="00C46CC6">
        <w:tc>
          <w:tcPr>
            <w:tcW w:w="846" w:type="dxa"/>
          </w:tcPr>
          <w:p w:rsidR="00680D8B" w:rsidRPr="00225264" w:rsidRDefault="00680D8B" w:rsidP="002A34F5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225264">
            <w:pPr>
              <w:ind w:right="-86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Новоград-Волинський міськрайонний осередок  все</w:t>
            </w:r>
            <w:r>
              <w:rPr>
                <w:sz w:val="28"/>
                <w:szCs w:val="28"/>
                <w:lang w:val="uk-UA"/>
              </w:rPr>
              <w:t>-</w:t>
            </w:r>
            <w:r w:rsidRPr="00225264">
              <w:rPr>
                <w:sz w:val="28"/>
                <w:szCs w:val="28"/>
                <w:lang w:val="uk-UA"/>
              </w:rPr>
              <w:t>українського об’єднання ветеранів</w:t>
            </w:r>
          </w:p>
        </w:tc>
        <w:tc>
          <w:tcPr>
            <w:tcW w:w="3686" w:type="dxa"/>
          </w:tcPr>
          <w:p w:rsidR="00680D8B" w:rsidRPr="00225264" w:rsidRDefault="00680D8B" w:rsidP="00C46CC6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1. Щодо стратегічних напрямків розвитку міста, які вдалося чи не вдалося втілити (причини): </w:t>
            </w:r>
            <w:r w:rsidRPr="00225264">
              <w:rPr>
                <w:sz w:val="28"/>
                <w:szCs w:val="28"/>
                <w:lang w:val="uk-UA"/>
              </w:rPr>
              <w:br/>
            </w:r>
          </w:p>
          <w:p w:rsidR="00680D8B" w:rsidRPr="00225264" w:rsidRDefault="00680D8B" w:rsidP="005F6BB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з</w:t>
            </w:r>
            <w:r w:rsidRPr="00225264">
              <w:rPr>
                <w:sz w:val="28"/>
                <w:szCs w:val="28"/>
                <w:lang w:val="uk-UA"/>
              </w:rPr>
              <w:t>аводу  біопаливу;</w:t>
            </w:r>
          </w:p>
          <w:p w:rsidR="00680D8B" w:rsidRPr="00225264" w:rsidRDefault="00680D8B" w:rsidP="00D729A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дамб</w:t>
            </w:r>
            <w:r>
              <w:rPr>
                <w:sz w:val="28"/>
                <w:szCs w:val="28"/>
                <w:lang w:val="uk-UA"/>
              </w:rPr>
              <w:t>а</w:t>
            </w:r>
            <w:r w:rsidRPr="00225264">
              <w:rPr>
                <w:sz w:val="28"/>
                <w:szCs w:val="28"/>
                <w:lang w:val="uk-UA"/>
              </w:rPr>
              <w:t xml:space="preserve"> на р. Случ немає;</w:t>
            </w:r>
          </w:p>
          <w:p w:rsidR="00680D8B" w:rsidRPr="00225264" w:rsidRDefault="00680D8B" w:rsidP="005F6BB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з п’яти кандидатів на об’єднання з містом тільки Майстрів дав згоду.</w:t>
            </w:r>
          </w:p>
          <w:p w:rsidR="00680D8B" w:rsidRPr="00225264" w:rsidRDefault="00680D8B" w:rsidP="00C46CC6">
            <w:pPr>
              <w:pStyle w:val="ListParagraph"/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2. Скільки квартир </w:t>
            </w:r>
            <w:r>
              <w:rPr>
                <w:sz w:val="28"/>
                <w:szCs w:val="28"/>
                <w:lang w:val="uk-UA"/>
              </w:rPr>
              <w:t xml:space="preserve">від житлового будівництва </w:t>
            </w:r>
            <w:r w:rsidRPr="00225264">
              <w:rPr>
                <w:sz w:val="28"/>
                <w:szCs w:val="28"/>
                <w:lang w:val="uk-UA"/>
              </w:rPr>
              <w:t>отримало місто для черговиків?</w:t>
            </w: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3. Скільки коштів отримав </w:t>
            </w:r>
            <w:r>
              <w:rPr>
                <w:sz w:val="28"/>
                <w:szCs w:val="28"/>
                <w:lang w:val="uk-UA"/>
              </w:rPr>
              <w:t xml:space="preserve">міський </w:t>
            </w:r>
            <w:r w:rsidRPr="00225264">
              <w:rPr>
                <w:sz w:val="28"/>
                <w:szCs w:val="28"/>
                <w:lang w:val="uk-UA"/>
              </w:rPr>
              <w:t>бюджет від продажу землі під будівництво?</w:t>
            </w: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4. Які висновки та які наступні дії відносно водоканалу після проведення аудиту?</w:t>
            </w: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80D8B" w:rsidRPr="00225264" w:rsidRDefault="00680D8B" w:rsidP="002A34F5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 xml:space="preserve"> </w:t>
            </w:r>
          </w:p>
          <w:p w:rsidR="00680D8B" w:rsidRPr="00225264" w:rsidRDefault="00680D8B" w:rsidP="002A34F5">
            <w:pPr>
              <w:ind w:left="-108" w:right="-108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rPr>
                <w:sz w:val="28"/>
                <w:szCs w:val="28"/>
                <w:lang w:val="uk-UA"/>
              </w:rPr>
            </w:pPr>
          </w:p>
          <w:p w:rsidR="00680D8B" w:rsidRDefault="00680D8B" w:rsidP="00C46C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Default="00680D8B" w:rsidP="00C46C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Default="00680D8B" w:rsidP="00C46C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46CC6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Богданчук О.В. до розгляду та надання відповіді.</w:t>
            </w:r>
          </w:p>
          <w:p w:rsidR="00680D8B" w:rsidRPr="00225264" w:rsidRDefault="00680D8B" w:rsidP="00E8231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E82316">
            <w:pPr>
              <w:rPr>
                <w:sz w:val="28"/>
                <w:szCs w:val="28"/>
                <w:lang w:val="uk-UA"/>
              </w:rPr>
            </w:pPr>
          </w:p>
          <w:p w:rsidR="00680D8B" w:rsidRDefault="00680D8B" w:rsidP="00E8231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E82316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E82316">
            <w:pPr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Гудзь Д.С. до розгляду та надання відповіді.</w:t>
            </w:r>
          </w:p>
          <w:p w:rsidR="00680D8B" w:rsidRPr="00225264" w:rsidRDefault="00680D8B" w:rsidP="00C25BB7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25BB7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25BB7">
            <w:pPr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C25BB7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Богданчук О.В. до розгляду та надання відповіді.</w:t>
            </w:r>
          </w:p>
          <w:p w:rsidR="00680D8B" w:rsidRPr="00225264" w:rsidRDefault="00680D8B" w:rsidP="00C25B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  <w:r w:rsidRPr="00225264">
              <w:rPr>
                <w:sz w:val="28"/>
                <w:szCs w:val="28"/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D8B" w:rsidRPr="00225264" w:rsidRDefault="00680D8B" w:rsidP="002A34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0D8B" w:rsidRPr="005F6BB3" w:rsidRDefault="00680D8B">
      <w:pPr>
        <w:rPr>
          <w:lang w:val="uk-UA"/>
        </w:rPr>
      </w:pPr>
    </w:p>
    <w:p w:rsidR="00680D8B" w:rsidRPr="005F6BB3" w:rsidRDefault="00680D8B">
      <w:pPr>
        <w:rPr>
          <w:lang w:val="uk-UA"/>
        </w:rPr>
      </w:pPr>
    </w:p>
    <w:p w:rsidR="00680D8B" w:rsidRPr="005F6BB3" w:rsidRDefault="00680D8B" w:rsidP="001074D6">
      <w:pPr>
        <w:rPr>
          <w:lang w:val="uk-UA"/>
        </w:rPr>
      </w:pPr>
    </w:p>
    <w:p w:rsidR="00680D8B" w:rsidRPr="004932B8" w:rsidRDefault="00680D8B" w:rsidP="001074D6">
      <w:pPr>
        <w:rPr>
          <w:sz w:val="28"/>
          <w:szCs w:val="28"/>
          <w:lang w:val="uk-UA"/>
        </w:rPr>
      </w:pPr>
      <w:r w:rsidRPr="004932B8">
        <w:rPr>
          <w:sz w:val="28"/>
          <w:szCs w:val="28"/>
          <w:lang w:val="uk-UA"/>
        </w:rPr>
        <w:t xml:space="preserve">Керуючий справами </w:t>
      </w:r>
    </w:p>
    <w:p w:rsidR="00680D8B" w:rsidRPr="004932B8" w:rsidRDefault="00680D8B" w:rsidP="001074D6">
      <w:pPr>
        <w:rPr>
          <w:sz w:val="28"/>
          <w:szCs w:val="28"/>
          <w:lang w:val="uk-UA"/>
        </w:rPr>
      </w:pPr>
      <w:r w:rsidRPr="004932B8">
        <w:rPr>
          <w:sz w:val="28"/>
          <w:szCs w:val="28"/>
          <w:lang w:val="uk-UA"/>
        </w:rPr>
        <w:t xml:space="preserve">виконавчого комітету міської ради      </w:t>
      </w:r>
      <w:r>
        <w:rPr>
          <w:sz w:val="28"/>
          <w:szCs w:val="28"/>
          <w:lang w:val="uk-UA"/>
        </w:rPr>
        <w:t xml:space="preserve">             </w:t>
      </w:r>
      <w:r w:rsidRPr="004932B8">
        <w:rPr>
          <w:sz w:val="28"/>
          <w:szCs w:val="28"/>
          <w:lang w:val="uk-UA"/>
        </w:rPr>
        <w:t xml:space="preserve">                            Д.А.Ружицький</w:t>
      </w:r>
    </w:p>
    <w:sectPr w:rsidR="00680D8B" w:rsidRPr="004932B8" w:rsidSect="00225264">
      <w:pgSz w:w="11906" w:h="16838"/>
      <w:pgMar w:top="1134" w:right="3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9DE"/>
    <w:multiLevelType w:val="hybridMultilevel"/>
    <w:tmpl w:val="A3D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7534F"/>
    <w:multiLevelType w:val="hybridMultilevel"/>
    <w:tmpl w:val="A94EB284"/>
    <w:lvl w:ilvl="0" w:tplc="19B8E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229A"/>
    <w:multiLevelType w:val="hybridMultilevel"/>
    <w:tmpl w:val="D50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97BB7"/>
    <w:multiLevelType w:val="hybridMultilevel"/>
    <w:tmpl w:val="609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A337FD"/>
    <w:multiLevelType w:val="hybridMultilevel"/>
    <w:tmpl w:val="81E822E2"/>
    <w:lvl w:ilvl="0" w:tplc="C6AE7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4216"/>
    <w:multiLevelType w:val="hybridMultilevel"/>
    <w:tmpl w:val="02C0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AE2"/>
    <w:rsid w:val="0000745A"/>
    <w:rsid w:val="00076DF3"/>
    <w:rsid w:val="000965C6"/>
    <w:rsid w:val="001074D6"/>
    <w:rsid w:val="001364BE"/>
    <w:rsid w:val="00150384"/>
    <w:rsid w:val="001F2499"/>
    <w:rsid w:val="001F48C3"/>
    <w:rsid w:val="00217EE7"/>
    <w:rsid w:val="00225264"/>
    <w:rsid w:val="002451FD"/>
    <w:rsid w:val="00246508"/>
    <w:rsid w:val="0026780A"/>
    <w:rsid w:val="002A34F5"/>
    <w:rsid w:val="003329D7"/>
    <w:rsid w:val="00364AE2"/>
    <w:rsid w:val="003931FE"/>
    <w:rsid w:val="003B6669"/>
    <w:rsid w:val="004014F5"/>
    <w:rsid w:val="004932B8"/>
    <w:rsid w:val="004C6AAB"/>
    <w:rsid w:val="004F57E0"/>
    <w:rsid w:val="004F77EC"/>
    <w:rsid w:val="0051126D"/>
    <w:rsid w:val="005F6BB3"/>
    <w:rsid w:val="00637975"/>
    <w:rsid w:val="00675B38"/>
    <w:rsid w:val="00680C27"/>
    <w:rsid w:val="00680D8B"/>
    <w:rsid w:val="00687487"/>
    <w:rsid w:val="006A2801"/>
    <w:rsid w:val="006E4B7F"/>
    <w:rsid w:val="00716460"/>
    <w:rsid w:val="00763559"/>
    <w:rsid w:val="007737EF"/>
    <w:rsid w:val="007B7469"/>
    <w:rsid w:val="007D5A97"/>
    <w:rsid w:val="00824361"/>
    <w:rsid w:val="008827F3"/>
    <w:rsid w:val="008962D5"/>
    <w:rsid w:val="008A18E6"/>
    <w:rsid w:val="008D58AD"/>
    <w:rsid w:val="00903F28"/>
    <w:rsid w:val="00924F8D"/>
    <w:rsid w:val="0097733D"/>
    <w:rsid w:val="009A665A"/>
    <w:rsid w:val="009A7ADB"/>
    <w:rsid w:val="009D6529"/>
    <w:rsid w:val="009E52D0"/>
    <w:rsid w:val="00A316C2"/>
    <w:rsid w:val="00A51FAE"/>
    <w:rsid w:val="00AD0505"/>
    <w:rsid w:val="00AD6C91"/>
    <w:rsid w:val="00B04AEC"/>
    <w:rsid w:val="00B556F8"/>
    <w:rsid w:val="00B7425A"/>
    <w:rsid w:val="00B862ED"/>
    <w:rsid w:val="00BB48CF"/>
    <w:rsid w:val="00BC4C41"/>
    <w:rsid w:val="00C25BB7"/>
    <w:rsid w:val="00C46CC6"/>
    <w:rsid w:val="00C773AC"/>
    <w:rsid w:val="00CA5051"/>
    <w:rsid w:val="00D022C2"/>
    <w:rsid w:val="00D17F09"/>
    <w:rsid w:val="00D729AF"/>
    <w:rsid w:val="00D736EA"/>
    <w:rsid w:val="00D90559"/>
    <w:rsid w:val="00D91231"/>
    <w:rsid w:val="00D97C96"/>
    <w:rsid w:val="00DB4972"/>
    <w:rsid w:val="00DC560A"/>
    <w:rsid w:val="00E04520"/>
    <w:rsid w:val="00E82316"/>
    <w:rsid w:val="00EA0965"/>
    <w:rsid w:val="00ED46E5"/>
    <w:rsid w:val="00EF4AF1"/>
    <w:rsid w:val="00F96E17"/>
    <w:rsid w:val="00FA6402"/>
    <w:rsid w:val="00FB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AE2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AE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AE2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4AE2"/>
    <w:rPr>
      <w:rFonts w:ascii="Calibri" w:hAnsi="Calibri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7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4D6"/>
    <w:rPr>
      <w:rFonts w:ascii="Segoe UI" w:hAnsi="Segoe UI" w:cs="Segoe UI"/>
      <w:sz w:val="18"/>
      <w:szCs w:val="18"/>
      <w:lang w:eastAsia="ru-RU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903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903F28"/>
    <w:pPr>
      <w:widowControl w:val="0"/>
      <w:shd w:val="clear" w:color="auto" w:fill="FFFFFF"/>
      <w:spacing w:line="317" w:lineRule="exact"/>
      <w:ind w:hanging="160"/>
      <w:jc w:val="center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5F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4</Pages>
  <Words>677</Words>
  <Characters>3862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1</cp:lastModifiedBy>
  <cp:revision>26</cp:revision>
  <cp:lastPrinted>2019-01-23T06:09:00Z</cp:lastPrinted>
  <dcterms:created xsi:type="dcterms:W3CDTF">2017-11-20T12:15:00Z</dcterms:created>
  <dcterms:modified xsi:type="dcterms:W3CDTF">2019-01-24T06:12:00Z</dcterms:modified>
</cp:coreProperties>
</file>