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5AF" w:rsidRPr="008B3525" w:rsidRDefault="00D815AF">
      <w:pPr>
        <w:rPr>
          <w:lang w:val="uk-UA"/>
        </w:rPr>
      </w:pPr>
    </w:p>
    <w:p w:rsidR="00D815AF" w:rsidRPr="008B3525" w:rsidRDefault="00D815AF" w:rsidP="00F56920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</w:t>
      </w:r>
      <w:r w:rsidRPr="00497B9A">
        <w:rPr>
          <w:b/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8.25pt;height:44.25pt;visibility:visible">
            <v:imagedata r:id="rId7" o:title=""/>
          </v:shape>
        </w:pict>
      </w:r>
    </w:p>
    <w:p w:rsidR="00D815AF" w:rsidRPr="008B3525" w:rsidRDefault="00D815AF" w:rsidP="00F56920">
      <w:pPr>
        <w:jc w:val="center"/>
        <w:rPr>
          <w:sz w:val="28"/>
          <w:szCs w:val="28"/>
          <w:lang w:val="uk-UA"/>
        </w:rPr>
      </w:pPr>
      <w:r w:rsidRPr="008B3525">
        <w:rPr>
          <w:sz w:val="28"/>
          <w:szCs w:val="28"/>
          <w:lang w:val="uk-UA"/>
        </w:rPr>
        <w:t>УКРАЇНА</w:t>
      </w:r>
    </w:p>
    <w:p w:rsidR="00D815AF" w:rsidRPr="008B3525" w:rsidRDefault="00D815AF" w:rsidP="00F56920">
      <w:pPr>
        <w:jc w:val="center"/>
        <w:rPr>
          <w:sz w:val="28"/>
          <w:szCs w:val="28"/>
          <w:lang w:val="uk-UA"/>
        </w:rPr>
      </w:pPr>
      <w:r w:rsidRPr="008B3525">
        <w:rPr>
          <w:sz w:val="28"/>
          <w:szCs w:val="28"/>
          <w:lang w:val="uk-UA"/>
        </w:rPr>
        <w:t>ЖИТОМИРСЬКА ОБЛАСТЬ</w:t>
      </w:r>
    </w:p>
    <w:p w:rsidR="00D815AF" w:rsidRPr="008B3525" w:rsidRDefault="00D815AF" w:rsidP="00F56920">
      <w:pPr>
        <w:jc w:val="center"/>
        <w:rPr>
          <w:sz w:val="28"/>
          <w:szCs w:val="28"/>
          <w:lang w:val="uk-UA"/>
        </w:rPr>
      </w:pPr>
      <w:r w:rsidRPr="008B3525">
        <w:rPr>
          <w:sz w:val="28"/>
          <w:szCs w:val="28"/>
          <w:lang w:val="uk-UA"/>
        </w:rPr>
        <w:t>НОВОГРАД-ВОЛИНСЬКА МІСЬКА РАДА</w:t>
      </w:r>
    </w:p>
    <w:p w:rsidR="00D815AF" w:rsidRPr="008B3525" w:rsidRDefault="00D815AF" w:rsidP="00F56920">
      <w:pPr>
        <w:jc w:val="center"/>
        <w:rPr>
          <w:sz w:val="28"/>
          <w:szCs w:val="28"/>
          <w:lang w:val="uk-UA"/>
        </w:rPr>
      </w:pPr>
      <w:r w:rsidRPr="008B3525">
        <w:rPr>
          <w:sz w:val="28"/>
          <w:szCs w:val="28"/>
          <w:lang w:val="uk-UA"/>
        </w:rPr>
        <w:t xml:space="preserve">МІСЬКИЙ ГОЛОВА </w:t>
      </w:r>
    </w:p>
    <w:p w:rsidR="00D815AF" w:rsidRPr="008B3525" w:rsidRDefault="00D815AF" w:rsidP="00F56920">
      <w:pPr>
        <w:jc w:val="center"/>
        <w:rPr>
          <w:sz w:val="28"/>
          <w:szCs w:val="28"/>
          <w:lang w:val="uk-UA"/>
        </w:rPr>
      </w:pPr>
      <w:r w:rsidRPr="008B3525">
        <w:rPr>
          <w:sz w:val="28"/>
          <w:szCs w:val="28"/>
          <w:lang w:val="uk-UA"/>
        </w:rPr>
        <w:t>РОЗПОРЯДЖЕННЯ</w:t>
      </w:r>
    </w:p>
    <w:p w:rsidR="00D815AF" w:rsidRDefault="00D815AF" w:rsidP="0063662D">
      <w:pPr>
        <w:keepNext/>
        <w:widowControl w:val="0"/>
        <w:autoSpaceDE w:val="0"/>
        <w:autoSpaceDN w:val="0"/>
        <w:adjustRightInd w:val="0"/>
        <w:ind w:left="-284" w:right="-164"/>
        <w:outlineLvl w:val="4"/>
        <w:rPr>
          <w:lang w:val="uk-UA"/>
        </w:rPr>
      </w:pPr>
    </w:p>
    <w:p w:rsidR="00D815AF" w:rsidRPr="008B3525" w:rsidRDefault="00D815AF" w:rsidP="0063662D">
      <w:pPr>
        <w:keepNext/>
        <w:widowControl w:val="0"/>
        <w:autoSpaceDE w:val="0"/>
        <w:autoSpaceDN w:val="0"/>
        <w:adjustRightInd w:val="0"/>
        <w:ind w:left="-284" w:right="-164"/>
        <w:outlineLvl w:val="4"/>
        <w:rPr>
          <w:lang w:val="uk-UA"/>
        </w:rPr>
      </w:pPr>
    </w:p>
    <w:p w:rsidR="00D815AF" w:rsidRPr="008B3525" w:rsidRDefault="00D815AF" w:rsidP="0063662D">
      <w:pPr>
        <w:keepNext/>
        <w:widowControl w:val="0"/>
        <w:autoSpaceDE w:val="0"/>
        <w:autoSpaceDN w:val="0"/>
        <w:adjustRightInd w:val="0"/>
        <w:ind w:left="-284" w:right="-164"/>
        <w:outlineLvl w:val="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8B3525">
        <w:rPr>
          <w:sz w:val="28"/>
          <w:szCs w:val="28"/>
          <w:lang w:val="uk-UA"/>
        </w:rPr>
        <w:t>ід</w:t>
      </w:r>
      <w:r>
        <w:rPr>
          <w:sz w:val="28"/>
          <w:szCs w:val="28"/>
          <w:lang w:val="uk-UA"/>
        </w:rPr>
        <w:t xml:space="preserve">  26.03.2019  </w:t>
      </w:r>
      <w:r w:rsidRPr="008B3525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68(о)</w:t>
      </w:r>
    </w:p>
    <w:p w:rsidR="00D815AF" w:rsidRPr="008B3525" w:rsidRDefault="00D815AF" w:rsidP="0063662D">
      <w:pPr>
        <w:keepNext/>
        <w:widowControl w:val="0"/>
        <w:autoSpaceDE w:val="0"/>
        <w:autoSpaceDN w:val="0"/>
        <w:adjustRightInd w:val="0"/>
        <w:ind w:left="-284" w:right="-164"/>
        <w:outlineLvl w:val="4"/>
        <w:rPr>
          <w:sz w:val="28"/>
          <w:szCs w:val="28"/>
          <w:lang w:val="uk-UA"/>
        </w:rPr>
      </w:pPr>
    </w:p>
    <w:p w:rsidR="00D815AF" w:rsidRDefault="00D815AF" w:rsidP="00084485">
      <w:pPr>
        <w:keepNext/>
        <w:widowControl w:val="0"/>
        <w:autoSpaceDE w:val="0"/>
        <w:autoSpaceDN w:val="0"/>
        <w:adjustRightInd w:val="0"/>
        <w:ind w:left="-284" w:right="-164"/>
        <w:outlineLvl w:val="4"/>
        <w:rPr>
          <w:sz w:val="28"/>
          <w:szCs w:val="28"/>
          <w:lang w:val="uk-UA"/>
        </w:rPr>
      </w:pPr>
      <w:r w:rsidRPr="008B3525">
        <w:rPr>
          <w:sz w:val="28"/>
          <w:szCs w:val="28"/>
          <w:lang w:val="uk-UA"/>
        </w:rPr>
        <w:t xml:space="preserve">Про  </w:t>
      </w:r>
      <w:r>
        <w:rPr>
          <w:sz w:val="28"/>
          <w:szCs w:val="28"/>
          <w:lang w:val="uk-UA"/>
        </w:rPr>
        <w:t xml:space="preserve"> у</w:t>
      </w:r>
      <w:r w:rsidRPr="008B3525">
        <w:rPr>
          <w:sz w:val="28"/>
          <w:szCs w:val="28"/>
          <w:lang w:val="uk-UA"/>
        </w:rPr>
        <w:t xml:space="preserve">творення </w:t>
      </w:r>
      <w:r>
        <w:rPr>
          <w:sz w:val="28"/>
          <w:szCs w:val="28"/>
          <w:lang w:val="uk-UA"/>
        </w:rPr>
        <w:t xml:space="preserve">організаційного </w:t>
      </w:r>
    </w:p>
    <w:p w:rsidR="00D815AF" w:rsidRDefault="00D815AF" w:rsidP="00084485">
      <w:pPr>
        <w:keepNext/>
        <w:widowControl w:val="0"/>
        <w:autoSpaceDE w:val="0"/>
        <w:autoSpaceDN w:val="0"/>
        <w:adjustRightInd w:val="0"/>
        <w:ind w:left="-284" w:right="-164"/>
        <w:outlineLvl w:val="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комітету   з  питань підготовки та </w:t>
      </w:r>
    </w:p>
    <w:p w:rsidR="00D815AF" w:rsidRDefault="00D815AF" w:rsidP="009E5C94">
      <w:pPr>
        <w:keepNext/>
        <w:widowControl w:val="0"/>
        <w:autoSpaceDE w:val="0"/>
        <w:autoSpaceDN w:val="0"/>
        <w:adjustRightInd w:val="0"/>
        <w:ind w:left="-284" w:right="-164"/>
        <w:outlineLvl w:val="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проведення    заходів    з    нагоди                                                                                          відзначення     150-ї   річниці   від </w:t>
      </w:r>
    </w:p>
    <w:p w:rsidR="00D815AF" w:rsidRDefault="00D815AF" w:rsidP="009E5C94">
      <w:pPr>
        <w:keepNext/>
        <w:widowControl w:val="0"/>
        <w:autoSpaceDE w:val="0"/>
        <w:autoSpaceDN w:val="0"/>
        <w:adjustRightInd w:val="0"/>
        <w:ind w:left="-284" w:right="-164"/>
        <w:outlineLvl w:val="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дня   народження  Лесі   Українки</w:t>
      </w:r>
    </w:p>
    <w:p w:rsidR="00D815AF" w:rsidRPr="008B3525" w:rsidRDefault="00D815AF" w:rsidP="0063662D">
      <w:pPr>
        <w:keepNext/>
        <w:widowControl w:val="0"/>
        <w:autoSpaceDE w:val="0"/>
        <w:autoSpaceDN w:val="0"/>
        <w:adjustRightInd w:val="0"/>
        <w:ind w:left="-284" w:right="-164"/>
        <w:outlineLvl w:val="4"/>
        <w:rPr>
          <w:sz w:val="28"/>
          <w:szCs w:val="28"/>
          <w:lang w:val="uk-UA"/>
        </w:rPr>
      </w:pPr>
    </w:p>
    <w:p w:rsidR="00D815AF" w:rsidRPr="008B3525" w:rsidRDefault="00D815AF" w:rsidP="00761356">
      <w:pPr>
        <w:widowControl w:val="0"/>
        <w:autoSpaceDE w:val="0"/>
        <w:autoSpaceDN w:val="0"/>
        <w:adjustRightInd w:val="0"/>
        <w:ind w:right="-164"/>
        <w:rPr>
          <w:sz w:val="28"/>
          <w:szCs w:val="28"/>
          <w:lang w:val="uk-UA"/>
        </w:rPr>
      </w:pPr>
    </w:p>
    <w:p w:rsidR="00D815AF" w:rsidRPr="008C123E" w:rsidRDefault="00D815AF" w:rsidP="00E306C5">
      <w:pPr>
        <w:pStyle w:val="BlockText"/>
        <w:ind w:left="-284" w:right="162" w:firstLine="284"/>
        <w:rPr>
          <w:szCs w:val="28"/>
          <w:lang w:val="uk-UA"/>
        </w:rPr>
      </w:pPr>
      <w:r w:rsidRPr="008B3525">
        <w:rPr>
          <w:szCs w:val="28"/>
          <w:lang w:val="uk-UA"/>
        </w:rPr>
        <w:t>Керуючись пунктами 19, 20 частини четвертої статті 42 Закону України «Про місцеве самоврядування в Україні»,</w:t>
      </w:r>
      <w:r>
        <w:rPr>
          <w:szCs w:val="28"/>
          <w:lang w:val="uk-UA"/>
        </w:rPr>
        <w:t xml:space="preserve"> враховуючи Постанову Верховної Ради України від 08.02.2018 № </w:t>
      </w:r>
      <w:r w:rsidRPr="004C55EE">
        <w:rPr>
          <w:bCs/>
          <w:color w:val="000000"/>
          <w:szCs w:val="28"/>
          <w:shd w:val="clear" w:color="auto" w:fill="FFFFFF"/>
          <w:lang w:val="uk-UA"/>
        </w:rPr>
        <w:t>2286-</w:t>
      </w:r>
      <w:r w:rsidRPr="004C55EE">
        <w:rPr>
          <w:bCs/>
          <w:color w:val="000000"/>
          <w:szCs w:val="28"/>
          <w:shd w:val="clear" w:color="auto" w:fill="FFFFFF"/>
        </w:rPr>
        <w:t>VIII</w:t>
      </w:r>
      <w:r w:rsidRPr="004C55EE">
        <w:rPr>
          <w:szCs w:val="28"/>
          <w:lang w:val="uk-UA"/>
        </w:rPr>
        <w:t xml:space="preserve"> «</w:t>
      </w:r>
      <w:r w:rsidRPr="004C55EE">
        <w:rPr>
          <w:bCs/>
          <w:color w:val="000000"/>
          <w:szCs w:val="28"/>
          <w:shd w:val="clear" w:color="auto" w:fill="FFFFFF"/>
          <w:lang w:val="uk-UA"/>
        </w:rPr>
        <w:t>Про відзначення 150-річчя з дня народження Лесі Українки»</w:t>
      </w:r>
      <w:r>
        <w:rPr>
          <w:bCs/>
          <w:color w:val="000000"/>
          <w:szCs w:val="28"/>
          <w:shd w:val="clear" w:color="auto" w:fill="FFFFFF"/>
          <w:lang w:val="uk-UA"/>
        </w:rPr>
        <w:t>,</w:t>
      </w:r>
      <w:r w:rsidRPr="008C123E">
        <w:rPr>
          <w:szCs w:val="28"/>
          <w:lang w:val="uk-UA"/>
        </w:rPr>
        <w:t>з метою вшанування пам’</w:t>
      </w:r>
      <w:r>
        <w:rPr>
          <w:szCs w:val="28"/>
          <w:lang w:val="uk-UA"/>
        </w:rPr>
        <w:t>яті видатної української письменниці та громадського діяча, однієї з центральних постатей національної культури</w:t>
      </w:r>
      <w:r w:rsidRPr="008C123E">
        <w:rPr>
          <w:szCs w:val="28"/>
          <w:lang w:val="uk-UA"/>
        </w:rPr>
        <w:t>, вихова</w:t>
      </w:r>
      <w:r>
        <w:rPr>
          <w:szCs w:val="28"/>
          <w:lang w:val="uk-UA"/>
        </w:rPr>
        <w:t>ння любові до рідної культури і</w:t>
      </w:r>
      <w:r w:rsidRPr="008C123E">
        <w:rPr>
          <w:szCs w:val="28"/>
          <w:lang w:val="uk-UA"/>
        </w:rPr>
        <w:t xml:space="preserve"> літератури</w:t>
      </w:r>
      <w:r>
        <w:rPr>
          <w:szCs w:val="28"/>
          <w:lang w:val="uk-UA"/>
        </w:rPr>
        <w:t xml:space="preserve"> та належної організації заходів з нагоди 150-ї річниці від дня народження Лесі Українки у 2021 році</w:t>
      </w:r>
      <w:r w:rsidRPr="008C123E">
        <w:rPr>
          <w:szCs w:val="28"/>
          <w:lang w:val="uk-UA"/>
        </w:rPr>
        <w:t>:</w:t>
      </w:r>
    </w:p>
    <w:p w:rsidR="00D815AF" w:rsidRPr="008B3525" w:rsidRDefault="00D815AF" w:rsidP="00E306C5">
      <w:pPr>
        <w:ind w:left="-284" w:firstLine="284"/>
        <w:jc w:val="both"/>
        <w:rPr>
          <w:sz w:val="28"/>
          <w:szCs w:val="28"/>
          <w:lang w:val="uk-UA"/>
        </w:rPr>
      </w:pPr>
    </w:p>
    <w:p w:rsidR="00D815AF" w:rsidRPr="00E306C5" w:rsidRDefault="00D815AF" w:rsidP="00E306C5">
      <w:pPr>
        <w:ind w:left="-284" w:firstLine="284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 Утворити </w:t>
      </w:r>
      <w:r>
        <w:rPr>
          <w:bCs/>
          <w:sz w:val="28"/>
          <w:szCs w:val="28"/>
          <w:lang w:val="uk-UA"/>
        </w:rPr>
        <w:t xml:space="preserve">організаційний комітет з питань підготовки </w:t>
      </w:r>
      <w:r w:rsidRPr="00E306C5">
        <w:rPr>
          <w:bCs/>
          <w:sz w:val="28"/>
          <w:szCs w:val="28"/>
          <w:lang w:val="uk-UA"/>
        </w:rPr>
        <w:t xml:space="preserve">та проведення заходів з нагоди </w:t>
      </w:r>
      <w:r>
        <w:rPr>
          <w:bCs/>
          <w:sz w:val="28"/>
          <w:szCs w:val="28"/>
          <w:lang w:val="uk-UA"/>
        </w:rPr>
        <w:t xml:space="preserve">відзначення </w:t>
      </w:r>
      <w:r w:rsidRPr="00E306C5">
        <w:rPr>
          <w:bCs/>
          <w:sz w:val="28"/>
          <w:szCs w:val="28"/>
          <w:lang w:val="uk-UA"/>
        </w:rPr>
        <w:t>1</w:t>
      </w:r>
      <w:r>
        <w:rPr>
          <w:bCs/>
          <w:sz w:val="28"/>
          <w:szCs w:val="28"/>
          <w:lang w:val="uk-UA"/>
        </w:rPr>
        <w:t>50-ї річниці від дня народження</w:t>
      </w:r>
      <w:r w:rsidRPr="00E306C5">
        <w:rPr>
          <w:bCs/>
          <w:sz w:val="28"/>
          <w:szCs w:val="28"/>
          <w:lang w:val="uk-UA"/>
        </w:rPr>
        <w:t>Лесі Українки</w:t>
      </w:r>
      <w:r>
        <w:rPr>
          <w:bCs/>
          <w:sz w:val="28"/>
          <w:szCs w:val="28"/>
          <w:lang w:val="uk-UA"/>
        </w:rPr>
        <w:t xml:space="preserve"> (далі – організаційний комітет) та затвердити його склад згідно додатку</w:t>
      </w:r>
      <w:r w:rsidRPr="00E306C5">
        <w:rPr>
          <w:bCs/>
          <w:sz w:val="28"/>
          <w:szCs w:val="28"/>
          <w:lang w:val="uk-UA"/>
        </w:rPr>
        <w:t>.</w:t>
      </w:r>
    </w:p>
    <w:p w:rsidR="00D815AF" w:rsidRPr="00E306C5" w:rsidRDefault="00D815AF" w:rsidP="00084485">
      <w:pPr>
        <w:pStyle w:val="ListParagraph"/>
        <w:ind w:left="-284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2. Організаційному комітету розробити план заходів звідзначення 150-ї річниці </w:t>
      </w:r>
      <w:r w:rsidRPr="00E306C5">
        <w:rPr>
          <w:bCs/>
          <w:sz w:val="28"/>
          <w:szCs w:val="28"/>
          <w:lang w:val="uk-UA"/>
        </w:rPr>
        <w:t>від дня народження Лесі Українки</w:t>
      </w:r>
    </w:p>
    <w:p w:rsidR="00D815AF" w:rsidRPr="008B3525" w:rsidRDefault="00D815AF" w:rsidP="00761356">
      <w:pPr>
        <w:ind w:left="-284"/>
        <w:jc w:val="both"/>
        <w:rPr>
          <w:sz w:val="28"/>
          <w:szCs w:val="28"/>
          <w:lang w:val="uk-UA"/>
        </w:rPr>
      </w:pPr>
      <w:r w:rsidRPr="008B3525">
        <w:rPr>
          <w:sz w:val="28"/>
          <w:szCs w:val="28"/>
          <w:lang w:val="uk-UA"/>
        </w:rPr>
        <w:t xml:space="preserve">    3</w:t>
      </w:r>
      <w:r w:rsidRPr="008B3525">
        <w:rPr>
          <w:bCs/>
          <w:sz w:val="28"/>
          <w:szCs w:val="28"/>
          <w:lang w:val="uk-UA"/>
        </w:rPr>
        <w:t>. Контроль за виконанням цього розпорядження покласти на заступника міського голови Гвозденко О.В.</w:t>
      </w:r>
    </w:p>
    <w:p w:rsidR="00D815AF" w:rsidRPr="008B3525" w:rsidRDefault="00D815AF" w:rsidP="00761356">
      <w:pPr>
        <w:ind w:left="-284"/>
        <w:jc w:val="both"/>
        <w:rPr>
          <w:sz w:val="28"/>
          <w:szCs w:val="28"/>
          <w:lang w:val="uk-UA"/>
        </w:rPr>
      </w:pPr>
    </w:p>
    <w:p w:rsidR="00D815AF" w:rsidRPr="008B3525" w:rsidRDefault="00D815AF" w:rsidP="00761356">
      <w:pPr>
        <w:ind w:left="-284"/>
        <w:jc w:val="both"/>
        <w:rPr>
          <w:sz w:val="28"/>
          <w:szCs w:val="28"/>
          <w:lang w:val="uk-UA"/>
        </w:rPr>
      </w:pPr>
    </w:p>
    <w:p w:rsidR="00D815AF" w:rsidRPr="008B3525" w:rsidRDefault="00D815AF" w:rsidP="00761356">
      <w:pPr>
        <w:ind w:left="-284"/>
        <w:jc w:val="both"/>
        <w:rPr>
          <w:sz w:val="28"/>
          <w:szCs w:val="28"/>
          <w:lang w:val="uk-UA"/>
        </w:rPr>
      </w:pPr>
    </w:p>
    <w:p w:rsidR="00D815AF" w:rsidRPr="008B3525" w:rsidRDefault="00D815AF" w:rsidP="00761356">
      <w:pPr>
        <w:ind w:left="-284"/>
        <w:jc w:val="both"/>
        <w:rPr>
          <w:sz w:val="28"/>
          <w:szCs w:val="28"/>
          <w:lang w:val="uk-UA"/>
        </w:rPr>
      </w:pPr>
      <w:r w:rsidRPr="008B3525">
        <w:rPr>
          <w:sz w:val="28"/>
          <w:szCs w:val="28"/>
          <w:lang w:val="uk-UA"/>
        </w:rPr>
        <w:t>Міський  голова</w:t>
      </w:r>
      <w:r w:rsidRPr="008B3525">
        <w:rPr>
          <w:sz w:val="28"/>
          <w:szCs w:val="28"/>
          <w:lang w:val="uk-UA"/>
        </w:rPr>
        <w:tab/>
      </w:r>
      <w:r w:rsidRPr="008B352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                                                  </w:t>
      </w:r>
      <w:r w:rsidRPr="008B3525">
        <w:rPr>
          <w:sz w:val="28"/>
          <w:szCs w:val="28"/>
          <w:lang w:val="uk-UA"/>
        </w:rPr>
        <w:t>В.Л.Весельський</w:t>
      </w:r>
    </w:p>
    <w:p w:rsidR="00D815AF" w:rsidRPr="008B3525" w:rsidRDefault="00D815AF" w:rsidP="00F56920">
      <w:pPr>
        <w:widowControl w:val="0"/>
        <w:autoSpaceDE w:val="0"/>
        <w:autoSpaceDN w:val="0"/>
        <w:adjustRightInd w:val="0"/>
        <w:ind w:right="162"/>
        <w:jc w:val="both"/>
        <w:rPr>
          <w:sz w:val="28"/>
          <w:szCs w:val="28"/>
          <w:lang w:val="uk-UA"/>
        </w:rPr>
      </w:pPr>
    </w:p>
    <w:p w:rsidR="00D815AF" w:rsidRPr="008B3525" w:rsidRDefault="00D815AF" w:rsidP="00F56920">
      <w:pPr>
        <w:widowControl w:val="0"/>
        <w:autoSpaceDE w:val="0"/>
        <w:autoSpaceDN w:val="0"/>
        <w:adjustRightInd w:val="0"/>
        <w:ind w:right="162"/>
        <w:jc w:val="both"/>
        <w:rPr>
          <w:sz w:val="28"/>
          <w:szCs w:val="28"/>
          <w:lang w:val="uk-UA"/>
        </w:rPr>
      </w:pPr>
    </w:p>
    <w:p w:rsidR="00D815AF" w:rsidRPr="008B3525" w:rsidRDefault="00D815AF">
      <w:pPr>
        <w:rPr>
          <w:lang w:val="uk-UA"/>
        </w:rPr>
      </w:pPr>
    </w:p>
    <w:p w:rsidR="00D815AF" w:rsidRDefault="00D815AF">
      <w:pPr>
        <w:rPr>
          <w:lang w:val="uk-UA"/>
        </w:rPr>
      </w:pPr>
    </w:p>
    <w:p w:rsidR="00D815AF" w:rsidRDefault="00D815AF">
      <w:pPr>
        <w:rPr>
          <w:lang w:val="uk-UA"/>
        </w:rPr>
      </w:pPr>
    </w:p>
    <w:p w:rsidR="00D815AF" w:rsidRDefault="00D815AF">
      <w:pPr>
        <w:rPr>
          <w:lang w:val="uk-UA"/>
        </w:rPr>
      </w:pPr>
    </w:p>
    <w:p w:rsidR="00D815AF" w:rsidRDefault="00D815AF">
      <w:pPr>
        <w:rPr>
          <w:lang w:val="uk-UA"/>
        </w:rPr>
      </w:pPr>
    </w:p>
    <w:p w:rsidR="00D815AF" w:rsidRPr="008B3525" w:rsidRDefault="00D815AF">
      <w:pPr>
        <w:rPr>
          <w:lang w:val="uk-UA"/>
        </w:rPr>
      </w:pPr>
    </w:p>
    <w:p w:rsidR="00D815AF" w:rsidRPr="008B3525" w:rsidRDefault="00D815AF" w:rsidP="00761356">
      <w:pPr>
        <w:pStyle w:val="BodyTextIndent"/>
        <w:ind w:right="249" w:firstLine="0"/>
        <w:jc w:val="left"/>
      </w:pPr>
      <w:r>
        <w:t xml:space="preserve">                                                                             Додаток </w:t>
      </w:r>
    </w:p>
    <w:p w:rsidR="00D815AF" w:rsidRPr="008B3525" w:rsidRDefault="00D815AF" w:rsidP="00761356">
      <w:pPr>
        <w:pStyle w:val="BodyTextIndent"/>
        <w:tabs>
          <w:tab w:val="left" w:pos="10206"/>
        </w:tabs>
        <w:ind w:right="-2" w:firstLine="0"/>
        <w:jc w:val="left"/>
      </w:pPr>
      <w:r w:rsidRPr="008B3525">
        <w:t xml:space="preserve">                                                                            до розпорядження міського голови</w:t>
      </w:r>
    </w:p>
    <w:p w:rsidR="00D815AF" w:rsidRPr="008B3525" w:rsidRDefault="00D815AF" w:rsidP="00761356">
      <w:pPr>
        <w:pStyle w:val="BodyTextIndent"/>
        <w:ind w:right="249" w:firstLine="0"/>
        <w:jc w:val="left"/>
      </w:pPr>
      <w:r w:rsidRPr="008B3525">
        <w:t xml:space="preserve">                                                                            від   </w:t>
      </w:r>
      <w:r>
        <w:t>26.03.2019</w:t>
      </w:r>
      <w:r w:rsidRPr="008B3525">
        <w:t xml:space="preserve">    №</w:t>
      </w:r>
      <w:r>
        <w:t>68(о)</w:t>
      </w:r>
    </w:p>
    <w:p w:rsidR="00D815AF" w:rsidRPr="008B3525" w:rsidRDefault="00D815AF" w:rsidP="00761356">
      <w:pPr>
        <w:pStyle w:val="BodyTextIndent"/>
        <w:tabs>
          <w:tab w:val="center" w:pos="4765"/>
          <w:tab w:val="right" w:pos="9530"/>
        </w:tabs>
        <w:ind w:right="249" w:firstLine="0"/>
        <w:jc w:val="left"/>
        <w:rPr>
          <w:b/>
        </w:rPr>
      </w:pPr>
      <w:r w:rsidRPr="008B3525">
        <w:rPr>
          <w:b/>
        </w:rPr>
        <w:tab/>
      </w:r>
    </w:p>
    <w:p w:rsidR="00D815AF" w:rsidRPr="008B3525" w:rsidRDefault="00D815AF" w:rsidP="00761356">
      <w:pPr>
        <w:pStyle w:val="BodyTextIndent"/>
        <w:tabs>
          <w:tab w:val="center" w:pos="4765"/>
          <w:tab w:val="right" w:pos="9530"/>
        </w:tabs>
        <w:ind w:right="249" w:firstLine="0"/>
        <w:jc w:val="left"/>
        <w:rPr>
          <w:b/>
        </w:rPr>
      </w:pPr>
    </w:p>
    <w:p w:rsidR="00D815AF" w:rsidRPr="008B3525" w:rsidRDefault="00D815AF" w:rsidP="00761356">
      <w:pPr>
        <w:pStyle w:val="BodyTextIndent"/>
        <w:tabs>
          <w:tab w:val="center" w:pos="4765"/>
          <w:tab w:val="right" w:pos="9530"/>
        </w:tabs>
        <w:ind w:right="249" w:firstLine="0"/>
      </w:pPr>
      <w:r w:rsidRPr="008B3525">
        <w:t>Склад</w:t>
      </w:r>
    </w:p>
    <w:p w:rsidR="00D815AF" w:rsidRDefault="00D815AF" w:rsidP="00761356">
      <w:pPr>
        <w:pStyle w:val="BodyTextIndent"/>
        <w:ind w:right="249" w:firstLine="0"/>
      </w:pPr>
      <w:r>
        <w:t>організаційного комітету з питань підготовки та проведення заходів з нагоди відзначення 150-ї річниці від дня народження Лесі Українки</w:t>
      </w:r>
    </w:p>
    <w:p w:rsidR="00D815AF" w:rsidRPr="008B3525" w:rsidRDefault="00D815AF" w:rsidP="00761356">
      <w:pPr>
        <w:pStyle w:val="BodyTextIndent"/>
        <w:ind w:right="249" w:firstLine="0"/>
      </w:pPr>
    </w:p>
    <w:tbl>
      <w:tblPr>
        <w:tblW w:w="9923" w:type="dxa"/>
        <w:tblInd w:w="-176" w:type="dxa"/>
        <w:tblLook w:val="00A0"/>
      </w:tblPr>
      <w:tblGrid>
        <w:gridCol w:w="4891"/>
        <w:gridCol w:w="5032"/>
      </w:tblGrid>
      <w:tr w:rsidR="00D815AF" w:rsidRPr="008B3525" w:rsidTr="00497B9A">
        <w:trPr>
          <w:trHeight w:val="556"/>
        </w:trPr>
        <w:tc>
          <w:tcPr>
            <w:tcW w:w="4962" w:type="dxa"/>
          </w:tcPr>
          <w:p w:rsidR="00D815AF" w:rsidRPr="008B3525" w:rsidRDefault="00D815AF" w:rsidP="00497B9A">
            <w:pPr>
              <w:pStyle w:val="BodyTextIndent"/>
              <w:ind w:right="249" w:firstLine="0"/>
              <w:jc w:val="both"/>
            </w:pPr>
            <w:r w:rsidRPr="008B3525">
              <w:t>Гвозденко</w:t>
            </w:r>
          </w:p>
          <w:p w:rsidR="00D815AF" w:rsidRPr="008B3525" w:rsidRDefault="00D815AF" w:rsidP="00497B9A">
            <w:pPr>
              <w:pStyle w:val="BodyTextIndent"/>
              <w:ind w:right="249" w:firstLine="0"/>
              <w:jc w:val="both"/>
            </w:pPr>
            <w:r w:rsidRPr="008B3525">
              <w:t>Оксана Василівна</w:t>
            </w:r>
          </w:p>
        </w:tc>
        <w:tc>
          <w:tcPr>
            <w:tcW w:w="4961" w:type="dxa"/>
          </w:tcPr>
          <w:p w:rsidR="00D815AF" w:rsidRPr="008B3525" w:rsidRDefault="00D815AF" w:rsidP="00497B9A">
            <w:pPr>
              <w:pStyle w:val="BodyTextIndent"/>
              <w:ind w:right="249" w:firstLine="0"/>
              <w:jc w:val="left"/>
            </w:pPr>
            <w:r w:rsidRPr="008B3525">
              <w:t>заступник міського голови,</w:t>
            </w:r>
          </w:p>
          <w:p w:rsidR="00D815AF" w:rsidRPr="008B3525" w:rsidRDefault="00D815AF" w:rsidP="00497B9A">
            <w:pPr>
              <w:pStyle w:val="BodyTextIndent"/>
              <w:ind w:right="601" w:firstLine="0"/>
              <w:jc w:val="left"/>
            </w:pPr>
            <w:r>
              <w:t>голова організаційного комітету</w:t>
            </w:r>
          </w:p>
          <w:p w:rsidR="00D815AF" w:rsidRPr="008B3525" w:rsidRDefault="00D815AF" w:rsidP="00497B9A">
            <w:pPr>
              <w:pStyle w:val="BodyTextIndent"/>
              <w:ind w:right="249" w:firstLine="0"/>
              <w:jc w:val="left"/>
            </w:pPr>
          </w:p>
        </w:tc>
      </w:tr>
      <w:tr w:rsidR="00D815AF" w:rsidRPr="008B3525" w:rsidTr="00497B9A">
        <w:trPr>
          <w:trHeight w:val="1034"/>
        </w:trPr>
        <w:tc>
          <w:tcPr>
            <w:tcW w:w="4962" w:type="dxa"/>
          </w:tcPr>
          <w:p w:rsidR="00D815AF" w:rsidRPr="008B3525" w:rsidRDefault="00D815AF" w:rsidP="00497B9A">
            <w:pPr>
              <w:pStyle w:val="BodyTextIndent"/>
              <w:ind w:right="249" w:firstLine="0"/>
              <w:jc w:val="both"/>
            </w:pPr>
            <w:r w:rsidRPr="008B3525">
              <w:t xml:space="preserve">Заєць </w:t>
            </w:r>
          </w:p>
          <w:p w:rsidR="00D815AF" w:rsidRPr="008B3525" w:rsidRDefault="00D815AF" w:rsidP="00497B9A">
            <w:pPr>
              <w:pStyle w:val="BodyTextIndent"/>
              <w:ind w:right="249" w:firstLine="0"/>
              <w:jc w:val="both"/>
            </w:pPr>
            <w:r w:rsidRPr="008B3525">
              <w:t xml:space="preserve">Лариса Вікторівна </w:t>
            </w:r>
          </w:p>
        </w:tc>
        <w:tc>
          <w:tcPr>
            <w:tcW w:w="4961" w:type="dxa"/>
          </w:tcPr>
          <w:p w:rsidR="00D815AF" w:rsidRPr="008B3525" w:rsidRDefault="00D815AF" w:rsidP="00497B9A">
            <w:pPr>
              <w:pStyle w:val="BodyTextIndent"/>
              <w:ind w:right="249" w:firstLine="0"/>
              <w:jc w:val="left"/>
            </w:pPr>
            <w:r w:rsidRPr="008B3525">
              <w:t xml:space="preserve">начальник відділу культури </w:t>
            </w:r>
          </w:p>
          <w:p w:rsidR="00D815AF" w:rsidRPr="008B3525" w:rsidRDefault="00D815AF" w:rsidP="00497B9A">
            <w:pPr>
              <w:pStyle w:val="BodyTextIndent"/>
              <w:ind w:right="249" w:firstLine="0"/>
              <w:jc w:val="left"/>
            </w:pPr>
            <w:r w:rsidRPr="008B3525">
              <w:t>і туризму міської ради,</w:t>
            </w:r>
          </w:p>
          <w:p w:rsidR="00D815AF" w:rsidRPr="008B3525" w:rsidRDefault="00D815AF" w:rsidP="00497B9A">
            <w:pPr>
              <w:pStyle w:val="BodyTextIndent"/>
              <w:ind w:right="249" w:firstLine="0"/>
              <w:jc w:val="left"/>
            </w:pPr>
            <w:r>
              <w:t>заступник голови організаційного комітету</w:t>
            </w:r>
          </w:p>
          <w:p w:rsidR="00D815AF" w:rsidRPr="008B3525" w:rsidRDefault="00D815AF" w:rsidP="00497B9A">
            <w:pPr>
              <w:pStyle w:val="BodyTextIndent"/>
              <w:ind w:right="249" w:firstLine="0"/>
              <w:jc w:val="left"/>
            </w:pPr>
          </w:p>
        </w:tc>
      </w:tr>
      <w:tr w:rsidR="00D815AF" w:rsidRPr="008B3525" w:rsidTr="00497B9A">
        <w:tc>
          <w:tcPr>
            <w:tcW w:w="4962" w:type="dxa"/>
          </w:tcPr>
          <w:p w:rsidR="00D815AF" w:rsidRPr="008B3525" w:rsidRDefault="00D815AF" w:rsidP="00497B9A">
            <w:pPr>
              <w:pStyle w:val="BodyTextIndent"/>
              <w:ind w:right="249" w:firstLine="0"/>
              <w:jc w:val="both"/>
            </w:pPr>
            <w:r w:rsidRPr="008B3525">
              <w:t xml:space="preserve">Петренко </w:t>
            </w:r>
          </w:p>
          <w:p w:rsidR="00D815AF" w:rsidRPr="008B3525" w:rsidRDefault="00D815AF" w:rsidP="00497B9A">
            <w:pPr>
              <w:pStyle w:val="BodyTextIndent"/>
              <w:ind w:right="249" w:firstLine="0"/>
              <w:jc w:val="both"/>
            </w:pPr>
            <w:r w:rsidRPr="008B3525">
              <w:t>Юлія Володимирівна</w:t>
            </w:r>
          </w:p>
        </w:tc>
        <w:tc>
          <w:tcPr>
            <w:tcW w:w="4961" w:type="dxa"/>
          </w:tcPr>
          <w:p w:rsidR="00D815AF" w:rsidRPr="008B3525" w:rsidRDefault="00D815AF" w:rsidP="00497B9A">
            <w:pPr>
              <w:pStyle w:val="BodyTextIndent"/>
              <w:ind w:right="249" w:firstLine="0"/>
              <w:jc w:val="both"/>
            </w:pPr>
            <w:r w:rsidRPr="008B3525">
              <w:t>спеціаліст з питань туризму</w:t>
            </w:r>
          </w:p>
          <w:p w:rsidR="00D815AF" w:rsidRPr="008B3525" w:rsidRDefault="00D815AF" w:rsidP="00497B9A">
            <w:pPr>
              <w:pStyle w:val="BodyTextIndent"/>
              <w:ind w:right="249" w:firstLine="0"/>
              <w:jc w:val="both"/>
            </w:pPr>
            <w:r w:rsidRPr="008B3525">
              <w:t xml:space="preserve">відділу культури і туризму </w:t>
            </w:r>
          </w:p>
          <w:p w:rsidR="00D815AF" w:rsidRPr="008B3525" w:rsidRDefault="00D815AF" w:rsidP="00497B9A">
            <w:pPr>
              <w:pStyle w:val="BodyTextIndent"/>
              <w:ind w:right="249" w:firstLine="0"/>
              <w:jc w:val="both"/>
            </w:pPr>
            <w:r>
              <w:t>міської </w:t>
            </w:r>
            <w:r w:rsidRPr="008B3525">
              <w:t>ради,</w:t>
            </w:r>
            <w:r>
              <w:t> секретарорганізаційного комітету</w:t>
            </w:r>
          </w:p>
        </w:tc>
      </w:tr>
    </w:tbl>
    <w:p w:rsidR="00D815AF" w:rsidRPr="008B3525" w:rsidRDefault="00D815AF" w:rsidP="00761356">
      <w:pPr>
        <w:pStyle w:val="BodyTextIndent"/>
        <w:ind w:right="249" w:firstLine="0"/>
        <w:jc w:val="both"/>
      </w:pPr>
    </w:p>
    <w:p w:rsidR="00D815AF" w:rsidRPr="008B3525" w:rsidRDefault="00D815AF" w:rsidP="00761356">
      <w:pPr>
        <w:pStyle w:val="BodyTextIndent"/>
        <w:ind w:right="249" w:firstLine="0"/>
      </w:pPr>
      <w:r>
        <w:t>Члени організаційного комітету</w:t>
      </w:r>
      <w:r w:rsidRPr="008B3525">
        <w:t>:</w:t>
      </w:r>
    </w:p>
    <w:tbl>
      <w:tblPr>
        <w:tblpPr w:leftFromText="180" w:rightFromText="180" w:vertAnchor="text" w:horzAnchor="margin" w:tblpX="-176" w:tblpY="119"/>
        <w:tblW w:w="9897" w:type="dxa"/>
        <w:tblLook w:val="00A0"/>
      </w:tblPr>
      <w:tblGrid>
        <w:gridCol w:w="4928"/>
        <w:gridCol w:w="4969"/>
      </w:tblGrid>
      <w:tr w:rsidR="00D815AF" w:rsidRPr="008B3525" w:rsidTr="00497B9A">
        <w:trPr>
          <w:trHeight w:val="993"/>
        </w:trPr>
        <w:tc>
          <w:tcPr>
            <w:tcW w:w="4928" w:type="dxa"/>
          </w:tcPr>
          <w:p w:rsidR="00D815AF" w:rsidRPr="00497B9A" w:rsidRDefault="00D815AF" w:rsidP="00497B9A">
            <w:pPr>
              <w:rPr>
                <w:sz w:val="28"/>
                <w:lang w:val="uk-UA"/>
              </w:rPr>
            </w:pPr>
            <w:r w:rsidRPr="00497B9A">
              <w:rPr>
                <w:sz w:val="28"/>
                <w:lang w:val="uk-UA"/>
              </w:rPr>
              <w:t>Антипчук</w:t>
            </w:r>
            <w:r w:rsidRPr="00497B9A">
              <w:rPr>
                <w:sz w:val="28"/>
                <w:lang w:val="uk-UA"/>
              </w:rPr>
              <w:tab/>
            </w:r>
            <w:r w:rsidRPr="00497B9A">
              <w:rPr>
                <w:sz w:val="28"/>
                <w:lang w:val="uk-UA"/>
              </w:rPr>
              <w:tab/>
            </w:r>
            <w:r w:rsidRPr="00497B9A">
              <w:rPr>
                <w:sz w:val="28"/>
                <w:lang w:val="uk-UA"/>
              </w:rPr>
              <w:tab/>
            </w:r>
            <w:r w:rsidRPr="00497B9A">
              <w:rPr>
                <w:sz w:val="28"/>
                <w:lang w:val="uk-UA"/>
              </w:rPr>
              <w:tab/>
            </w:r>
            <w:r w:rsidRPr="00497B9A">
              <w:rPr>
                <w:sz w:val="28"/>
                <w:lang w:val="uk-UA"/>
              </w:rPr>
              <w:tab/>
            </w:r>
          </w:p>
          <w:p w:rsidR="00D815AF" w:rsidRPr="00497B9A" w:rsidRDefault="00D815AF" w:rsidP="00497B9A">
            <w:pPr>
              <w:rPr>
                <w:sz w:val="28"/>
                <w:lang w:val="uk-UA"/>
              </w:rPr>
            </w:pPr>
            <w:r w:rsidRPr="00497B9A">
              <w:rPr>
                <w:sz w:val="28"/>
                <w:lang w:val="uk-UA"/>
              </w:rPr>
              <w:t>Ірина Дмитрівна</w:t>
            </w:r>
            <w:r w:rsidRPr="00497B9A">
              <w:rPr>
                <w:sz w:val="28"/>
                <w:lang w:val="uk-UA"/>
              </w:rPr>
              <w:tab/>
            </w:r>
          </w:p>
        </w:tc>
        <w:tc>
          <w:tcPr>
            <w:tcW w:w="4969" w:type="dxa"/>
          </w:tcPr>
          <w:p w:rsidR="00D815AF" w:rsidRPr="00497B9A" w:rsidRDefault="00D815AF" w:rsidP="00497B9A">
            <w:pPr>
              <w:rPr>
                <w:sz w:val="28"/>
                <w:lang w:val="uk-UA"/>
              </w:rPr>
            </w:pPr>
            <w:r w:rsidRPr="00497B9A">
              <w:rPr>
                <w:sz w:val="28"/>
                <w:lang w:val="uk-UA"/>
              </w:rPr>
              <w:t>директор міського Палацу культури імені Лесі Українки</w:t>
            </w:r>
          </w:p>
        </w:tc>
      </w:tr>
      <w:tr w:rsidR="00D815AF" w:rsidRPr="008B3525" w:rsidTr="00497B9A">
        <w:trPr>
          <w:trHeight w:val="1557"/>
        </w:trPr>
        <w:tc>
          <w:tcPr>
            <w:tcW w:w="4928" w:type="dxa"/>
          </w:tcPr>
          <w:p w:rsidR="00D815AF" w:rsidRPr="008B3525" w:rsidRDefault="00D815AF" w:rsidP="00497B9A">
            <w:pPr>
              <w:pStyle w:val="BodyTextIndent"/>
              <w:ind w:right="249" w:firstLine="0"/>
              <w:jc w:val="both"/>
            </w:pPr>
            <w:r w:rsidRPr="008B3525">
              <w:t>Богданчук</w:t>
            </w:r>
          </w:p>
          <w:p w:rsidR="00D815AF" w:rsidRPr="008B3525" w:rsidRDefault="00D815AF" w:rsidP="00497B9A">
            <w:pPr>
              <w:pStyle w:val="BodyTextIndent"/>
              <w:ind w:right="249" w:firstLine="0"/>
              <w:jc w:val="both"/>
            </w:pPr>
            <w:r w:rsidRPr="008B3525">
              <w:t>Олександр Володимирович</w:t>
            </w:r>
          </w:p>
        </w:tc>
        <w:tc>
          <w:tcPr>
            <w:tcW w:w="4969" w:type="dxa"/>
          </w:tcPr>
          <w:p w:rsidR="00D815AF" w:rsidRPr="008B3525" w:rsidRDefault="00D815AF" w:rsidP="00497B9A">
            <w:pPr>
              <w:pStyle w:val="BodyTextIndent"/>
              <w:ind w:right="249" w:firstLine="0"/>
              <w:jc w:val="both"/>
            </w:pPr>
            <w:r>
              <w:t>начальник </w:t>
            </w:r>
            <w:r w:rsidRPr="00497B9A">
              <w:rPr>
                <w:lang w:val="ru-RU"/>
              </w:rPr>
              <w:t>  </w:t>
            </w:r>
            <w:r>
              <w:t>управління</w:t>
            </w:r>
            <w:r w:rsidRPr="00497B9A">
              <w:rPr>
                <w:lang w:val="ru-RU"/>
              </w:rPr>
              <w:t> </w:t>
            </w:r>
            <w:r>
              <w:t> </w:t>
            </w:r>
            <w:r w:rsidRPr="00497B9A">
              <w:rPr>
                <w:lang w:val="ru-RU"/>
              </w:rPr>
              <w:t> </w:t>
            </w:r>
            <w:r w:rsidRPr="008B3525">
              <w:t>житлово-комунального</w:t>
            </w:r>
            <w:r w:rsidRPr="00497B9A">
              <w:rPr>
                <w:lang w:val="ru-RU"/>
              </w:rPr>
              <w:t>  </w:t>
            </w:r>
            <w:r w:rsidRPr="008B3525">
              <w:t xml:space="preserve"> господарства,</w:t>
            </w:r>
          </w:p>
          <w:p w:rsidR="00D815AF" w:rsidRPr="008B3525" w:rsidRDefault="00D815AF" w:rsidP="00497B9A">
            <w:pPr>
              <w:pStyle w:val="BodyTextIndent"/>
              <w:ind w:right="249" w:firstLine="0"/>
              <w:jc w:val="both"/>
            </w:pPr>
            <w:r w:rsidRPr="008B3525">
              <w:t>енергозбереження</w:t>
            </w:r>
            <w:r>
              <w:t> та </w:t>
            </w:r>
            <w:r w:rsidRPr="008B3525">
              <w:t>комунальної власності</w:t>
            </w:r>
            <w:r>
              <w:t> </w:t>
            </w:r>
            <w:r w:rsidRPr="008B3525">
              <w:t>міської ради</w:t>
            </w:r>
          </w:p>
        </w:tc>
      </w:tr>
      <w:tr w:rsidR="00D815AF" w:rsidRPr="008B3525" w:rsidTr="00497B9A">
        <w:trPr>
          <w:trHeight w:val="660"/>
        </w:trPr>
        <w:tc>
          <w:tcPr>
            <w:tcW w:w="4928" w:type="dxa"/>
          </w:tcPr>
          <w:p w:rsidR="00D815AF" w:rsidRDefault="00D815AF" w:rsidP="00497B9A">
            <w:pPr>
              <w:pStyle w:val="BodyTextIndent"/>
              <w:ind w:right="249" w:firstLine="0"/>
              <w:jc w:val="both"/>
            </w:pPr>
            <w:r>
              <w:t>Ващук</w:t>
            </w:r>
          </w:p>
          <w:p w:rsidR="00D815AF" w:rsidRDefault="00D815AF" w:rsidP="00497B9A">
            <w:pPr>
              <w:pStyle w:val="BodyTextIndent"/>
              <w:ind w:right="249" w:firstLine="0"/>
              <w:jc w:val="both"/>
            </w:pPr>
            <w:r>
              <w:t>Тетяна Володимирівна</w:t>
            </w:r>
          </w:p>
          <w:p w:rsidR="00D815AF" w:rsidRPr="008B3525" w:rsidRDefault="00D815AF" w:rsidP="00497B9A">
            <w:pPr>
              <w:pStyle w:val="BodyTextIndent"/>
              <w:ind w:right="249" w:firstLine="0"/>
              <w:jc w:val="both"/>
            </w:pPr>
          </w:p>
        </w:tc>
        <w:tc>
          <w:tcPr>
            <w:tcW w:w="4969" w:type="dxa"/>
          </w:tcPr>
          <w:p w:rsidR="00D815AF" w:rsidRPr="008B3525" w:rsidRDefault="00D815AF" w:rsidP="00497B9A">
            <w:pPr>
              <w:pStyle w:val="BodyTextIndent"/>
              <w:ind w:right="249" w:firstLine="0"/>
              <w:jc w:val="both"/>
            </w:pPr>
            <w:r>
              <w:t>начальник управління освіти і науки міської ради</w:t>
            </w:r>
          </w:p>
        </w:tc>
      </w:tr>
      <w:tr w:rsidR="00D815AF" w:rsidRPr="008B3525" w:rsidTr="00497B9A">
        <w:trPr>
          <w:trHeight w:val="400"/>
        </w:trPr>
        <w:tc>
          <w:tcPr>
            <w:tcW w:w="4928" w:type="dxa"/>
          </w:tcPr>
          <w:p w:rsidR="00D815AF" w:rsidRPr="00497B9A" w:rsidRDefault="00D815AF" w:rsidP="00497B9A">
            <w:pPr>
              <w:rPr>
                <w:sz w:val="28"/>
                <w:lang w:val="uk-UA"/>
              </w:rPr>
            </w:pPr>
            <w:r w:rsidRPr="00497B9A">
              <w:rPr>
                <w:sz w:val="28"/>
                <w:lang w:val="uk-UA"/>
              </w:rPr>
              <w:t xml:space="preserve">Гамма </w:t>
            </w:r>
          </w:p>
          <w:p w:rsidR="00D815AF" w:rsidRPr="00497B9A" w:rsidRDefault="00D815AF" w:rsidP="00497B9A">
            <w:pPr>
              <w:rPr>
                <w:sz w:val="28"/>
                <w:lang w:val="uk-UA"/>
              </w:rPr>
            </w:pPr>
            <w:r w:rsidRPr="00497B9A">
              <w:rPr>
                <w:sz w:val="28"/>
                <w:lang w:val="uk-UA"/>
              </w:rPr>
              <w:t xml:space="preserve">Людмила Петрівна </w:t>
            </w:r>
          </w:p>
          <w:p w:rsidR="00D815AF" w:rsidRPr="00497B9A" w:rsidRDefault="00D815AF" w:rsidP="00497B9A">
            <w:pPr>
              <w:rPr>
                <w:sz w:val="28"/>
                <w:lang w:val="uk-UA"/>
              </w:rPr>
            </w:pPr>
          </w:p>
        </w:tc>
        <w:tc>
          <w:tcPr>
            <w:tcW w:w="4969" w:type="dxa"/>
          </w:tcPr>
          <w:p w:rsidR="00D815AF" w:rsidRPr="00497B9A" w:rsidRDefault="00D815AF" w:rsidP="00497B9A">
            <w:pPr>
              <w:rPr>
                <w:sz w:val="28"/>
                <w:lang w:val="uk-UA"/>
              </w:rPr>
            </w:pPr>
            <w:r w:rsidRPr="00497B9A">
              <w:rPr>
                <w:sz w:val="28"/>
                <w:lang w:val="uk-UA"/>
              </w:rPr>
              <w:t>директор музею родини Косачів</w:t>
            </w:r>
          </w:p>
        </w:tc>
      </w:tr>
      <w:tr w:rsidR="00D815AF" w:rsidRPr="00655382" w:rsidTr="00497B9A">
        <w:trPr>
          <w:trHeight w:val="400"/>
        </w:trPr>
        <w:tc>
          <w:tcPr>
            <w:tcW w:w="4928" w:type="dxa"/>
          </w:tcPr>
          <w:p w:rsidR="00D815AF" w:rsidRPr="00497B9A" w:rsidRDefault="00D815AF" w:rsidP="00497B9A">
            <w:pPr>
              <w:jc w:val="both"/>
              <w:rPr>
                <w:sz w:val="28"/>
                <w:lang w:val="uk-UA"/>
              </w:rPr>
            </w:pPr>
            <w:r w:rsidRPr="00497B9A">
              <w:rPr>
                <w:sz w:val="28"/>
                <w:lang w:val="uk-UA"/>
              </w:rPr>
              <w:t>Ксендзук</w:t>
            </w:r>
          </w:p>
          <w:p w:rsidR="00D815AF" w:rsidRPr="00497B9A" w:rsidRDefault="00D815AF" w:rsidP="00497B9A">
            <w:pPr>
              <w:jc w:val="both"/>
              <w:rPr>
                <w:sz w:val="28"/>
                <w:lang w:val="uk-UA"/>
              </w:rPr>
            </w:pPr>
            <w:r w:rsidRPr="00497B9A">
              <w:rPr>
                <w:sz w:val="28"/>
                <w:lang w:val="uk-UA"/>
              </w:rPr>
              <w:t>Валентина Антонівна</w:t>
            </w:r>
          </w:p>
        </w:tc>
        <w:tc>
          <w:tcPr>
            <w:tcW w:w="4969" w:type="dxa"/>
          </w:tcPr>
          <w:p w:rsidR="00D815AF" w:rsidRPr="00497B9A" w:rsidRDefault="00D815AF" w:rsidP="00497B9A">
            <w:pPr>
              <w:jc w:val="both"/>
              <w:rPr>
                <w:sz w:val="28"/>
                <w:lang w:val="uk-UA"/>
              </w:rPr>
            </w:pPr>
            <w:r w:rsidRPr="00497B9A">
              <w:rPr>
                <w:sz w:val="28"/>
                <w:lang w:val="uk-UA"/>
              </w:rPr>
              <w:t>голова об’єднання творчої інтелігенції міста імені Юрія Ковальського                         (за згодою)</w:t>
            </w:r>
          </w:p>
        </w:tc>
      </w:tr>
      <w:tr w:rsidR="00D815AF" w:rsidRPr="008B3525" w:rsidTr="00497B9A">
        <w:trPr>
          <w:trHeight w:val="400"/>
        </w:trPr>
        <w:tc>
          <w:tcPr>
            <w:tcW w:w="4928" w:type="dxa"/>
          </w:tcPr>
          <w:p w:rsidR="00D815AF" w:rsidRPr="00497B9A" w:rsidRDefault="00D815AF" w:rsidP="00497B9A">
            <w:pPr>
              <w:rPr>
                <w:sz w:val="28"/>
                <w:lang w:val="uk-UA"/>
              </w:rPr>
            </w:pPr>
          </w:p>
          <w:p w:rsidR="00D815AF" w:rsidRPr="00497B9A" w:rsidRDefault="00D815AF" w:rsidP="00497B9A">
            <w:pPr>
              <w:rPr>
                <w:sz w:val="28"/>
                <w:lang w:val="uk-UA"/>
              </w:rPr>
            </w:pPr>
            <w:r w:rsidRPr="00497B9A">
              <w:rPr>
                <w:sz w:val="28"/>
                <w:lang w:val="uk-UA"/>
              </w:rPr>
              <w:t xml:space="preserve">Мартинюк                                        Микола Іванович                               </w:t>
            </w:r>
          </w:p>
        </w:tc>
        <w:tc>
          <w:tcPr>
            <w:tcW w:w="4969" w:type="dxa"/>
          </w:tcPr>
          <w:p w:rsidR="00D815AF" w:rsidRPr="00497B9A" w:rsidRDefault="00D815AF" w:rsidP="00497B9A">
            <w:pPr>
              <w:jc w:val="both"/>
              <w:rPr>
                <w:sz w:val="28"/>
                <w:lang w:val="uk-UA"/>
              </w:rPr>
            </w:pPr>
          </w:p>
          <w:p w:rsidR="00D815AF" w:rsidRPr="00497B9A" w:rsidRDefault="00D815AF" w:rsidP="00497B9A">
            <w:pPr>
              <w:jc w:val="both"/>
              <w:rPr>
                <w:sz w:val="28"/>
                <w:lang w:val="uk-UA"/>
              </w:rPr>
            </w:pPr>
            <w:r w:rsidRPr="00497B9A">
              <w:rPr>
                <w:sz w:val="28"/>
                <w:lang w:val="uk-UA"/>
              </w:rPr>
              <w:t xml:space="preserve">заслужений працівник культури України, радник міського  голови </w:t>
            </w:r>
          </w:p>
          <w:p w:rsidR="00D815AF" w:rsidRPr="00497B9A" w:rsidRDefault="00D815AF" w:rsidP="00497B9A">
            <w:pPr>
              <w:jc w:val="both"/>
              <w:rPr>
                <w:sz w:val="28"/>
              </w:rPr>
            </w:pPr>
            <w:r w:rsidRPr="00497B9A">
              <w:rPr>
                <w:sz w:val="28"/>
                <w:lang w:val="uk-UA"/>
              </w:rPr>
              <w:t>з питань культури  (за згодою)</w:t>
            </w:r>
          </w:p>
          <w:p w:rsidR="00D815AF" w:rsidRPr="00497B9A" w:rsidRDefault="00D815AF" w:rsidP="00497B9A">
            <w:pPr>
              <w:jc w:val="both"/>
              <w:rPr>
                <w:sz w:val="28"/>
              </w:rPr>
            </w:pPr>
          </w:p>
        </w:tc>
      </w:tr>
      <w:tr w:rsidR="00D815AF" w:rsidRPr="008B3525" w:rsidTr="00497B9A">
        <w:trPr>
          <w:trHeight w:val="400"/>
        </w:trPr>
        <w:tc>
          <w:tcPr>
            <w:tcW w:w="4928" w:type="dxa"/>
          </w:tcPr>
          <w:p w:rsidR="00D815AF" w:rsidRPr="00497B9A" w:rsidRDefault="00D815AF" w:rsidP="00497B9A">
            <w:pPr>
              <w:rPr>
                <w:sz w:val="28"/>
                <w:lang w:val="uk-UA"/>
              </w:rPr>
            </w:pPr>
            <w:r w:rsidRPr="00497B9A">
              <w:rPr>
                <w:sz w:val="28"/>
                <w:lang w:val="uk-UA"/>
              </w:rPr>
              <w:t xml:space="preserve">Онищук </w:t>
            </w:r>
            <w:r w:rsidRPr="00497B9A">
              <w:rPr>
                <w:sz w:val="28"/>
                <w:lang w:val="uk-UA"/>
              </w:rPr>
              <w:tab/>
            </w:r>
            <w:r w:rsidRPr="00497B9A">
              <w:rPr>
                <w:sz w:val="28"/>
                <w:lang w:val="uk-UA"/>
              </w:rPr>
              <w:tab/>
            </w:r>
            <w:r w:rsidRPr="00497B9A">
              <w:rPr>
                <w:sz w:val="28"/>
                <w:lang w:val="uk-UA"/>
              </w:rPr>
              <w:tab/>
            </w:r>
            <w:r w:rsidRPr="00497B9A">
              <w:rPr>
                <w:sz w:val="28"/>
                <w:lang w:val="uk-UA"/>
              </w:rPr>
              <w:tab/>
            </w:r>
          </w:p>
          <w:p w:rsidR="00D815AF" w:rsidRPr="00497B9A" w:rsidRDefault="00D815AF" w:rsidP="00497B9A">
            <w:pPr>
              <w:rPr>
                <w:sz w:val="28"/>
                <w:lang w:val="uk-UA"/>
              </w:rPr>
            </w:pPr>
            <w:r w:rsidRPr="00497B9A">
              <w:rPr>
                <w:sz w:val="28"/>
                <w:lang w:val="uk-UA"/>
              </w:rPr>
              <w:t>Людмила Вікторівна</w:t>
            </w:r>
          </w:p>
          <w:p w:rsidR="00D815AF" w:rsidRPr="00497B9A" w:rsidRDefault="00D815AF" w:rsidP="00497B9A">
            <w:pPr>
              <w:rPr>
                <w:sz w:val="28"/>
                <w:lang w:val="uk-UA"/>
              </w:rPr>
            </w:pPr>
          </w:p>
        </w:tc>
        <w:tc>
          <w:tcPr>
            <w:tcW w:w="4969" w:type="dxa"/>
          </w:tcPr>
          <w:p w:rsidR="00D815AF" w:rsidRPr="00497B9A" w:rsidRDefault="00D815AF" w:rsidP="00497B9A">
            <w:pPr>
              <w:jc w:val="both"/>
              <w:rPr>
                <w:sz w:val="28"/>
                <w:lang w:val="uk-UA"/>
              </w:rPr>
            </w:pPr>
            <w:r w:rsidRPr="00497B9A">
              <w:rPr>
                <w:sz w:val="28"/>
                <w:lang w:val="uk-UA"/>
              </w:rPr>
              <w:t>директор міської централізованої бібліотечної системи</w:t>
            </w:r>
          </w:p>
          <w:p w:rsidR="00D815AF" w:rsidRPr="00497B9A" w:rsidRDefault="00D815AF" w:rsidP="00497B9A">
            <w:pPr>
              <w:jc w:val="both"/>
              <w:rPr>
                <w:sz w:val="28"/>
                <w:lang w:val="uk-UA"/>
              </w:rPr>
            </w:pPr>
          </w:p>
        </w:tc>
      </w:tr>
      <w:tr w:rsidR="00D815AF" w:rsidRPr="008B3525" w:rsidTr="00497B9A">
        <w:trPr>
          <w:trHeight w:val="400"/>
        </w:trPr>
        <w:tc>
          <w:tcPr>
            <w:tcW w:w="4928" w:type="dxa"/>
          </w:tcPr>
          <w:p w:rsidR="00D815AF" w:rsidRPr="00497B9A" w:rsidRDefault="00D815AF" w:rsidP="00497B9A">
            <w:pPr>
              <w:rPr>
                <w:sz w:val="28"/>
                <w:lang w:val="uk-UA"/>
              </w:rPr>
            </w:pPr>
            <w:r w:rsidRPr="00497B9A">
              <w:rPr>
                <w:sz w:val="28"/>
                <w:lang w:val="uk-UA"/>
              </w:rPr>
              <w:t>Полтавченко</w:t>
            </w:r>
          </w:p>
          <w:p w:rsidR="00D815AF" w:rsidRPr="00497B9A" w:rsidRDefault="00D815AF" w:rsidP="00497B9A">
            <w:pPr>
              <w:rPr>
                <w:sz w:val="28"/>
                <w:lang w:val="uk-UA"/>
              </w:rPr>
            </w:pPr>
            <w:r w:rsidRPr="00497B9A">
              <w:rPr>
                <w:sz w:val="28"/>
                <w:lang w:val="uk-UA"/>
              </w:rPr>
              <w:t>Лілія Володимирівна</w:t>
            </w:r>
          </w:p>
          <w:p w:rsidR="00D815AF" w:rsidRPr="00497B9A" w:rsidRDefault="00D815AF" w:rsidP="00497B9A">
            <w:pPr>
              <w:rPr>
                <w:sz w:val="28"/>
                <w:lang w:val="uk-UA"/>
              </w:rPr>
            </w:pPr>
          </w:p>
          <w:p w:rsidR="00D815AF" w:rsidRPr="00497B9A" w:rsidRDefault="00D815AF" w:rsidP="00497B9A">
            <w:pPr>
              <w:rPr>
                <w:sz w:val="28"/>
                <w:lang w:val="uk-UA"/>
              </w:rPr>
            </w:pPr>
            <w:r w:rsidRPr="00497B9A">
              <w:rPr>
                <w:sz w:val="28"/>
                <w:lang w:val="uk-UA"/>
              </w:rPr>
              <w:t>Пономаренко</w:t>
            </w:r>
          </w:p>
          <w:p w:rsidR="00D815AF" w:rsidRPr="00497B9A" w:rsidRDefault="00D815AF" w:rsidP="00497B9A">
            <w:pPr>
              <w:rPr>
                <w:sz w:val="28"/>
                <w:lang w:val="uk-UA"/>
              </w:rPr>
            </w:pPr>
            <w:r w:rsidRPr="00497B9A">
              <w:rPr>
                <w:sz w:val="28"/>
                <w:lang w:val="uk-UA"/>
              </w:rPr>
              <w:t>Олена Анатоліївна</w:t>
            </w:r>
          </w:p>
        </w:tc>
        <w:tc>
          <w:tcPr>
            <w:tcW w:w="4969" w:type="dxa"/>
          </w:tcPr>
          <w:p w:rsidR="00D815AF" w:rsidRPr="00497B9A" w:rsidRDefault="00D815AF" w:rsidP="00497B9A">
            <w:pPr>
              <w:rPr>
                <w:sz w:val="28"/>
                <w:lang w:val="uk-UA"/>
              </w:rPr>
            </w:pPr>
          </w:p>
          <w:p w:rsidR="00D815AF" w:rsidRPr="00497B9A" w:rsidRDefault="00D815AF" w:rsidP="00497B9A">
            <w:pPr>
              <w:rPr>
                <w:sz w:val="28"/>
                <w:lang w:val="uk-UA"/>
              </w:rPr>
            </w:pPr>
            <w:r w:rsidRPr="00497B9A">
              <w:rPr>
                <w:sz w:val="28"/>
                <w:lang w:val="uk-UA"/>
              </w:rPr>
              <w:t>директор Школи  мистецтв</w:t>
            </w:r>
          </w:p>
          <w:p w:rsidR="00D815AF" w:rsidRPr="00497B9A" w:rsidRDefault="00D815AF" w:rsidP="00497B9A">
            <w:pPr>
              <w:rPr>
                <w:sz w:val="28"/>
                <w:lang w:val="uk-UA"/>
              </w:rPr>
            </w:pPr>
          </w:p>
          <w:p w:rsidR="00D815AF" w:rsidRPr="00497B9A" w:rsidRDefault="00D815AF" w:rsidP="00497B9A">
            <w:pPr>
              <w:rPr>
                <w:sz w:val="28"/>
                <w:lang w:val="uk-UA"/>
              </w:rPr>
            </w:pPr>
            <w:r w:rsidRPr="00497B9A">
              <w:rPr>
                <w:sz w:val="28"/>
                <w:lang w:val="uk-UA"/>
              </w:rPr>
              <w:t>депутат міської ради (за згодою)</w:t>
            </w:r>
          </w:p>
          <w:p w:rsidR="00D815AF" w:rsidRPr="00497B9A" w:rsidRDefault="00D815AF" w:rsidP="00497B9A">
            <w:pPr>
              <w:rPr>
                <w:sz w:val="28"/>
                <w:lang w:val="uk-UA"/>
              </w:rPr>
            </w:pPr>
          </w:p>
          <w:p w:rsidR="00D815AF" w:rsidRPr="00497B9A" w:rsidRDefault="00D815AF" w:rsidP="00497B9A">
            <w:pPr>
              <w:rPr>
                <w:sz w:val="28"/>
                <w:lang w:val="uk-UA"/>
              </w:rPr>
            </w:pPr>
          </w:p>
        </w:tc>
      </w:tr>
      <w:tr w:rsidR="00D815AF" w:rsidRPr="008B3525" w:rsidTr="00497B9A">
        <w:trPr>
          <w:trHeight w:val="400"/>
        </w:trPr>
        <w:tc>
          <w:tcPr>
            <w:tcW w:w="4928" w:type="dxa"/>
          </w:tcPr>
          <w:p w:rsidR="00D815AF" w:rsidRPr="00497B9A" w:rsidRDefault="00D815AF" w:rsidP="00497B9A">
            <w:pPr>
              <w:rPr>
                <w:sz w:val="28"/>
                <w:lang w:val="uk-UA"/>
              </w:rPr>
            </w:pPr>
            <w:r w:rsidRPr="00497B9A">
              <w:rPr>
                <w:sz w:val="28"/>
                <w:lang w:val="uk-UA"/>
              </w:rPr>
              <w:t>Римська</w:t>
            </w:r>
            <w:r w:rsidRPr="00497B9A">
              <w:rPr>
                <w:sz w:val="28"/>
                <w:lang w:val="uk-UA"/>
              </w:rPr>
              <w:tab/>
            </w:r>
            <w:r w:rsidRPr="00497B9A">
              <w:rPr>
                <w:sz w:val="28"/>
                <w:lang w:val="uk-UA"/>
              </w:rPr>
              <w:tab/>
            </w:r>
            <w:r w:rsidRPr="00497B9A">
              <w:rPr>
                <w:sz w:val="28"/>
                <w:lang w:val="uk-UA"/>
              </w:rPr>
              <w:tab/>
            </w:r>
            <w:r w:rsidRPr="00497B9A">
              <w:rPr>
                <w:sz w:val="28"/>
                <w:lang w:val="uk-UA"/>
              </w:rPr>
              <w:tab/>
            </w:r>
          </w:p>
          <w:p w:rsidR="00D815AF" w:rsidRPr="00497B9A" w:rsidRDefault="00D815AF" w:rsidP="00497B9A">
            <w:pPr>
              <w:rPr>
                <w:sz w:val="28"/>
                <w:lang w:val="uk-UA"/>
              </w:rPr>
            </w:pPr>
            <w:r w:rsidRPr="00497B9A">
              <w:rPr>
                <w:sz w:val="28"/>
                <w:lang w:val="uk-UA"/>
              </w:rPr>
              <w:t>Віра Омелянівна</w:t>
            </w:r>
            <w:r w:rsidRPr="00497B9A">
              <w:rPr>
                <w:sz w:val="28"/>
                <w:lang w:val="uk-UA"/>
              </w:rPr>
              <w:tab/>
            </w:r>
            <w:r w:rsidRPr="00497B9A">
              <w:rPr>
                <w:sz w:val="28"/>
                <w:lang w:val="uk-UA"/>
              </w:rPr>
              <w:tab/>
            </w:r>
            <w:r w:rsidRPr="00497B9A">
              <w:rPr>
                <w:sz w:val="28"/>
                <w:lang w:val="uk-UA"/>
              </w:rPr>
              <w:tab/>
            </w:r>
          </w:p>
        </w:tc>
        <w:tc>
          <w:tcPr>
            <w:tcW w:w="4969" w:type="dxa"/>
          </w:tcPr>
          <w:p w:rsidR="00D815AF" w:rsidRPr="00497B9A" w:rsidRDefault="00D815AF" w:rsidP="00497B9A">
            <w:pPr>
              <w:rPr>
                <w:sz w:val="28"/>
                <w:lang w:val="uk-UA"/>
              </w:rPr>
            </w:pPr>
            <w:r w:rsidRPr="00497B9A">
              <w:rPr>
                <w:sz w:val="28"/>
                <w:lang w:val="uk-UA"/>
              </w:rPr>
              <w:t>завідувачка літературно-меморіального музею Лесі Українки (за згодою)</w:t>
            </w:r>
          </w:p>
          <w:p w:rsidR="00D815AF" w:rsidRPr="00497B9A" w:rsidRDefault="00D815AF" w:rsidP="00497B9A">
            <w:pPr>
              <w:rPr>
                <w:sz w:val="28"/>
                <w:lang w:val="uk-UA"/>
              </w:rPr>
            </w:pPr>
          </w:p>
        </w:tc>
      </w:tr>
      <w:tr w:rsidR="00D815AF" w:rsidRPr="00655382" w:rsidTr="00497B9A">
        <w:trPr>
          <w:trHeight w:val="986"/>
        </w:trPr>
        <w:tc>
          <w:tcPr>
            <w:tcW w:w="4928" w:type="dxa"/>
          </w:tcPr>
          <w:p w:rsidR="00D815AF" w:rsidRPr="00497B9A" w:rsidRDefault="00D815AF" w:rsidP="00497B9A">
            <w:pPr>
              <w:pStyle w:val="BodyTextIndent"/>
              <w:ind w:right="249" w:firstLine="0"/>
              <w:jc w:val="both"/>
              <w:rPr>
                <w:lang w:val="ru-RU"/>
              </w:rPr>
            </w:pPr>
            <w:r w:rsidRPr="00497B9A">
              <w:rPr>
                <w:lang w:val="ru-RU"/>
              </w:rPr>
              <w:t>Табалюк</w:t>
            </w:r>
          </w:p>
          <w:p w:rsidR="00D815AF" w:rsidRPr="00497B9A" w:rsidRDefault="00D815AF" w:rsidP="00497B9A">
            <w:pPr>
              <w:pStyle w:val="BodyTextIndent"/>
              <w:ind w:right="249" w:firstLine="0"/>
              <w:jc w:val="both"/>
              <w:rPr>
                <w:lang w:val="ru-RU"/>
              </w:rPr>
            </w:pPr>
            <w:r w:rsidRPr="00497B9A">
              <w:rPr>
                <w:lang w:val="ru-RU"/>
              </w:rPr>
              <w:t>В</w:t>
            </w:r>
            <w:r>
              <w:t>і</w:t>
            </w:r>
            <w:r w:rsidRPr="00497B9A">
              <w:rPr>
                <w:lang w:val="ru-RU"/>
              </w:rPr>
              <w:t>талійСтаніславович</w:t>
            </w:r>
          </w:p>
          <w:p w:rsidR="00D815AF" w:rsidRDefault="00D815AF" w:rsidP="00497B9A">
            <w:pPr>
              <w:pStyle w:val="BodyTextIndent"/>
              <w:ind w:right="249" w:firstLine="0"/>
              <w:jc w:val="both"/>
            </w:pPr>
          </w:p>
          <w:p w:rsidR="00D815AF" w:rsidRDefault="00D815AF" w:rsidP="00497B9A">
            <w:pPr>
              <w:pStyle w:val="BodyTextIndent"/>
              <w:ind w:right="249" w:firstLine="0"/>
              <w:jc w:val="both"/>
            </w:pPr>
          </w:p>
          <w:p w:rsidR="00D815AF" w:rsidRDefault="00D815AF" w:rsidP="00497B9A">
            <w:pPr>
              <w:pStyle w:val="BodyTextIndent"/>
              <w:ind w:right="249" w:firstLine="0"/>
              <w:jc w:val="both"/>
            </w:pPr>
          </w:p>
          <w:p w:rsidR="00D815AF" w:rsidRPr="008B3525" w:rsidRDefault="00D815AF" w:rsidP="00497B9A">
            <w:pPr>
              <w:pStyle w:val="BodyTextIndent"/>
              <w:ind w:right="249" w:firstLine="0"/>
              <w:jc w:val="both"/>
            </w:pPr>
            <w:r w:rsidRPr="008B3525">
              <w:t>Талько</w:t>
            </w:r>
          </w:p>
          <w:p w:rsidR="00D815AF" w:rsidRPr="008B3525" w:rsidRDefault="00D815AF" w:rsidP="00497B9A">
            <w:pPr>
              <w:pStyle w:val="BodyTextIndent"/>
              <w:ind w:right="249" w:firstLine="0"/>
              <w:jc w:val="both"/>
            </w:pPr>
            <w:r>
              <w:t>Ок</w:t>
            </w:r>
            <w:r w:rsidRPr="008B3525">
              <w:t>сана Миколаївна</w:t>
            </w:r>
          </w:p>
        </w:tc>
        <w:tc>
          <w:tcPr>
            <w:tcW w:w="4969" w:type="dxa"/>
          </w:tcPr>
          <w:p w:rsidR="00D815AF" w:rsidRDefault="00D815AF" w:rsidP="00497B9A">
            <w:pPr>
              <w:pStyle w:val="BodyTextIndent"/>
              <w:ind w:right="249" w:firstLine="0"/>
              <w:jc w:val="both"/>
            </w:pPr>
            <w:r w:rsidRPr="00497B9A">
              <w:rPr>
                <w:lang w:val="ru-RU"/>
              </w:rPr>
              <w:t>голова постійноїкомісіїміської ради з питаньжитлово-комунальногогосподарствата екології(за згодою)</w:t>
            </w:r>
          </w:p>
          <w:p w:rsidR="00D815AF" w:rsidRDefault="00D815AF" w:rsidP="00497B9A">
            <w:pPr>
              <w:pStyle w:val="BodyTextIndent"/>
              <w:ind w:right="249" w:firstLine="0"/>
              <w:jc w:val="both"/>
            </w:pPr>
          </w:p>
          <w:p w:rsidR="00D815AF" w:rsidRDefault="00D815AF" w:rsidP="00497B9A">
            <w:pPr>
              <w:pStyle w:val="BodyTextIndent"/>
              <w:ind w:right="249" w:firstLine="0"/>
              <w:jc w:val="both"/>
            </w:pPr>
            <w:r w:rsidRPr="008B3525">
              <w:t>начальник відділу інформації</w:t>
            </w:r>
            <w:r>
              <w:t>  </w:t>
            </w:r>
            <w:r w:rsidRPr="008B3525">
              <w:t>та зв’язків з громадськістю</w:t>
            </w:r>
            <w:r>
              <w:t> </w:t>
            </w:r>
            <w:r w:rsidRPr="008B3525">
              <w:t>міської ради</w:t>
            </w:r>
          </w:p>
          <w:p w:rsidR="00D815AF" w:rsidRPr="008B3525" w:rsidRDefault="00D815AF" w:rsidP="00497B9A">
            <w:pPr>
              <w:pStyle w:val="BodyTextIndent"/>
              <w:ind w:right="249" w:firstLine="0"/>
              <w:jc w:val="both"/>
            </w:pPr>
          </w:p>
        </w:tc>
      </w:tr>
      <w:tr w:rsidR="00D815AF" w:rsidRPr="008B3525" w:rsidTr="00497B9A">
        <w:trPr>
          <w:trHeight w:val="986"/>
        </w:trPr>
        <w:tc>
          <w:tcPr>
            <w:tcW w:w="4928" w:type="dxa"/>
          </w:tcPr>
          <w:p w:rsidR="00D815AF" w:rsidRPr="00497B9A" w:rsidRDefault="00D815AF" w:rsidP="00497B9A">
            <w:pPr>
              <w:tabs>
                <w:tab w:val="left" w:pos="4253"/>
              </w:tabs>
              <w:rPr>
                <w:sz w:val="28"/>
                <w:lang w:val="uk-UA"/>
              </w:rPr>
            </w:pPr>
            <w:r w:rsidRPr="00497B9A">
              <w:rPr>
                <w:sz w:val="28"/>
                <w:lang w:val="uk-UA"/>
              </w:rPr>
              <w:t>Федорчук</w:t>
            </w:r>
          </w:p>
          <w:p w:rsidR="00D815AF" w:rsidRPr="00497B9A" w:rsidRDefault="00D815AF" w:rsidP="00497B9A">
            <w:pPr>
              <w:widowControl w:val="0"/>
              <w:autoSpaceDE w:val="0"/>
              <w:autoSpaceDN w:val="0"/>
              <w:adjustRightInd w:val="0"/>
              <w:ind w:right="-164"/>
              <w:rPr>
                <w:sz w:val="28"/>
                <w:lang w:val="uk-UA"/>
              </w:rPr>
            </w:pPr>
            <w:r w:rsidRPr="00497B9A">
              <w:rPr>
                <w:sz w:val="28"/>
                <w:lang w:val="uk-UA"/>
              </w:rPr>
              <w:t xml:space="preserve">Володимир Григорович           </w:t>
            </w:r>
            <w:r w:rsidRPr="00497B9A">
              <w:rPr>
                <w:sz w:val="28"/>
                <w:lang w:val="en-US"/>
              </w:rPr>
              <w:t> </w:t>
            </w:r>
          </w:p>
        </w:tc>
        <w:tc>
          <w:tcPr>
            <w:tcW w:w="4969" w:type="dxa"/>
          </w:tcPr>
          <w:p w:rsidR="00D815AF" w:rsidRPr="00497B9A" w:rsidRDefault="00D815AF" w:rsidP="00497B9A">
            <w:pPr>
              <w:widowControl w:val="0"/>
              <w:autoSpaceDE w:val="0"/>
              <w:autoSpaceDN w:val="0"/>
              <w:adjustRightInd w:val="0"/>
              <w:ind w:right="-164"/>
              <w:rPr>
                <w:sz w:val="28"/>
                <w:szCs w:val="28"/>
                <w:lang w:val="uk-UA"/>
              </w:rPr>
            </w:pPr>
            <w:r w:rsidRPr="00497B9A">
              <w:rPr>
                <w:sz w:val="28"/>
                <w:lang w:val="uk-UA"/>
              </w:rPr>
              <w:t>голова постійної  комісії  міської  ради                 з питань</w:t>
            </w:r>
            <w:r w:rsidRPr="00497B9A">
              <w:rPr>
                <w:sz w:val="28"/>
                <w:szCs w:val="28"/>
                <w:lang w:val="uk-UA"/>
              </w:rPr>
              <w:t xml:space="preserve"> соціальної політики, охорони здоров’я,освіти,культури та  спорту                (за  згодою)</w:t>
            </w:r>
          </w:p>
          <w:p w:rsidR="00D815AF" w:rsidRPr="00497B9A" w:rsidRDefault="00D815AF" w:rsidP="00497B9A">
            <w:pPr>
              <w:widowControl w:val="0"/>
              <w:autoSpaceDE w:val="0"/>
              <w:autoSpaceDN w:val="0"/>
              <w:adjustRightInd w:val="0"/>
              <w:ind w:right="-164"/>
              <w:rPr>
                <w:sz w:val="28"/>
                <w:szCs w:val="28"/>
                <w:lang w:val="uk-UA"/>
              </w:rPr>
            </w:pPr>
          </w:p>
        </w:tc>
      </w:tr>
      <w:tr w:rsidR="00D815AF" w:rsidRPr="008B3525" w:rsidTr="00497B9A">
        <w:trPr>
          <w:trHeight w:val="1137"/>
        </w:trPr>
        <w:tc>
          <w:tcPr>
            <w:tcW w:w="4928" w:type="dxa"/>
          </w:tcPr>
          <w:p w:rsidR="00D815AF" w:rsidRPr="008B3525" w:rsidRDefault="00D815AF" w:rsidP="00497B9A">
            <w:pPr>
              <w:pStyle w:val="BodyTextIndent"/>
              <w:ind w:right="249" w:firstLine="0"/>
              <w:jc w:val="both"/>
            </w:pPr>
            <w:r w:rsidRPr="008B3525">
              <w:t>Циба</w:t>
            </w:r>
          </w:p>
          <w:p w:rsidR="00D815AF" w:rsidRPr="008B3525" w:rsidRDefault="00D815AF" w:rsidP="00497B9A">
            <w:pPr>
              <w:pStyle w:val="BodyTextIndent"/>
              <w:ind w:right="249" w:firstLine="0"/>
              <w:jc w:val="both"/>
            </w:pPr>
            <w:r w:rsidRPr="008B3525">
              <w:t>Ярослав Володимирович</w:t>
            </w:r>
          </w:p>
        </w:tc>
        <w:tc>
          <w:tcPr>
            <w:tcW w:w="4969" w:type="dxa"/>
          </w:tcPr>
          <w:p w:rsidR="00D815AF" w:rsidRPr="008B3525" w:rsidRDefault="00D815AF" w:rsidP="00655382">
            <w:pPr>
              <w:pStyle w:val="BodyTextIndent"/>
              <w:ind w:right="249" w:firstLine="0"/>
              <w:jc w:val="both"/>
            </w:pPr>
            <w:r w:rsidRPr="008B3525">
              <w:t>начальник управління у справах сім’ї, молоді, фізичної культури</w:t>
            </w:r>
            <w:r>
              <w:t xml:space="preserve"> </w:t>
            </w:r>
            <w:r w:rsidRPr="008B3525">
              <w:t>та спорту міської ради</w:t>
            </w:r>
          </w:p>
          <w:p w:rsidR="00D815AF" w:rsidRPr="008B3525" w:rsidRDefault="00D815AF" w:rsidP="00497B9A">
            <w:pPr>
              <w:pStyle w:val="BodyTextIndent"/>
              <w:ind w:right="249" w:firstLine="0"/>
              <w:jc w:val="both"/>
            </w:pPr>
          </w:p>
        </w:tc>
      </w:tr>
    </w:tbl>
    <w:p w:rsidR="00D815AF" w:rsidRPr="008B3525" w:rsidRDefault="00D815AF" w:rsidP="009E30F8">
      <w:pPr>
        <w:pStyle w:val="BodyTextIndent"/>
        <w:ind w:right="249" w:firstLine="0"/>
        <w:jc w:val="both"/>
      </w:pPr>
    </w:p>
    <w:p w:rsidR="00D815AF" w:rsidRDefault="00D815AF" w:rsidP="00084B5B">
      <w:pPr>
        <w:pStyle w:val="BodyTextIndent"/>
        <w:ind w:right="249" w:hanging="284"/>
        <w:jc w:val="both"/>
      </w:pPr>
      <w:r w:rsidRPr="008B3525">
        <w:t xml:space="preserve">Керуючий справами виконавчого </w:t>
      </w:r>
    </w:p>
    <w:p w:rsidR="00D815AF" w:rsidRPr="008B3525" w:rsidRDefault="00D815AF" w:rsidP="0079439B">
      <w:pPr>
        <w:pStyle w:val="BodyTextIndent"/>
        <w:ind w:right="249" w:hanging="284"/>
        <w:jc w:val="both"/>
      </w:pPr>
      <w:r w:rsidRPr="008B3525">
        <w:t xml:space="preserve">комітету міської ради              </w:t>
      </w:r>
      <w:r>
        <w:t xml:space="preserve">                                                         </w:t>
      </w:r>
      <w:r w:rsidRPr="008B3525">
        <w:t xml:space="preserve">  </w:t>
      </w:r>
      <w:bookmarkStart w:id="0" w:name="_GoBack"/>
      <w:bookmarkEnd w:id="0"/>
      <w:r>
        <w:t>Д.А. Ружицький</w:t>
      </w:r>
    </w:p>
    <w:p w:rsidR="00D815AF" w:rsidRPr="008B3525" w:rsidRDefault="00D815AF">
      <w:pPr>
        <w:rPr>
          <w:lang w:val="uk-UA"/>
        </w:rPr>
      </w:pPr>
    </w:p>
    <w:sectPr w:rsidR="00D815AF" w:rsidRPr="008B3525" w:rsidSect="00C277B3">
      <w:headerReference w:type="default" r:id="rId8"/>
      <w:footerReference w:type="default" r:id="rId9"/>
      <w:headerReference w:type="first" r:id="rId10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15AF" w:rsidRDefault="00D815AF" w:rsidP="00B743D1">
      <w:r>
        <w:separator/>
      </w:r>
    </w:p>
  </w:endnote>
  <w:endnote w:type="continuationSeparator" w:id="0">
    <w:p w:rsidR="00D815AF" w:rsidRDefault="00D815AF" w:rsidP="00B743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5AF" w:rsidRDefault="00D815AF" w:rsidP="00F92586">
    <w:pPr>
      <w:pStyle w:val="Footer"/>
      <w:ind w:left="0"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15AF" w:rsidRDefault="00D815AF" w:rsidP="00B743D1">
      <w:r>
        <w:separator/>
      </w:r>
    </w:p>
  </w:footnote>
  <w:footnote w:type="continuationSeparator" w:id="0">
    <w:p w:rsidR="00D815AF" w:rsidRDefault="00D815AF" w:rsidP="00B743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5AF" w:rsidRDefault="00D815AF">
    <w:pPr>
      <w:pStyle w:val="Header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5AF" w:rsidRDefault="00D815AF" w:rsidP="00F92586">
    <w:pPr>
      <w:pStyle w:val="Header"/>
      <w:ind w:left="0"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50A16"/>
    <w:multiLevelType w:val="hybridMultilevel"/>
    <w:tmpl w:val="FA44C332"/>
    <w:lvl w:ilvl="0" w:tplc="322899A0">
      <w:start w:val="1"/>
      <w:numFmt w:val="decimal"/>
      <w:lvlText w:val="%1."/>
      <w:lvlJc w:val="left"/>
      <w:pPr>
        <w:ind w:left="376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096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1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3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5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7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9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1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36" w:hanging="180"/>
      </w:pPr>
      <w:rPr>
        <w:rFonts w:cs="Times New Roman"/>
      </w:rPr>
    </w:lvl>
  </w:abstractNum>
  <w:abstractNum w:abstractNumId="1">
    <w:nsid w:val="205940AD"/>
    <w:multiLevelType w:val="hybridMultilevel"/>
    <w:tmpl w:val="E2464B26"/>
    <w:lvl w:ilvl="0" w:tplc="AD10DBB2">
      <w:start w:val="2"/>
      <w:numFmt w:val="decimal"/>
      <w:lvlText w:val="%1."/>
      <w:lvlJc w:val="left"/>
      <w:pPr>
        <w:ind w:left="376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096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1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3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5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7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9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1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36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6920"/>
    <w:rsid w:val="0000324C"/>
    <w:rsid w:val="0001053B"/>
    <w:rsid w:val="00044987"/>
    <w:rsid w:val="000707A7"/>
    <w:rsid w:val="00084485"/>
    <w:rsid w:val="00084B5B"/>
    <w:rsid w:val="000E2329"/>
    <w:rsid w:val="00101ECD"/>
    <w:rsid w:val="00123007"/>
    <w:rsid w:val="00132561"/>
    <w:rsid w:val="00136B58"/>
    <w:rsid w:val="00144CB3"/>
    <w:rsid w:val="00176713"/>
    <w:rsid w:val="001D47DF"/>
    <w:rsid w:val="001F2671"/>
    <w:rsid w:val="00242FB3"/>
    <w:rsid w:val="00296B8D"/>
    <w:rsid w:val="002E6CBB"/>
    <w:rsid w:val="00334A83"/>
    <w:rsid w:val="003647B2"/>
    <w:rsid w:val="00390899"/>
    <w:rsid w:val="003B369E"/>
    <w:rsid w:val="003E68FE"/>
    <w:rsid w:val="003F527D"/>
    <w:rsid w:val="00404CF4"/>
    <w:rsid w:val="004063BB"/>
    <w:rsid w:val="0044404F"/>
    <w:rsid w:val="00444759"/>
    <w:rsid w:val="00447D59"/>
    <w:rsid w:val="00497B9A"/>
    <w:rsid w:val="004A494E"/>
    <w:rsid w:val="004C1AC2"/>
    <w:rsid w:val="004C55EE"/>
    <w:rsid w:val="004C7FD1"/>
    <w:rsid w:val="004F24FF"/>
    <w:rsid w:val="005155AD"/>
    <w:rsid w:val="005205F0"/>
    <w:rsid w:val="005B48F0"/>
    <w:rsid w:val="00603E87"/>
    <w:rsid w:val="006232AA"/>
    <w:rsid w:val="0063662D"/>
    <w:rsid w:val="0064164C"/>
    <w:rsid w:val="00655382"/>
    <w:rsid w:val="00655567"/>
    <w:rsid w:val="006806EB"/>
    <w:rsid w:val="006D1FDE"/>
    <w:rsid w:val="006D6395"/>
    <w:rsid w:val="00706BDA"/>
    <w:rsid w:val="00742542"/>
    <w:rsid w:val="007434B3"/>
    <w:rsid w:val="00761356"/>
    <w:rsid w:val="00767623"/>
    <w:rsid w:val="00792612"/>
    <w:rsid w:val="0079439B"/>
    <w:rsid w:val="007B7ADD"/>
    <w:rsid w:val="008366CF"/>
    <w:rsid w:val="008930EE"/>
    <w:rsid w:val="008A3EC6"/>
    <w:rsid w:val="008B2C86"/>
    <w:rsid w:val="008B3525"/>
    <w:rsid w:val="008C123E"/>
    <w:rsid w:val="008D0C18"/>
    <w:rsid w:val="008F1C3E"/>
    <w:rsid w:val="008F3296"/>
    <w:rsid w:val="009546AB"/>
    <w:rsid w:val="0097790C"/>
    <w:rsid w:val="009841EE"/>
    <w:rsid w:val="00986BF6"/>
    <w:rsid w:val="009956CB"/>
    <w:rsid w:val="0099783D"/>
    <w:rsid w:val="009B0073"/>
    <w:rsid w:val="009E0B99"/>
    <w:rsid w:val="009E30F8"/>
    <w:rsid w:val="009E5C94"/>
    <w:rsid w:val="009F0A2F"/>
    <w:rsid w:val="00A324D9"/>
    <w:rsid w:val="00A50CBC"/>
    <w:rsid w:val="00A5482C"/>
    <w:rsid w:val="00A66B9E"/>
    <w:rsid w:val="00A8181E"/>
    <w:rsid w:val="00AA1790"/>
    <w:rsid w:val="00AC152C"/>
    <w:rsid w:val="00AF2C4E"/>
    <w:rsid w:val="00B44A75"/>
    <w:rsid w:val="00B51FEC"/>
    <w:rsid w:val="00B67107"/>
    <w:rsid w:val="00B743D1"/>
    <w:rsid w:val="00B84DC4"/>
    <w:rsid w:val="00BA0D0E"/>
    <w:rsid w:val="00C0743A"/>
    <w:rsid w:val="00C12313"/>
    <w:rsid w:val="00C277B3"/>
    <w:rsid w:val="00C35BF1"/>
    <w:rsid w:val="00C362B8"/>
    <w:rsid w:val="00C52C4F"/>
    <w:rsid w:val="00C55BA6"/>
    <w:rsid w:val="00CD03E9"/>
    <w:rsid w:val="00D12E09"/>
    <w:rsid w:val="00D815AF"/>
    <w:rsid w:val="00D96D3E"/>
    <w:rsid w:val="00DB7B9A"/>
    <w:rsid w:val="00DE6170"/>
    <w:rsid w:val="00E21B22"/>
    <w:rsid w:val="00E27411"/>
    <w:rsid w:val="00E306C5"/>
    <w:rsid w:val="00E47213"/>
    <w:rsid w:val="00E5482B"/>
    <w:rsid w:val="00E66ABD"/>
    <w:rsid w:val="00EA0CA0"/>
    <w:rsid w:val="00F21013"/>
    <w:rsid w:val="00F40AB7"/>
    <w:rsid w:val="00F40F69"/>
    <w:rsid w:val="00F56920"/>
    <w:rsid w:val="00F92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920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56920"/>
    <w:pPr>
      <w:keepNext/>
      <w:widowControl w:val="0"/>
      <w:autoSpaceDE w:val="0"/>
      <w:autoSpaceDN w:val="0"/>
      <w:adjustRightInd w:val="0"/>
      <w:ind w:left="284" w:right="-7"/>
      <w:jc w:val="both"/>
      <w:outlineLvl w:val="2"/>
    </w:pPr>
    <w:rPr>
      <w:sz w:val="28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56920"/>
    <w:rPr>
      <w:rFonts w:ascii="Times New Roman" w:hAnsi="Times New Roman" w:cs="Times New Roman"/>
      <w:sz w:val="24"/>
      <w:szCs w:val="24"/>
      <w:lang w:val="en-US" w:eastAsia="ru-RU"/>
    </w:rPr>
  </w:style>
  <w:style w:type="paragraph" w:styleId="BlockText">
    <w:name w:val="Block Text"/>
    <w:basedOn w:val="Normal"/>
    <w:uiPriority w:val="99"/>
    <w:rsid w:val="00F56920"/>
    <w:pPr>
      <w:widowControl w:val="0"/>
      <w:autoSpaceDE w:val="0"/>
      <w:autoSpaceDN w:val="0"/>
      <w:adjustRightInd w:val="0"/>
      <w:ind w:left="284" w:right="276"/>
      <w:jc w:val="both"/>
    </w:pPr>
    <w:rPr>
      <w:sz w:val="28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F569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56920"/>
    <w:rPr>
      <w:rFonts w:ascii="Tahoma" w:hAnsi="Tahoma" w:cs="Tahoma"/>
      <w:sz w:val="16"/>
      <w:szCs w:val="16"/>
      <w:lang w:val="ru-RU" w:eastAsia="ru-RU"/>
    </w:rPr>
  </w:style>
  <w:style w:type="paragraph" w:styleId="BodyText">
    <w:name w:val="Body Text"/>
    <w:basedOn w:val="Normal"/>
    <w:link w:val="BodyTextChar"/>
    <w:uiPriority w:val="99"/>
    <w:rsid w:val="00761356"/>
    <w:pPr>
      <w:jc w:val="both"/>
    </w:pPr>
    <w:rPr>
      <w:sz w:val="28"/>
      <w:szCs w:val="28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61356"/>
    <w:rPr>
      <w:rFonts w:ascii="Times New Roman" w:hAnsi="Times New Roman" w:cs="Times New Roman"/>
      <w:sz w:val="28"/>
      <w:szCs w:val="28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761356"/>
    <w:pPr>
      <w:ind w:firstLine="900"/>
      <w:jc w:val="center"/>
    </w:pPr>
    <w:rPr>
      <w:sz w:val="28"/>
      <w:szCs w:val="28"/>
      <w:lang w:val="uk-U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761356"/>
    <w:rPr>
      <w:rFonts w:ascii="Times New Roman" w:hAnsi="Times New Roman" w:cs="Times New Roman"/>
      <w:sz w:val="28"/>
      <w:szCs w:val="28"/>
      <w:lang w:eastAsia="ru-RU"/>
    </w:rPr>
  </w:style>
  <w:style w:type="paragraph" w:styleId="Title">
    <w:name w:val="Title"/>
    <w:basedOn w:val="Normal"/>
    <w:link w:val="TitleChar"/>
    <w:uiPriority w:val="99"/>
    <w:qFormat/>
    <w:rsid w:val="00761356"/>
    <w:pPr>
      <w:jc w:val="center"/>
    </w:pPr>
    <w:rPr>
      <w:b/>
      <w:bCs/>
      <w:sz w:val="28"/>
      <w:szCs w:val="28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761356"/>
    <w:rPr>
      <w:rFonts w:ascii="Times New Roman" w:hAnsi="Times New Roman" w:cs="Times New Roman"/>
      <w:b/>
      <w:bCs/>
      <w:sz w:val="28"/>
      <w:szCs w:val="28"/>
      <w:lang w:eastAsia="ru-RU"/>
    </w:rPr>
  </w:style>
  <w:style w:type="table" w:styleId="TableGrid">
    <w:name w:val="Table Grid"/>
    <w:basedOn w:val="TableNormal"/>
    <w:uiPriority w:val="99"/>
    <w:rsid w:val="00761356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761356"/>
    <w:pPr>
      <w:widowControl w:val="0"/>
      <w:tabs>
        <w:tab w:val="center" w:pos="4677"/>
        <w:tab w:val="right" w:pos="9355"/>
      </w:tabs>
      <w:spacing w:before="60" w:line="300" w:lineRule="auto"/>
      <w:ind w:left="40" w:firstLine="760"/>
      <w:jc w:val="both"/>
    </w:pPr>
    <w:rPr>
      <w:lang w:val="uk-UA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61356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761356"/>
    <w:pPr>
      <w:widowControl w:val="0"/>
      <w:tabs>
        <w:tab w:val="center" w:pos="4677"/>
        <w:tab w:val="right" w:pos="9355"/>
      </w:tabs>
      <w:spacing w:before="60" w:line="300" w:lineRule="auto"/>
      <w:ind w:left="40" w:firstLine="760"/>
      <w:jc w:val="both"/>
    </w:pPr>
    <w:rPr>
      <w:lang w:val="uk-UA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61356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E306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293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432</TotalTime>
  <Pages>3</Pages>
  <Words>606</Words>
  <Characters>3455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1</cp:lastModifiedBy>
  <cp:revision>52</cp:revision>
  <cp:lastPrinted>2019-03-26T11:31:00Z</cp:lastPrinted>
  <dcterms:created xsi:type="dcterms:W3CDTF">2019-01-10T09:07:00Z</dcterms:created>
  <dcterms:modified xsi:type="dcterms:W3CDTF">2019-03-26T12:45:00Z</dcterms:modified>
</cp:coreProperties>
</file>