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47" w:rsidRDefault="00C87847" w:rsidP="00760E9B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 w:rsidRPr="001F670B"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C87847" w:rsidRDefault="00C87847" w:rsidP="00760E9B">
      <w:pPr>
        <w:jc w:val="center"/>
        <w:rPr>
          <w:sz w:val="28"/>
        </w:rPr>
      </w:pPr>
      <w:r>
        <w:rPr>
          <w:sz w:val="28"/>
        </w:rPr>
        <w:t>УКРАЇНА</w:t>
      </w:r>
    </w:p>
    <w:p w:rsidR="00C87847" w:rsidRDefault="00C87847" w:rsidP="00760E9B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C87847" w:rsidRDefault="00C87847" w:rsidP="00760E9B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C87847" w:rsidRDefault="00C87847" w:rsidP="00760E9B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</w:p>
    <w:p w:rsidR="00C87847" w:rsidRPr="003E0853" w:rsidRDefault="00C87847" w:rsidP="00760E9B">
      <w:pPr>
        <w:jc w:val="center"/>
        <w:rPr>
          <w:bCs/>
          <w:sz w:val="16"/>
          <w:szCs w:val="16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C87847" w:rsidRPr="00B235B5" w:rsidRDefault="00C87847" w:rsidP="00C65C7B">
      <w:pPr>
        <w:ind w:left="567"/>
        <w:rPr>
          <w:bCs/>
          <w:sz w:val="27"/>
          <w:szCs w:val="27"/>
        </w:rPr>
      </w:pPr>
      <w:r w:rsidRPr="00B235B5">
        <w:rPr>
          <w:bCs/>
          <w:sz w:val="27"/>
          <w:szCs w:val="27"/>
        </w:rPr>
        <w:t xml:space="preserve">від  </w:t>
      </w:r>
      <w:r>
        <w:rPr>
          <w:bCs/>
          <w:sz w:val="27"/>
          <w:szCs w:val="27"/>
        </w:rPr>
        <w:t xml:space="preserve">   20.05.2019  </w:t>
      </w:r>
      <w:r w:rsidRPr="00B235B5">
        <w:rPr>
          <w:bCs/>
          <w:sz w:val="27"/>
          <w:szCs w:val="27"/>
        </w:rPr>
        <w:t xml:space="preserve">№ </w:t>
      </w:r>
      <w:r>
        <w:rPr>
          <w:bCs/>
          <w:sz w:val="27"/>
          <w:szCs w:val="27"/>
        </w:rPr>
        <w:t>116(о)</w:t>
      </w:r>
    </w:p>
    <w:p w:rsidR="00C87847" w:rsidRPr="00B235B5" w:rsidRDefault="00C87847" w:rsidP="00C65C7B">
      <w:pPr>
        <w:ind w:left="567"/>
        <w:rPr>
          <w:sz w:val="27"/>
          <w:szCs w:val="27"/>
        </w:rPr>
      </w:pPr>
    </w:p>
    <w:p w:rsidR="00C87847" w:rsidRDefault="00C87847" w:rsidP="00C65C7B">
      <w:pPr>
        <w:tabs>
          <w:tab w:val="left" w:pos="708"/>
        </w:tabs>
        <w:ind w:left="567" w:right="5812"/>
        <w:rPr>
          <w:sz w:val="28"/>
          <w:szCs w:val="28"/>
        </w:rPr>
      </w:pPr>
      <w:r>
        <w:rPr>
          <w:sz w:val="28"/>
          <w:szCs w:val="28"/>
        </w:rPr>
        <w:t xml:space="preserve">Про проведення чемпіонату </w:t>
      </w:r>
    </w:p>
    <w:p w:rsidR="00C87847" w:rsidRPr="005D3628" w:rsidRDefault="00C87847" w:rsidP="00C65C7B">
      <w:pPr>
        <w:tabs>
          <w:tab w:val="left" w:pos="708"/>
        </w:tabs>
        <w:ind w:right="5812"/>
        <w:rPr>
          <w:sz w:val="28"/>
          <w:szCs w:val="28"/>
        </w:rPr>
      </w:pPr>
      <w:r>
        <w:rPr>
          <w:sz w:val="28"/>
          <w:szCs w:val="28"/>
        </w:rPr>
        <w:t xml:space="preserve">        з міні-футболу </w:t>
      </w:r>
    </w:p>
    <w:p w:rsidR="00C87847" w:rsidRPr="005D3628" w:rsidRDefault="00C87847" w:rsidP="00760E9B">
      <w:pPr>
        <w:tabs>
          <w:tab w:val="left" w:pos="708"/>
        </w:tabs>
        <w:rPr>
          <w:sz w:val="28"/>
          <w:szCs w:val="28"/>
        </w:rPr>
      </w:pPr>
    </w:p>
    <w:p w:rsidR="00C87847" w:rsidRPr="005D3628" w:rsidRDefault="00C87847" w:rsidP="00C65C7B">
      <w:pPr>
        <w:pStyle w:val="BodyText2"/>
        <w:ind w:left="567"/>
        <w:jc w:val="both"/>
        <w:rPr>
          <w:szCs w:val="28"/>
        </w:rPr>
      </w:pPr>
      <w:r w:rsidRPr="005D3628">
        <w:rPr>
          <w:szCs w:val="28"/>
        </w:rPr>
        <w:t xml:space="preserve">     Керуючись пунктом 19, 20 частини четвертої  статті 42 Закону України «Про місцеве самоврядування в Україні», враховуючи звернення </w:t>
      </w:r>
      <w:r>
        <w:rPr>
          <w:szCs w:val="28"/>
        </w:rPr>
        <w:t>т.в.о. начальника  Новоград-Волинського гарнізону майора Онищенка</w:t>
      </w:r>
      <w:r w:rsidRPr="00132D26">
        <w:rPr>
          <w:szCs w:val="28"/>
        </w:rPr>
        <w:t xml:space="preserve"> </w:t>
      </w:r>
      <w:r>
        <w:rPr>
          <w:szCs w:val="28"/>
        </w:rPr>
        <w:t xml:space="preserve">О.В., </w:t>
      </w:r>
      <w:r w:rsidRPr="005D3628">
        <w:rPr>
          <w:szCs w:val="28"/>
        </w:rPr>
        <w:t xml:space="preserve">щодо проведення </w:t>
      </w:r>
      <w:r>
        <w:rPr>
          <w:szCs w:val="28"/>
        </w:rPr>
        <w:t xml:space="preserve">чемпіонату з міні-футболу на першість Оперативного командування «Північ» </w:t>
      </w:r>
      <w:r w:rsidRPr="005D3628">
        <w:rPr>
          <w:szCs w:val="28"/>
        </w:rPr>
        <w:t>в місті Новограді-Волинському:</w:t>
      </w:r>
    </w:p>
    <w:p w:rsidR="00C87847" w:rsidRPr="005D3628" w:rsidRDefault="00C87847" w:rsidP="00C65C7B">
      <w:pPr>
        <w:pStyle w:val="BodyText2"/>
        <w:ind w:left="567" w:firstLine="142"/>
        <w:jc w:val="both"/>
        <w:rPr>
          <w:szCs w:val="28"/>
        </w:rPr>
      </w:pPr>
    </w:p>
    <w:p w:rsidR="00C87847" w:rsidRPr="005D3628" w:rsidRDefault="00C87847" w:rsidP="00C65C7B">
      <w:pPr>
        <w:pStyle w:val="BodyText2"/>
        <w:ind w:left="567" w:firstLine="142"/>
        <w:jc w:val="both"/>
        <w:rPr>
          <w:szCs w:val="28"/>
        </w:rPr>
      </w:pPr>
      <w:r>
        <w:rPr>
          <w:szCs w:val="28"/>
        </w:rPr>
        <w:t xml:space="preserve">   </w:t>
      </w:r>
      <w:r w:rsidRPr="005D3628">
        <w:rPr>
          <w:szCs w:val="28"/>
        </w:rPr>
        <w:t>1. Управлінню у справах сім’ї, молоді, фізичної культури та спорту міської ради (</w:t>
      </w:r>
      <w:r>
        <w:rPr>
          <w:szCs w:val="28"/>
        </w:rPr>
        <w:t xml:space="preserve">Нєпша А.Ю.), управлінню освіти і науки міської ради      (Ващук Т.В.) </w:t>
      </w:r>
      <w:r w:rsidRPr="005D3628">
        <w:rPr>
          <w:szCs w:val="28"/>
        </w:rPr>
        <w:t xml:space="preserve">організувати проведення </w:t>
      </w:r>
      <w:r>
        <w:rPr>
          <w:szCs w:val="28"/>
        </w:rPr>
        <w:t>чемпіонату з міні-футболу на першість Оперативного командування «Північ» з 21.05 по 24.05.2019 року з 09</w:t>
      </w:r>
      <w:r w:rsidRPr="005D3628">
        <w:rPr>
          <w:szCs w:val="28"/>
        </w:rPr>
        <w:t>:00</w:t>
      </w:r>
      <w:r>
        <w:rPr>
          <w:szCs w:val="28"/>
        </w:rPr>
        <w:t xml:space="preserve"> до 18:00</w:t>
      </w:r>
      <w:r w:rsidRPr="005D3628">
        <w:rPr>
          <w:szCs w:val="28"/>
        </w:rPr>
        <w:t xml:space="preserve"> годин</w:t>
      </w:r>
      <w:r>
        <w:rPr>
          <w:szCs w:val="28"/>
        </w:rPr>
        <w:t>и</w:t>
      </w:r>
      <w:r w:rsidRPr="005D3628">
        <w:rPr>
          <w:szCs w:val="28"/>
        </w:rPr>
        <w:t xml:space="preserve"> на території міського стадіону «Авангард» (вул. Івана Мамайчука, 13)</w:t>
      </w:r>
      <w:r>
        <w:rPr>
          <w:szCs w:val="28"/>
        </w:rPr>
        <w:t xml:space="preserve"> та на міні-футбольному майданчику дитячо-юнацького клубу фізичної підготовки (вул. Ушакова, 54) (далі - чемпіонат</w:t>
      </w:r>
      <w:r w:rsidRPr="005D3628">
        <w:rPr>
          <w:szCs w:val="28"/>
        </w:rPr>
        <w:t>).</w:t>
      </w:r>
    </w:p>
    <w:p w:rsidR="00C87847" w:rsidRPr="005D3628" w:rsidRDefault="00C87847" w:rsidP="00C65C7B">
      <w:p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D3628">
        <w:rPr>
          <w:sz w:val="28"/>
          <w:szCs w:val="28"/>
        </w:rPr>
        <w:t>2.</w:t>
      </w:r>
      <w:r>
        <w:rPr>
          <w:sz w:val="28"/>
          <w:szCs w:val="28"/>
        </w:rPr>
        <w:t xml:space="preserve"> Відділу культури і туризму міської ради (Заєць Л.В.) забезпечити урочисте відкриття чемпіонату.</w:t>
      </w:r>
    </w:p>
    <w:p w:rsidR="00C87847" w:rsidRPr="005D3628" w:rsidRDefault="00C87847" w:rsidP="00C65C7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5D3628">
        <w:rPr>
          <w:sz w:val="28"/>
          <w:szCs w:val="28"/>
        </w:rPr>
        <w:t>Відділу з питань охорони здоров’я та медичного забезпечення міської ради (Дутчак Л.Р.) забезпечити чергування карети швидкої медичної допомоги</w:t>
      </w:r>
      <w:r>
        <w:rPr>
          <w:sz w:val="28"/>
          <w:szCs w:val="28"/>
        </w:rPr>
        <w:t xml:space="preserve"> під час проведення чемпіонату</w:t>
      </w:r>
      <w:r w:rsidRPr="005D3628">
        <w:rPr>
          <w:sz w:val="28"/>
          <w:szCs w:val="28"/>
        </w:rPr>
        <w:t>.</w:t>
      </w:r>
    </w:p>
    <w:p w:rsidR="00C87847" w:rsidRPr="005D3628" w:rsidRDefault="00C87847" w:rsidP="00C65C7B">
      <w:pPr>
        <w:pStyle w:val="BodyText2"/>
        <w:tabs>
          <w:tab w:val="left" w:pos="142"/>
          <w:tab w:val="left" w:pos="284"/>
        </w:tabs>
        <w:ind w:left="567" w:firstLine="142"/>
        <w:jc w:val="both"/>
        <w:rPr>
          <w:szCs w:val="28"/>
        </w:rPr>
      </w:pPr>
      <w:r>
        <w:rPr>
          <w:szCs w:val="28"/>
        </w:rPr>
        <w:t xml:space="preserve">   4</w:t>
      </w:r>
      <w:r w:rsidRPr="005D3628">
        <w:rPr>
          <w:szCs w:val="28"/>
        </w:rPr>
        <w:t xml:space="preserve">. Відповідальність за дотриманням техніки безпеки учасників </w:t>
      </w:r>
      <w:r>
        <w:rPr>
          <w:szCs w:val="28"/>
        </w:rPr>
        <w:t>чемпіонату</w:t>
      </w:r>
      <w:r w:rsidRPr="005D3628">
        <w:rPr>
          <w:szCs w:val="28"/>
        </w:rPr>
        <w:t xml:space="preserve"> покласти на  </w:t>
      </w:r>
      <w:r>
        <w:rPr>
          <w:szCs w:val="28"/>
        </w:rPr>
        <w:t>т.в.о. начальника  Новоград-Волинського гарнізону майора    Онищенка О.В</w:t>
      </w:r>
      <w:r w:rsidRPr="005D3628">
        <w:rPr>
          <w:szCs w:val="28"/>
        </w:rPr>
        <w:t>.</w:t>
      </w:r>
    </w:p>
    <w:p w:rsidR="00C87847" w:rsidRPr="005D3628" w:rsidRDefault="00C87847" w:rsidP="00C65C7B">
      <w:p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5D3628">
        <w:rPr>
          <w:sz w:val="28"/>
          <w:szCs w:val="28"/>
        </w:rPr>
        <w:t>.</w:t>
      </w:r>
      <w:r w:rsidRPr="005D3628">
        <w:rPr>
          <w:sz w:val="28"/>
          <w:szCs w:val="28"/>
          <w:lang w:val="ru-RU"/>
        </w:rPr>
        <w:t> </w:t>
      </w:r>
      <w:r w:rsidRPr="005D3628">
        <w:rPr>
          <w:rStyle w:val="FontStyle15"/>
          <w:sz w:val="28"/>
          <w:szCs w:val="28"/>
        </w:rPr>
        <w:t xml:space="preserve">Відділу інформації та зв’язків з громадськістю міської ради </w:t>
      </w:r>
      <w:r>
        <w:rPr>
          <w:rStyle w:val="FontStyle15"/>
          <w:sz w:val="28"/>
          <w:szCs w:val="28"/>
        </w:rPr>
        <w:t xml:space="preserve">          </w:t>
      </w:r>
      <w:r w:rsidRPr="005D3628">
        <w:rPr>
          <w:rStyle w:val="FontStyle15"/>
          <w:sz w:val="28"/>
          <w:szCs w:val="28"/>
        </w:rPr>
        <w:t>(</w:t>
      </w:r>
      <w:r>
        <w:rPr>
          <w:rStyle w:val="FontStyle15"/>
          <w:sz w:val="28"/>
          <w:szCs w:val="28"/>
        </w:rPr>
        <w:t>Талько О.М.</w:t>
      </w:r>
      <w:r w:rsidRPr="005D3628">
        <w:rPr>
          <w:rStyle w:val="FontStyle15"/>
          <w:sz w:val="28"/>
          <w:szCs w:val="28"/>
        </w:rPr>
        <w:t xml:space="preserve">) забезпечити  висвітлення </w:t>
      </w:r>
      <w:r>
        <w:rPr>
          <w:sz w:val="28"/>
          <w:szCs w:val="28"/>
        </w:rPr>
        <w:t>чемпіонату</w:t>
      </w:r>
      <w:r w:rsidRPr="005D3628">
        <w:rPr>
          <w:sz w:val="28"/>
          <w:szCs w:val="28"/>
        </w:rPr>
        <w:t xml:space="preserve"> в засобах масової інформації.</w:t>
      </w:r>
    </w:p>
    <w:p w:rsidR="00C87847" w:rsidRPr="005D3628" w:rsidRDefault="00C87847" w:rsidP="00C65C7B">
      <w:pPr>
        <w:pStyle w:val="BodyText2"/>
        <w:ind w:left="567" w:firstLine="142"/>
        <w:jc w:val="both"/>
        <w:rPr>
          <w:bCs/>
          <w:szCs w:val="28"/>
        </w:rPr>
      </w:pPr>
      <w:r>
        <w:rPr>
          <w:szCs w:val="28"/>
        </w:rPr>
        <w:t xml:space="preserve">   </w:t>
      </w:r>
      <w:r>
        <w:rPr>
          <w:szCs w:val="28"/>
          <w:lang w:val="ru-RU"/>
        </w:rPr>
        <w:t>6</w:t>
      </w:r>
      <w:r w:rsidRPr="005D3628">
        <w:rPr>
          <w:szCs w:val="28"/>
          <w:lang w:val="ru-RU"/>
        </w:rPr>
        <w:t xml:space="preserve">. </w:t>
      </w:r>
      <w:r w:rsidRPr="005D3628">
        <w:rPr>
          <w:szCs w:val="28"/>
        </w:rPr>
        <w:t>Контроль за виконанням цього розпорядження покласти на заступника міського голови Гвозденко О.В.</w:t>
      </w:r>
    </w:p>
    <w:p w:rsidR="00C87847" w:rsidRDefault="00C87847" w:rsidP="00760E9B">
      <w:pPr>
        <w:tabs>
          <w:tab w:val="left" w:pos="9923"/>
        </w:tabs>
        <w:ind w:right="-82"/>
        <w:jc w:val="both"/>
        <w:rPr>
          <w:bCs/>
          <w:sz w:val="28"/>
          <w:szCs w:val="28"/>
        </w:rPr>
      </w:pPr>
    </w:p>
    <w:p w:rsidR="00C87847" w:rsidRDefault="00C87847" w:rsidP="00760E9B">
      <w:pPr>
        <w:tabs>
          <w:tab w:val="left" w:pos="9923"/>
        </w:tabs>
        <w:ind w:right="-82"/>
        <w:jc w:val="both"/>
        <w:rPr>
          <w:bCs/>
          <w:sz w:val="28"/>
          <w:szCs w:val="28"/>
        </w:rPr>
      </w:pPr>
    </w:p>
    <w:p w:rsidR="00C87847" w:rsidRDefault="00C87847" w:rsidP="00760E9B">
      <w:pPr>
        <w:tabs>
          <w:tab w:val="left" w:pos="9923"/>
        </w:tabs>
        <w:ind w:right="-82"/>
        <w:jc w:val="both"/>
        <w:rPr>
          <w:bCs/>
          <w:sz w:val="28"/>
          <w:szCs w:val="28"/>
        </w:rPr>
      </w:pPr>
    </w:p>
    <w:p w:rsidR="00C87847" w:rsidRPr="005D3628" w:rsidRDefault="00C87847" w:rsidP="00760E9B">
      <w:pPr>
        <w:tabs>
          <w:tab w:val="left" w:pos="9923"/>
        </w:tabs>
        <w:ind w:right="-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Міський голова                                                                            В.Л. Весельський</w:t>
      </w:r>
    </w:p>
    <w:p w:rsidR="00C87847" w:rsidRDefault="00C87847"/>
    <w:sectPr w:rsidR="00C87847" w:rsidSect="009201CE">
      <w:pgSz w:w="11906" w:h="16838"/>
      <w:pgMar w:top="851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E9B"/>
    <w:rsid w:val="00132D26"/>
    <w:rsid w:val="001F670B"/>
    <w:rsid w:val="00210F70"/>
    <w:rsid w:val="003E0853"/>
    <w:rsid w:val="005D3628"/>
    <w:rsid w:val="00705100"/>
    <w:rsid w:val="00760E9B"/>
    <w:rsid w:val="009201CE"/>
    <w:rsid w:val="009D2610"/>
    <w:rsid w:val="009E335F"/>
    <w:rsid w:val="00B235B5"/>
    <w:rsid w:val="00B625FD"/>
    <w:rsid w:val="00C2693A"/>
    <w:rsid w:val="00C65C7B"/>
    <w:rsid w:val="00C72321"/>
    <w:rsid w:val="00C87847"/>
    <w:rsid w:val="00D1299E"/>
    <w:rsid w:val="00D8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9B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60E9B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0E9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60E9B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760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E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270</Words>
  <Characters>1544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2019-05-17T05:51:00Z</cp:lastPrinted>
  <dcterms:created xsi:type="dcterms:W3CDTF">2019-05-15T10:35:00Z</dcterms:created>
  <dcterms:modified xsi:type="dcterms:W3CDTF">2019-05-20T08:37:00Z</dcterms:modified>
</cp:coreProperties>
</file>