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12" w:rsidRDefault="00503612" w:rsidP="0048435D">
      <w:pPr>
        <w:tabs>
          <w:tab w:val="left" w:pos="360"/>
          <w:tab w:val="left" w:pos="1080"/>
        </w:tabs>
        <w:ind w:right="-5"/>
        <w:jc w:val="center"/>
        <w:rPr>
          <w:color w:val="000000"/>
          <w:sz w:val="28"/>
        </w:rPr>
      </w:pPr>
      <w:r w:rsidRPr="00F66406">
        <w:rPr>
          <w:b/>
          <w:noProof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5.75pt;visibility:visible">
            <v:imagedata r:id="rId4" o:title=""/>
          </v:shape>
        </w:pict>
      </w:r>
    </w:p>
    <w:p w:rsidR="00503612" w:rsidRDefault="00503612" w:rsidP="0048435D">
      <w:pPr>
        <w:jc w:val="center"/>
        <w:rPr>
          <w:sz w:val="28"/>
        </w:rPr>
      </w:pPr>
      <w:r>
        <w:rPr>
          <w:sz w:val="28"/>
        </w:rPr>
        <w:t>УКРАЇНА</w:t>
      </w:r>
      <w:r w:rsidRPr="00746726">
        <w:rPr>
          <w:sz w:val="28"/>
        </w:rPr>
        <w:t xml:space="preserve"> </w:t>
      </w:r>
    </w:p>
    <w:p w:rsidR="00503612" w:rsidRDefault="00503612" w:rsidP="0048435D">
      <w:pPr>
        <w:jc w:val="center"/>
        <w:rPr>
          <w:sz w:val="28"/>
        </w:rPr>
      </w:pPr>
      <w:r>
        <w:rPr>
          <w:sz w:val="28"/>
        </w:rPr>
        <w:t>ЖИТОМИРСЬКА ОБЛАСТЬ</w:t>
      </w:r>
    </w:p>
    <w:p w:rsidR="00503612" w:rsidRDefault="00503612" w:rsidP="0048435D">
      <w:pPr>
        <w:jc w:val="center"/>
        <w:rPr>
          <w:sz w:val="28"/>
        </w:rPr>
      </w:pPr>
      <w:r>
        <w:rPr>
          <w:sz w:val="28"/>
        </w:rPr>
        <w:t>НОВОГРАД-ВОЛИНСЬКА МІСЬКА РАДА</w:t>
      </w:r>
    </w:p>
    <w:p w:rsidR="00503612" w:rsidRDefault="00503612" w:rsidP="0048435D">
      <w:pPr>
        <w:jc w:val="center"/>
        <w:rPr>
          <w:sz w:val="28"/>
        </w:rPr>
      </w:pPr>
      <w:r>
        <w:rPr>
          <w:bCs/>
          <w:sz w:val="28"/>
        </w:rPr>
        <w:t>МІСЬКИЙ  ГОЛОВА</w:t>
      </w:r>
      <w:r w:rsidRPr="00746726">
        <w:rPr>
          <w:sz w:val="28"/>
        </w:rPr>
        <w:t xml:space="preserve"> </w:t>
      </w:r>
    </w:p>
    <w:p w:rsidR="00503612" w:rsidRPr="009716F3" w:rsidRDefault="00503612" w:rsidP="0048435D">
      <w:pPr>
        <w:jc w:val="center"/>
        <w:rPr>
          <w:bCs/>
          <w:sz w:val="28"/>
        </w:rPr>
      </w:pPr>
      <w:r>
        <w:rPr>
          <w:sz w:val="28"/>
        </w:rPr>
        <w:t>РОЗПОРЯДЖЕННЯ</w:t>
      </w:r>
      <w:r>
        <w:rPr>
          <w:sz w:val="28"/>
        </w:rPr>
        <w:br/>
      </w:r>
    </w:p>
    <w:p w:rsidR="00503612" w:rsidRDefault="00503612" w:rsidP="0048435D">
      <w:pPr>
        <w:rPr>
          <w:sz w:val="28"/>
          <w:szCs w:val="28"/>
        </w:rPr>
      </w:pPr>
      <w:r w:rsidRPr="00384EBA">
        <w:rPr>
          <w:bCs/>
          <w:sz w:val="28"/>
          <w:szCs w:val="28"/>
        </w:rPr>
        <w:t xml:space="preserve">від </w:t>
      </w:r>
      <w:r>
        <w:rPr>
          <w:bCs/>
          <w:sz w:val="28"/>
          <w:szCs w:val="28"/>
        </w:rPr>
        <w:t xml:space="preserve"> 14.06.2019  № 142(о)</w:t>
      </w:r>
    </w:p>
    <w:p w:rsidR="00503612" w:rsidRPr="00384EBA" w:rsidRDefault="00503612" w:rsidP="0048435D">
      <w:pPr>
        <w:rPr>
          <w:sz w:val="28"/>
          <w:szCs w:val="28"/>
        </w:rPr>
      </w:pPr>
    </w:p>
    <w:p w:rsidR="00503612" w:rsidRPr="00384EBA" w:rsidRDefault="00503612" w:rsidP="0048435D">
      <w:pPr>
        <w:rPr>
          <w:sz w:val="28"/>
          <w:szCs w:val="28"/>
        </w:rPr>
      </w:pPr>
      <w:r w:rsidRPr="00384EBA">
        <w:rPr>
          <w:sz w:val="28"/>
          <w:szCs w:val="28"/>
        </w:rPr>
        <w:t>Про    відзначення     у    місті</w:t>
      </w:r>
    </w:p>
    <w:p w:rsidR="00503612" w:rsidRPr="00384EBA" w:rsidRDefault="00503612" w:rsidP="0048435D">
      <w:p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Pr="00384EBA">
        <w:rPr>
          <w:sz w:val="28"/>
          <w:szCs w:val="28"/>
        </w:rPr>
        <w:t xml:space="preserve">ня  молоді </w:t>
      </w:r>
    </w:p>
    <w:p w:rsidR="00503612" w:rsidRPr="00384EBA" w:rsidRDefault="00503612" w:rsidP="0048435D">
      <w:pPr>
        <w:rPr>
          <w:sz w:val="28"/>
          <w:szCs w:val="28"/>
        </w:rPr>
      </w:pPr>
    </w:p>
    <w:p w:rsidR="00503612" w:rsidRPr="00384EBA" w:rsidRDefault="00503612" w:rsidP="0048435D">
      <w:pPr>
        <w:pStyle w:val="BodyText2"/>
        <w:jc w:val="both"/>
        <w:rPr>
          <w:szCs w:val="28"/>
        </w:rPr>
      </w:pPr>
      <w:r w:rsidRPr="00384EBA">
        <w:rPr>
          <w:szCs w:val="28"/>
        </w:rPr>
        <w:t xml:space="preserve">      </w:t>
      </w:r>
      <w:r>
        <w:rPr>
          <w:szCs w:val="28"/>
        </w:rPr>
        <w:t xml:space="preserve"> </w:t>
      </w:r>
      <w:r w:rsidRPr="00384EBA">
        <w:rPr>
          <w:szCs w:val="28"/>
        </w:rPr>
        <w:t>Керуючись</w:t>
      </w:r>
      <w:r>
        <w:rPr>
          <w:szCs w:val="28"/>
        </w:rPr>
        <w:t xml:space="preserve">  пунктами 19, 20 частини четвертої статті</w:t>
      </w:r>
      <w:r w:rsidRPr="00384EBA">
        <w:rPr>
          <w:szCs w:val="28"/>
        </w:rPr>
        <w:t xml:space="preserve"> 42 Закону України „Про місцеве самоврядування в Україні“</w:t>
      </w:r>
      <w:r>
        <w:rPr>
          <w:szCs w:val="28"/>
        </w:rPr>
        <w:t>,</w:t>
      </w:r>
      <w:r w:rsidRPr="00384EBA">
        <w:rPr>
          <w:szCs w:val="28"/>
        </w:rPr>
        <w:t xml:space="preserve"> з метою належної організації та проведення </w:t>
      </w:r>
      <w:r>
        <w:rPr>
          <w:szCs w:val="28"/>
        </w:rPr>
        <w:t xml:space="preserve">у місті </w:t>
      </w:r>
      <w:r w:rsidRPr="00384EBA">
        <w:rPr>
          <w:szCs w:val="28"/>
        </w:rPr>
        <w:t xml:space="preserve">заходів </w:t>
      </w:r>
      <w:r>
        <w:rPr>
          <w:szCs w:val="28"/>
        </w:rPr>
        <w:t>до Д</w:t>
      </w:r>
      <w:r w:rsidRPr="00384EBA">
        <w:rPr>
          <w:szCs w:val="28"/>
        </w:rPr>
        <w:t>ня молоді</w:t>
      </w:r>
      <w:r>
        <w:rPr>
          <w:szCs w:val="28"/>
        </w:rPr>
        <w:t xml:space="preserve"> </w:t>
      </w:r>
      <w:r w:rsidRPr="00384EBA">
        <w:rPr>
          <w:szCs w:val="28"/>
        </w:rPr>
        <w:t>:</w:t>
      </w:r>
    </w:p>
    <w:p w:rsidR="00503612" w:rsidRDefault="00503612" w:rsidP="0048435D">
      <w:pPr>
        <w:pStyle w:val="BodyText2"/>
        <w:jc w:val="both"/>
        <w:rPr>
          <w:szCs w:val="28"/>
        </w:rPr>
      </w:pPr>
      <w:r>
        <w:rPr>
          <w:szCs w:val="28"/>
        </w:rPr>
        <w:t xml:space="preserve">     </w:t>
      </w:r>
      <w:r w:rsidRPr="00384EBA">
        <w:rPr>
          <w:szCs w:val="28"/>
        </w:rPr>
        <w:t>1.</w:t>
      </w:r>
      <w:r>
        <w:rPr>
          <w:szCs w:val="28"/>
        </w:rPr>
        <w:t> </w:t>
      </w:r>
      <w:r w:rsidRPr="00384EBA">
        <w:rPr>
          <w:szCs w:val="28"/>
        </w:rPr>
        <w:t>Затвердити</w:t>
      </w:r>
      <w:r w:rsidRPr="000510D5">
        <w:rPr>
          <w:szCs w:val="28"/>
        </w:rPr>
        <w:t xml:space="preserve"> </w:t>
      </w:r>
      <w:r>
        <w:rPr>
          <w:szCs w:val="28"/>
        </w:rPr>
        <w:t>п</w:t>
      </w:r>
      <w:r w:rsidRPr="00384EBA">
        <w:rPr>
          <w:szCs w:val="28"/>
        </w:rPr>
        <w:t>лан заходів</w:t>
      </w:r>
      <w:r w:rsidRPr="00384EBA">
        <w:rPr>
          <w:szCs w:val="28"/>
          <w:lang w:val="ru-RU"/>
        </w:rPr>
        <w:t xml:space="preserve"> проведення</w:t>
      </w:r>
      <w:r w:rsidRPr="00384EBA">
        <w:rPr>
          <w:szCs w:val="28"/>
        </w:rPr>
        <w:t xml:space="preserve"> </w:t>
      </w:r>
      <w:r>
        <w:rPr>
          <w:szCs w:val="28"/>
        </w:rPr>
        <w:t>Д</w:t>
      </w:r>
      <w:r w:rsidRPr="00384EBA">
        <w:rPr>
          <w:szCs w:val="28"/>
        </w:rPr>
        <w:t xml:space="preserve">ня молоді </w:t>
      </w:r>
      <w:r w:rsidRPr="00AA6F26">
        <w:rPr>
          <w:szCs w:val="28"/>
        </w:rPr>
        <w:t>(д</w:t>
      </w:r>
      <w:r>
        <w:rPr>
          <w:szCs w:val="28"/>
        </w:rPr>
        <w:t>алі-заходи</w:t>
      </w:r>
      <w:r w:rsidRPr="00AA6F26">
        <w:rPr>
          <w:szCs w:val="28"/>
        </w:rPr>
        <w:t>)</w:t>
      </w:r>
      <w:r>
        <w:rPr>
          <w:szCs w:val="28"/>
        </w:rPr>
        <w:t xml:space="preserve"> згідно з додатком.</w:t>
      </w:r>
    </w:p>
    <w:p w:rsidR="00503612" w:rsidRPr="007261F9" w:rsidRDefault="00503612" w:rsidP="00B72154">
      <w:pPr>
        <w:pStyle w:val="BodyText2"/>
        <w:jc w:val="both"/>
        <w:rPr>
          <w:szCs w:val="28"/>
        </w:rPr>
      </w:pPr>
      <w:r>
        <w:rPr>
          <w:szCs w:val="28"/>
        </w:rPr>
        <w:t xml:space="preserve">     2</w:t>
      </w:r>
      <w:r w:rsidRPr="007261F9">
        <w:rPr>
          <w:szCs w:val="28"/>
        </w:rPr>
        <w:t>.</w:t>
      </w:r>
      <w:r>
        <w:rPr>
          <w:szCs w:val="28"/>
        </w:rPr>
        <w:t> </w:t>
      </w:r>
      <w:r w:rsidRPr="007261F9">
        <w:rPr>
          <w:szCs w:val="28"/>
        </w:rPr>
        <w:t>Управлінню у справах сім’ї, молоді, фізичної культури та спорту міської ради (</w:t>
      </w:r>
      <w:r>
        <w:rPr>
          <w:szCs w:val="28"/>
        </w:rPr>
        <w:t>Циба Я.В.</w:t>
      </w:r>
      <w:r w:rsidRPr="007261F9">
        <w:rPr>
          <w:szCs w:val="28"/>
        </w:rPr>
        <w:t xml:space="preserve">), </w:t>
      </w:r>
      <w:r>
        <w:rPr>
          <w:szCs w:val="28"/>
        </w:rPr>
        <w:t>відділу культури і туризму міської ради (Заєць Л.В.), у</w:t>
      </w:r>
      <w:r w:rsidRPr="00357B1F">
        <w:rPr>
          <w:szCs w:val="28"/>
        </w:rPr>
        <w:t xml:space="preserve">правлінню житлово-комунального господарства, енергозбереження та </w:t>
      </w:r>
      <w:r w:rsidRPr="00DB0E3D">
        <w:rPr>
          <w:szCs w:val="28"/>
        </w:rPr>
        <w:t xml:space="preserve">комунальної власності міської ради (Богданчук О.В.), відділу підтримки муніципальних ініціатив і інвестицій,   </w:t>
      </w:r>
      <w:bookmarkStart w:id="0" w:name="_GoBack"/>
      <w:bookmarkEnd w:id="0"/>
      <w:r w:rsidRPr="00DB0E3D">
        <w:rPr>
          <w:szCs w:val="28"/>
        </w:rPr>
        <w:t>підприємницької   діяльності, економічного аналізу та планування міської ради (Тімофєєва О.В.), відділу з питань охорони здоров’я та медичного забезпечення міської ради</w:t>
      </w:r>
      <w:r>
        <w:rPr>
          <w:szCs w:val="28"/>
        </w:rPr>
        <w:t xml:space="preserve">                                                           (Барашовець Г.П.), відділу інформації та зв</w:t>
      </w:r>
      <w:r w:rsidRPr="00A02FCC">
        <w:rPr>
          <w:szCs w:val="28"/>
        </w:rPr>
        <w:t>’</w:t>
      </w:r>
      <w:r>
        <w:rPr>
          <w:szCs w:val="28"/>
        </w:rPr>
        <w:t xml:space="preserve">язків з громадськістю міської ради  (Талько О.М.) </w:t>
      </w:r>
      <w:r w:rsidRPr="007261F9">
        <w:rPr>
          <w:szCs w:val="28"/>
        </w:rPr>
        <w:t xml:space="preserve">забезпечити виконання </w:t>
      </w:r>
      <w:r>
        <w:rPr>
          <w:szCs w:val="28"/>
        </w:rPr>
        <w:t>затверджених заходів</w:t>
      </w:r>
      <w:r w:rsidRPr="007261F9">
        <w:rPr>
          <w:szCs w:val="28"/>
        </w:rPr>
        <w:t>.</w:t>
      </w:r>
      <w:r>
        <w:rPr>
          <w:szCs w:val="28"/>
        </w:rPr>
        <w:t xml:space="preserve"> </w:t>
      </w:r>
    </w:p>
    <w:p w:rsidR="00503612" w:rsidRPr="00283861" w:rsidRDefault="00503612" w:rsidP="00484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7261F9">
        <w:rPr>
          <w:sz w:val="28"/>
          <w:szCs w:val="28"/>
        </w:rPr>
        <w:t>.</w:t>
      </w:r>
      <w:r>
        <w:rPr>
          <w:szCs w:val="28"/>
        </w:rPr>
        <w:t xml:space="preserve"> </w:t>
      </w:r>
      <w:r>
        <w:rPr>
          <w:sz w:val="28"/>
          <w:szCs w:val="28"/>
        </w:rPr>
        <w:t>В</w:t>
      </w:r>
      <w:r w:rsidRPr="00384EBA">
        <w:rPr>
          <w:sz w:val="28"/>
          <w:szCs w:val="28"/>
        </w:rPr>
        <w:t>ідділу з питань охорони здоров’я</w:t>
      </w:r>
      <w:r>
        <w:rPr>
          <w:sz w:val="28"/>
          <w:szCs w:val="28"/>
        </w:rPr>
        <w:t xml:space="preserve"> та медичного забезпечення</w:t>
      </w:r>
      <w:r w:rsidRPr="00384EBA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Барашовець Г.П.) 21.06.2019 року з 16</w:t>
      </w:r>
      <w:r w:rsidRPr="00283861">
        <w:rPr>
          <w:sz w:val="28"/>
          <w:szCs w:val="28"/>
        </w:rPr>
        <w:t xml:space="preserve">:00 години до 23:00 години  </w:t>
      </w:r>
      <w:r>
        <w:rPr>
          <w:sz w:val="28"/>
          <w:szCs w:val="28"/>
        </w:rPr>
        <w:t xml:space="preserve">забезпечити </w:t>
      </w:r>
      <w:r w:rsidRPr="00283861">
        <w:rPr>
          <w:sz w:val="28"/>
          <w:szCs w:val="28"/>
        </w:rPr>
        <w:t xml:space="preserve">чергування карети швидкої допомоги на території Фортеці міста під час проведення </w:t>
      </w:r>
      <w:r>
        <w:rPr>
          <w:sz w:val="28"/>
          <w:szCs w:val="28"/>
        </w:rPr>
        <w:t>Свята</w:t>
      </w:r>
      <w:r w:rsidRPr="00283861">
        <w:rPr>
          <w:sz w:val="28"/>
          <w:szCs w:val="28"/>
        </w:rPr>
        <w:t xml:space="preserve"> фарб</w:t>
      </w:r>
      <w:r>
        <w:rPr>
          <w:sz w:val="28"/>
          <w:szCs w:val="28"/>
        </w:rPr>
        <w:t>.</w:t>
      </w:r>
    </w:p>
    <w:p w:rsidR="00503612" w:rsidRPr="003B77DC" w:rsidRDefault="00503612" w:rsidP="0048435D">
      <w:pPr>
        <w:jc w:val="both"/>
        <w:rPr>
          <w:sz w:val="28"/>
          <w:szCs w:val="28"/>
        </w:rPr>
      </w:pPr>
      <w:r w:rsidRPr="0028386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4</w:t>
      </w:r>
      <w:r w:rsidRPr="00384EB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442E4">
        <w:rPr>
          <w:sz w:val="28"/>
          <w:szCs w:val="28"/>
        </w:rPr>
        <w:t>Відділу підтримки муніципальних ініціатив і інвестицій, підприємницької діяльності</w:t>
      </w:r>
      <w:r>
        <w:rPr>
          <w:sz w:val="28"/>
          <w:szCs w:val="28"/>
        </w:rPr>
        <w:t>,</w:t>
      </w:r>
      <w:r w:rsidRPr="004442E4">
        <w:rPr>
          <w:sz w:val="28"/>
          <w:szCs w:val="28"/>
        </w:rPr>
        <w:t xml:space="preserve"> економічного аналізу</w:t>
      </w:r>
      <w:r>
        <w:rPr>
          <w:sz w:val="28"/>
          <w:szCs w:val="28"/>
        </w:rPr>
        <w:t xml:space="preserve"> та планування міської ради ( Тімофєєва О.В)</w:t>
      </w:r>
      <w:r w:rsidRPr="004442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21.06.2019 </w:t>
      </w:r>
      <w:r w:rsidRPr="004442E4">
        <w:rPr>
          <w:sz w:val="28"/>
          <w:szCs w:val="28"/>
        </w:rPr>
        <w:t>року з 18:00 години до 23:00 години організувати виїзну торгівлю на території Фортеці міста без реалізації</w:t>
      </w:r>
      <w:r>
        <w:rPr>
          <w:sz w:val="28"/>
          <w:szCs w:val="28"/>
        </w:rPr>
        <w:t xml:space="preserve"> алкогольних напоїв</w:t>
      </w:r>
      <w:r w:rsidRPr="004442E4">
        <w:rPr>
          <w:sz w:val="28"/>
          <w:szCs w:val="28"/>
        </w:rPr>
        <w:t>.</w:t>
      </w:r>
      <w:r>
        <w:rPr>
          <w:szCs w:val="28"/>
        </w:rPr>
        <w:t xml:space="preserve"> </w:t>
      </w:r>
    </w:p>
    <w:p w:rsidR="00503612" w:rsidRPr="00AA3B8D" w:rsidRDefault="00503612" w:rsidP="00AA3B8D">
      <w:pPr>
        <w:shd w:val="clear" w:color="auto" w:fill="FFFFFF"/>
        <w:ind w:right="-8"/>
        <w:jc w:val="both"/>
        <w:rPr>
          <w:sz w:val="28"/>
          <w:szCs w:val="28"/>
        </w:rPr>
      </w:pPr>
      <w:r w:rsidRPr="00AA3B8D">
        <w:rPr>
          <w:sz w:val="28"/>
          <w:szCs w:val="28"/>
        </w:rPr>
        <w:t xml:space="preserve">     5. </w:t>
      </w:r>
      <w:r w:rsidRPr="008464CE">
        <w:rPr>
          <w:bCs/>
          <w:sz w:val="28"/>
          <w:szCs w:val="28"/>
        </w:rPr>
        <w:t>Відділу культури і туризму міської ради</w:t>
      </w:r>
      <w:r>
        <w:rPr>
          <w:bCs/>
          <w:sz w:val="28"/>
          <w:szCs w:val="28"/>
        </w:rPr>
        <w:t xml:space="preserve"> (Заєць Л.В.) 21.06.2019 </w:t>
      </w:r>
      <w:r w:rsidRPr="00AA3B8D">
        <w:rPr>
          <w:sz w:val="28"/>
          <w:szCs w:val="28"/>
        </w:rPr>
        <w:t>забезпечити облаштування сцени на</w:t>
      </w:r>
      <w:r>
        <w:rPr>
          <w:sz w:val="28"/>
          <w:szCs w:val="28"/>
        </w:rPr>
        <w:t xml:space="preserve"> території  Фортеці міста.</w:t>
      </w:r>
    </w:p>
    <w:p w:rsidR="00503612" w:rsidRDefault="00503612" w:rsidP="002A5958">
      <w:pPr>
        <w:shd w:val="clear" w:color="auto" w:fill="FFFFFF"/>
        <w:ind w:right="-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</w:t>
      </w:r>
      <w:r w:rsidRPr="00357B1F">
        <w:rPr>
          <w:sz w:val="28"/>
          <w:szCs w:val="28"/>
        </w:rPr>
        <w:t xml:space="preserve"> Управлінню житлово-комунального господарства, енергозбереження та комунальної власності міської ради (Богданчук О.В.) </w:t>
      </w:r>
      <w:r>
        <w:rPr>
          <w:sz w:val="28"/>
          <w:szCs w:val="28"/>
        </w:rPr>
        <w:t>21.06.2019</w:t>
      </w:r>
      <w:r w:rsidRPr="00357B1F">
        <w:rPr>
          <w:sz w:val="28"/>
          <w:szCs w:val="28"/>
        </w:rPr>
        <w:t xml:space="preserve"> року забезпечити благоустрій території Фортеці міста до та після проведення  заходів та </w:t>
      </w:r>
      <w:r>
        <w:rPr>
          <w:sz w:val="28"/>
          <w:szCs w:val="28"/>
        </w:rPr>
        <w:t>встановити необхідну кількість біотуалетів, а також забезпечити роботу фонтану на території Фортеці.</w:t>
      </w:r>
    </w:p>
    <w:p w:rsidR="00503612" w:rsidRPr="00B717DA" w:rsidRDefault="00503612" w:rsidP="0048435D">
      <w:pPr>
        <w:jc w:val="both"/>
        <w:rPr>
          <w:sz w:val="28"/>
          <w:szCs w:val="28"/>
        </w:rPr>
      </w:pPr>
      <w:r w:rsidRPr="00B717DA">
        <w:rPr>
          <w:sz w:val="28"/>
          <w:szCs w:val="28"/>
        </w:rPr>
        <w:t xml:space="preserve">     7.</w:t>
      </w:r>
      <w:r w:rsidRPr="00B717DA">
        <w:rPr>
          <w:rStyle w:val="BodyText2Char"/>
          <w:sz w:val="28"/>
          <w:szCs w:val="28"/>
        </w:rPr>
        <w:t xml:space="preserve"> </w:t>
      </w:r>
      <w:r w:rsidRPr="00B717DA">
        <w:rPr>
          <w:rStyle w:val="FontStyle15"/>
          <w:sz w:val="28"/>
          <w:szCs w:val="28"/>
        </w:rPr>
        <w:t xml:space="preserve">Відділу інформації та зв’язків з громадськістю міської ради (Талько О.М.) забезпечити  висвітлення </w:t>
      </w:r>
      <w:r w:rsidRPr="00B717DA">
        <w:rPr>
          <w:sz w:val="28"/>
          <w:szCs w:val="28"/>
        </w:rPr>
        <w:t>заходів в засобах масової інформації.</w:t>
      </w:r>
    </w:p>
    <w:p w:rsidR="00503612" w:rsidRDefault="00503612" w:rsidP="00484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</w:t>
      </w:r>
      <w:r w:rsidRPr="00384EB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510D5">
        <w:rPr>
          <w:sz w:val="28"/>
          <w:szCs w:val="28"/>
        </w:rPr>
        <w:t xml:space="preserve">Рекомендувати </w:t>
      </w:r>
      <w:r>
        <w:rPr>
          <w:sz w:val="28"/>
          <w:szCs w:val="28"/>
        </w:rPr>
        <w:t>Новоград-Волинському</w:t>
      </w:r>
      <w:r w:rsidRPr="00384EBA">
        <w:rPr>
          <w:sz w:val="28"/>
          <w:szCs w:val="28"/>
        </w:rPr>
        <w:t xml:space="preserve"> відділу поліції ГУНП  в Житомирській області (</w:t>
      </w:r>
      <w:r>
        <w:rPr>
          <w:sz w:val="28"/>
          <w:szCs w:val="28"/>
        </w:rPr>
        <w:t>Кононенко Ю.М.</w:t>
      </w:r>
      <w:r w:rsidRPr="00384EBA">
        <w:rPr>
          <w:sz w:val="28"/>
          <w:szCs w:val="28"/>
        </w:rPr>
        <w:t xml:space="preserve">) </w:t>
      </w:r>
      <w:r>
        <w:rPr>
          <w:sz w:val="28"/>
          <w:szCs w:val="28"/>
        </w:rPr>
        <w:t>21.06.2019</w:t>
      </w:r>
      <w:r w:rsidRPr="00357B1F">
        <w:rPr>
          <w:sz w:val="28"/>
          <w:szCs w:val="28"/>
        </w:rPr>
        <w:t xml:space="preserve"> </w:t>
      </w:r>
      <w:r w:rsidRPr="00AA6F26">
        <w:rPr>
          <w:sz w:val="28"/>
          <w:szCs w:val="28"/>
        </w:rPr>
        <w:t xml:space="preserve">року з </w:t>
      </w:r>
      <w:r>
        <w:rPr>
          <w:sz w:val="28"/>
          <w:szCs w:val="28"/>
        </w:rPr>
        <w:t>18</w:t>
      </w:r>
      <w:r w:rsidRPr="00AA6F26">
        <w:rPr>
          <w:sz w:val="28"/>
          <w:szCs w:val="28"/>
        </w:rPr>
        <w:t xml:space="preserve">:00 години до </w:t>
      </w:r>
    </w:p>
    <w:p w:rsidR="00503612" w:rsidRDefault="00503612" w:rsidP="0048435D">
      <w:pPr>
        <w:jc w:val="both"/>
        <w:rPr>
          <w:sz w:val="28"/>
          <w:szCs w:val="28"/>
        </w:rPr>
      </w:pPr>
      <w:r>
        <w:rPr>
          <w:sz w:val="28"/>
          <w:szCs w:val="28"/>
        </w:rPr>
        <w:t>23:</w:t>
      </w:r>
      <w:r w:rsidRPr="00AA6F26">
        <w:rPr>
          <w:sz w:val="28"/>
          <w:szCs w:val="28"/>
        </w:rPr>
        <w:t xml:space="preserve">00 години  </w:t>
      </w:r>
      <w:r>
        <w:rPr>
          <w:sz w:val="28"/>
          <w:szCs w:val="28"/>
        </w:rPr>
        <w:t xml:space="preserve">та 22.06.2019 з 21:00 години до 23:00 години </w:t>
      </w:r>
      <w:r w:rsidRPr="00AA6F26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 xml:space="preserve">присутність наряду поліції на території Фортеці міста </w:t>
      </w:r>
      <w:r w:rsidRPr="00AA6F26">
        <w:rPr>
          <w:sz w:val="28"/>
          <w:szCs w:val="28"/>
        </w:rPr>
        <w:t xml:space="preserve">під час проведення </w:t>
      </w:r>
      <w:r>
        <w:rPr>
          <w:sz w:val="28"/>
          <w:szCs w:val="28"/>
        </w:rPr>
        <w:t>Свята та показу фільму.</w:t>
      </w:r>
    </w:p>
    <w:p w:rsidR="00503612" w:rsidRPr="00384EBA" w:rsidRDefault="00503612" w:rsidP="0048435D">
      <w:pPr>
        <w:jc w:val="both"/>
        <w:rPr>
          <w:bCs/>
          <w:sz w:val="28"/>
          <w:szCs w:val="28"/>
        </w:rPr>
      </w:pPr>
      <w:r w:rsidRPr="007261F9">
        <w:t xml:space="preserve">    </w:t>
      </w:r>
      <w:r>
        <w:t xml:space="preserve">  </w:t>
      </w:r>
      <w:r>
        <w:rPr>
          <w:sz w:val="28"/>
          <w:szCs w:val="28"/>
        </w:rPr>
        <w:t>9</w:t>
      </w:r>
      <w:r w:rsidRPr="007261F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261F9">
        <w:rPr>
          <w:rStyle w:val="FontStyle15"/>
          <w:sz w:val="28"/>
          <w:szCs w:val="28"/>
        </w:rPr>
        <w:t>Управлінню у справах сім’ї, молоді, фізичної культури та спорту міської ради  (</w:t>
      </w:r>
      <w:r>
        <w:rPr>
          <w:rStyle w:val="FontStyle15"/>
          <w:sz w:val="28"/>
          <w:szCs w:val="28"/>
        </w:rPr>
        <w:t>Циба Я.В.</w:t>
      </w:r>
      <w:r w:rsidRPr="007261F9">
        <w:rPr>
          <w:rStyle w:val="FontStyle15"/>
          <w:sz w:val="28"/>
          <w:szCs w:val="28"/>
        </w:rPr>
        <w:t xml:space="preserve">) </w:t>
      </w:r>
      <w:r w:rsidRPr="007261F9">
        <w:rPr>
          <w:sz w:val="28"/>
          <w:szCs w:val="28"/>
        </w:rPr>
        <w:t>оплатити видатки, пов’язані з організацією проведення заходів згідно з наданими рахунками в межах кошторисних бюджетних призначень.</w:t>
      </w:r>
    </w:p>
    <w:p w:rsidR="00503612" w:rsidRPr="00384EBA" w:rsidRDefault="00503612" w:rsidP="0048435D">
      <w:pPr>
        <w:pStyle w:val="BodyText2"/>
        <w:jc w:val="both"/>
        <w:rPr>
          <w:szCs w:val="28"/>
        </w:rPr>
      </w:pPr>
      <w:r>
        <w:rPr>
          <w:szCs w:val="28"/>
        </w:rPr>
        <w:t xml:space="preserve">     10</w:t>
      </w:r>
      <w:r w:rsidRPr="00384EBA">
        <w:rPr>
          <w:szCs w:val="28"/>
        </w:rPr>
        <w:t>.</w:t>
      </w:r>
      <w:r>
        <w:rPr>
          <w:szCs w:val="28"/>
        </w:rPr>
        <w:t> К</w:t>
      </w:r>
      <w:r w:rsidRPr="00384EBA">
        <w:rPr>
          <w:szCs w:val="28"/>
        </w:rPr>
        <w:t>онтроль за виконанням цього розпорядження покласти на заступника міського голови Гвозденко О.В.</w:t>
      </w:r>
    </w:p>
    <w:p w:rsidR="00503612" w:rsidRDefault="00503612" w:rsidP="0048435D">
      <w:pPr>
        <w:ind w:right="-5"/>
        <w:jc w:val="both"/>
        <w:rPr>
          <w:bCs/>
          <w:sz w:val="28"/>
          <w:szCs w:val="28"/>
        </w:rPr>
      </w:pPr>
    </w:p>
    <w:p w:rsidR="00503612" w:rsidRDefault="00503612" w:rsidP="0048435D">
      <w:pPr>
        <w:ind w:right="-5"/>
        <w:jc w:val="both"/>
        <w:rPr>
          <w:bCs/>
          <w:sz w:val="28"/>
          <w:szCs w:val="28"/>
        </w:rPr>
      </w:pPr>
    </w:p>
    <w:p w:rsidR="00503612" w:rsidRDefault="00503612" w:rsidP="0048435D">
      <w:pPr>
        <w:ind w:right="-5"/>
        <w:jc w:val="both"/>
        <w:rPr>
          <w:bCs/>
          <w:sz w:val="28"/>
          <w:szCs w:val="28"/>
        </w:rPr>
      </w:pPr>
      <w:r w:rsidRPr="00384EBA">
        <w:rPr>
          <w:bCs/>
          <w:sz w:val="28"/>
          <w:szCs w:val="28"/>
        </w:rPr>
        <w:t>Міський голова</w:t>
      </w:r>
      <w:r w:rsidRPr="00384EBA">
        <w:rPr>
          <w:bCs/>
          <w:sz w:val="28"/>
          <w:szCs w:val="28"/>
        </w:rPr>
        <w:tab/>
      </w:r>
      <w:r w:rsidRPr="00384EBA"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</w:t>
      </w:r>
      <w:r w:rsidRPr="00384E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</w:t>
      </w:r>
      <w:r w:rsidRPr="00384EBA">
        <w:rPr>
          <w:bCs/>
          <w:sz w:val="28"/>
          <w:szCs w:val="28"/>
        </w:rPr>
        <w:t>В.Л. Весельський</w:t>
      </w:r>
    </w:p>
    <w:p w:rsidR="00503612" w:rsidRDefault="00503612" w:rsidP="0048435D">
      <w:pPr>
        <w:ind w:right="-5"/>
        <w:jc w:val="both"/>
        <w:rPr>
          <w:bCs/>
          <w:sz w:val="28"/>
          <w:szCs w:val="28"/>
        </w:rPr>
      </w:pPr>
    </w:p>
    <w:p w:rsidR="00503612" w:rsidRDefault="00503612" w:rsidP="0048435D">
      <w:pPr>
        <w:ind w:right="-5"/>
        <w:jc w:val="both"/>
        <w:rPr>
          <w:bCs/>
          <w:sz w:val="28"/>
          <w:szCs w:val="28"/>
        </w:rPr>
      </w:pPr>
    </w:p>
    <w:p w:rsidR="00503612" w:rsidRDefault="00503612" w:rsidP="0048435D">
      <w:pPr>
        <w:ind w:right="-5"/>
        <w:jc w:val="both"/>
        <w:rPr>
          <w:bCs/>
          <w:sz w:val="28"/>
          <w:szCs w:val="28"/>
        </w:rPr>
      </w:pPr>
    </w:p>
    <w:p w:rsidR="00503612" w:rsidRDefault="00503612" w:rsidP="0048435D">
      <w:pPr>
        <w:ind w:right="-5"/>
        <w:jc w:val="both"/>
        <w:rPr>
          <w:bCs/>
          <w:sz w:val="28"/>
          <w:szCs w:val="28"/>
        </w:rPr>
      </w:pPr>
    </w:p>
    <w:p w:rsidR="00503612" w:rsidRDefault="00503612" w:rsidP="0048435D">
      <w:pPr>
        <w:ind w:right="-5"/>
        <w:jc w:val="both"/>
        <w:rPr>
          <w:bCs/>
          <w:sz w:val="28"/>
          <w:szCs w:val="28"/>
        </w:rPr>
      </w:pPr>
    </w:p>
    <w:p w:rsidR="00503612" w:rsidRDefault="00503612" w:rsidP="0048435D">
      <w:pPr>
        <w:ind w:right="-5"/>
        <w:jc w:val="both"/>
        <w:rPr>
          <w:bCs/>
          <w:sz w:val="28"/>
          <w:szCs w:val="28"/>
        </w:rPr>
      </w:pPr>
    </w:p>
    <w:p w:rsidR="00503612" w:rsidRDefault="00503612" w:rsidP="0048435D">
      <w:pPr>
        <w:ind w:right="-5"/>
        <w:jc w:val="both"/>
        <w:rPr>
          <w:bCs/>
          <w:sz w:val="28"/>
          <w:szCs w:val="28"/>
        </w:rPr>
      </w:pPr>
    </w:p>
    <w:p w:rsidR="00503612" w:rsidRDefault="00503612" w:rsidP="0048435D">
      <w:pPr>
        <w:ind w:right="-5"/>
        <w:jc w:val="both"/>
        <w:rPr>
          <w:bCs/>
          <w:sz w:val="28"/>
          <w:szCs w:val="28"/>
        </w:rPr>
      </w:pPr>
    </w:p>
    <w:p w:rsidR="00503612" w:rsidRDefault="00503612" w:rsidP="0048435D">
      <w:pPr>
        <w:ind w:right="-5"/>
        <w:jc w:val="both"/>
        <w:rPr>
          <w:bCs/>
          <w:sz w:val="28"/>
          <w:szCs w:val="28"/>
        </w:rPr>
      </w:pPr>
    </w:p>
    <w:p w:rsidR="00503612" w:rsidRDefault="00503612" w:rsidP="0048435D">
      <w:pPr>
        <w:ind w:right="-5"/>
        <w:jc w:val="both"/>
        <w:rPr>
          <w:bCs/>
          <w:sz w:val="28"/>
          <w:szCs w:val="28"/>
        </w:rPr>
      </w:pPr>
    </w:p>
    <w:p w:rsidR="00503612" w:rsidRDefault="00503612" w:rsidP="0048435D">
      <w:pPr>
        <w:ind w:right="-5"/>
        <w:jc w:val="both"/>
        <w:rPr>
          <w:bCs/>
          <w:sz w:val="28"/>
          <w:szCs w:val="28"/>
        </w:rPr>
      </w:pPr>
    </w:p>
    <w:p w:rsidR="00503612" w:rsidRDefault="00503612" w:rsidP="0048435D">
      <w:pPr>
        <w:ind w:right="-5"/>
        <w:jc w:val="both"/>
        <w:rPr>
          <w:bCs/>
          <w:sz w:val="28"/>
          <w:szCs w:val="28"/>
        </w:rPr>
      </w:pPr>
    </w:p>
    <w:p w:rsidR="00503612" w:rsidRDefault="00503612" w:rsidP="0048435D">
      <w:pPr>
        <w:ind w:right="-5"/>
        <w:jc w:val="both"/>
        <w:rPr>
          <w:bCs/>
          <w:sz w:val="28"/>
          <w:szCs w:val="28"/>
        </w:rPr>
      </w:pPr>
    </w:p>
    <w:p w:rsidR="00503612" w:rsidRDefault="00503612" w:rsidP="0048435D">
      <w:pPr>
        <w:ind w:right="-5"/>
        <w:jc w:val="both"/>
        <w:rPr>
          <w:bCs/>
          <w:sz w:val="28"/>
          <w:szCs w:val="28"/>
        </w:rPr>
      </w:pPr>
    </w:p>
    <w:p w:rsidR="00503612" w:rsidRDefault="00503612" w:rsidP="0048435D">
      <w:pPr>
        <w:ind w:right="-5"/>
        <w:jc w:val="both"/>
        <w:rPr>
          <w:bCs/>
          <w:sz w:val="28"/>
          <w:szCs w:val="28"/>
        </w:rPr>
      </w:pPr>
    </w:p>
    <w:p w:rsidR="00503612" w:rsidRDefault="00503612" w:rsidP="0048435D">
      <w:pPr>
        <w:ind w:right="-5"/>
        <w:jc w:val="both"/>
        <w:rPr>
          <w:bCs/>
          <w:sz w:val="28"/>
          <w:szCs w:val="28"/>
        </w:rPr>
      </w:pPr>
    </w:p>
    <w:p w:rsidR="00503612" w:rsidRDefault="00503612" w:rsidP="0048435D">
      <w:pPr>
        <w:ind w:right="-5"/>
        <w:jc w:val="both"/>
        <w:rPr>
          <w:bCs/>
          <w:sz w:val="28"/>
          <w:szCs w:val="28"/>
        </w:rPr>
      </w:pPr>
    </w:p>
    <w:p w:rsidR="00503612" w:rsidRDefault="00503612" w:rsidP="0048435D">
      <w:pPr>
        <w:ind w:right="-5"/>
        <w:jc w:val="both"/>
        <w:rPr>
          <w:bCs/>
          <w:sz w:val="28"/>
          <w:szCs w:val="28"/>
        </w:rPr>
      </w:pPr>
    </w:p>
    <w:p w:rsidR="00503612" w:rsidRDefault="00503612" w:rsidP="0048435D">
      <w:pPr>
        <w:ind w:right="-5"/>
        <w:jc w:val="both"/>
        <w:rPr>
          <w:bCs/>
          <w:sz w:val="28"/>
          <w:szCs w:val="28"/>
        </w:rPr>
      </w:pPr>
    </w:p>
    <w:p w:rsidR="00503612" w:rsidRDefault="00503612" w:rsidP="0048435D">
      <w:pPr>
        <w:ind w:right="-5"/>
        <w:jc w:val="both"/>
        <w:rPr>
          <w:bCs/>
          <w:sz w:val="28"/>
          <w:szCs w:val="28"/>
        </w:rPr>
      </w:pPr>
    </w:p>
    <w:p w:rsidR="00503612" w:rsidRDefault="00503612" w:rsidP="0048435D">
      <w:pPr>
        <w:ind w:right="-5"/>
        <w:jc w:val="both"/>
        <w:rPr>
          <w:bCs/>
          <w:sz w:val="28"/>
          <w:szCs w:val="28"/>
        </w:rPr>
      </w:pPr>
    </w:p>
    <w:p w:rsidR="00503612" w:rsidRDefault="00503612" w:rsidP="0048435D">
      <w:pPr>
        <w:ind w:right="-5"/>
        <w:jc w:val="both"/>
        <w:rPr>
          <w:bCs/>
          <w:sz w:val="28"/>
          <w:szCs w:val="28"/>
        </w:rPr>
      </w:pPr>
    </w:p>
    <w:p w:rsidR="00503612" w:rsidRDefault="00503612" w:rsidP="0048435D">
      <w:pPr>
        <w:ind w:right="-5"/>
        <w:jc w:val="both"/>
        <w:rPr>
          <w:bCs/>
          <w:sz w:val="28"/>
          <w:szCs w:val="28"/>
        </w:rPr>
      </w:pPr>
    </w:p>
    <w:p w:rsidR="00503612" w:rsidRDefault="00503612" w:rsidP="0048435D">
      <w:pPr>
        <w:ind w:right="-5"/>
        <w:jc w:val="both"/>
        <w:rPr>
          <w:bCs/>
          <w:sz w:val="28"/>
          <w:szCs w:val="28"/>
        </w:rPr>
      </w:pPr>
    </w:p>
    <w:p w:rsidR="00503612" w:rsidRDefault="00503612" w:rsidP="0048435D">
      <w:pPr>
        <w:ind w:right="-5"/>
        <w:jc w:val="both"/>
        <w:rPr>
          <w:bCs/>
          <w:sz w:val="28"/>
          <w:szCs w:val="28"/>
        </w:rPr>
      </w:pPr>
    </w:p>
    <w:p w:rsidR="00503612" w:rsidRDefault="00503612" w:rsidP="0048435D">
      <w:pPr>
        <w:ind w:right="-5"/>
        <w:jc w:val="both"/>
        <w:rPr>
          <w:bCs/>
          <w:sz w:val="28"/>
          <w:szCs w:val="28"/>
        </w:rPr>
      </w:pPr>
    </w:p>
    <w:p w:rsidR="00503612" w:rsidRDefault="00503612" w:rsidP="0048435D">
      <w:pPr>
        <w:ind w:right="-5"/>
        <w:jc w:val="both"/>
        <w:rPr>
          <w:bCs/>
          <w:sz w:val="28"/>
          <w:szCs w:val="28"/>
        </w:rPr>
      </w:pPr>
    </w:p>
    <w:p w:rsidR="00503612" w:rsidRDefault="00503612" w:rsidP="0048435D">
      <w:pPr>
        <w:ind w:right="-5"/>
        <w:jc w:val="both"/>
        <w:rPr>
          <w:bCs/>
          <w:sz w:val="28"/>
          <w:szCs w:val="28"/>
        </w:rPr>
      </w:pPr>
    </w:p>
    <w:p w:rsidR="00503612" w:rsidRDefault="00503612" w:rsidP="0048435D">
      <w:pPr>
        <w:ind w:right="-5"/>
        <w:jc w:val="both"/>
        <w:rPr>
          <w:bCs/>
          <w:sz w:val="28"/>
          <w:szCs w:val="28"/>
        </w:rPr>
      </w:pPr>
    </w:p>
    <w:p w:rsidR="00503612" w:rsidRDefault="00503612" w:rsidP="0048435D">
      <w:pPr>
        <w:ind w:right="-5"/>
        <w:jc w:val="both"/>
        <w:rPr>
          <w:bCs/>
          <w:sz w:val="28"/>
          <w:szCs w:val="28"/>
        </w:rPr>
      </w:pPr>
    </w:p>
    <w:p w:rsidR="00503612" w:rsidRDefault="00503612" w:rsidP="0048435D">
      <w:pPr>
        <w:ind w:right="-5"/>
        <w:jc w:val="both"/>
        <w:rPr>
          <w:bCs/>
          <w:sz w:val="28"/>
          <w:szCs w:val="28"/>
        </w:rPr>
      </w:pPr>
    </w:p>
    <w:p w:rsidR="00503612" w:rsidRDefault="00503612" w:rsidP="0048435D">
      <w:pPr>
        <w:ind w:right="-5"/>
        <w:jc w:val="both"/>
        <w:rPr>
          <w:bCs/>
          <w:sz w:val="28"/>
          <w:szCs w:val="28"/>
        </w:rPr>
      </w:pPr>
    </w:p>
    <w:p w:rsidR="00503612" w:rsidRDefault="00503612" w:rsidP="0048435D">
      <w:pPr>
        <w:ind w:right="-5"/>
        <w:jc w:val="both"/>
        <w:rPr>
          <w:bCs/>
          <w:sz w:val="28"/>
          <w:szCs w:val="28"/>
        </w:rPr>
      </w:pPr>
    </w:p>
    <w:p w:rsidR="00503612" w:rsidRDefault="00503612" w:rsidP="0048435D">
      <w:pPr>
        <w:ind w:right="-5"/>
        <w:jc w:val="both"/>
        <w:rPr>
          <w:bCs/>
          <w:sz w:val="28"/>
          <w:szCs w:val="28"/>
        </w:rPr>
      </w:pPr>
    </w:p>
    <w:p w:rsidR="00503612" w:rsidRDefault="00503612" w:rsidP="007D34D4">
      <w:pPr>
        <w:rPr>
          <w:sz w:val="28"/>
          <w:szCs w:val="28"/>
        </w:rPr>
      </w:pPr>
    </w:p>
    <w:p w:rsidR="00503612" w:rsidRDefault="00503612" w:rsidP="007D34D4">
      <w:pPr>
        <w:rPr>
          <w:sz w:val="28"/>
          <w:szCs w:val="28"/>
        </w:rPr>
      </w:pPr>
    </w:p>
    <w:p w:rsidR="00503612" w:rsidRPr="00D0020B" w:rsidRDefault="00503612" w:rsidP="002E6B59">
      <w:pPr>
        <w:ind w:left="6300"/>
        <w:rPr>
          <w:sz w:val="28"/>
          <w:szCs w:val="28"/>
        </w:rPr>
      </w:pPr>
      <w:r w:rsidRPr="00D0020B">
        <w:rPr>
          <w:sz w:val="28"/>
          <w:szCs w:val="28"/>
        </w:rPr>
        <w:t xml:space="preserve">Додаток </w:t>
      </w:r>
    </w:p>
    <w:p w:rsidR="00503612" w:rsidRPr="00D0020B" w:rsidRDefault="00503612" w:rsidP="002E6B59">
      <w:pPr>
        <w:ind w:left="6300"/>
        <w:rPr>
          <w:sz w:val="28"/>
          <w:szCs w:val="28"/>
        </w:rPr>
      </w:pPr>
      <w:r w:rsidRPr="00D0020B">
        <w:rPr>
          <w:sz w:val="28"/>
          <w:szCs w:val="28"/>
        </w:rPr>
        <w:t>до розпорядження</w:t>
      </w:r>
    </w:p>
    <w:p w:rsidR="00503612" w:rsidRPr="00D0020B" w:rsidRDefault="00503612" w:rsidP="002E6B59">
      <w:pPr>
        <w:ind w:left="6300"/>
        <w:rPr>
          <w:sz w:val="28"/>
          <w:szCs w:val="28"/>
        </w:rPr>
      </w:pPr>
      <w:r w:rsidRPr="00D0020B">
        <w:rPr>
          <w:sz w:val="28"/>
          <w:szCs w:val="28"/>
        </w:rPr>
        <w:t>міського голови</w:t>
      </w:r>
    </w:p>
    <w:p w:rsidR="00503612" w:rsidRPr="00D0020B" w:rsidRDefault="00503612" w:rsidP="002E6B59">
      <w:pPr>
        <w:ind w:left="6300"/>
        <w:rPr>
          <w:sz w:val="28"/>
          <w:szCs w:val="28"/>
        </w:rPr>
      </w:pPr>
      <w:r w:rsidRPr="00D0020B">
        <w:rPr>
          <w:sz w:val="28"/>
          <w:szCs w:val="28"/>
        </w:rPr>
        <w:t xml:space="preserve">від  </w:t>
      </w:r>
      <w:r>
        <w:rPr>
          <w:sz w:val="28"/>
          <w:szCs w:val="28"/>
        </w:rPr>
        <w:t>14.06.2019</w:t>
      </w:r>
      <w:r w:rsidRPr="00D0020B">
        <w:rPr>
          <w:sz w:val="28"/>
          <w:szCs w:val="28"/>
        </w:rPr>
        <w:t xml:space="preserve">  №</w:t>
      </w:r>
      <w:r>
        <w:rPr>
          <w:sz w:val="28"/>
          <w:szCs w:val="28"/>
        </w:rPr>
        <w:t>142(о)</w:t>
      </w:r>
    </w:p>
    <w:p w:rsidR="00503612" w:rsidRPr="00D0020B" w:rsidRDefault="00503612" w:rsidP="004A6321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3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2829"/>
        <w:gridCol w:w="1598"/>
        <w:gridCol w:w="1984"/>
        <w:gridCol w:w="2463"/>
      </w:tblGrid>
      <w:tr w:rsidR="00503612" w:rsidRPr="00D0020B" w:rsidTr="00F930F6">
        <w:tc>
          <w:tcPr>
            <w:tcW w:w="568" w:type="dxa"/>
          </w:tcPr>
          <w:p w:rsidR="00503612" w:rsidRPr="00D0020B" w:rsidRDefault="00503612" w:rsidP="00F93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020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29" w:type="dxa"/>
          </w:tcPr>
          <w:p w:rsidR="00503612" w:rsidRPr="00D0020B" w:rsidRDefault="00503612" w:rsidP="00F93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020B">
              <w:rPr>
                <w:color w:val="000000"/>
                <w:sz w:val="28"/>
                <w:szCs w:val="28"/>
              </w:rPr>
              <w:t>Назва заходу</w:t>
            </w:r>
          </w:p>
        </w:tc>
        <w:tc>
          <w:tcPr>
            <w:tcW w:w="1424" w:type="dxa"/>
          </w:tcPr>
          <w:p w:rsidR="00503612" w:rsidRPr="00D0020B" w:rsidRDefault="00503612" w:rsidP="00F93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020B">
              <w:rPr>
                <w:color w:val="000000"/>
                <w:sz w:val="28"/>
                <w:szCs w:val="28"/>
              </w:rPr>
              <w:t>Дата та час проведення</w:t>
            </w:r>
          </w:p>
        </w:tc>
        <w:tc>
          <w:tcPr>
            <w:tcW w:w="1984" w:type="dxa"/>
          </w:tcPr>
          <w:p w:rsidR="00503612" w:rsidRPr="00D0020B" w:rsidRDefault="00503612" w:rsidP="00F93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020B">
              <w:rPr>
                <w:color w:val="000000"/>
                <w:sz w:val="28"/>
                <w:szCs w:val="28"/>
              </w:rPr>
              <w:t>Місце проведення</w:t>
            </w:r>
          </w:p>
        </w:tc>
        <w:tc>
          <w:tcPr>
            <w:tcW w:w="2463" w:type="dxa"/>
          </w:tcPr>
          <w:p w:rsidR="00503612" w:rsidRPr="00D0020B" w:rsidRDefault="00503612" w:rsidP="00F93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020B">
              <w:rPr>
                <w:color w:val="000000"/>
                <w:sz w:val="28"/>
                <w:szCs w:val="28"/>
              </w:rPr>
              <w:t>Відповідальні</w:t>
            </w:r>
          </w:p>
        </w:tc>
      </w:tr>
      <w:tr w:rsidR="00503612" w:rsidRPr="00D0020B" w:rsidTr="00F930F6">
        <w:tc>
          <w:tcPr>
            <w:tcW w:w="568" w:type="dxa"/>
          </w:tcPr>
          <w:p w:rsidR="00503612" w:rsidRPr="00D0020B" w:rsidRDefault="00503612" w:rsidP="00F93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020B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829" w:type="dxa"/>
          </w:tcPr>
          <w:p w:rsidR="00503612" w:rsidRPr="00D0020B" w:rsidRDefault="00503612" w:rsidP="00F930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0020B">
              <w:rPr>
                <w:color w:val="000000"/>
                <w:sz w:val="28"/>
                <w:szCs w:val="28"/>
              </w:rPr>
              <w:t>Турнір з більярду та боулінгу для випускників закладів загальної середньої освіти Новоград-Волинської ОТГ</w:t>
            </w:r>
          </w:p>
        </w:tc>
        <w:tc>
          <w:tcPr>
            <w:tcW w:w="1424" w:type="dxa"/>
          </w:tcPr>
          <w:p w:rsidR="00503612" w:rsidRPr="00D0020B" w:rsidRDefault="00503612" w:rsidP="00F93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020B">
              <w:rPr>
                <w:color w:val="000000"/>
                <w:sz w:val="28"/>
                <w:szCs w:val="28"/>
              </w:rPr>
              <w:t>21.06.2019</w:t>
            </w:r>
          </w:p>
          <w:p w:rsidR="00503612" w:rsidRPr="00D0020B" w:rsidRDefault="00503612" w:rsidP="00F93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020B">
              <w:rPr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984" w:type="dxa"/>
          </w:tcPr>
          <w:p w:rsidR="00503612" w:rsidRPr="00D0020B" w:rsidRDefault="00503612" w:rsidP="00F93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020B">
              <w:rPr>
                <w:color w:val="000000"/>
                <w:sz w:val="28"/>
                <w:szCs w:val="28"/>
              </w:rPr>
              <w:t>Готельно-розважальний комплекс «Тополя»</w:t>
            </w:r>
          </w:p>
        </w:tc>
        <w:tc>
          <w:tcPr>
            <w:tcW w:w="2463" w:type="dxa"/>
          </w:tcPr>
          <w:p w:rsidR="00503612" w:rsidRPr="00D0020B" w:rsidRDefault="00503612" w:rsidP="00F93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020B">
              <w:rPr>
                <w:color w:val="000000"/>
                <w:sz w:val="28"/>
                <w:szCs w:val="28"/>
              </w:rPr>
              <w:t>Циба Я.В.</w:t>
            </w:r>
          </w:p>
          <w:p w:rsidR="00503612" w:rsidRPr="00D0020B" w:rsidRDefault="00503612" w:rsidP="00F93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020B">
              <w:rPr>
                <w:color w:val="000000"/>
                <w:sz w:val="28"/>
                <w:szCs w:val="28"/>
              </w:rPr>
              <w:t>Тимофєєва Л.С.</w:t>
            </w:r>
          </w:p>
          <w:p w:rsidR="00503612" w:rsidRPr="00D0020B" w:rsidRDefault="00503612" w:rsidP="00F93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3612" w:rsidRPr="00D0020B" w:rsidTr="00F930F6">
        <w:tc>
          <w:tcPr>
            <w:tcW w:w="568" w:type="dxa"/>
          </w:tcPr>
          <w:p w:rsidR="00503612" w:rsidRPr="00D0020B" w:rsidRDefault="00503612" w:rsidP="00F93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020B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829" w:type="dxa"/>
          </w:tcPr>
          <w:p w:rsidR="00503612" w:rsidRPr="00D0020B" w:rsidRDefault="00503612" w:rsidP="00F930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0020B">
              <w:rPr>
                <w:color w:val="000000"/>
                <w:sz w:val="28"/>
                <w:szCs w:val="28"/>
              </w:rPr>
              <w:t>Конкурс «Зірка караоке 2019»  для випускників закладів загальної середньої освіти Новоград-Волинської ОТГ</w:t>
            </w:r>
          </w:p>
        </w:tc>
        <w:tc>
          <w:tcPr>
            <w:tcW w:w="1424" w:type="dxa"/>
          </w:tcPr>
          <w:p w:rsidR="00503612" w:rsidRPr="00D0020B" w:rsidRDefault="00503612" w:rsidP="00F93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020B">
              <w:rPr>
                <w:color w:val="000000"/>
                <w:sz w:val="28"/>
                <w:szCs w:val="28"/>
              </w:rPr>
              <w:t>21.06.2019</w:t>
            </w:r>
          </w:p>
          <w:p w:rsidR="00503612" w:rsidRPr="00D0020B" w:rsidRDefault="00503612" w:rsidP="00F93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020B">
              <w:rPr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984" w:type="dxa"/>
          </w:tcPr>
          <w:p w:rsidR="00503612" w:rsidRPr="00D0020B" w:rsidRDefault="00503612" w:rsidP="00F93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020B">
              <w:rPr>
                <w:color w:val="000000"/>
                <w:sz w:val="28"/>
                <w:szCs w:val="28"/>
              </w:rPr>
              <w:t>Готельно-розважальний комплекс «Тополя»</w:t>
            </w:r>
          </w:p>
        </w:tc>
        <w:tc>
          <w:tcPr>
            <w:tcW w:w="2463" w:type="dxa"/>
          </w:tcPr>
          <w:p w:rsidR="00503612" w:rsidRPr="00D0020B" w:rsidRDefault="00503612" w:rsidP="00F93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020B">
              <w:rPr>
                <w:color w:val="000000"/>
                <w:sz w:val="28"/>
                <w:szCs w:val="28"/>
              </w:rPr>
              <w:t>Циба Я.В.</w:t>
            </w:r>
          </w:p>
          <w:p w:rsidR="00503612" w:rsidRPr="00D0020B" w:rsidRDefault="00503612" w:rsidP="00F93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020B">
              <w:rPr>
                <w:color w:val="000000"/>
                <w:sz w:val="28"/>
                <w:szCs w:val="28"/>
              </w:rPr>
              <w:t>Тимофєєва Л.С.</w:t>
            </w:r>
          </w:p>
          <w:p w:rsidR="00503612" w:rsidRPr="00D0020B" w:rsidRDefault="00503612" w:rsidP="00F93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3612" w:rsidRPr="00D0020B" w:rsidTr="00F930F6">
        <w:tc>
          <w:tcPr>
            <w:tcW w:w="568" w:type="dxa"/>
          </w:tcPr>
          <w:p w:rsidR="00503612" w:rsidRPr="00D0020B" w:rsidRDefault="00503612" w:rsidP="00F93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020B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829" w:type="dxa"/>
          </w:tcPr>
          <w:p w:rsidR="00503612" w:rsidRPr="00D0020B" w:rsidRDefault="00503612" w:rsidP="00F930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D0020B">
              <w:rPr>
                <w:color w:val="000000"/>
                <w:sz w:val="28"/>
                <w:szCs w:val="28"/>
                <w:lang w:val="ru-RU"/>
              </w:rPr>
              <w:t>Перегляд фільму під відкритим небом</w:t>
            </w:r>
          </w:p>
        </w:tc>
        <w:tc>
          <w:tcPr>
            <w:tcW w:w="1424" w:type="dxa"/>
          </w:tcPr>
          <w:p w:rsidR="00503612" w:rsidRPr="00D0020B" w:rsidRDefault="00503612" w:rsidP="00F93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020B">
              <w:rPr>
                <w:color w:val="000000"/>
                <w:sz w:val="28"/>
                <w:szCs w:val="28"/>
              </w:rPr>
              <w:t>22.06.2019</w:t>
            </w:r>
          </w:p>
          <w:p w:rsidR="00503612" w:rsidRPr="00D0020B" w:rsidRDefault="00503612" w:rsidP="00F93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020B">
              <w:rPr>
                <w:color w:val="000000"/>
                <w:sz w:val="28"/>
                <w:szCs w:val="28"/>
              </w:rPr>
              <w:t>21:30</w:t>
            </w:r>
          </w:p>
          <w:p w:rsidR="00503612" w:rsidRPr="00D0020B" w:rsidRDefault="00503612" w:rsidP="00F93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12" w:rsidRPr="00D0020B" w:rsidRDefault="00503612" w:rsidP="00F93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020B">
              <w:rPr>
                <w:color w:val="000000"/>
                <w:sz w:val="28"/>
                <w:szCs w:val="28"/>
              </w:rPr>
              <w:t>Територія фортеці міста</w:t>
            </w:r>
          </w:p>
        </w:tc>
        <w:tc>
          <w:tcPr>
            <w:tcW w:w="2463" w:type="dxa"/>
          </w:tcPr>
          <w:p w:rsidR="00503612" w:rsidRPr="00D0020B" w:rsidRDefault="00503612" w:rsidP="00F93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020B">
              <w:rPr>
                <w:color w:val="000000"/>
                <w:sz w:val="28"/>
                <w:szCs w:val="28"/>
              </w:rPr>
              <w:t>Циба Я.В.</w:t>
            </w:r>
          </w:p>
          <w:p w:rsidR="00503612" w:rsidRPr="00D0020B" w:rsidRDefault="00503612" w:rsidP="00F93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020B">
              <w:rPr>
                <w:color w:val="000000"/>
                <w:sz w:val="28"/>
                <w:szCs w:val="28"/>
              </w:rPr>
              <w:t>Ліберда В.А.</w:t>
            </w:r>
          </w:p>
        </w:tc>
      </w:tr>
      <w:tr w:rsidR="00503612" w:rsidRPr="00D0020B" w:rsidTr="00F930F6">
        <w:tc>
          <w:tcPr>
            <w:tcW w:w="568" w:type="dxa"/>
          </w:tcPr>
          <w:p w:rsidR="00503612" w:rsidRPr="00D0020B" w:rsidRDefault="00503612" w:rsidP="00F93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020B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829" w:type="dxa"/>
          </w:tcPr>
          <w:p w:rsidR="00503612" w:rsidRPr="00D0020B" w:rsidRDefault="00503612" w:rsidP="00F930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0020B">
              <w:rPr>
                <w:color w:val="000000"/>
                <w:sz w:val="28"/>
                <w:szCs w:val="28"/>
              </w:rPr>
              <w:t xml:space="preserve">Свято фарб </w:t>
            </w:r>
          </w:p>
          <w:p w:rsidR="00503612" w:rsidRPr="00D0020B" w:rsidRDefault="00503612" w:rsidP="00F930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0020B">
              <w:rPr>
                <w:color w:val="000000"/>
                <w:sz w:val="28"/>
                <w:szCs w:val="28"/>
              </w:rPr>
              <w:t>(конкурси, розваги, танцювальні батли, флешмоб)</w:t>
            </w:r>
          </w:p>
        </w:tc>
        <w:tc>
          <w:tcPr>
            <w:tcW w:w="1424" w:type="dxa"/>
          </w:tcPr>
          <w:p w:rsidR="00503612" w:rsidRPr="00D0020B" w:rsidRDefault="00503612" w:rsidP="00F93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020B">
              <w:rPr>
                <w:color w:val="000000"/>
                <w:sz w:val="28"/>
                <w:szCs w:val="28"/>
              </w:rPr>
              <w:t>21.06.2019</w:t>
            </w:r>
          </w:p>
          <w:p w:rsidR="00503612" w:rsidRPr="00D0020B" w:rsidRDefault="00503612" w:rsidP="00F93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020B">
              <w:rPr>
                <w:color w:val="000000"/>
                <w:sz w:val="28"/>
                <w:szCs w:val="28"/>
              </w:rPr>
              <w:t>18:00</w:t>
            </w:r>
          </w:p>
        </w:tc>
        <w:tc>
          <w:tcPr>
            <w:tcW w:w="1984" w:type="dxa"/>
          </w:tcPr>
          <w:p w:rsidR="00503612" w:rsidRPr="00D0020B" w:rsidRDefault="00503612" w:rsidP="00F93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020B">
              <w:rPr>
                <w:color w:val="000000"/>
                <w:sz w:val="28"/>
                <w:szCs w:val="28"/>
              </w:rPr>
              <w:t>територія фортеці міста</w:t>
            </w:r>
          </w:p>
        </w:tc>
        <w:tc>
          <w:tcPr>
            <w:tcW w:w="2463" w:type="dxa"/>
          </w:tcPr>
          <w:p w:rsidR="00503612" w:rsidRPr="00D0020B" w:rsidRDefault="00503612" w:rsidP="00F93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020B">
              <w:rPr>
                <w:color w:val="000000"/>
                <w:sz w:val="28"/>
                <w:szCs w:val="28"/>
              </w:rPr>
              <w:t>Циба Я.В.</w:t>
            </w:r>
          </w:p>
          <w:p w:rsidR="00503612" w:rsidRPr="00D0020B" w:rsidRDefault="00503612" w:rsidP="00F93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020B">
              <w:rPr>
                <w:color w:val="000000"/>
                <w:sz w:val="28"/>
                <w:szCs w:val="28"/>
              </w:rPr>
              <w:t>Чайковська Я.О.</w:t>
            </w:r>
          </w:p>
          <w:p w:rsidR="00503612" w:rsidRPr="00D0020B" w:rsidRDefault="00503612" w:rsidP="00F93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020B">
              <w:rPr>
                <w:color w:val="000000"/>
                <w:sz w:val="28"/>
                <w:szCs w:val="28"/>
              </w:rPr>
              <w:t>Ліберда В.А.</w:t>
            </w:r>
          </w:p>
        </w:tc>
      </w:tr>
      <w:tr w:rsidR="00503612" w:rsidRPr="00D0020B" w:rsidTr="00F930F6">
        <w:tc>
          <w:tcPr>
            <w:tcW w:w="568" w:type="dxa"/>
          </w:tcPr>
          <w:p w:rsidR="00503612" w:rsidRPr="00D0020B" w:rsidRDefault="00503612" w:rsidP="00F93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020B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829" w:type="dxa"/>
          </w:tcPr>
          <w:p w:rsidR="00503612" w:rsidRPr="00D0020B" w:rsidRDefault="00503612" w:rsidP="00F930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D0020B">
              <w:rPr>
                <w:color w:val="000000"/>
                <w:sz w:val="28"/>
                <w:szCs w:val="28"/>
                <w:lang w:val="ru-RU"/>
              </w:rPr>
              <w:t>Святкова дискотека</w:t>
            </w:r>
          </w:p>
        </w:tc>
        <w:tc>
          <w:tcPr>
            <w:tcW w:w="1424" w:type="dxa"/>
          </w:tcPr>
          <w:p w:rsidR="00503612" w:rsidRPr="00D0020B" w:rsidRDefault="00503612" w:rsidP="00F93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020B">
              <w:rPr>
                <w:color w:val="000000"/>
                <w:sz w:val="28"/>
                <w:szCs w:val="28"/>
              </w:rPr>
              <w:t>21.06.2019</w:t>
            </w:r>
          </w:p>
          <w:p w:rsidR="00503612" w:rsidRPr="00D0020B" w:rsidRDefault="00503612" w:rsidP="00F93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020B">
              <w:rPr>
                <w:color w:val="000000"/>
                <w:sz w:val="28"/>
                <w:szCs w:val="28"/>
              </w:rPr>
              <w:t>21:30</w:t>
            </w:r>
          </w:p>
          <w:p w:rsidR="00503612" w:rsidRPr="00D0020B" w:rsidRDefault="00503612" w:rsidP="00F93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3612" w:rsidRPr="00D0020B" w:rsidRDefault="00503612" w:rsidP="00F93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020B">
              <w:rPr>
                <w:color w:val="000000"/>
                <w:sz w:val="28"/>
                <w:szCs w:val="28"/>
              </w:rPr>
              <w:t>територія фортеці міста</w:t>
            </w:r>
          </w:p>
        </w:tc>
        <w:tc>
          <w:tcPr>
            <w:tcW w:w="2463" w:type="dxa"/>
          </w:tcPr>
          <w:p w:rsidR="00503612" w:rsidRPr="00D0020B" w:rsidRDefault="00503612" w:rsidP="00F93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020B">
              <w:rPr>
                <w:color w:val="000000"/>
                <w:sz w:val="28"/>
                <w:szCs w:val="28"/>
              </w:rPr>
              <w:t>Циба Я. В.</w:t>
            </w:r>
          </w:p>
          <w:p w:rsidR="00503612" w:rsidRPr="00D0020B" w:rsidRDefault="00503612" w:rsidP="00F93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020B">
              <w:rPr>
                <w:color w:val="000000"/>
                <w:sz w:val="28"/>
                <w:szCs w:val="28"/>
              </w:rPr>
              <w:t>Чайковська Я.О.</w:t>
            </w:r>
          </w:p>
          <w:p w:rsidR="00503612" w:rsidRPr="00D0020B" w:rsidRDefault="00503612" w:rsidP="00F93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020B">
              <w:rPr>
                <w:color w:val="000000"/>
                <w:sz w:val="28"/>
                <w:szCs w:val="28"/>
              </w:rPr>
              <w:t>Ліберда В.А.</w:t>
            </w:r>
          </w:p>
        </w:tc>
      </w:tr>
      <w:tr w:rsidR="00503612" w:rsidRPr="00D0020B" w:rsidTr="00F930F6">
        <w:tc>
          <w:tcPr>
            <w:tcW w:w="568" w:type="dxa"/>
          </w:tcPr>
          <w:p w:rsidR="00503612" w:rsidRPr="00D0020B" w:rsidRDefault="00503612" w:rsidP="00F93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020B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829" w:type="dxa"/>
          </w:tcPr>
          <w:p w:rsidR="00503612" w:rsidRPr="00D0020B" w:rsidRDefault="00503612" w:rsidP="00F930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D0020B">
              <w:rPr>
                <w:color w:val="000000"/>
                <w:sz w:val="28"/>
                <w:szCs w:val="28"/>
                <w:lang w:val="ru-RU"/>
              </w:rPr>
              <w:t>Розважально-пізнавальна гра «Молодь-квест»</w:t>
            </w:r>
          </w:p>
        </w:tc>
        <w:tc>
          <w:tcPr>
            <w:tcW w:w="1424" w:type="dxa"/>
          </w:tcPr>
          <w:p w:rsidR="00503612" w:rsidRPr="00D0020B" w:rsidRDefault="00503612" w:rsidP="00F93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020B">
              <w:rPr>
                <w:color w:val="000000"/>
                <w:sz w:val="28"/>
                <w:szCs w:val="28"/>
              </w:rPr>
              <w:t>23.06.2019</w:t>
            </w:r>
          </w:p>
          <w:p w:rsidR="00503612" w:rsidRPr="00D0020B" w:rsidRDefault="00503612" w:rsidP="00F93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020B">
              <w:rPr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1984" w:type="dxa"/>
          </w:tcPr>
          <w:p w:rsidR="00503612" w:rsidRPr="00D0020B" w:rsidRDefault="00503612" w:rsidP="00F93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020B">
              <w:rPr>
                <w:color w:val="000000"/>
                <w:sz w:val="28"/>
                <w:szCs w:val="28"/>
              </w:rPr>
              <w:t>Сквер Слави</w:t>
            </w:r>
          </w:p>
        </w:tc>
        <w:tc>
          <w:tcPr>
            <w:tcW w:w="2463" w:type="dxa"/>
          </w:tcPr>
          <w:p w:rsidR="00503612" w:rsidRPr="00D0020B" w:rsidRDefault="00503612" w:rsidP="00F93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020B">
              <w:rPr>
                <w:color w:val="000000"/>
                <w:sz w:val="28"/>
                <w:szCs w:val="28"/>
              </w:rPr>
              <w:t>Циба Я.В.</w:t>
            </w:r>
          </w:p>
          <w:p w:rsidR="00503612" w:rsidRPr="00D0020B" w:rsidRDefault="00503612" w:rsidP="00F930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020B">
              <w:rPr>
                <w:color w:val="000000"/>
                <w:sz w:val="28"/>
                <w:szCs w:val="28"/>
              </w:rPr>
              <w:t>Ліберда В.А.</w:t>
            </w:r>
          </w:p>
        </w:tc>
      </w:tr>
    </w:tbl>
    <w:p w:rsidR="00503612" w:rsidRPr="00D0020B" w:rsidRDefault="00503612" w:rsidP="004A6321">
      <w:pPr>
        <w:jc w:val="center"/>
        <w:rPr>
          <w:sz w:val="28"/>
          <w:szCs w:val="28"/>
        </w:rPr>
      </w:pPr>
      <w:r w:rsidRPr="00D0020B">
        <w:rPr>
          <w:sz w:val="28"/>
          <w:szCs w:val="28"/>
        </w:rPr>
        <w:t>План заходів проведення Дня молоді</w:t>
      </w:r>
    </w:p>
    <w:p w:rsidR="00503612" w:rsidRPr="00D0020B" w:rsidRDefault="00503612" w:rsidP="004A6321">
      <w:pPr>
        <w:rPr>
          <w:sz w:val="28"/>
          <w:szCs w:val="28"/>
        </w:rPr>
      </w:pPr>
    </w:p>
    <w:p w:rsidR="00503612" w:rsidRDefault="00503612" w:rsidP="004A6321">
      <w:pPr>
        <w:rPr>
          <w:sz w:val="28"/>
        </w:rPr>
      </w:pPr>
    </w:p>
    <w:p w:rsidR="00503612" w:rsidRDefault="00503612" w:rsidP="004A6321">
      <w:pPr>
        <w:rPr>
          <w:sz w:val="28"/>
        </w:rPr>
      </w:pPr>
    </w:p>
    <w:p w:rsidR="00503612" w:rsidRPr="00D0020B" w:rsidRDefault="00503612" w:rsidP="004A6321">
      <w:pPr>
        <w:rPr>
          <w:sz w:val="28"/>
        </w:rPr>
      </w:pPr>
      <w:r w:rsidRPr="00D0020B">
        <w:rPr>
          <w:sz w:val="28"/>
        </w:rPr>
        <w:t xml:space="preserve">Заступник керуючого справами </w:t>
      </w:r>
    </w:p>
    <w:p w:rsidR="00503612" w:rsidRPr="00D0020B" w:rsidRDefault="00503612" w:rsidP="004A6321">
      <w:pPr>
        <w:rPr>
          <w:sz w:val="28"/>
        </w:rPr>
      </w:pPr>
      <w:r w:rsidRPr="00D0020B">
        <w:rPr>
          <w:sz w:val="28"/>
        </w:rPr>
        <w:t xml:space="preserve">виконавчого комітету, начальник </w:t>
      </w:r>
    </w:p>
    <w:p w:rsidR="00503612" w:rsidRPr="00D0020B" w:rsidRDefault="00503612" w:rsidP="004A6321">
      <w:pPr>
        <w:rPr>
          <w:sz w:val="28"/>
        </w:rPr>
      </w:pPr>
      <w:r w:rsidRPr="00D0020B">
        <w:rPr>
          <w:sz w:val="28"/>
        </w:rPr>
        <w:t xml:space="preserve">організаційного відділу міської ради                                              Н.В. Марчук                                     </w:t>
      </w:r>
    </w:p>
    <w:p w:rsidR="00503612" w:rsidRPr="00D0020B" w:rsidRDefault="00503612" w:rsidP="004A6321">
      <w:pPr>
        <w:rPr>
          <w:sz w:val="28"/>
          <w:szCs w:val="28"/>
        </w:rPr>
      </w:pPr>
    </w:p>
    <w:p w:rsidR="00503612" w:rsidRDefault="00503612" w:rsidP="007D34D4"/>
    <w:p w:rsidR="00503612" w:rsidRDefault="00503612" w:rsidP="007D34D4"/>
    <w:sectPr w:rsidR="00503612" w:rsidSect="00DB0E3D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35D"/>
    <w:rsid w:val="000301D1"/>
    <w:rsid w:val="000510D5"/>
    <w:rsid w:val="00283861"/>
    <w:rsid w:val="002A5958"/>
    <w:rsid w:val="002E6B59"/>
    <w:rsid w:val="0030300B"/>
    <w:rsid w:val="00357B1F"/>
    <w:rsid w:val="00384EBA"/>
    <w:rsid w:val="003B77DC"/>
    <w:rsid w:val="004442E4"/>
    <w:rsid w:val="0048435D"/>
    <w:rsid w:val="004A6321"/>
    <w:rsid w:val="00503612"/>
    <w:rsid w:val="00673314"/>
    <w:rsid w:val="006E0233"/>
    <w:rsid w:val="00715557"/>
    <w:rsid w:val="007261F9"/>
    <w:rsid w:val="00746726"/>
    <w:rsid w:val="007D34CB"/>
    <w:rsid w:val="007D34D4"/>
    <w:rsid w:val="007E0D53"/>
    <w:rsid w:val="008464CE"/>
    <w:rsid w:val="00926B74"/>
    <w:rsid w:val="009716F3"/>
    <w:rsid w:val="00997048"/>
    <w:rsid w:val="00A02FCC"/>
    <w:rsid w:val="00A22466"/>
    <w:rsid w:val="00A3133A"/>
    <w:rsid w:val="00AA3B8D"/>
    <w:rsid w:val="00AA6F26"/>
    <w:rsid w:val="00B130DF"/>
    <w:rsid w:val="00B609BC"/>
    <w:rsid w:val="00B717DA"/>
    <w:rsid w:val="00B72154"/>
    <w:rsid w:val="00BA657A"/>
    <w:rsid w:val="00C7691C"/>
    <w:rsid w:val="00CC5FCF"/>
    <w:rsid w:val="00D0020B"/>
    <w:rsid w:val="00DB0E3D"/>
    <w:rsid w:val="00DB35CB"/>
    <w:rsid w:val="00F45B4B"/>
    <w:rsid w:val="00F66406"/>
    <w:rsid w:val="00F9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35D"/>
    <w:rPr>
      <w:rFonts w:ascii="Times New Roman" w:eastAsia="Times New Roman" w:hAnsi="Times New Roman"/>
      <w:sz w:val="24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435D"/>
    <w:pPr>
      <w:keepNext/>
      <w:ind w:right="-5"/>
      <w:jc w:val="right"/>
      <w:outlineLvl w:val="1"/>
    </w:pPr>
    <w:rPr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8435D"/>
    <w:rPr>
      <w:rFonts w:ascii="Times New Roman" w:hAnsi="Times New Roman" w:cs="Times New Roman"/>
      <w:bCs/>
      <w:sz w:val="24"/>
      <w:szCs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48435D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8435D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48435D"/>
    <w:pPr>
      <w:ind w:firstLine="36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8435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FontStyle15">
    <w:name w:val="Font Style15"/>
    <w:uiPriority w:val="99"/>
    <w:rsid w:val="0048435D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CC5F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5FCF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638</Words>
  <Characters>3639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2019-06-13T14:12:00Z</cp:lastPrinted>
  <dcterms:created xsi:type="dcterms:W3CDTF">2019-06-18T11:06:00Z</dcterms:created>
  <dcterms:modified xsi:type="dcterms:W3CDTF">2019-06-18T12:09:00Z</dcterms:modified>
</cp:coreProperties>
</file>