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86" w:rsidRPr="00694219" w:rsidRDefault="00642786" w:rsidP="00694219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786840"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642786" w:rsidRPr="00694219" w:rsidRDefault="00642786" w:rsidP="006942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694219">
        <w:rPr>
          <w:rFonts w:ascii="Times New Roman" w:hAnsi="Times New Roman"/>
          <w:sz w:val="28"/>
          <w:szCs w:val="24"/>
          <w:lang w:val="uk-UA" w:eastAsia="ru-RU"/>
        </w:rPr>
        <w:t>УКРАЇНА</w:t>
      </w:r>
    </w:p>
    <w:p w:rsidR="00642786" w:rsidRPr="00694219" w:rsidRDefault="00642786" w:rsidP="006942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694219">
        <w:rPr>
          <w:rFonts w:ascii="Times New Roman" w:hAnsi="Times New Roman"/>
          <w:sz w:val="28"/>
          <w:szCs w:val="24"/>
          <w:lang w:val="uk-UA" w:eastAsia="ru-RU"/>
        </w:rPr>
        <w:t>ЖИТОМИРСЬКА ОБЛАСТЬ</w:t>
      </w:r>
    </w:p>
    <w:p w:rsidR="00642786" w:rsidRPr="00694219" w:rsidRDefault="00642786" w:rsidP="006942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694219">
        <w:rPr>
          <w:rFonts w:ascii="Times New Roman" w:hAnsi="Times New Roman"/>
          <w:sz w:val="28"/>
          <w:szCs w:val="24"/>
          <w:lang w:val="uk-UA" w:eastAsia="ru-RU"/>
        </w:rPr>
        <w:t>НОВОГРАД-ВОЛИНСЬКА МІСЬКА РАДА</w:t>
      </w:r>
    </w:p>
    <w:p w:rsidR="00642786" w:rsidRPr="00694219" w:rsidRDefault="00642786" w:rsidP="006942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694219">
        <w:rPr>
          <w:rFonts w:ascii="Times New Roman" w:hAnsi="Times New Roman"/>
          <w:bCs/>
          <w:sz w:val="28"/>
          <w:szCs w:val="24"/>
          <w:lang w:val="uk-UA" w:eastAsia="ru-RU"/>
        </w:rPr>
        <w:t>МІСЬКИЙ  ГОЛОВА</w:t>
      </w:r>
    </w:p>
    <w:p w:rsidR="00642786" w:rsidRPr="00694219" w:rsidRDefault="00642786" w:rsidP="00694219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uk-UA" w:eastAsia="ru-RU"/>
        </w:rPr>
      </w:pPr>
      <w:r w:rsidRPr="00694219">
        <w:rPr>
          <w:rFonts w:ascii="Times New Roman" w:hAnsi="Times New Roman"/>
          <w:sz w:val="28"/>
          <w:szCs w:val="24"/>
          <w:lang w:val="uk-UA" w:eastAsia="ru-RU"/>
        </w:rPr>
        <w:t>РОЗПОРЯДЖЕННЯ</w:t>
      </w:r>
      <w:r w:rsidRPr="00694219">
        <w:rPr>
          <w:rFonts w:ascii="Times New Roman" w:hAnsi="Times New Roman"/>
          <w:sz w:val="28"/>
          <w:szCs w:val="24"/>
          <w:lang w:val="uk-UA" w:eastAsia="ru-RU"/>
        </w:rPr>
        <w:br/>
      </w:r>
    </w:p>
    <w:p w:rsidR="00642786" w:rsidRPr="00694219" w:rsidRDefault="00642786" w:rsidP="00694219">
      <w:pPr>
        <w:spacing w:after="0" w:line="240" w:lineRule="auto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694219">
        <w:rPr>
          <w:rFonts w:ascii="Times New Roman" w:hAnsi="Times New Roman"/>
          <w:bCs/>
          <w:sz w:val="27"/>
          <w:szCs w:val="27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>05.07.2019</w:t>
      </w:r>
      <w:r w:rsidRPr="00694219">
        <w:rPr>
          <w:rFonts w:ascii="Times New Roman" w:hAnsi="Times New Roman"/>
          <w:bCs/>
          <w:sz w:val="27"/>
          <w:szCs w:val="27"/>
          <w:lang w:val="uk-UA" w:eastAsia="ru-RU"/>
        </w:rPr>
        <w:t xml:space="preserve">  № 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>154(о)</w:t>
      </w:r>
    </w:p>
    <w:p w:rsidR="00642786" w:rsidRPr="00694219" w:rsidRDefault="00642786" w:rsidP="00694219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642786" w:rsidRPr="00694219" w:rsidRDefault="00642786" w:rsidP="00694219">
      <w:pPr>
        <w:tabs>
          <w:tab w:val="left" w:pos="708"/>
        </w:tabs>
        <w:spacing w:after="0" w:line="240" w:lineRule="auto"/>
        <w:ind w:right="6218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694219">
        <w:rPr>
          <w:rFonts w:ascii="Times New Roman" w:hAnsi="Times New Roman"/>
          <w:sz w:val="27"/>
          <w:szCs w:val="27"/>
          <w:lang w:val="uk-UA" w:eastAsia="ru-RU"/>
        </w:rPr>
        <w:t>Про проведення футбольного</w:t>
      </w:r>
    </w:p>
    <w:p w:rsidR="00642786" w:rsidRPr="00694219" w:rsidRDefault="00642786" w:rsidP="00694219">
      <w:pPr>
        <w:tabs>
          <w:tab w:val="left" w:pos="708"/>
        </w:tabs>
        <w:spacing w:after="0" w:line="240" w:lineRule="auto"/>
        <w:ind w:right="6218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694219">
        <w:rPr>
          <w:rFonts w:ascii="Times New Roman" w:hAnsi="Times New Roman"/>
          <w:sz w:val="27"/>
          <w:szCs w:val="27"/>
          <w:lang w:val="uk-UA" w:eastAsia="ru-RU"/>
        </w:rPr>
        <w:t>матчу</w:t>
      </w:r>
    </w:p>
    <w:p w:rsidR="00642786" w:rsidRPr="00694219" w:rsidRDefault="00642786" w:rsidP="00694219">
      <w:pPr>
        <w:tabs>
          <w:tab w:val="left" w:pos="708"/>
        </w:tabs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642786" w:rsidRPr="00694219" w:rsidRDefault="00642786" w:rsidP="0069421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694219">
        <w:rPr>
          <w:rFonts w:ascii="Times New Roman" w:hAnsi="Times New Roman"/>
          <w:sz w:val="27"/>
          <w:szCs w:val="27"/>
          <w:lang w:val="uk-UA" w:eastAsia="ru-RU"/>
        </w:rPr>
        <w:t xml:space="preserve">     Керуючись пунктом 19, 20 частини четвертої  статті 42 Закону України «Про місцеве самоврядування в Україні», враховуючи звернення голови ФК «Звягель» Нусбаума. С.А</w:t>
      </w:r>
      <w:r>
        <w:rPr>
          <w:rFonts w:ascii="Times New Roman" w:hAnsi="Times New Roman"/>
          <w:sz w:val="27"/>
          <w:szCs w:val="27"/>
          <w:lang w:val="uk-UA" w:eastAsia="ru-RU"/>
        </w:rPr>
        <w:t>.</w:t>
      </w:r>
      <w:r w:rsidRPr="00694219">
        <w:rPr>
          <w:rFonts w:ascii="Times New Roman" w:hAnsi="Times New Roman"/>
          <w:sz w:val="27"/>
          <w:szCs w:val="27"/>
          <w:lang w:val="uk-UA" w:eastAsia="ru-RU"/>
        </w:rPr>
        <w:t xml:space="preserve"> щодо проведення футбольного матчу чемпіонату Житомирської області з футболу серед команд сезону 2019/2020 в місті Новограді-Волинському:</w:t>
      </w:r>
    </w:p>
    <w:p w:rsidR="00642786" w:rsidRPr="00694219" w:rsidRDefault="00642786" w:rsidP="006942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642786" w:rsidRPr="00694219" w:rsidRDefault="00642786" w:rsidP="00694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sz w:val="27"/>
          <w:szCs w:val="27"/>
          <w:lang w:val="uk-UA" w:eastAsia="ru-RU"/>
        </w:rPr>
        <w:t xml:space="preserve">     </w:t>
      </w:r>
      <w:r w:rsidRPr="00694219">
        <w:rPr>
          <w:rFonts w:ascii="Times New Roman" w:hAnsi="Times New Roman"/>
          <w:sz w:val="28"/>
          <w:szCs w:val="28"/>
          <w:lang w:val="uk-UA" w:eastAsia="ru-RU"/>
        </w:rPr>
        <w:t>1. Управлінню у справах сім’ї, молоді, фізичної культури та спорту Новоград-Волинської міської ради (Циба Я.В.) організувати проведення футбольного матчу 6 липня 2019 року о 17:00 годині між командами: ФК «Звягель» (м.Новоград-Волинський) - ФК «Бердичів» (м. Бердичів) на території міського стадіону «Авангард» (вул. Івана Мамайчука, 13) (далі - футбольний матч).</w:t>
      </w:r>
    </w:p>
    <w:p w:rsidR="00642786" w:rsidRPr="00694219" w:rsidRDefault="00642786" w:rsidP="00694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sz w:val="28"/>
          <w:szCs w:val="28"/>
          <w:lang w:val="uk-UA" w:eastAsia="ru-RU"/>
        </w:rPr>
        <w:t xml:space="preserve">     2. Під час проведення футбольного матчу:</w:t>
      </w:r>
    </w:p>
    <w:p w:rsidR="00642786" w:rsidRPr="00694219" w:rsidRDefault="00642786" w:rsidP="00694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sz w:val="28"/>
          <w:szCs w:val="28"/>
          <w:lang w:val="uk-UA" w:eastAsia="ru-RU"/>
        </w:rPr>
        <w:t xml:space="preserve">     2.1.</w:t>
      </w:r>
      <w:r w:rsidRPr="00694219">
        <w:rPr>
          <w:rFonts w:ascii="Times New Roman" w:hAnsi="Times New Roman"/>
          <w:sz w:val="28"/>
          <w:szCs w:val="28"/>
          <w:lang w:eastAsia="ru-RU"/>
        </w:rPr>
        <w:t> </w:t>
      </w:r>
      <w:r w:rsidRPr="00694219">
        <w:rPr>
          <w:rFonts w:ascii="Times New Roman" w:hAnsi="Times New Roman"/>
          <w:sz w:val="28"/>
          <w:szCs w:val="28"/>
          <w:lang w:val="uk-UA" w:eastAsia="ru-RU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642786" w:rsidRPr="00694219" w:rsidRDefault="00642786" w:rsidP="00694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sz w:val="28"/>
          <w:szCs w:val="28"/>
          <w:lang w:val="uk-UA" w:eastAsia="ru-RU"/>
        </w:rPr>
        <w:t xml:space="preserve">    2.2. Управлінню житлово-комунального господарства, енергозбереження та комунальної власності міської ради (Богданчук О.В.) забезпечити встановлення необхідної кількості  біотуалетів.</w:t>
      </w:r>
    </w:p>
    <w:p w:rsidR="00642786" w:rsidRPr="00694219" w:rsidRDefault="00642786" w:rsidP="0069421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sz w:val="28"/>
          <w:szCs w:val="28"/>
          <w:lang w:val="uk-UA" w:eastAsia="ru-RU"/>
        </w:rPr>
        <w:t xml:space="preserve">    2.3. </w:t>
      </w:r>
      <w:r w:rsidRPr="00694219">
        <w:rPr>
          <w:rFonts w:ascii="Times New Roman" w:hAnsi="Times New Roman"/>
          <w:color w:val="000000"/>
          <w:sz w:val="28"/>
          <w:szCs w:val="28"/>
          <w:lang w:val="uk-UA" w:eastAsia="ru-RU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(Тімофєєва О.В.) забезпечити виїзну торгівлю.</w:t>
      </w:r>
    </w:p>
    <w:p w:rsidR="00642786" w:rsidRPr="00694219" w:rsidRDefault="00642786" w:rsidP="0069421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sz w:val="28"/>
          <w:szCs w:val="28"/>
          <w:lang w:val="uk-UA" w:eastAsia="ru-RU"/>
        </w:rPr>
        <w:t xml:space="preserve">    2.4. Рекомендувати Новоград-Волинському 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642786" w:rsidRPr="00694219" w:rsidRDefault="00642786" w:rsidP="0069421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sz w:val="28"/>
          <w:szCs w:val="28"/>
          <w:lang w:val="uk-UA" w:eastAsia="ru-RU"/>
        </w:rPr>
        <w:t xml:space="preserve">    3. Відповідальність за дотриманням техніки безпеки учасників футбольного матчу покласти на </w:t>
      </w:r>
      <w:r w:rsidRPr="00694219">
        <w:rPr>
          <w:rFonts w:ascii="Times New Roman" w:hAnsi="Times New Roman"/>
          <w:sz w:val="27"/>
          <w:szCs w:val="27"/>
          <w:lang w:val="uk-UA" w:eastAsia="ru-RU"/>
        </w:rPr>
        <w:t xml:space="preserve">голову </w:t>
      </w:r>
      <w:r w:rsidRPr="00694219">
        <w:rPr>
          <w:rFonts w:ascii="Times New Roman" w:hAnsi="Times New Roman"/>
          <w:sz w:val="28"/>
          <w:szCs w:val="28"/>
          <w:lang w:val="uk-UA" w:eastAsia="ru-RU"/>
        </w:rPr>
        <w:t>ФК «Звягель»  Нусбаума Степана Антоновича.</w:t>
      </w:r>
    </w:p>
    <w:p w:rsidR="00642786" w:rsidRPr="00694219" w:rsidRDefault="00642786" w:rsidP="00694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sz w:val="28"/>
          <w:szCs w:val="28"/>
          <w:lang w:val="uk-UA" w:eastAsia="ru-RU"/>
        </w:rPr>
        <w:t xml:space="preserve">    4.</w:t>
      </w:r>
      <w:r w:rsidRPr="00694219">
        <w:rPr>
          <w:rFonts w:ascii="Times New Roman" w:hAnsi="Times New Roman"/>
          <w:sz w:val="28"/>
          <w:szCs w:val="28"/>
          <w:lang w:eastAsia="ru-RU"/>
        </w:rPr>
        <w:t> </w:t>
      </w:r>
      <w:r w:rsidRPr="00694219">
        <w:rPr>
          <w:rFonts w:ascii="Times New Roman" w:hAnsi="Times New Roman"/>
          <w:sz w:val="28"/>
          <w:szCs w:val="28"/>
          <w:lang w:val="uk-UA" w:eastAsia="ru-RU"/>
        </w:rPr>
        <w:t>Відділу інформації та зв’язків з громадськістю міської ради (Талько О.М.) забезпечити  висвітлення футбольного матчу в засобах масової інформації.</w:t>
      </w:r>
    </w:p>
    <w:p w:rsidR="00642786" w:rsidRPr="00694219" w:rsidRDefault="00642786" w:rsidP="00694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</w:t>
      </w:r>
      <w:r w:rsidRPr="0069421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69421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Гвозденко О.В.</w:t>
      </w:r>
    </w:p>
    <w:p w:rsidR="00642786" w:rsidRPr="00694219" w:rsidRDefault="00642786" w:rsidP="00694219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42786" w:rsidRPr="00694219" w:rsidRDefault="00642786" w:rsidP="00694219">
      <w:pPr>
        <w:tabs>
          <w:tab w:val="left" w:pos="9923"/>
        </w:tabs>
        <w:spacing w:after="0" w:line="240" w:lineRule="auto"/>
        <w:ind w:right="-82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94219">
        <w:rPr>
          <w:rFonts w:ascii="Times New Roman" w:hAnsi="Times New Roman"/>
          <w:bCs/>
          <w:sz w:val="28"/>
          <w:szCs w:val="28"/>
          <w:lang w:val="uk-UA" w:eastAsia="ru-RU"/>
        </w:rPr>
        <w:t xml:space="preserve">В.о. міського голови   </w:t>
      </w:r>
      <w:bookmarkStart w:id="0" w:name="_GoBack"/>
      <w:bookmarkEnd w:id="0"/>
      <w:r w:rsidRPr="00694219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С.Ю. </w:t>
      </w:r>
      <w:r w:rsidRPr="00694219">
        <w:rPr>
          <w:rFonts w:ascii="Times New Roman" w:hAnsi="Times New Roman"/>
          <w:bCs/>
          <w:sz w:val="28"/>
          <w:szCs w:val="28"/>
          <w:lang w:val="uk-UA" w:eastAsia="ru-RU"/>
        </w:rPr>
        <w:t>Колотов</w:t>
      </w:r>
      <w:r w:rsidRPr="00694219">
        <w:rPr>
          <w:rFonts w:ascii="Times New Roman" w:hAnsi="Times New Roman"/>
          <w:sz w:val="24"/>
          <w:szCs w:val="24"/>
          <w:lang w:val="uk-UA" w:eastAsia="ru-RU"/>
        </w:rPr>
        <w:tab/>
      </w:r>
      <w:r w:rsidRPr="00694219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</w:t>
      </w:r>
    </w:p>
    <w:p w:rsidR="00642786" w:rsidRPr="00694219" w:rsidRDefault="00642786" w:rsidP="00694219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:rsidR="00642786" w:rsidRPr="00694219" w:rsidRDefault="00642786">
      <w:pPr>
        <w:rPr>
          <w:lang w:val="uk-UA"/>
        </w:rPr>
      </w:pPr>
    </w:p>
    <w:sectPr w:rsidR="00642786" w:rsidRPr="00694219" w:rsidSect="003E08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FA"/>
    <w:rsid w:val="00245B3D"/>
    <w:rsid w:val="003E0853"/>
    <w:rsid w:val="00487EFA"/>
    <w:rsid w:val="00642786"/>
    <w:rsid w:val="00694219"/>
    <w:rsid w:val="007148A2"/>
    <w:rsid w:val="00786840"/>
    <w:rsid w:val="00831DBC"/>
    <w:rsid w:val="00A9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348</Words>
  <Characters>1984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2019-07-05T11:29:00Z</dcterms:created>
  <dcterms:modified xsi:type="dcterms:W3CDTF">2019-07-05T12:30:00Z</dcterms:modified>
</cp:coreProperties>
</file>