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63" w:rsidRPr="004755A5" w:rsidRDefault="00634963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0685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05.07.2019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155(о)</w:t>
      </w:r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tabs>
          <w:tab w:val="left" w:pos="284"/>
        </w:tabs>
        <w:spacing w:after="0" w:line="240" w:lineRule="auto"/>
        <w:ind w:right="722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634963" w:rsidRPr="004755A5" w:rsidRDefault="00634963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директора комунального підприємства «Футбольний клуб «Полісся» Житомирської міської ради Загурського В.Ф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щодо проведення футбольного матчу чемпіонату України з футболу серед команд ІІ ліги «А» сезону 2019/2020 в місті Новограді-Волинському: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(Циба Я.В.) організувати проведення футбольного матчу 10 липня 2019 року о 17:00 годині між командами: ФК «Полісся» (м. Житомир) - ФК «Верес» (м. Рівне ) на території міського стадіону «Авангард» (вул. Івана Мамайчука, 13) (далі - футбольний матч).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634963" w:rsidRPr="004755A5" w:rsidRDefault="00634963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2.3. </w:t>
      </w:r>
      <w:r w:rsidRPr="004755A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(Тімофєєва О.В.) забезпечити виїзну торгівлю.</w:t>
      </w:r>
    </w:p>
    <w:p w:rsidR="00634963" w:rsidRPr="004755A5" w:rsidRDefault="00634963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634963" w:rsidRPr="004755A5" w:rsidRDefault="00634963" w:rsidP="004755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3. Відповідальність за дотриманням техніки безпеки учасників футбольного матчу покласти на директора комунального підприємства футбольного клубу «Полісся» (м.Житомир)  Загурського Володимира Францовича.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4.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інформації та зв’язків з громадськістю міської ради (Талько О.М.) забезпечити  висвітлення футбольного матчу в засобах масової інформації.</w:t>
      </w:r>
    </w:p>
    <w:p w:rsidR="00634963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Гвозденко О.В.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34963" w:rsidRPr="004755A5" w:rsidRDefault="00634963" w:rsidP="000E3CF1">
      <w:pPr>
        <w:tabs>
          <w:tab w:val="left" w:pos="8789"/>
          <w:tab w:val="left" w:pos="9923"/>
        </w:tabs>
        <w:spacing w:after="0" w:line="240" w:lineRule="auto"/>
        <w:ind w:right="84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В.о. міського голови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С.Ю.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К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олотов</w:t>
      </w:r>
      <w:r w:rsidRPr="004755A5">
        <w:rPr>
          <w:rFonts w:ascii="Times New Roman" w:hAnsi="Times New Roman"/>
          <w:sz w:val="24"/>
          <w:szCs w:val="24"/>
          <w:lang w:val="uk-UA" w:eastAsia="ru-RU"/>
        </w:rPr>
        <w:tab/>
      </w:r>
      <w:bookmarkStart w:id="0" w:name="_GoBack"/>
      <w:bookmarkEnd w:id="0"/>
    </w:p>
    <w:p w:rsidR="00634963" w:rsidRPr="004755A5" w:rsidRDefault="00634963">
      <w:pPr>
        <w:rPr>
          <w:lang w:val="uk-UA"/>
        </w:rPr>
      </w:pPr>
    </w:p>
    <w:sectPr w:rsidR="00634963" w:rsidRPr="004755A5" w:rsidSect="00CE209D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1E"/>
    <w:rsid w:val="00024377"/>
    <w:rsid w:val="000E3CF1"/>
    <w:rsid w:val="002257CE"/>
    <w:rsid w:val="00245B3D"/>
    <w:rsid w:val="004755A5"/>
    <w:rsid w:val="00606852"/>
    <w:rsid w:val="00634963"/>
    <w:rsid w:val="009D2B1E"/>
    <w:rsid w:val="00C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361</Words>
  <Characters>2059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2019-07-05T11:26:00Z</dcterms:created>
  <dcterms:modified xsi:type="dcterms:W3CDTF">2019-07-05T13:09:00Z</dcterms:modified>
</cp:coreProperties>
</file>