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9F" w:rsidRPr="00031B95" w:rsidRDefault="00DC159F" w:rsidP="00FB2720">
      <w:pPr>
        <w:pStyle w:val="20"/>
        <w:framePr w:w="3728" w:wrap="none" w:vAnchor="page" w:hAnchor="page" w:x="1640" w:y="3672"/>
        <w:shd w:val="clear" w:color="auto" w:fill="auto"/>
        <w:spacing w:line="280" w:lineRule="exact"/>
        <w:ind w:left="10" w:firstLine="0"/>
        <w:jc w:val="left"/>
      </w:pPr>
      <w:r>
        <w:t xml:space="preserve">від </w:t>
      </w:r>
      <w:r>
        <w:rPr>
          <w:lang w:val="en-US"/>
        </w:rPr>
        <w:t xml:space="preserve"> </w:t>
      </w:r>
      <w:r>
        <w:t xml:space="preserve">12.01.2018  № </w:t>
      </w:r>
      <w:r>
        <w:rPr>
          <w:lang w:val="en-US"/>
        </w:rPr>
        <w:t xml:space="preserve"> </w:t>
      </w:r>
      <w:r>
        <w:t>6(о)</w:t>
      </w:r>
    </w:p>
    <w:p w:rsidR="00DC159F" w:rsidRPr="007E3D3B" w:rsidRDefault="00DC159F">
      <w:pPr>
        <w:framePr w:wrap="none" w:vAnchor="page" w:hAnchor="page" w:x="6268" w:y="704"/>
        <w:rPr>
          <w:sz w:val="4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>
            <v:imagedata r:id="rId7" r:href="rId8"/>
          </v:shape>
        </w:pict>
      </w:r>
    </w:p>
    <w:p w:rsidR="00DC159F" w:rsidRPr="007E3D3B" w:rsidRDefault="00DC159F">
      <w:pPr>
        <w:pStyle w:val="20"/>
        <w:framePr w:w="5338" w:h="1655" w:hRule="exact" w:wrap="none" w:vAnchor="page" w:hAnchor="page" w:x="4036" w:y="1709"/>
        <w:shd w:val="clear" w:color="auto" w:fill="auto"/>
        <w:ind w:left="20" w:firstLine="0"/>
      </w:pPr>
      <w:r w:rsidRPr="007E3D3B">
        <w:t>УКРАЇНА</w:t>
      </w:r>
    </w:p>
    <w:p w:rsidR="00DC159F" w:rsidRPr="007E3D3B" w:rsidRDefault="00DC159F">
      <w:pPr>
        <w:pStyle w:val="20"/>
        <w:framePr w:w="5338" w:h="1655" w:hRule="exact" w:wrap="none" w:vAnchor="page" w:hAnchor="page" w:x="4036" w:y="1709"/>
        <w:shd w:val="clear" w:color="auto" w:fill="auto"/>
        <w:ind w:left="20" w:firstLine="0"/>
      </w:pPr>
      <w:r w:rsidRPr="007E3D3B">
        <w:t>ЖИТОМИРСЬКА ОБЛАСТЬ</w:t>
      </w:r>
      <w:r w:rsidRPr="007E3D3B">
        <w:br/>
        <w:t>НОВОГРАД-ВОЛИНСЬКА МІСЬКА РАДА</w:t>
      </w:r>
      <w:r w:rsidRPr="007E3D3B">
        <w:br/>
        <w:t>МІСЬКИЙ ГОЛОВА</w:t>
      </w:r>
      <w:r w:rsidRPr="007E3D3B">
        <w:br/>
        <w:t>РОЗПОРЯДЖЕННЯ</w:t>
      </w:r>
    </w:p>
    <w:p w:rsidR="00DC159F" w:rsidRDefault="00DC159F">
      <w:pPr>
        <w:pStyle w:val="20"/>
        <w:framePr w:w="9970" w:h="10660" w:hRule="exact" w:wrap="none" w:vAnchor="page" w:hAnchor="page" w:x="1640" w:y="4282"/>
        <w:shd w:val="clear" w:color="auto" w:fill="auto"/>
        <w:spacing w:after="296"/>
        <w:ind w:right="5920" w:firstLine="0"/>
        <w:jc w:val="both"/>
      </w:pPr>
      <w:r w:rsidRPr="007E3D3B">
        <w:t xml:space="preserve">Про графіки особистого прийому громадян у виконавчому </w:t>
      </w:r>
      <w:r>
        <w:t xml:space="preserve">комітеті міської ради </w:t>
      </w:r>
    </w:p>
    <w:p w:rsidR="00DC159F" w:rsidRDefault="00DC159F">
      <w:pPr>
        <w:pStyle w:val="20"/>
        <w:framePr w:w="9970" w:h="10660" w:hRule="exact" w:wrap="none" w:vAnchor="page" w:hAnchor="page" w:x="1640" w:y="4282"/>
        <w:shd w:val="clear" w:color="auto" w:fill="auto"/>
        <w:spacing w:after="304" w:line="322" w:lineRule="exact"/>
        <w:ind w:firstLine="320"/>
        <w:jc w:val="both"/>
      </w:pPr>
      <w:r>
        <w:t>Керуючись статтею 40 Конституції України, статтею 22 Закону України «Про звернення громадян», пунктами 18, 19, 20 частини четвертої статті 42 Закону України «Про місцеве самоврядування в Україні» та з метою створення необхідних умов для реалізації конституційних прав громадян на звернення:</w:t>
      </w:r>
    </w:p>
    <w:p w:rsidR="00DC159F" w:rsidRDefault="00DC159F">
      <w:pPr>
        <w:pStyle w:val="20"/>
        <w:framePr w:w="9970" w:h="10660" w:hRule="exact" w:wrap="none" w:vAnchor="page" w:hAnchor="page" w:x="1640" w:y="4282"/>
        <w:numPr>
          <w:ilvl w:val="0"/>
          <w:numId w:val="1"/>
        </w:numPr>
        <w:shd w:val="clear" w:color="auto" w:fill="auto"/>
        <w:tabs>
          <w:tab w:val="left" w:pos="695"/>
        </w:tabs>
        <w:ind w:firstLine="320"/>
        <w:jc w:val="both"/>
      </w:pPr>
      <w:r>
        <w:t>Затвердити графік особистого прийому громадян у виконавчому комітеті міської ради міським головою, секретарем міської ради, першим заступником міського голови, заступниками міського голови, заступником міського голови- начальником фінансового управління, керуючим справами виконавчого комітету, керівниками виконавчих органів міської ради згідно з додатками 1,2.</w:t>
      </w:r>
    </w:p>
    <w:p w:rsidR="00DC159F" w:rsidRDefault="00DC159F">
      <w:pPr>
        <w:pStyle w:val="20"/>
        <w:framePr w:w="9970" w:h="10660" w:hRule="exact" w:wrap="none" w:vAnchor="page" w:hAnchor="page" w:x="1640" w:y="4282"/>
        <w:numPr>
          <w:ilvl w:val="0"/>
          <w:numId w:val="1"/>
        </w:numPr>
        <w:shd w:val="clear" w:color="auto" w:fill="auto"/>
        <w:tabs>
          <w:tab w:val="left" w:pos="695"/>
        </w:tabs>
        <w:ind w:firstLine="320"/>
        <w:jc w:val="both"/>
      </w:pPr>
      <w:r>
        <w:t>Начальнику відділу організації прийому громадян міської ради            Володіній А.В. забезпечити належну організацію особистого прийому громадян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ради, керуючим справами виконавчого комітету, керівниками виконавчих органів міської ради.</w:t>
      </w:r>
    </w:p>
    <w:p w:rsidR="00DC159F" w:rsidRDefault="00DC159F">
      <w:pPr>
        <w:pStyle w:val="20"/>
        <w:framePr w:w="9970" w:h="10660" w:hRule="exact" w:wrap="none" w:vAnchor="page" w:hAnchor="page" w:x="1640" w:y="4282"/>
        <w:numPr>
          <w:ilvl w:val="0"/>
          <w:numId w:val="1"/>
        </w:numPr>
        <w:shd w:val="clear" w:color="auto" w:fill="auto"/>
        <w:tabs>
          <w:tab w:val="left" w:pos="830"/>
        </w:tabs>
        <w:ind w:firstLine="320"/>
        <w:jc w:val="both"/>
      </w:pPr>
      <w:r>
        <w:t>Заступнику керуючого справами виконавчого комітету, начальнику організаційного відділу міської ради Марчук Н.В. врахувати графік особистого прийому громадян посадовими особами, зазначеними в пункті один цього розпорядження, при складанні тижневих планів роботи виконавчих органів міської ради та виконавчого комітету міської ради.</w:t>
      </w:r>
    </w:p>
    <w:p w:rsidR="00DC159F" w:rsidRDefault="00DC159F">
      <w:pPr>
        <w:pStyle w:val="20"/>
        <w:framePr w:w="9970" w:h="10660" w:hRule="exact" w:wrap="none" w:vAnchor="page" w:hAnchor="page" w:x="1640" w:y="4282"/>
        <w:numPr>
          <w:ilvl w:val="0"/>
          <w:numId w:val="1"/>
        </w:numPr>
        <w:shd w:val="clear" w:color="auto" w:fill="auto"/>
        <w:tabs>
          <w:tab w:val="left" w:pos="695"/>
        </w:tabs>
        <w:ind w:firstLine="320"/>
        <w:jc w:val="both"/>
      </w:pPr>
      <w:r>
        <w:t>Т.в.о. начальника відділу інформації та зв’язків з громадськістю міської ради Талько О.М. оприлюднити це розпорядження розмістивши на офіційному сайті Новоград-Волинської міської ради.</w:t>
      </w:r>
    </w:p>
    <w:p w:rsidR="00DC159F" w:rsidRDefault="00DC159F">
      <w:pPr>
        <w:pStyle w:val="20"/>
        <w:framePr w:w="9970" w:h="10660" w:hRule="exact" w:wrap="none" w:vAnchor="page" w:hAnchor="page" w:x="1640" w:y="4282"/>
        <w:numPr>
          <w:ilvl w:val="0"/>
          <w:numId w:val="1"/>
        </w:numPr>
        <w:shd w:val="clear" w:color="auto" w:fill="auto"/>
        <w:tabs>
          <w:tab w:val="left" w:pos="830"/>
        </w:tabs>
        <w:ind w:firstLine="320"/>
        <w:jc w:val="both"/>
      </w:pPr>
      <w:r>
        <w:t xml:space="preserve">Розпорядження міського голови від </w:t>
      </w:r>
      <w:r>
        <w:rPr>
          <w:rStyle w:val="212pt"/>
          <w:sz w:val="28"/>
          <w:szCs w:val="28"/>
        </w:rPr>
        <w:t xml:space="preserve">24.01.2017 </w:t>
      </w:r>
      <w:r w:rsidRPr="007759DF">
        <w:rPr>
          <w:rStyle w:val="2Calibri"/>
          <w:rFonts w:ascii="Times New Roman" w:eastAsia="Arial Unicode MS" w:hAnsi="Times New Roman" w:cs="Times New Roman"/>
          <w:sz w:val="28"/>
          <w:szCs w:val="28"/>
        </w:rPr>
        <w:t xml:space="preserve">№ </w:t>
      </w:r>
      <w:r>
        <w:rPr>
          <w:rStyle w:val="212pt"/>
          <w:sz w:val="28"/>
          <w:szCs w:val="28"/>
        </w:rPr>
        <w:t>11</w:t>
      </w:r>
      <w:r w:rsidRPr="007759DF">
        <w:rPr>
          <w:rStyle w:val="2Calibri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759DF">
        <w:t>(о)</w:t>
      </w:r>
      <w:r>
        <w:t xml:space="preserve"> «Про графіки особистого прийому громадян у міській раді та проведення прямих телефонних ліній» визнати таким, що втратило чинність.</w:t>
      </w:r>
    </w:p>
    <w:p w:rsidR="00DC159F" w:rsidRDefault="00DC159F">
      <w:pPr>
        <w:pStyle w:val="20"/>
        <w:framePr w:w="9970" w:h="10660" w:hRule="exact" w:wrap="none" w:vAnchor="page" w:hAnchor="page" w:x="1640" w:y="4282"/>
        <w:numPr>
          <w:ilvl w:val="0"/>
          <w:numId w:val="1"/>
        </w:numPr>
        <w:shd w:val="clear" w:color="auto" w:fill="auto"/>
        <w:tabs>
          <w:tab w:val="left" w:pos="830"/>
        </w:tabs>
        <w:ind w:firstLine="320"/>
        <w:jc w:val="both"/>
      </w:pPr>
      <w:r>
        <w:t>Контроль за виконанням цього розпорядження покласти на керуючого справами виконавчого комітету міської ради Ружицького Д.А.</w:t>
      </w:r>
    </w:p>
    <w:p w:rsidR="00DC159F" w:rsidRDefault="00DC159F">
      <w:pPr>
        <w:pStyle w:val="20"/>
        <w:framePr w:wrap="none" w:vAnchor="page" w:hAnchor="page" w:x="1784" w:y="15543"/>
        <w:shd w:val="clear" w:color="auto" w:fill="auto"/>
        <w:spacing w:line="280" w:lineRule="exact"/>
        <w:ind w:firstLine="0"/>
        <w:jc w:val="left"/>
      </w:pPr>
      <w:r>
        <w:t>Міський голова</w:t>
      </w:r>
    </w:p>
    <w:p w:rsidR="00DC159F" w:rsidRDefault="00DC159F">
      <w:pPr>
        <w:framePr w:wrap="none" w:vAnchor="page" w:hAnchor="page" w:x="5509" w:y="15492"/>
      </w:pPr>
    </w:p>
    <w:p w:rsidR="00DC159F" w:rsidRDefault="00DC159F" w:rsidP="007759DF">
      <w:pPr>
        <w:pStyle w:val="20"/>
        <w:framePr w:wrap="none" w:vAnchor="page" w:hAnchor="page" w:x="9183" w:y="15586"/>
        <w:shd w:val="clear" w:color="auto" w:fill="auto"/>
        <w:spacing w:line="280" w:lineRule="exact"/>
        <w:ind w:firstLine="0"/>
        <w:jc w:val="left"/>
      </w:pPr>
      <w:r>
        <w:t xml:space="preserve">    В.Л.Весельський</w:t>
      </w:r>
    </w:p>
    <w:p w:rsidR="00DC159F" w:rsidRDefault="00DC159F">
      <w:pPr>
        <w:rPr>
          <w:sz w:val="2"/>
          <w:szCs w:val="2"/>
        </w:rPr>
        <w:sectPr w:rsidR="00DC159F" w:rsidSect="003C7EF1">
          <w:pgSz w:w="11900" w:h="16840"/>
          <w:pgMar w:top="360" w:right="843" w:bottom="360" w:left="360" w:header="0" w:footer="3" w:gutter="0"/>
          <w:cols w:space="720"/>
          <w:noEndnote/>
          <w:docGrid w:linePitch="360"/>
        </w:sectPr>
      </w:pPr>
    </w:p>
    <w:p w:rsidR="00DC159F" w:rsidRDefault="00DC159F" w:rsidP="00031B95">
      <w:pPr>
        <w:pStyle w:val="20"/>
        <w:framePr w:w="9601" w:h="3166" w:hRule="exact" w:wrap="none" w:vAnchor="page" w:hAnchor="page" w:x="1628" w:y="723"/>
        <w:shd w:val="clear" w:color="auto" w:fill="auto"/>
        <w:spacing w:line="240" w:lineRule="auto"/>
        <w:ind w:firstLine="5249"/>
        <w:jc w:val="left"/>
      </w:pPr>
      <w:r>
        <w:t>Додаток 1</w:t>
      </w:r>
    </w:p>
    <w:p w:rsidR="00DC159F" w:rsidRDefault="00DC159F" w:rsidP="00031B95">
      <w:pPr>
        <w:pStyle w:val="20"/>
        <w:framePr w:w="9601" w:h="3166" w:hRule="exact" w:wrap="none" w:vAnchor="page" w:hAnchor="page" w:x="1628" w:y="723"/>
        <w:shd w:val="clear" w:color="auto" w:fill="auto"/>
        <w:tabs>
          <w:tab w:val="left" w:pos="5345"/>
        </w:tabs>
        <w:spacing w:line="240" w:lineRule="auto"/>
        <w:ind w:firstLine="5249"/>
        <w:jc w:val="both"/>
      </w:pPr>
      <w:r>
        <w:t>до розпорядження міського голови</w:t>
      </w:r>
    </w:p>
    <w:p w:rsidR="00DC159F" w:rsidRDefault="00DC159F" w:rsidP="00031B95">
      <w:pPr>
        <w:pStyle w:val="20"/>
        <w:framePr w:w="9601" w:h="3166" w:hRule="exact" w:wrap="none" w:vAnchor="page" w:hAnchor="page" w:x="1628" w:y="723"/>
        <w:shd w:val="clear" w:color="auto" w:fill="auto"/>
        <w:tabs>
          <w:tab w:val="left" w:pos="5345"/>
        </w:tabs>
        <w:spacing w:line="240" w:lineRule="auto"/>
        <w:ind w:firstLine="5249"/>
        <w:jc w:val="both"/>
      </w:pPr>
      <w:r>
        <w:t xml:space="preserve">від 12.01.2018 № 6(о)  </w:t>
      </w:r>
    </w:p>
    <w:p w:rsidR="00DC159F" w:rsidRDefault="00DC159F" w:rsidP="00031B95">
      <w:pPr>
        <w:pStyle w:val="20"/>
        <w:framePr w:w="9601" w:h="3166" w:hRule="exact" w:wrap="none" w:vAnchor="page" w:hAnchor="page" w:x="1628" w:y="723"/>
        <w:shd w:val="clear" w:color="auto" w:fill="auto"/>
        <w:ind w:firstLine="0"/>
      </w:pPr>
      <w:r>
        <w:t>ГРАФІК</w:t>
      </w:r>
    </w:p>
    <w:p w:rsidR="00DC159F" w:rsidRDefault="00DC159F" w:rsidP="00031B95">
      <w:pPr>
        <w:pStyle w:val="20"/>
        <w:framePr w:w="9601" w:h="3166" w:hRule="exact" w:wrap="none" w:vAnchor="page" w:hAnchor="page" w:x="1628" w:y="723"/>
        <w:shd w:val="clear" w:color="auto" w:fill="auto"/>
        <w:ind w:firstLine="0"/>
      </w:pPr>
      <w:r>
        <w:t>особистого прийому громадян у виконавчому комітеті</w:t>
      </w:r>
    </w:p>
    <w:p w:rsidR="00DC159F" w:rsidRDefault="00DC159F" w:rsidP="00031B95">
      <w:pPr>
        <w:pStyle w:val="20"/>
        <w:framePr w:w="9601" w:h="3166" w:hRule="exact" w:wrap="none" w:vAnchor="page" w:hAnchor="page" w:x="1628" w:y="723"/>
        <w:shd w:val="clear" w:color="auto" w:fill="auto"/>
        <w:spacing w:after="270"/>
        <w:ind w:firstLine="0"/>
      </w:pPr>
      <w:r>
        <w:t>міської ради</w:t>
      </w:r>
    </w:p>
    <w:p w:rsidR="00DC159F" w:rsidRDefault="00DC159F" w:rsidP="00031B95">
      <w:pPr>
        <w:pStyle w:val="20"/>
        <w:framePr w:w="9601" w:h="3166" w:hRule="exact" w:wrap="none" w:vAnchor="page" w:hAnchor="page" w:x="1628" w:y="723"/>
        <w:shd w:val="clear" w:color="auto" w:fill="auto"/>
        <w:spacing w:line="280" w:lineRule="exact"/>
        <w:ind w:firstLine="0"/>
      </w:pPr>
      <w:r>
        <w:t>Міський голова</w:t>
      </w:r>
    </w:p>
    <w:p w:rsidR="00DC159F" w:rsidRDefault="00DC159F">
      <w:pPr>
        <w:pStyle w:val="20"/>
        <w:framePr w:w="2299" w:h="700" w:hRule="exact" w:wrap="none" w:vAnchor="page" w:hAnchor="page" w:x="1701" w:y="3812"/>
        <w:shd w:val="clear" w:color="auto" w:fill="auto"/>
        <w:spacing w:line="322" w:lineRule="exact"/>
        <w:ind w:firstLine="0"/>
        <w:jc w:val="left"/>
      </w:pPr>
      <w:r>
        <w:t>Весельський Віктор Леонідович</w:t>
      </w:r>
    </w:p>
    <w:p w:rsidR="00DC159F" w:rsidRDefault="00DC159F">
      <w:pPr>
        <w:pStyle w:val="20"/>
        <w:framePr w:wrap="none" w:vAnchor="page" w:hAnchor="page" w:x="6909" w:y="4018"/>
        <w:shd w:val="clear" w:color="auto" w:fill="auto"/>
        <w:spacing w:line="280" w:lineRule="exact"/>
        <w:ind w:firstLine="0"/>
        <w:jc w:val="left"/>
      </w:pPr>
      <w:r>
        <w:t>- щоп’ятниці з 10.00 до 15.00 години</w:t>
      </w:r>
    </w:p>
    <w:p w:rsidR="00DC159F" w:rsidRDefault="00DC159F" w:rsidP="00E65B56">
      <w:pPr>
        <w:pStyle w:val="20"/>
        <w:framePr w:w="9624" w:h="2938" w:hRule="exact" w:wrap="none" w:vAnchor="page" w:hAnchor="page" w:x="1711" w:y="5146"/>
        <w:shd w:val="clear" w:color="auto" w:fill="auto"/>
        <w:spacing w:line="322" w:lineRule="exact"/>
        <w:ind w:firstLine="0"/>
      </w:pPr>
      <w:r>
        <w:t>Секретар міської ради</w:t>
      </w:r>
    </w:p>
    <w:p w:rsidR="00DC159F" w:rsidRDefault="00DC159F" w:rsidP="00E65B56">
      <w:pPr>
        <w:pStyle w:val="20"/>
        <w:framePr w:w="9624" w:h="2938" w:hRule="exact" w:wrap="none" w:vAnchor="page" w:hAnchor="page" w:x="1711" w:y="5146"/>
        <w:shd w:val="clear" w:color="auto" w:fill="auto"/>
        <w:tabs>
          <w:tab w:val="left" w:pos="5208"/>
        </w:tabs>
        <w:spacing w:line="322" w:lineRule="exact"/>
        <w:ind w:firstLine="0"/>
        <w:jc w:val="both"/>
      </w:pPr>
      <w:r>
        <w:rPr>
          <w:lang w:val="ru-RU" w:eastAsia="ru-RU"/>
        </w:rPr>
        <w:t>Пономаренко</w:t>
      </w:r>
      <w:r>
        <w:rPr>
          <w:lang w:val="ru-RU" w:eastAsia="ru-RU"/>
        </w:rPr>
        <w:tab/>
      </w:r>
      <w:r>
        <w:t>- другий та четвертий четвер місяця</w:t>
      </w:r>
    </w:p>
    <w:p w:rsidR="00DC159F" w:rsidRDefault="00DC159F" w:rsidP="00E65B56">
      <w:pPr>
        <w:pStyle w:val="20"/>
        <w:framePr w:w="9624" w:h="2938" w:hRule="exact" w:wrap="none" w:vAnchor="page" w:hAnchor="page" w:x="1711" w:y="5146"/>
        <w:shd w:val="clear" w:color="auto" w:fill="auto"/>
        <w:tabs>
          <w:tab w:val="left" w:pos="5338"/>
        </w:tabs>
        <w:spacing w:after="304" w:line="322" w:lineRule="exact"/>
        <w:ind w:firstLine="0"/>
        <w:jc w:val="both"/>
      </w:pPr>
      <w:r>
        <w:t>Олена Анатоліївна</w:t>
      </w:r>
      <w:r>
        <w:tab/>
        <w:t>з 15.00 до 17.00 години</w:t>
      </w:r>
    </w:p>
    <w:p w:rsidR="00DC159F" w:rsidRDefault="00DC159F" w:rsidP="00E65B56">
      <w:pPr>
        <w:pStyle w:val="20"/>
        <w:framePr w:w="9624" w:h="2938" w:hRule="exact" w:wrap="none" w:vAnchor="page" w:hAnchor="page" w:x="1711" w:y="5146"/>
        <w:shd w:val="clear" w:color="auto" w:fill="auto"/>
        <w:ind w:left="3020" w:firstLine="0"/>
        <w:jc w:val="left"/>
      </w:pPr>
      <w:r>
        <w:t>Перший заступник міського голови</w:t>
      </w:r>
    </w:p>
    <w:p w:rsidR="00DC159F" w:rsidRDefault="00DC159F" w:rsidP="00E65B56">
      <w:pPr>
        <w:pStyle w:val="20"/>
        <w:framePr w:w="9624" w:h="2938" w:hRule="exact" w:wrap="none" w:vAnchor="page" w:hAnchor="page" w:x="1711" w:y="5146"/>
        <w:shd w:val="clear" w:color="auto" w:fill="auto"/>
        <w:tabs>
          <w:tab w:val="left" w:pos="5275"/>
        </w:tabs>
        <w:ind w:firstLine="0"/>
        <w:jc w:val="both"/>
      </w:pPr>
      <w:r>
        <w:t>Колотов</w:t>
      </w:r>
      <w:r>
        <w:tab/>
        <w:t>- перший та третій вівторок місяця</w:t>
      </w:r>
    </w:p>
    <w:p w:rsidR="00DC159F" w:rsidRDefault="00DC159F" w:rsidP="00E65B56">
      <w:pPr>
        <w:pStyle w:val="20"/>
        <w:framePr w:w="9624" w:h="2938" w:hRule="exact" w:wrap="none" w:vAnchor="page" w:hAnchor="page" w:x="1711" w:y="5146"/>
        <w:shd w:val="clear" w:color="auto" w:fill="auto"/>
        <w:tabs>
          <w:tab w:val="left" w:pos="5338"/>
        </w:tabs>
        <w:spacing w:after="330"/>
        <w:ind w:firstLine="0"/>
        <w:jc w:val="both"/>
      </w:pPr>
      <w:r>
        <w:t>Сергій Юрійович</w:t>
      </w:r>
      <w:r>
        <w:tab/>
        <w:t>з 15.00 до 17.00 години</w:t>
      </w:r>
    </w:p>
    <w:p w:rsidR="00DC159F" w:rsidRDefault="00DC159F" w:rsidP="00E65B56">
      <w:pPr>
        <w:pStyle w:val="20"/>
        <w:framePr w:w="9624" w:h="2938" w:hRule="exact" w:wrap="none" w:vAnchor="page" w:hAnchor="page" w:x="1711" w:y="5146"/>
        <w:shd w:val="clear" w:color="auto" w:fill="auto"/>
        <w:spacing w:line="280" w:lineRule="exact"/>
        <w:ind w:firstLine="0"/>
      </w:pPr>
      <w:r>
        <w:t>Заступники міського голови</w:t>
      </w:r>
    </w:p>
    <w:p w:rsidR="00DC159F" w:rsidRDefault="00DC159F" w:rsidP="00E65B56">
      <w:pPr>
        <w:pStyle w:val="20"/>
        <w:framePr w:w="9624" w:h="2938" w:hRule="exact" w:wrap="none" w:vAnchor="page" w:hAnchor="page" w:x="1711" w:y="5146"/>
        <w:shd w:val="clear" w:color="auto" w:fill="auto"/>
        <w:spacing w:line="280" w:lineRule="exact"/>
        <w:ind w:firstLine="0"/>
      </w:pPr>
    </w:p>
    <w:p w:rsidR="00DC159F" w:rsidRDefault="00DC159F" w:rsidP="00E65B56">
      <w:pPr>
        <w:pStyle w:val="20"/>
        <w:framePr w:w="9624" w:h="2938" w:hRule="exact" w:wrap="none" w:vAnchor="page" w:hAnchor="page" w:x="1711" w:y="5146"/>
        <w:shd w:val="clear" w:color="auto" w:fill="auto"/>
        <w:spacing w:line="280" w:lineRule="exact"/>
        <w:ind w:firstLine="0"/>
      </w:pPr>
    </w:p>
    <w:p w:rsidR="00DC159F" w:rsidRDefault="00DC159F" w:rsidP="00E65B56">
      <w:pPr>
        <w:pStyle w:val="20"/>
        <w:framePr w:w="9624" w:h="2938" w:hRule="exact" w:wrap="none" w:vAnchor="page" w:hAnchor="page" w:x="1711" w:y="5146"/>
        <w:shd w:val="clear" w:color="auto" w:fill="auto"/>
        <w:spacing w:line="280" w:lineRule="exact"/>
        <w:ind w:firstLine="0"/>
      </w:pPr>
    </w:p>
    <w:p w:rsidR="00DC159F" w:rsidRDefault="00DC159F" w:rsidP="00E65B56">
      <w:pPr>
        <w:pStyle w:val="20"/>
        <w:framePr w:w="9624" w:h="2938" w:hRule="exact" w:wrap="none" w:vAnchor="page" w:hAnchor="page" w:x="1711" w:y="5146"/>
        <w:shd w:val="clear" w:color="auto" w:fill="auto"/>
        <w:spacing w:line="280" w:lineRule="exact"/>
        <w:ind w:firstLine="0"/>
      </w:pPr>
    </w:p>
    <w:p w:rsidR="00DC159F" w:rsidRDefault="00DC159F">
      <w:pPr>
        <w:pStyle w:val="20"/>
        <w:framePr w:w="2194" w:h="700" w:hRule="exact" w:wrap="none" w:vAnchor="page" w:hAnchor="page" w:x="1691" w:y="8593"/>
        <w:shd w:val="clear" w:color="auto" w:fill="auto"/>
        <w:spacing w:line="322" w:lineRule="exact"/>
        <w:ind w:firstLine="0"/>
        <w:jc w:val="left"/>
      </w:pPr>
      <w:r>
        <w:t>Гвозденко Оксана Василівна</w:t>
      </w:r>
    </w:p>
    <w:p w:rsidR="00DC159F" w:rsidRDefault="00DC159F">
      <w:pPr>
        <w:pStyle w:val="20"/>
        <w:framePr w:w="3965" w:h="700" w:hRule="exact" w:wrap="none" w:vAnchor="page" w:hAnchor="page" w:x="6904" w:y="8602"/>
        <w:shd w:val="clear" w:color="auto" w:fill="auto"/>
        <w:spacing w:line="322" w:lineRule="exact"/>
        <w:ind w:left="160"/>
        <w:jc w:val="left"/>
      </w:pPr>
      <w:r>
        <w:t>- перший та третій четвер місяця з 15.00 до 17.00 години</w:t>
      </w:r>
    </w:p>
    <w:p w:rsidR="00DC159F" w:rsidRDefault="00DC159F">
      <w:pPr>
        <w:pStyle w:val="20"/>
        <w:framePr w:w="2347" w:h="661" w:hRule="exact" w:wrap="none" w:vAnchor="page" w:hAnchor="page" w:x="1686" w:y="10229"/>
        <w:shd w:val="clear" w:color="auto" w:fill="auto"/>
        <w:spacing w:line="280" w:lineRule="exact"/>
        <w:ind w:firstLine="0"/>
        <w:jc w:val="left"/>
      </w:pPr>
      <w:r>
        <w:t>Шалухін</w:t>
      </w:r>
    </w:p>
    <w:p w:rsidR="00DC159F" w:rsidRDefault="00DC159F">
      <w:pPr>
        <w:pStyle w:val="20"/>
        <w:framePr w:w="2347" w:h="661" w:hRule="exact" w:wrap="none" w:vAnchor="page" w:hAnchor="page" w:x="1686" w:y="10229"/>
        <w:shd w:val="clear" w:color="auto" w:fill="auto"/>
        <w:spacing w:line="280" w:lineRule="exact"/>
        <w:ind w:firstLine="0"/>
        <w:jc w:val="left"/>
      </w:pPr>
      <w:r>
        <w:t>Віктор Андрійович</w:t>
      </w:r>
    </w:p>
    <w:p w:rsidR="00DC159F" w:rsidRDefault="00DC159F">
      <w:pPr>
        <w:pStyle w:val="20"/>
        <w:framePr w:w="3696" w:h="700" w:hRule="exact" w:wrap="none" w:vAnchor="page" w:hAnchor="page" w:x="6899" w:y="10205"/>
        <w:shd w:val="clear" w:color="auto" w:fill="auto"/>
        <w:spacing w:line="322" w:lineRule="exact"/>
        <w:ind w:left="160"/>
        <w:jc w:val="left"/>
      </w:pPr>
      <w:r>
        <w:t>- перша та третя середа місяця з 15.00 до 17.00 години</w:t>
      </w:r>
    </w:p>
    <w:p w:rsidR="00DC159F" w:rsidRDefault="00DC159F" w:rsidP="00E65B56">
      <w:pPr>
        <w:pStyle w:val="20"/>
        <w:framePr w:w="1915" w:h="664" w:hRule="exact" w:wrap="none" w:vAnchor="page" w:hAnchor="page" w:x="1696" w:y="11701"/>
        <w:shd w:val="clear" w:color="auto" w:fill="auto"/>
        <w:spacing w:line="280" w:lineRule="exact"/>
        <w:ind w:firstLine="0"/>
        <w:jc w:val="left"/>
      </w:pPr>
      <w:r>
        <w:t>Ящук</w:t>
      </w:r>
    </w:p>
    <w:p w:rsidR="00DC159F" w:rsidRDefault="00DC159F" w:rsidP="00E65B56">
      <w:pPr>
        <w:pStyle w:val="20"/>
        <w:framePr w:w="1915" w:h="664" w:hRule="exact" w:wrap="none" w:vAnchor="page" w:hAnchor="page" w:x="1696" w:y="11701"/>
        <w:shd w:val="clear" w:color="auto" w:fill="auto"/>
        <w:spacing w:line="280" w:lineRule="exact"/>
        <w:ind w:firstLine="0"/>
        <w:jc w:val="left"/>
      </w:pPr>
      <w:r>
        <w:t>Ірина Климівна</w:t>
      </w:r>
    </w:p>
    <w:p w:rsidR="00DC159F" w:rsidRDefault="00DC159F" w:rsidP="00E65B56">
      <w:pPr>
        <w:pStyle w:val="20"/>
        <w:framePr w:w="4579" w:h="710" w:hRule="exact" w:wrap="none" w:vAnchor="page" w:hAnchor="page" w:x="6901" w:y="11581"/>
        <w:shd w:val="clear" w:color="auto" w:fill="auto"/>
        <w:spacing w:line="326" w:lineRule="exact"/>
        <w:ind w:left="160"/>
        <w:jc w:val="left"/>
      </w:pPr>
      <w:r>
        <w:t>- другий та четвертий вівторок місяця з 15.00 до 17.00 години</w:t>
      </w:r>
    </w:p>
    <w:p w:rsidR="00DC159F" w:rsidRDefault="00DC159F" w:rsidP="00E65B56">
      <w:pPr>
        <w:pStyle w:val="20"/>
        <w:framePr w:wrap="none" w:vAnchor="page" w:hAnchor="page" w:x="3076" w:y="12796"/>
        <w:shd w:val="clear" w:color="auto" w:fill="auto"/>
        <w:spacing w:line="280" w:lineRule="exact"/>
        <w:ind w:firstLine="0"/>
        <w:jc w:val="left"/>
      </w:pPr>
      <w:r>
        <w:t>Керуючий справами виконавчого комітету міської ради</w:t>
      </w:r>
    </w:p>
    <w:p w:rsidR="00DC159F" w:rsidRDefault="00DC159F" w:rsidP="005243B5">
      <w:pPr>
        <w:pStyle w:val="20"/>
        <w:framePr w:w="2568" w:h="705" w:hRule="exact" w:wrap="none" w:vAnchor="page" w:hAnchor="page" w:x="1686" w:y="13516"/>
        <w:shd w:val="clear" w:color="auto" w:fill="auto"/>
        <w:spacing w:line="326" w:lineRule="exact"/>
        <w:ind w:firstLine="0"/>
        <w:jc w:val="left"/>
      </w:pPr>
      <w:r>
        <w:t>Ружицький Дмитро Аркадійович</w:t>
      </w:r>
    </w:p>
    <w:p w:rsidR="00DC159F" w:rsidRDefault="00DC159F" w:rsidP="005243B5">
      <w:pPr>
        <w:pStyle w:val="20"/>
        <w:framePr w:w="4067" w:h="700" w:hRule="exact" w:wrap="none" w:vAnchor="page" w:hAnchor="page" w:x="6871" w:y="13486"/>
        <w:shd w:val="clear" w:color="auto" w:fill="auto"/>
        <w:spacing w:line="322" w:lineRule="exact"/>
        <w:ind w:left="160"/>
        <w:jc w:val="left"/>
      </w:pPr>
      <w:r>
        <w:t xml:space="preserve">- щопонеділка </w:t>
      </w:r>
    </w:p>
    <w:p w:rsidR="00DC159F" w:rsidRDefault="00DC159F" w:rsidP="005243B5">
      <w:pPr>
        <w:pStyle w:val="20"/>
        <w:framePr w:w="4067" w:h="700" w:hRule="exact" w:wrap="none" w:vAnchor="page" w:hAnchor="page" w:x="6871" w:y="13486"/>
        <w:shd w:val="clear" w:color="auto" w:fill="auto"/>
        <w:spacing w:line="322" w:lineRule="exact"/>
        <w:ind w:left="160"/>
        <w:jc w:val="left"/>
      </w:pPr>
      <w:r>
        <w:t xml:space="preserve">  з 14.00 до 17.00 години</w:t>
      </w:r>
    </w:p>
    <w:p w:rsidR="00DC159F" w:rsidRDefault="00DC159F" w:rsidP="005243B5">
      <w:pPr>
        <w:pStyle w:val="20"/>
        <w:framePr w:w="9902" w:h="705" w:hRule="exact" w:wrap="none" w:vAnchor="page" w:hAnchor="page" w:x="1486" w:y="15061"/>
        <w:shd w:val="clear" w:color="auto" w:fill="auto"/>
        <w:spacing w:line="322" w:lineRule="exact"/>
        <w:ind w:firstLine="0"/>
        <w:jc w:val="left"/>
      </w:pPr>
      <w:r>
        <w:t>Керуючий справами</w:t>
      </w:r>
      <w:r>
        <w:br/>
        <w:t>виконавчого комітету міської ради</w:t>
      </w:r>
    </w:p>
    <w:p w:rsidR="00DC159F" w:rsidRDefault="00DC159F" w:rsidP="005243B5">
      <w:pPr>
        <w:pStyle w:val="a2"/>
        <w:framePr w:wrap="none" w:vAnchor="page" w:hAnchor="page" w:x="8746" w:y="15406"/>
        <w:shd w:val="clear" w:color="auto" w:fill="auto"/>
        <w:spacing w:line="280" w:lineRule="exact"/>
      </w:pPr>
      <w:r>
        <w:t xml:space="preserve">         Д.А. Ружицький</w:t>
      </w:r>
    </w:p>
    <w:p w:rsidR="00DC159F" w:rsidRDefault="00DC159F">
      <w:pPr>
        <w:rPr>
          <w:sz w:val="2"/>
          <w:szCs w:val="2"/>
        </w:rPr>
        <w:sectPr w:rsidR="00DC15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159F" w:rsidRDefault="00DC159F" w:rsidP="00031B95">
      <w:pPr>
        <w:pStyle w:val="20"/>
        <w:framePr w:w="9961" w:h="5206" w:hRule="exact" w:wrap="none" w:vAnchor="page" w:hAnchor="page" w:x="1606" w:y="437"/>
        <w:shd w:val="clear" w:color="auto" w:fill="auto"/>
        <w:spacing w:line="240" w:lineRule="auto"/>
        <w:ind w:firstLine="0"/>
        <w:jc w:val="left"/>
      </w:pPr>
      <w:r>
        <w:t xml:space="preserve">                                                                            Додаток 2</w:t>
      </w:r>
    </w:p>
    <w:p w:rsidR="00DC159F" w:rsidRDefault="00DC159F" w:rsidP="00031B95">
      <w:pPr>
        <w:pStyle w:val="20"/>
        <w:framePr w:w="9961" w:h="5206" w:hRule="exact" w:wrap="none" w:vAnchor="page" w:hAnchor="page" w:x="1606" w:y="437"/>
        <w:shd w:val="clear" w:color="auto" w:fill="auto"/>
        <w:tabs>
          <w:tab w:val="left" w:pos="7629"/>
        </w:tabs>
        <w:spacing w:line="240" w:lineRule="auto"/>
        <w:ind w:left="5320" w:firstLine="0"/>
        <w:jc w:val="left"/>
      </w:pPr>
      <w:r>
        <w:t xml:space="preserve">до розпорядження міського голови </w:t>
      </w:r>
    </w:p>
    <w:p w:rsidR="00DC159F" w:rsidRDefault="00DC159F" w:rsidP="00031B95">
      <w:pPr>
        <w:pStyle w:val="20"/>
        <w:framePr w:w="9961" w:h="5206" w:hRule="exact" w:wrap="none" w:vAnchor="page" w:hAnchor="page" w:x="1606" w:y="437"/>
        <w:shd w:val="clear" w:color="auto" w:fill="auto"/>
        <w:tabs>
          <w:tab w:val="left" w:pos="7629"/>
        </w:tabs>
        <w:spacing w:line="240" w:lineRule="auto"/>
        <w:ind w:left="5320" w:firstLine="0"/>
        <w:jc w:val="left"/>
      </w:pPr>
      <w:r>
        <w:t>від 12.01.2018 № 6(о)</w:t>
      </w:r>
    </w:p>
    <w:p w:rsidR="00DC159F" w:rsidRDefault="00DC159F" w:rsidP="00191D49">
      <w:pPr>
        <w:pStyle w:val="20"/>
        <w:framePr w:w="9961" w:h="5206" w:hRule="exact" w:wrap="none" w:vAnchor="page" w:hAnchor="page" w:x="1606" w:y="437"/>
        <w:shd w:val="clear" w:color="auto" w:fill="auto"/>
        <w:spacing w:line="280" w:lineRule="exact"/>
        <w:ind w:left="380" w:firstLine="660"/>
        <w:jc w:val="left"/>
      </w:pPr>
    </w:p>
    <w:p w:rsidR="00DC159F" w:rsidRDefault="00DC159F" w:rsidP="00191D49">
      <w:pPr>
        <w:pStyle w:val="20"/>
        <w:framePr w:w="9961" w:h="5206" w:hRule="exact" w:wrap="none" w:vAnchor="page" w:hAnchor="page" w:x="1606" w:y="437"/>
        <w:shd w:val="clear" w:color="auto" w:fill="auto"/>
        <w:spacing w:line="280" w:lineRule="exact"/>
        <w:ind w:left="380" w:firstLine="660"/>
        <w:jc w:val="left"/>
      </w:pPr>
      <w:r>
        <w:t xml:space="preserve">Графік особистого прийому громадян керівниками виконавчих органів </w:t>
      </w:r>
    </w:p>
    <w:p w:rsidR="00DC159F" w:rsidRDefault="00DC159F" w:rsidP="00191D49">
      <w:pPr>
        <w:pStyle w:val="20"/>
        <w:framePr w:w="9961" w:h="5206" w:hRule="exact" w:wrap="none" w:vAnchor="page" w:hAnchor="page" w:x="1606" w:y="437"/>
        <w:shd w:val="clear" w:color="auto" w:fill="auto"/>
        <w:spacing w:line="280" w:lineRule="exact"/>
        <w:ind w:left="380" w:firstLine="660"/>
        <w:jc w:val="left"/>
      </w:pPr>
      <w:r>
        <w:t xml:space="preserve">                                            міської ради </w:t>
      </w:r>
    </w:p>
    <w:p w:rsidR="00DC159F" w:rsidRDefault="00DC159F" w:rsidP="00191D49">
      <w:pPr>
        <w:pStyle w:val="20"/>
        <w:framePr w:w="9961" w:h="5206" w:hRule="exact" w:wrap="none" w:vAnchor="page" w:hAnchor="page" w:x="1606" w:y="437"/>
        <w:shd w:val="clear" w:color="auto" w:fill="auto"/>
        <w:spacing w:line="280" w:lineRule="exact"/>
        <w:ind w:left="380" w:firstLine="660"/>
        <w:jc w:val="left"/>
      </w:pPr>
    </w:p>
    <w:p w:rsidR="00DC159F" w:rsidRDefault="00DC159F" w:rsidP="00191D49">
      <w:pPr>
        <w:pStyle w:val="20"/>
        <w:framePr w:w="9961" w:h="5206" w:hRule="exact" w:wrap="none" w:vAnchor="page" w:hAnchor="page" w:x="1606" w:y="437"/>
        <w:shd w:val="clear" w:color="auto" w:fill="auto"/>
        <w:tabs>
          <w:tab w:val="left" w:pos="5567"/>
        </w:tabs>
        <w:spacing w:line="322" w:lineRule="exact"/>
        <w:ind w:left="380" w:firstLine="1100"/>
        <w:jc w:val="left"/>
      </w:pPr>
      <w:r>
        <w:t>Департамент праці та соціального захисту населення</w:t>
      </w:r>
    </w:p>
    <w:p w:rsidR="00DC159F" w:rsidRPr="00356AE6" w:rsidRDefault="00DC159F" w:rsidP="00191D49">
      <w:pPr>
        <w:pStyle w:val="20"/>
        <w:framePr w:w="9961" w:h="5206" w:hRule="exact" w:wrap="none" w:vAnchor="page" w:hAnchor="page" w:x="1606" w:y="437"/>
        <w:shd w:val="clear" w:color="auto" w:fill="auto"/>
        <w:tabs>
          <w:tab w:val="left" w:pos="5567"/>
        </w:tabs>
        <w:spacing w:line="322" w:lineRule="exact"/>
        <w:ind w:left="380" w:firstLine="1100"/>
        <w:jc w:val="left"/>
        <w:rPr>
          <w:sz w:val="16"/>
          <w:szCs w:val="16"/>
        </w:rPr>
      </w:pPr>
    </w:p>
    <w:p w:rsidR="00DC159F" w:rsidRDefault="00DC159F" w:rsidP="00191D49">
      <w:pPr>
        <w:pStyle w:val="20"/>
        <w:framePr w:w="9961" w:h="5206" w:hRule="exact" w:wrap="none" w:vAnchor="page" w:hAnchor="page" w:x="1606" w:y="437"/>
        <w:shd w:val="clear" w:color="auto" w:fill="auto"/>
        <w:tabs>
          <w:tab w:val="left" w:pos="5567"/>
        </w:tabs>
        <w:spacing w:line="322" w:lineRule="exact"/>
        <w:ind w:firstLine="0"/>
        <w:jc w:val="left"/>
      </w:pPr>
      <w:r>
        <w:t>Хрущ                                   / директор /</w:t>
      </w:r>
      <w:r>
        <w:tab/>
        <w:t>-</w:t>
      </w:r>
      <w:r w:rsidRPr="005243B5">
        <w:t xml:space="preserve"> перший та третій четвер місяця </w:t>
      </w:r>
    </w:p>
    <w:p w:rsidR="00DC159F" w:rsidRDefault="00DC159F" w:rsidP="00191D49">
      <w:pPr>
        <w:pStyle w:val="20"/>
        <w:framePr w:w="9961" w:h="5206" w:hRule="exact" w:wrap="none" w:vAnchor="page" w:hAnchor="page" w:x="1606" w:y="437"/>
        <w:shd w:val="clear" w:color="auto" w:fill="auto"/>
        <w:tabs>
          <w:tab w:val="left" w:pos="5567"/>
        </w:tabs>
        <w:spacing w:after="300" w:line="322" w:lineRule="exact"/>
        <w:ind w:firstLine="0"/>
        <w:jc w:val="both"/>
      </w:pPr>
      <w:r>
        <w:t>Лілія Василівна</w:t>
      </w:r>
      <w:r>
        <w:tab/>
        <w:t>з 09.00 до 12.00 години</w:t>
      </w:r>
    </w:p>
    <w:p w:rsidR="00DC159F" w:rsidRDefault="00DC159F" w:rsidP="00191D49">
      <w:pPr>
        <w:pStyle w:val="20"/>
        <w:framePr w:w="9961" w:h="5206" w:hRule="exact" w:wrap="none" w:vAnchor="page" w:hAnchor="page" w:x="1606" w:y="437"/>
        <w:shd w:val="clear" w:color="auto" w:fill="auto"/>
        <w:spacing w:line="322" w:lineRule="exact"/>
        <w:ind w:right="380" w:firstLine="0"/>
        <w:jc w:val="right"/>
      </w:pPr>
      <w:r>
        <w:t>Управління житлово-комунального господарства, енергозбереження</w:t>
      </w:r>
    </w:p>
    <w:p w:rsidR="00DC159F" w:rsidRDefault="00DC159F" w:rsidP="00191D49">
      <w:pPr>
        <w:pStyle w:val="20"/>
        <w:framePr w:w="9961" w:h="5206" w:hRule="exact" w:wrap="none" w:vAnchor="page" w:hAnchor="page" w:x="1606" w:y="437"/>
        <w:shd w:val="clear" w:color="auto" w:fill="auto"/>
        <w:spacing w:line="322" w:lineRule="exact"/>
        <w:ind w:left="3760" w:firstLine="0"/>
        <w:jc w:val="left"/>
      </w:pPr>
      <w:r>
        <w:t>та комунальної власності</w:t>
      </w:r>
    </w:p>
    <w:p w:rsidR="00DC159F" w:rsidRPr="005243B5" w:rsidRDefault="00DC159F" w:rsidP="00191D49">
      <w:pPr>
        <w:pStyle w:val="20"/>
        <w:framePr w:w="9961" w:h="5206" w:hRule="exact" w:wrap="none" w:vAnchor="page" w:hAnchor="page" w:x="1606" w:y="437"/>
        <w:shd w:val="clear" w:color="auto" w:fill="auto"/>
        <w:tabs>
          <w:tab w:val="left" w:pos="5567"/>
        </w:tabs>
        <w:spacing w:line="322" w:lineRule="exact"/>
        <w:ind w:firstLine="0"/>
        <w:jc w:val="both"/>
      </w:pPr>
      <w:r>
        <w:t xml:space="preserve">Богданчук                          / начальник /     </w:t>
      </w:r>
      <w:r>
        <w:tab/>
        <w:t xml:space="preserve">- </w:t>
      </w:r>
      <w:r w:rsidRPr="005243B5">
        <w:t>перша та третя середа місяця</w:t>
      </w:r>
    </w:p>
    <w:p w:rsidR="00DC159F" w:rsidRDefault="00DC159F" w:rsidP="00191D49">
      <w:pPr>
        <w:pStyle w:val="20"/>
        <w:framePr w:w="9961" w:h="5206" w:hRule="exact" w:wrap="none" w:vAnchor="page" w:hAnchor="page" w:x="1606" w:y="437"/>
        <w:shd w:val="clear" w:color="auto" w:fill="auto"/>
        <w:tabs>
          <w:tab w:val="left" w:pos="5567"/>
        </w:tabs>
        <w:spacing w:line="322" w:lineRule="exact"/>
        <w:ind w:firstLine="0"/>
        <w:jc w:val="both"/>
      </w:pPr>
      <w:r>
        <w:t>Олександр Володимирович</w:t>
      </w:r>
      <w:r>
        <w:tab/>
        <w:t>з 09.00 до 12.00 години</w:t>
      </w:r>
    </w:p>
    <w:p w:rsidR="00DC159F" w:rsidRDefault="00DC159F" w:rsidP="006A1B92">
      <w:pPr>
        <w:pStyle w:val="20"/>
        <w:framePr w:w="9902" w:h="1021" w:hRule="exact" w:wrap="none" w:vAnchor="page" w:hAnchor="page" w:x="1686" w:y="5646"/>
        <w:shd w:val="clear" w:color="auto" w:fill="auto"/>
        <w:tabs>
          <w:tab w:val="left" w:pos="5567"/>
        </w:tabs>
        <w:spacing w:line="322" w:lineRule="exact"/>
        <w:ind w:left="280" w:firstLine="1200"/>
        <w:jc w:val="left"/>
      </w:pPr>
      <w:r>
        <w:t>Управління містобудування, архітектури та земельних відносин</w:t>
      </w:r>
    </w:p>
    <w:p w:rsidR="00DC159F" w:rsidRDefault="00DC159F" w:rsidP="006A1B92">
      <w:pPr>
        <w:pStyle w:val="20"/>
        <w:framePr w:w="9902" w:h="1021" w:hRule="exact" w:wrap="none" w:vAnchor="page" w:hAnchor="page" w:x="1686" w:y="5646"/>
        <w:shd w:val="clear" w:color="auto" w:fill="auto"/>
        <w:tabs>
          <w:tab w:val="left" w:pos="5567"/>
        </w:tabs>
        <w:spacing w:line="322" w:lineRule="exact"/>
        <w:ind w:firstLine="0"/>
        <w:jc w:val="left"/>
      </w:pPr>
      <w:r>
        <w:t xml:space="preserve"> Гудзь                                 / начальник /</w:t>
      </w:r>
      <w:r>
        <w:tab/>
        <w:t>- перший та третій вівторок місяця</w:t>
      </w:r>
    </w:p>
    <w:p w:rsidR="00DC159F" w:rsidRDefault="00DC159F" w:rsidP="006A1B92">
      <w:pPr>
        <w:pStyle w:val="20"/>
        <w:framePr w:w="9902" w:h="1021" w:hRule="exact" w:wrap="none" w:vAnchor="page" w:hAnchor="page" w:x="1686" w:y="5646"/>
        <w:shd w:val="clear" w:color="auto" w:fill="auto"/>
        <w:tabs>
          <w:tab w:val="left" w:pos="5567"/>
        </w:tabs>
        <w:spacing w:line="322" w:lineRule="exact"/>
        <w:ind w:firstLine="0"/>
        <w:jc w:val="both"/>
      </w:pPr>
      <w:r>
        <w:t>Дмитро Сергійович</w:t>
      </w:r>
      <w:r>
        <w:tab/>
        <w:t>з 09.00 до 12.00 години</w:t>
      </w:r>
    </w:p>
    <w:p w:rsidR="00DC159F" w:rsidRDefault="00DC159F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  <w:bookmarkStart w:id="0" w:name="_GoBack"/>
      <w:bookmarkEnd w:id="0"/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Default="00DC159F" w:rsidP="000075A2">
      <w:pPr>
        <w:pStyle w:val="20"/>
        <w:shd w:val="clear" w:color="auto" w:fill="auto"/>
        <w:spacing w:line="280" w:lineRule="exact"/>
        <w:ind w:left="3760" w:firstLine="0"/>
        <w:jc w:val="left"/>
      </w:pPr>
      <w:r>
        <w:t>Управління освіти і науки</w:t>
      </w:r>
    </w:p>
    <w:p w:rsidR="00DC159F" w:rsidRDefault="00DC159F" w:rsidP="000075A2">
      <w:pPr>
        <w:pStyle w:val="20"/>
        <w:shd w:val="clear" w:color="auto" w:fill="auto"/>
        <w:tabs>
          <w:tab w:val="left" w:pos="5567"/>
        </w:tabs>
        <w:spacing w:line="322" w:lineRule="exact"/>
        <w:ind w:firstLine="0"/>
        <w:jc w:val="both"/>
      </w:pPr>
      <w:r>
        <w:t>Ващук                                 / начальник /</w:t>
      </w:r>
      <w:r>
        <w:tab/>
        <w:t>- перший та третій четвер місяця</w:t>
      </w:r>
    </w:p>
    <w:p w:rsidR="00DC159F" w:rsidRDefault="00DC159F" w:rsidP="000075A2">
      <w:pPr>
        <w:pStyle w:val="20"/>
        <w:shd w:val="clear" w:color="auto" w:fill="auto"/>
        <w:tabs>
          <w:tab w:val="left" w:pos="5567"/>
        </w:tabs>
        <w:spacing w:after="300" w:line="322" w:lineRule="exact"/>
        <w:ind w:firstLine="0"/>
        <w:jc w:val="both"/>
      </w:pPr>
      <w:r>
        <w:t>Тетяна Володимирівна</w:t>
      </w:r>
      <w:r>
        <w:tab/>
        <w:t>з 09.00 до 12.00 години</w:t>
      </w:r>
    </w:p>
    <w:p w:rsidR="00DC159F" w:rsidRDefault="00DC159F" w:rsidP="000075A2">
      <w:pPr>
        <w:pStyle w:val="20"/>
        <w:shd w:val="clear" w:color="auto" w:fill="auto"/>
        <w:tabs>
          <w:tab w:val="left" w:pos="5567"/>
        </w:tabs>
        <w:spacing w:line="322" w:lineRule="exact"/>
        <w:ind w:left="380" w:firstLine="660"/>
        <w:jc w:val="left"/>
      </w:pPr>
      <w:r>
        <w:t xml:space="preserve">Управління у справах сім’ї, молоді, фізичної культури та спорту </w:t>
      </w:r>
    </w:p>
    <w:p w:rsidR="00DC159F" w:rsidRDefault="00DC159F" w:rsidP="000075A2">
      <w:pPr>
        <w:pStyle w:val="20"/>
        <w:shd w:val="clear" w:color="auto" w:fill="auto"/>
        <w:tabs>
          <w:tab w:val="left" w:pos="5567"/>
        </w:tabs>
        <w:spacing w:line="322" w:lineRule="exact"/>
        <w:ind w:firstLine="0"/>
        <w:jc w:val="left"/>
      </w:pPr>
      <w:r>
        <w:t>Гусєв                             / в.о. начальника /</w:t>
      </w:r>
      <w:r>
        <w:tab/>
        <w:t>- перший та третій четвер місяця</w:t>
      </w:r>
    </w:p>
    <w:p w:rsidR="00DC159F" w:rsidRDefault="00DC159F" w:rsidP="000075A2">
      <w:pPr>
        <w:pStyle w:val="20"/>
        <w:shd w:val="clear" w:color="auto" w:fill="auto"/>
        <w:tabs>
          <w:tab w:val="left" w:pos="5567"/>
        </w:tabs>
        <w:spacing w:line="322" w:lineRule="exact"/>
        <w:ind w:firstLine="0"/>
        <w:jc w:val="left"/>
      </w:pPr>
      <w:r>
        <w:t>Володимир Віталійович</w:t>
      </w:r>
      <w:r>
        <w:tab/>
        <w:t>з 09.00 до 12.00 години</w:t>
      </w:r>
    </w:p>
    <w:p w:rsidR="00DC159F" w:rsidRDefault="00DC159F" w:rsidP="000075A2">
      <w:pPr>
        <w:pStyle w:val="20"/>
        <w:shd w:val="clear" w:color="auto" w:fill="auto"/>
        <w:tabs>
          <w:tab w:val="left" w:pos="5567"/>
        </w:tabs>
        <w:spacing w:line="322" w:lineRule="exact"/>
        <w:ind w:firstLine="0"/>
        <w:jc w:val="left"/>
      </w:pPr>
    </w:p>
    <w:p w:rsidR="00DC159F" w:rsidRDefault="00DC159F" w:rsidP="000075A2">
      <w:pPr>
        <w:pStyle w:val="20"/>
        <w:shd w:val="clear" w:color="auto" w:fill="auto"/>
        <w:spacing w:line="280" w:lineRule="exact"/>
        <w:ind w:firstLine="0"/>
        <w:jc w:val="left"/>
      </w:pPr>
      <w:r>
        <w:t xml:space="preserve">             Відділ з питань охорони здоров’я та медичного забезпечення </w:t>
      </w:r>
    </w:p>
    <w:p w:rsidR="00DC159F" w:rsidRDefault="00DC159F" w:rsidP="000075A2">
      <w:pPr>
        <w:pStyle w:val="20"/>
        <w:shd w:val="clear" w:color="auto" w:fill="auto"/>
        <w:tabs>
          <w:tab w:val="left" w:pos="5567"/>
        </w:tabs>
        <w:spacing w:line="326" w:lineRule="exact"/>
        <w:ind w:firstLine="0"/>
        <w:jc w:val="both"/>
      </w:pPr>
      <w:r>
        <w:t>Дутчак                               / начальник /</w:t>
      </w:r>
      <w:r>
        <w:tab/>
        <w:t>- перший  та третій вівторок місяця</w:t>
      </w:r>
    </w:p>
    <w:p w:rsidR="00DC159F" w:rsidRDefault="00DC159F" w:rsidP="000075A2">
      <w:pPr>
        <w:pStyle w:val="20"/>
        <w:shd w:val="clear" w:color="auto" w:fill="auto"/>
        <w:tabs>
          <w:tab w:val="left" w:pos="5567"/>
        </w:tabs>
        <w:spacing w:after="304" w:line="326" w:lineRule="exact"/>
        <w:ind w:firstLine="0"/>
        <w:jc w:val="both"/>
      </w:pPr>
      <w:r>
        <w:t>Любомир Романович</w:t>
      </w:r>
      <w:r>
        <w:tab/>
        <w:t>з 09.00 до 12.00 години</w:t>
      </w: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193014" w:rsidRDefault="00DC159F" w:rsidP="00356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014">
        <w:rPr>
          <w:rFonts w:ascii="Times New Roman" w:hAnsi="Times New Roman" w:cs="Times New Roman"/>
          <w:sz w:val="28"/>
          <w:szCs w:val="28"/>
        </w:rPr>
        <w:t>Відділ підтримки муніципальних ініціатив і інвестицій,</w:t>
      </w:r>
    </w:p>
    <w:p w:rsidR="00DC159F" w:rsidRDefault="00DC159F" w:rsidP="00356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014">
        <w:rPr>
          <w:rFonts w:ascii="Times New Roman" w:hAnsi="Times New Roman" w:cs="Times New Roman"/>
          <w:sz w:val="28"/>
          <w:szCs w:val="28"/>
        </w:rPr>
        <w:t>підприємницької діяльності,  економічного аналізу та планування</w:t>
      </w:r>
    </w:p>
    <w:p w:rsidR="00DC159F" w:rsidRDefault="00DC159F" w:rsidP="00356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59F" w:rsidRPr="00193014" w:rsidRDefault="00DC159F" w:rsidP="000075A2">
      <w:pPr>
        <w:rPr>
          <w:rFonts w:ascii="Times New Roman" w:hAnsi="Times New Roman" w:cs="Times New Roman"/>
          <w:sz w:val="28"/>
          <w:szCs w:val="28"/>
        </w:rPr>
      </w:pPr>
      <w:r w:rsidRPr="00193014">
        <w:rPr>
          <w:rFonts w:ascii="Times New Roman" w:hAnsi="Times New Roman" w:cs="Times New Roman"/>
          <w:sz w:val="28"/>
          <w:szCs w:val="28"/>
        </w:rPr>
        <w:t xml:space="preserve">Данилюк </w:t>
      </w:r>
      <w:r w:rsidRPr="001930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/ начальник /                 </w:t>
      </w:r>
      <w:r w:rsidRPr="00193014">
        <w:rPr>
          <w:rFonts w:ascii="Times New Roman" w:hAnsi="Times New Roman" w:cs="Times New Roman"/>
          <w:sz w:val="28"/>
          <w:szCs w:val="28"/>
        </w:rPr>
        <w:t>- перший та третій вівторок</w:t>
      </w:r>
      <w:r>
        <w:rPr>
          <w:rFonts w:ascii="Times New Roman" w:hAnsi="Times New Roman" w:cs="Times New Roman"/>
          <w:sz w:val="28"/>
          <w:szCs w:val="28"/>
        </w:rPr>
        <w:t xml:space="preserve"> місяця</w:t>
      </w:r>
    </w:p>
    <w:p w:rsidR="00DC159F" w:rsidRPr="0068757B" w:rsidRDefault="00DC159F" w:rsidP="000075A2">
      <w:pPr>
        <w:rPr>
          <w:rFonts w:ascii="Times New Roman" w:hAnsi="Times New Roman" w:cs="Times New Roman"/>
          <w:sz w:val="28"/>
          <w:szCs w:val="28"/>
        </w:rPr>
      </w:pPr>
      <w:r w:rsidRPr="00193014">
        <w:rPr>
          <w:rFonts w:ascii="Times New Roman" w:hAnsi="Times New Roman" w:cs="Times New Roman"/>
          <w:sz w:val="28"/>
          <w:szCs w:val="28"/>
        </w:rPr>
        <w:t>Олена Во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93014">
        <w:rPr>
          <w:rFonts w:ascii="Times New Roman" w:hAnsi="Times New Roman" w:cs="Times New Roman"/>
          <w:sz w:val="28"/>
          <w:szCs w:val="28"/>
        </w:rPr>
        <w:t>одимирівна</w:t>
      </w:r>
      <w:r w:rsidRPr="001930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 09.00 до 12</w:t>
      </w:r>
      <w:r w:rsidRPr="00193014">
        <w:rPr>
          <w:rFonts w:ascii="Times New Roman" w:hAnsi="Times New Roman" w:cs="Times New Roman"/>
          <w:sz w:val="28"/>
          <w:szCs w:val="28"/>
        </w:rPr>
        <w:t>.00 години</w:t>
      </w:r>
    </w:p>
    <w:p w:rsidR="00DC159F" w:rsidRPr="0068757B" w:rsidRDefault="00DC159F" w:rsidP="000075A2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Default="00DC159F" w:rsidP="0068757B">
      <w:pPr>
        <w:rPr>
          <w:sz w:val="2"/>
          <w:szCs w:val="2"/>
        </w:rPr>
      </w:pPr>
    </w:p>
    <w:p w:rsidR="00DC159F" w:rsidRDefault="00DC159F" w:rsidP="0068757B">
      <w:pPr>
        <w:rPr>
          <w:sz w:val="2"/>
          <w:szCs w:val="2"/>
        </w:rPr>
      </w:pPr>
    </w:p>
    <w:p w:rsidR="00DC159F" w:rsidRDefault="00DC159F" w:rsidP="0068757B">
      <w:pPr>
        <w:rPr>
          <w:sz w:val="2"/>
          <w:szCs w:val="2"/>
        </w:rPr>
      </w:pPr>
    </w:p>
    <w:p w:rsidR="00DC159F" w:rsidRDefault="00DC159F" w:rsidP="0068757B">
      <w:pPr>
        <w:rPr>
          <w:sz w:val="2"/>
          <w:szCs w:val="2"/>
        </w:rPr>
      </w:pPr>
    </w:p>
    <w:p w:rsidR="00DC159F" w:rsidRDefault="00DC159F" w:rsidP="0068757B">
      <w:pPr>
        <w:rPr>
          <w:sz w:val="2"/>
          <w:szCs w:val="2"/>
        </w:rPr>
      </w:pPr>
    </w:p>
    <w:p w:rsidR="00DC159F" w:rsidRDefault="00DC159F" w:rsidP="0068757B">
      <w:pPr>
        <w:rPr>
          <w:sz w:val="2"/>
          <w:szCs w:val="2"/>
        </w:rPr>
      </w:pPr>
    </w:p>
    <w:p w:rsidR="00DC159F" w:rsidRDefault="00DC159F" w:rsidP="0068757B">
      <w:pPr>
        <w:rPr>
          <w:sz w:val="2"/>
          <w:szCs w:val="2"/>
        </w:rPr>
      </w:pPr>
    </w:p>
    <w:p w:rsidR="00DC159F" w:rsidRDefault="00DC159F" w:rsidP="0068757B">
      <w:pPr>
        <w:rPr>
          <w:sz w:val="2"/>
          <w:szCs w:val="2"/>
        </w:rPr>
      </w:pPr>
    </w:p>
    <w:p w:rsidR="00DC159F" w:rsidRDefault="00DC159F" w:rsidP="0068757B">
      <w:pPr>
        <w:rPr>
          <w:sz w:val="2"/>
          <w:szCs w:val="2"/>
        </w:rPr>
      </w:pPr>
    </w:p>
    <w:p w:rsidR="00DC159F" w:rsidRDefault="00DC159F" w:rsidP="0068757B">
      <w:pPr>
        <w:rPr>
          <w:sz w:val="2"/>
          <w:szCs w:val="2"/>
        </w:rPr>
      </w:pPr>
    </w:p>
    <w:p w:rsidR="00DC159F" w:rsidRDefault="00DC159F" w:rsidP="0068757B">
      <w:pPr>
        <w:rPr>
          <w:sz w:val="2"/>
          <w:szCs w:val="2"/>
        </w:rPr>
      </w:pPr>
    </w:p>
    <w:p w:rsidR="00DC159F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Default="00DC159F" w:rsidP="000075A2">
      <w:pPr>
        <w:pStyle w:val="20"/>
        <w:shd w:val="clear" w:color="auto" w:fill="auto"/>
        <w:spacing w:line="322" w:lineRule="exact"/>
        <w:ind w:firstLine="0"/>
        <w:jc w:val="left"/>
      </w:pPr>
      <w:r>
        <w:t>Керуючий справами</w:t>
      </w:r>
    </w:p>
    <w:p w:rsidR="00DC159F" w:rsidRDefault="00DC159F" w:rsidP="000075A2">
      <w:pPr>
        <w:pStyle w:val="20"/>
        <w:shd w:val="clear" w:color="auto" w:fill="auto"/>
        <w:spacing w:line="280" w:lineRule="exact"/>
        <w:ind w:firstLine="0"/>
        <w:jc w:val="left"/>
      </w:pPr>
      <w:r>
        <w:t xml:space="preserve">виконавчого комітету міської ради  </w:t>
      </w:r>
      <w:r>
        <w:tab/>
      </w:r>
      <w:r>
        <w:tab/>
      </w:r>
      <w:r>
        <w:tab/>
      </w:r>
      <w:r>
        <w:tab/>
        <w:t>Д.А. Ружицький</w:t>
      </w:r>
    </w:p>
    <w:p w:rsidR="00DC159F" w:rsidRPr="0068757B" w:rsidRDefault="00DC159F" w:rsidP="000075A2">
      <w:pPr>
        <w:pStyle w:val="20"/>
        <w:shd w:val="clear" w:color="auto" w:fill="auto"/>
        <w:spacing w:line="322" w:lineRule="exact"/>
        <w:ind w:firstLine="0"/>
        <w:jc w:val="left"/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tabs>
          <w:tab w:val="left" w:pos="156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tabs>
          <w:tab w:val="left" w:pos="211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p w:rsidR="00DC159F" w:rsidRPr="0068757B" w:rsidRDefault="00DC159F" w:rsidP="0068757B">
      <w:pPr>
        <w:rPr>
          <w:sz w:val="2"/>
          <w:szCs w:val="2"/>
        </w:rPr>
      </w:pPr>
    </w:p>
    <w:sectPr w:rsidR="00DC159F" w:rsidRPr="0068757B" w:rsidSect="000075A2">
      <w:pgSz w:w="11900" w:h="16840"/>
      <w:pgMar w:top="360" w:right="360" w:bottom="360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9F" w:rsidRDefault="00DC159F">
      <w:r>
        <w:separator/>
      </w:r>
    </w:p>
  </w:endnote>
  <w:endnote w:type="continuationSeparator" w:id="0">
    <w:p w:rsidR="00DC159F" w:rsidRDefault="00DC1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9F" w:rsidRDefault="00DC159F"/>
  </w:footnote>
  <w:footnote w:type="continuationSeparator" w:id="0">
    <w:p w:rsidR="00DC159F" w:rsidRDefault="00DC15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314B8"/>
    <w:multiLevelType w:val="multilevel"/>
    <w:tmpl w:val="24CA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5E3"/>
    <w:rsid w:val="000075A2"/>
    <w:rsid w:val="00031B95"/>
    <w:rsid w:val="001129D0"/>
    <w:rsid w:val="00191D49"/>
    <w:rsid w:val="00193014"/>
    <w:rsid w:val="001D73F0"/>
    <w:rsid w:val="0025365B"/>
    <w:rsid w:val="002D427F"/>
    <w:rsid w:val="002E6B13"/>
    <w:rsid w:val="00305CD1"/>
    <w:rsid w:val="00333829"/>
    <w:rsid w:val="00356AE6"/>
    <w:rsid w:val="003C7EF1"/>
    <w:rsid w:val="003D671D"/>
    <w:rsid w:val="004275E3"/>
    <w:rsid w:val="004B2F27"/>
    <w:rsid w:val="004F7298"/>
    <w:rsid w:val="005243B5"/>
    <w:rsid w:val="006568B4"/>
    <w:rsid w:val="0068757B"/>
    <w:rsid w:val="006A1B92"/>
    <w:rsid w:val="006F286B"/>
    <w:rsid w:val="006F323A"/>
    <w:rsid w:val="007759DF"/>
    <w:rsid w:val="007E3D3B"/>
    <w:rsid w:val="00822119"/>
    <w:rsid w:val="008922D4"/>
    <w:rsid w:val="00A041B0"/>
    <w:rsid w:val="00AE0400"/>
    <w:rsid w:val="00BE5D68"/>
    <w:rsid w:val="00CD22AB"/>
    <w:rsid w:val="00DC159F"/>
    <w:rsid w:val="00E65B56"/>
    <w:rsid w:val="00E83DB2"/>
    <w:rsid w:val="00EA57DE"/>
    <w:rsid w:val="00F1669D"/>
    <w:rsid w:val="00F828C6"/>
    <w:rsid w:val="00FA3159"/>
    <w:rsid w:val="00FB2720"/>
    <w:rsid w:val="00FD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98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7298"/>
    <w:rPr>
      <w:rFonts w:cs="Times New Roman"/>
      <w:color w:val="0066CC"/>
      <w:u w:val="single"/>
    </w:rPr>
  </w:style>
  <w:style w:type="character" w:customStyle="1" w:styleId="2">
    <w:name w:val="Основний текст (2)_"/>
    <w:basedOn w:val="DefaultParagraphFont"/>
    <w:link w:val="20"/>
    <w:uiPriority w:val="99"/>
    <w:locked/>
    <w:rsid w:val="004F7298"/>
    <w:rPr>
      <w:rFonts w:ascii="Times New Roman" w:hAnsi="Times New Roman" w:cs="Times New Roman"/>
      <w:sz w:val="28"/>
      <w:szCs w:val="28"/>
      <w:u w:val="none"/>
    </w:rPr>
  </w:style>
  <w:style w:type="character" w:customStyle="1" w:styleId="212pt">
    <w:name w:val="Основний текст (2) + 12 pt"/>
    <w:basedOn w:val="2"/>
    <w:uiPriority w:val="99"/>
    <w:rsid w:val="004F7298"/>
    <w:rPr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2Calibri">
    <w:name w:val="Основний текст (2) + Calibri"/>
    <w:aliases w:val="11 pt"/>
    <w:basedOn w:val="2"/>
    <w:uiPriority w:val="99"/>
    <w:rsid w:val="004F7298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lang w:val="uk-UA" w:eastAsia="uk-UA"/>
    </w:rPr>
  </w:style>
  <w:style w:type="character" w:customStyle="1" w:styleId="a">
    <w:name w:val="Інше_"/>
    <w:basedOn w:val="DefaultParagraphFont"/>
    <w:link w:val="a0"/>
    <w:uiPriority w:val="99"/>
    <w:locked/>
    <w:rsid w:val="004F7298"/>
    <w:rPr>
      <w:rFonts w:ascii="Times New Roman" w:hAnsi="Times New Roman" w:cs="Times New Roman"/>
      <w:sz w:val="20"/>
      <w:szCs w:val="20"/>
      <w:u w:val="none"/>
    </w:rPr>
  </w:style>
  <w:style w:type="character" w:customStyle="1" w:styleId="a1">
    <w:name w:val="Підпис до зображення_"/>
    <w:basedOn w:val="DefaultParagraphFont"/>
    <w:link w:val="a2"/>
    <w:uiPriority w:val="99"/>
    <w:locked/>
    <w:rsid w:val="004F7298"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ий текст (2)"/>
    <w:basedOn w:val="Normal"/>
    <w:link w:val="2"/>
    <w:uiPriority w:val="99"/>
    <w:rsid w:val="004F7298"/>
    <w:pPr>
      <w:shd w:val="clear" w:color="auto" w:fill="FFFFFF"/>
      <w:spacing w:line="317" w:lineRule="exact"/>
      <w:ind w:hanging="16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Інше"/>
    <w:basedOn w:val="Normal"/>
    <w:link w:val="a"/>
    <w:uiPriority w:val="99"/>
    <w:rsid w:val="004F7298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a2">
    <w:name w:val="Підпис до зображення"/>
    <w:basedOn w:val="Normal"/>
    <w:link w:val="a1"/>
    <w:uiPriority w:val="99"/>
    <w:rsid w:val="004F7298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82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8C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3</Pages>
  <Words>869</Words>
  <Characters>4958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12</cp:revision>
  <cp:lastPrinted>2018-01-12T06:38:00Z</cp:lastPrinted>
  <dcterms:created xsi:type="dcterms:W3CDTF">2017-01-25T12:30:00Z</dcterms:created>
  <dcterms:modified xsi:type="dcterms:W3CDTF">2018-01-12T13:44:00Z</dcterms:modified>
</cp:coreProperties>
</file>