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4E" w:rsidRDefault="00012C4E" w:rsidP="007858D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color w:val="000000"/>
          <w:lang w:val="uk-UA"/>
        </w:rPr>
      </w:pPr>
    </w:p>
    <w:p w:rsidR="00012C4E" w:rsidRPr="007858D5" w:rsidRDefault="00012C4E" w:rsidP="007858D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</w:t>
      </w:r>
      <w:r w:rsidRPr="009F5521"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5.75pt;visibility:visible">
            <v:imagedata r:id="rId5" o:title=""/>
          </v:shape>
        </w:pict>
      </w:r>
    </w:p>
    <w:p w:rsidR="00012C4E" w:rsidRPr="007858D5" w:rsidRDefault="00012C4E" w:rsidP="00785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858D5">
        <w:rPr>
          <w:rFonts w:ascii="Times New Roman" w:hAnsi="Times New Roman"/>
          <w:lang w:val="uk-UA"/>
        </w:rPr>
        <w:t xml:space="preserve">   </w:t>
      </w:r>
      <w:r w:rsidRPr="007858D5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012C4E" w:rsidRPr="007858D5" w:rsidRDefault="00012C4E" w:rsidP="00785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858D5">
        <w:rPr>
          <w:rFonts w:ascii="Times New Roman" w:hAnsi="Times New Roman"/>
          <w:sz w:val="28"/>
          <w:szCs w:val="28"/>
          <w:lang w:val="uk-UA"/>
        </w:rPr>
        <w:t>ЖИТОМИРСЬКА  ОБЛАСТЬ</w:t>
      </w:r>
    </w:p>
    <w:p w:rsidR="00012C4E" w:rsidRPr="007858D5" w:rsidRDefault="00012C4E" w:rsidP="00785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858D5">
        <w:rPr>
          <w:rFonts w:ascii="Times New Roman" w:hAnsi="Times New Roman"/>
          <w:sz w:val="28"/>
          <w:szCs w:val="28"/>
          <w:lang w:val="uk-UA"/>
        </w:rPr>
        <w:t>НОВОГРАД-ВОЛИНСЬКА МІСЬКА РАДА</w:t>
      </w:r>
    </w:p>
    <w:p w:rsidR="00012C4E" w:rsidRPr="007858D5" w:rsidRDefault="00012C4E" w:rsidP="00785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858D5">
        <w:rPr>
          <w:rFonts w:ascii="Times New Roman" w:hAnsi="Times New Roman"/>
          <w:sz w:val="28"/>
          <w:szCs w:val="28"/>
          <w:lang w:val="uk-UA"/>
        </w:rPr>
        <w:t>МІСЬКИЙ  ГОЛОВА</w:t>
      </w:r>
    </w:p>
    <w:p w:rsidR="00012C4E" w:rsidRPr="007858D5" w:rsidRDefault="00012C4E" w:rsidP="00785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858D5">
        <w:rPr>
          <w:rFonts w:ascii="Times New Roman" w:hAnsi="Times New Roman"/>
          <w:sz w:val="28"/>
          <w:szCs w:val="28"/>
          <w:lang w:val="uk-UA"/>
        </w:rPr>
        <w:t>РОЗПОРЯДЖЕННЯ</w:t>
      </w:r>
    </w:p>
    <w:p w:rsidR="00012C4E" w:rsidRPr="007858D5" w:rsidRDefault="00012C4E" w:rsidP="007858D5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012C4E" w:rsidRDefault="00012C4E" w:rsidP="007858D5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від    15.01.2018</w:t>
      </w:r>
      <w:r w:rsidRPr="007858D5">
        <w:rPr>
          <w:rFonts w:ascii="Times New Roman" w:hAnsi="Times New Roman"/>
          <w:sz w:val="28"/>
          <w:lang w:val="uk-UA"/>
        </w:rPr>
        <w:t xml:space="preserve">  </w:t>
      </w:r>
      <w:r>
        <w:rPr>
          <w:rFonts w:ascii="Times New Roman" w:hAnsi="Times New Roman"/>
          <w:sz w:val="28"/>
          <w:lang w:val="uk-UA"/>
        </w:rPr>
        <w:t xml:space="preserve">  </w:t>
      </w:r>
      <w:r w:rsidRPr="007858D5">
        <w:rPr>
          <w:rFonts w:ascii="Times New Roman" w:hAnsi="Times New Roman"/>
          <w:sz w:val="28"/>
          <w:lang w:val="uk-UA"/>
        </w:rPr>
        <w:t xml:space="preserve">№ </w:t>
      </w:r>
      <w:r>
        <w:rPr>
          <w:rFonts w:ascii="Times New Roman" w:hAnsi="Times New Roman"/>
          <w:sz w:val="28"/>
          <w:lang w:val="uk-UA"/>
        </w:rPr>
        <w:t>10(о)</w:t>
      </w:r>
    </w:p>
    <w:p w:rsidR="00012C4E" w:rsidRPr="007858D5" w:rsidRDefault="00012C4E" w:rsidP="007858D5">
      <w:pPr>
        <w:spacing w:after="0" w:line="240" w:lineRule="auto"/>
        <w:rPr>
          <w:rFonts w:ascii="Times New Roman" w:hAnsi="Times New Roman"/>
          <w:lang w:val="uk-UA"/>
        </w:rPr>
      </w:pPr>
    </w:p>
    <w:p w:rsidR="00012C4E" w:rsidRPr="008949FE" w:rsidRDefault="00012C4E" w:rsidP="008949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49FE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8949FE">
        <w:rPr>
          <w:rFonts w:ascii="Times New Roman" w:hAnsi="Times New Roman"/>
          <w:sz w:val="28"/>
          <w:szCs w:val="28"/>
          <w:lang w:val="uk-UA"/>
        </w:rPr>
        <w:t xml:space="preserve">творення робочої групи </w:t>
      </w:r>
    </w:p>
    <w:p w:rsidR="00012C4E" w:rsidRPr="008949FE" w:rsidRDefault="00012C4E" w:rsidP="008949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49FE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8949FE">
        <w:rPr>
          <w:rFonts w:ascii="Times New Roman" w:hAnsi="Times New Roman"/>
          <w:sz w:val="28"/>
          <w:szCs w:val="28"/>
          <w:lang w:val="uk-UA"/>
        </w:rPr>
        <w:t>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949FE">
        <w:rPr>
          <w:rFonts w:ascii="Times New Roman" w:hAnsi="Times New Roman"/>
          <w:sz w:val="28"/>
          <w:szCs w:val="28"/>
          <w:lang w:val="uk-UA"/>
        </w:rPr>
        <w:t xml:space="preserve"> реформування </w:t>
      </w:r>
    </w:p>
    <w:p w:rsidR="00012C4E" w:rsidRPr="008949FE" w:rsidRDefault="00012C4E" w:rsidP="008949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49FE">
        <w:rPr>
          <w:rFonts w:ascii="Times New Roman" w:hAnsi="Times New Roman"/>
          <w:sz w:val="28"/>
          <w:szCs w:val="28"/>
          <w:lang w:val="uk-UA"/>
        </w:rPr>
        <w:t xml:space="preserve">освітньої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949FE">
        <w:rPr>
          <w:rFonts w:ascii="Times New Roman" w:hAnsi="Times New Roman"/>
          <w:sz w:val="28"/>
          <w:szCs w:val="28"/>
          <w:lang w:val="uk-UA"/>
        </w:rPr>
        <w:t>галузі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949FE">
        <w:rPr>
          <w:rFonts w:ascii="Times New Roman" w:hAnsi="Times New Roman"/>
          <w:sz w:val="28"/>
          <w:szCs w:val="28"/>
          <w:lang w:val="uk-UA"/>
        </w:rPr>
        <w:t xml:space="preserve"> міста </w:t>
      </w:r>
    </w:p>
    <w:p w:rsidR="00012C4E" w:rsidRPr="00467E6B" w:rsidRDefault="00012C4E" w:rsidP="008949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2C4E" w:rsidRDefault="00012C4E" w:rsidP="004675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Керуючись пунктами 19, 20 частини четвертої статті 42 Закону України</w:t>
      </w:r>
      <w:r w:rsidRPr="00467E6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„Про місцеве самоврядування в  Україні“, Законом України „Про освіту“, </w:t>
      </w:r>
      <w:r w:rsidRPr="00467E6B">
        <w:rPr>
          <w:rFonts w:ascii="Times New Roman" w:hAnsi="Times New Roman"/>
          <w:sz w:val="28"/>
          <w:szCs w:val="28"/>
          <w:lang w:val="uk-UA"/>
        </w:rPr>
        <w:t>розпорядженням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467E6B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„</w:t>
      </w:r>
      <w:r w:rsidRPr="00467E6B">
        <w:rPr>
          <w:rFonts w:ascii="Times New Roman" w:hAnsi="Times New Roman"/>
          <w:sz w:val="28"/>
          <w:szCs w:val="28"/>
          <w:lang w:val="uk-UA"/>
        </w:rPr>
        <w:t>Про схвалення Концепції реалізації державної  політики у сфері реформува</w:t>
      </w:r>
      <w:r>
        <w:rPr>
          <w:rFonts w:ascii="Times New Roman" w:hAnsi="Times New Roman"/>
          <w:sz w:val="28"/>
          <w:szCs w:val="28"/>
          <w:lang w:val="uk-UA"/>
        </w:rPr>
        <w:t>ння загальної середньої освіти „Нова українська школа“</w:t>
      </w:r>
      <w:r w:rsidRPr="00467E6B">
        <w:rPr>
          <w:rFonts w:ascii="Times New Roman" w:hAnsi="Times New Roman"/>
          <w:sz w:val="28"/>
          <w:szCs w:val="28"/>
          <w:lang w:val="uk-UA"/>
        </w:rPr>
        <w:t xml:space="preserve"> на пері</w:t>
      </w:r>
      <w:r>
        <w:rPr>
          <w:rFonts w:ascii="Times New Roman" w:hAnsi="Times New Roman"/>
          <w:sz w:val="28"/>
          <w:szCs w:val="28"/>
          <w:lang w:val="uk-UA"/>
        </w:rPr>
        <w:t>од до 2029 року“, „Про затвердження плану</w:t>
      </w:r>
      <w:r w:rsidRPr="00D04B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заходів на 2017-2029 роки із запровадження </w:t>
      </w:r>
      <w:r w:rsidRPr="00467E6B">
        <w:rPr>
          <w:rFonts w:ascii="Times New Roman" w:hAnsi="Times New Roman"/>
          <w:sz w:val="28"/>
          <w:szCs w:val="28"/>
          <w:lang w:val="uk-UA"/>
        </w:rPr>
        <w:t>Концепції реалізації державної  політики у сфері реформува</w:t>
      </w:r>
      <w:r>
        <w:rPr>
          <w:rFonts w:ascii="Times New Roman" w:hAnsi="Times New Roman"/>
          <w:sz w:val="28"/>
          <w:szCs w:val="28"/>
          <w:lang w:val="uk-UA"/>
        </w:rPr>
        <w:t>ння загальної середньої освіти „Нова українська школа“, наказом</w:t>
      </w:r>
      <w:r w:rsidRPr="00467E6B">
        <w:rPr>
          <w:rFonts w:ascii="Times New Roman" w:hAnsi="Times New Roman"/>
          <w:sz w:val="28"/>
          <w:szCs w:val="28"/>
          <w:lang w:val="uk-UA"/>
        </w:rPr>
        <w:t xml:space="preserve"> Міністерства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 і науки України  „</w:t>
      </w:r>
      <w:r w:rsidRPr="00467E6B">
        <w:rPr>
          <w:rFonts w:ascii="Times New Roman" w:hAnsi="Times New Roman"/>
          <w:sz w:val="28"/>
          <w:szCs w:val="28"/>
          <w:lang w:val="uk-UA"/>
        </w:rPr>
        <w:t>Про організаційні питання запровадження Концепції Нової української школи у загальноосвітніх н</w:t>
      </w:r>
      <w:r>
        <w:rPr>
          <w:rFonts w:ascii="Times New Roman" w:hAnsi="Times New Roman"/>
          <w:sz w:val="28"/>
          <w:szCs w:val="28"/>
          <w:lang w:val="uk-UA"/>
        </w:rPr>
        <w:t>авчальних закладах І ступеня“ та з метою створення цілісної системи закладів загальної середньої освіти міста:</w:t>
      </w:r>
    </w:p>
    <w:p w:rsidR="00012C4E" w:rsidRPr="00467E6B" w:rsidRDefault="00012C4E" w:rsidP="004675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2C4E" w:rsidRPr="00D04BA0" w:rsidRDefault="00012C4E" w:rsidP="00467591">
      <w:pPr>
        <w:pStyle w:val="ListParagraph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Створити  робочу  групу </w:t>
      </w:r>
      <w:r w:rsidRPr="00D04BA0">
        <w:rPr>
          <w:sz w:val="28"/>
          <w:szCs w:val="28"/>
          <w:lang w:val="uk-UA"/>
        </w:rPr>
        <w:t xml:space="preserve">з питань реформування освітньої </w:t>
      </w:r>
      <w:r>
        <w:rPr>
          <w:sz w:val="28"/>
          <w:szCs w:val="28"/>
          <w:lang w:val="uk-UA"/>
        </w:rPr>
        <w:t xml:space="preserve">  </w:t>
      </w:r>
      <w:r w:rsidRPr="00D04BA0">
        <w:rPr>
          <w:sz w:val="28"/>
          <w:szCs w:val="28"/>
          <w:lang w:val="uk-UA"/>
        </w:rPr>
        <w:t xml:space="preserve">галузі </w:t>
      </w:r>
      <w:r>
        <w:rPr>
          <w:sz w:val="28"/>
          <w:szCs w:val="28"/>
          <w:lang w:val="uk-UA"/>
        </w:rPr>
        <w:t xml:space="preserve"> </w:t>
      </w:r>
      <w:r w:rsidRPr="00D04BA0">
        <w:rPr>
          <w:sz w:val="28"/>
          <w:szCs w:val="28"/>
          <w:lang w:val="uk-UA"/>
        </w:rPr>
        <w:t>міста</w:t>
      </w:r>
      <w:r>
        <w:rPr>
          <w:sz w:val="28"/>
          <w:szCs w:val="28"/>
          <w:lang w:val="uk-UA"/>
        </w:rPr>
        <w:t xml:space="preserve"> </w:t>
      </w:r>
      <w:r w:rsidRPr="00D04B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(далі – робоча група)  та з</w:t>
      </w:r>
      <w:r w:rsidRPr="00D04BA0">
        <w:rPr>
          <w:sz w:val="28"/>
          <w:szCs w:val="28"/>
          <w:lang w:val="uk-UA"/>
        </w:rPr>
        <w:t>атвердити</w:t>
      </w:r>
      <w:r>
        <w:rPr>
          <w:sz w:val="28"/>
          <w:szCs w:val="28"/>
          <w:lang w:val="uk-UA"/>
        </w:rPr>
        <w:t xml:space="preserve"> її </w:t>
      </w:r>
      <w:r w:rsidRPr="00D04BA0">
        <w:rPr>
          <w:sz w:val="28"/>
          <w:szCs w:val="28"/>
          <w:lang w:val="uk-UA"/>
        </w:rPr>
        <w:t xml:space="preserve"> склад </w:t>
      </w:r>
      <w:r>
        <w:rPr>
          <w:sz w:val="28"/>
          <w:szCs w:val="28"/>
          <w:lang w:val="uk-UA"/>
        </w:rPr>
        <w:t>(додається).</w:t>
      </w:r>
    </w:p>
    <w:p w:rsidR="00012C4E" w:rsidRDefault="00012C4E" w:rsidP="00A062B5">
      <w:pPr>
        <w:pStyle w:val="ListParagraph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Робочій групі :                                                                          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2C4E" w:rsidRPr="00467E6B" w:rsidRDefault="00012C4E" w:rsidP="00A062B5">
      <w:pPr>
        <w:pStyle w:val="ListParagraph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Розробити до  01 квітня 2018  року п</w:t>
      </w:r>
      <w:r w:rsidRPr="00D04BA0">
        <w:rPr>
          <w:sz w:val="28"/>
          <w:szCs w:val="28"/>
          <w:lang w:val="uk-UA"/>
        </w:rPr>
        <w:t xml:space="preserve">лан заходів щодо запровадження Концепції Нової української школи в </w:t>
      </w:r>
      <w:r>
        <w:rPr>
          <w:sz w:val="28"/>
          <w:szCs w:val="28"/>
          <w:lang w:val="uk-UA"/>
        </w:rPr>
        <w:t>закладах загальної середньої освіти міста.</w:t>
      </w:r>
    </w:p>
    <w:p w:rsidR="00012C4E" w:rsidRDefault="00012C4E" w:rsidP="00467591">
      <w:pPr>
        <w:pStyle w:val="ListParagraph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Інформувати громадськість міста через ЗМІ про основні</w:t>
      </w:r>
      <w:r w:rsidRPr="00F939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заходи</w:t>
      </w:r>
      <w:r w:rsidRPr="00D04BA0">
        <w:rPr>
          <w:sz w:val="28"/>
          <w:szCs w:val="28"/>
          <w:lang w:val="uk-UA"/>
        </w:rPr>
        <w:t xml:space="preserve"> щодо запровадження Концепції Нової української школи в </w:t>
      </w:r>
      <w:r>
        <w:rPr>
          <w:sz w:val="28"/>
          <w:szCs w:val="28"/>
          <w:lang w:val="uk-UA"/>
        </w:rPr>
        <w:t>закладах загальної середньої освіти міста.</w:t>
      </w:r>
    </w:p>
    <w:p w:rsidR="00012C4E" w:rsidRDefault="00012C4E" w:rsidP="0046759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7858D5">
        <w:rPr>
          <w:rFonts w:ascii="Times New Roman" w:hAnsi="Times New Roman"/>
          <w:sz w:val="28"/>
          <w:szCs w:val="28"/>
          <w:lang w:val="uk-UA"/>
        </w:rPr>
        <w:t>Контроль за виконанням</w:t>
      </w:r>
      <w:r>
        <w:rPr>
          <w:rFonts w:ascii="Times New Roman" w:hAnsi="Times New Roman"/>
          <w:sz w:val="28"/>
          <w:szCs w:val="28"/>
          <w:lang w:val="uk-UA"/>
        </w:rPr>
        <w:t xml:space="preserve"> цього</w:t>
      </w:r>
      <w:r w:rsidRPr="007858D5">
        <w:rPr>
          <w:rFonts w:ascii="Times New Roman" w:hAnsi="Times New Roman"/>
          <w:sz w:val="28"/>
          <w:szCs w:val="28"/>
          <w:lang w:val="uk-UA"/>
        </w:rPr>
        <w:t xml:space="preserve"> розпорядження покласти на заступника міського голови  Гвозденко О.В.</w:t>
      </w:r>
    </w:p>
    <w:p w:rsidR="00012C4E" w:rsidRDefault="00012C4E" w:rsidP="0046759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2C4E" w:rsidRDefault="00012C4E" w:rsidP="0046759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2C4E" w:rsidRDefault="00012C4E" w:rsidP="0046759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2C4E" w:rsidRDefault="00012C4E" w:rsidP="0046759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2C4E" w:rsidRPr="007858D5" w:rsidRDefault="00012C4E" w:rsidP="0046759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2C4E" w:rsidRPr="00F939D5" w:rsidRDefault="00012C4E" w:rsidP="00F939D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939D5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F939D5">
        <w:rPr>
          <w:rFonts w:ascii="Times New Roman" w:hAnsi="Times New Roman"/>
          <w:sz w:val="28"/>
          <w:szCs w:val="28"/>
          <w:lang w:val="uk-UA"/>
        </w:rPr>
        <w:t>В.Л.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39D5">
        <w:rPr>
          <w:rFonts w:ascii="Times New Roman" w:hAnsi="Times New Roman"/>
          <w:sz w:val="28"/>
          <w:szCs w:val="28"/>
          <w:lang w:val="uk-UA"/>
        </w:rPr>
        <w:t>Весельський</w:t>
      </w:r>
    </w:p>
    <w:p w:rsidR="00012C4E" w:rsidRDefault="00012C4E" w:rsidP="00467E6B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012C4E" w:rsidRDefault="00012C4E" w:rsidP="00467E6B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012C4E" w:rsidRDefault="00012C4E" w:rsidP="00467E6B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012C4E" w:rsidRDefault="00012C4E" w:rsidP="00B01C5F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012C4E" w:rsidRDefault="00012C4E" w:rsidP="00C31BB8">
      <w:pPr>
        <w:pStyle w:val="Heading4"/>
        <w:ind w:left="4956" w:firstLine="708"/>
        <w:jc w:val="left"/>
        <w:rPr>
          <w:b w:val="0"/>
          <w:szCs w:val="28"/>
        </w:rPr>
      </w:pPr>
    </w:p>
    <w:p w:rsidR="00012C4E" w:rsidRDefault="00012C4E" w:rsidP="00C31BB8">
      <w:pPr>
        <w:pStyle w:val="Heading4"/>
        <w:ind w:left="4956" w:firstLine="708"/>
        <w:jc w:val="left"/>
        <w:rPr>
          <w:b w:val="0"/>
          <w:szCs w:val="28"/>
        </w:rPr>
      </w:pPr>
      <w:r>
        <w:rPr>
          <w:b w:val="0"/>
          <w:szCs w:val="28"/>
        </w:rPr>
        <w:t xml:space="preserve"> Додаток </w:t>
      </w:r>
    </w:p>
    <w:p w:rsidR="00012C4E" w:rsidRDefault="00012C4E" w:rsidP="00643F07">
      <w:pPr>
        <w:spacing w:after="0"/>
        <w:ind w:left="4956" w:firstLine="708"/>
        <w:rPr>
          <w:rFonts w:ascii="Times New Roman" w:hAnsi="Times New Roman"/>
          <w:sz w:val="28"/>
          <w:szCs w:val="28"/>
          <w:lang w:val="uk-UA" w:eastAsia="uk-UA"/>
        </w:rPr>
      </w:pPr>
      <w:r w:rsidRPr="00F15208">
        <w:rPr>
          <w:rFonts w:ascii="Times New Roman" w:hAnsi="Times New Roman"/>
          <w:sz w:val="28"/>
          <w:szCs w:val="28"/>
          <w:lang w:val="uk-UA" w:eastAsia="uk-UA"/>
        </w:rPr>
        <w:t>до розпорядження міського голови</w:t>
      </w:r>
    </w:p>
    <w:p w:rsidR="00012C4E" w:rsidRDefault="00012C4E" w:rsidP="00643F07">
      <w:pPr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  <w:t>від   15.01.2018  № 10(о)</w:t>
      </w:r>
    </w:p>
    <w:p w:rsidR="00012C4E" w:rsidRDefault="00012C4E" w:rsidP="00643F07">
      <w:pPr>
        <w:rPr>
          <w:rFonts w:ascii="Times New Roman" w:hAnsi="Times New Roman"/>
          <w:sz w:val="28"/>
          <w:szCs w:val="28"/>
          <w:lang w:val="uk-UA" w:eastAsia="uk-UA"/>
        </w:rPr>
      </w:pPr>
    </w:p>
    <w:p w:rsidR="00012C4E" w:rsidRPr="008E27FA" w:rsidRDefault="00012C4E" w:rsidP="00467E6B">
      <w:pPr>
        <w:pStyle w:val="Heading4"/>
        <w:rPr>
          <w:b w:val="0"/>
          <w:szCs w:val="28"/>
        </w:rPr>
      </w:pPr>
      <w:r w:rsidRPr="008E27FA">
        <w:rPr>
          <w:b w:val="0"/>
          <w:szCs w:val="28"/>
        </w:rPr>
        <w:t>Склад</w:t>
      </w:r>
    </w:p>
    <w:p w:rsidR="00012C4E" w:rsidRDefault="00012C4E" w:rsidP="00467E6B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04BA0">
        <w:rPr>
          <w:rFonts w:ascii="Times New Roman" w:hAnsi="Times New Roman"/>
          <w:sz w:val="28"/>
          <w:szCs w:val="28"/>
          <w:lang w:val="uk-UA"/>
        </w:rPr>
        <w:t>робочої групи з питань реформування освітньої галузі міста</w:t>
      </w:r>
    </w:p>
    <w:tbl>
      <w:tblPr>
        <w:tblW w:w="9747" w:type="dxa"/>
        <w:tblLayout w:type="fixed"/>
        <w:tblLook w:val="0000"/>
      </w:tblPr>
      <w:tblGrid>
        <w:gridCol w:w="4361"/>
        <w:gridCol w:w="5386"/>
      </w:tblGrid>
      <w:tr w:rsidR="00012C4E" w:rsidRPr="009F5521" w:rsidTr="00C628FE">
        <w:tc>
          <w:tcPr>
            <w:tcW w:w="4361" w:type="dxa"/>
          </w:tcPr>
          <w:p w:rsidR="00012C4E" w:rsidRPr="009F5521" w:rsidRDefault="00012C4E" w:rsidP="00C62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F5521">
              <w:rPr>
                <w:rFonts w:ascii="Times New Roman" w:hAnsi="Times New Roman"/>
                <w:sz w:val="28"/>
                <w:lang w:val="uk-UA"/>
              </w:rPr>
              <w:t xml:space="preserve">Гвозденко   Оксана </w:t>
            </w:r>
          </w:p>
          <w:p w:rsidR="00012C4E" w:rsidRPr="009F5521" w:rsidRDefault="00012C4E" w:rsidP="00C62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F5521">
              <w:rPr>
                <w:rFonts w:ascii="Times New Roman" w:hAnsi="Times New Roman"/>
                <w:sz w:val="28"/>
                <w:lang w:val="uk-UA"/>
              </w:rPr>
              <w:t>Василівна</w:t>
            </w:r>
          </w:p>
          <w:p w:rsidR="00012C4E" w:rsidRPr="009F5521" w:rsidRDefault="00012C4E" w:rsidP="00C62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5386" w:type="dxa"/>
          </w:tcPr>
          <w:p w:rsidR="00012C4E" w:rsidRPr="009F5521" w:rsidRDefault="00012C4E" w:rsidP="006F6ECF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F5521">
              <w:rPr>
                <w:rFonts w:ascii="Times New Roman" w:hAnsi="Times New Roman"/>
                <w:sz w:val="28"/>
                <w:lang w:val="uk-UA"/>
              </w:rPr>
              <w:t xml:space="preserve">заступник міського голови, голова </w:t>
            </w:r>
          </w:p>
          <w:p w:rsidR="00012C4E" w:rsidRPr="009F5521" w:rsidRDefault="00012C4E" w:rsidP="006F6ECF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F5521">
              <w:rPr>
                <w:rFonts w:ascii="Times New Roman" w:hAnsi="Times New Roman"/>
                <w:sz w:val="28"/>
                <w:lang w:val="uk-UA"/>
              </w:rPr>
              <w:t xml:space="preserve">робочої групи                                                                               </w:t>
            </w:r>
          </w:p>
          <w:p w:rsidR="00012C4E" w:rsidRPr="009F5521" w:rsidRDefault="00012C4E" w:rsidP="006F6ECF">
            <w:pPr>
              <w:spacing w:after="0" w:line="240" w:lineRule="auto"/>
              <w:ind w:hanging="1026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C4E" w:rsidRPr="009F5521" w:rsidTr="00C628FE">
        <w:tc>
          <w:tcPr>
            <w:tcW w:w="4361" w:type="dxa"/>
          </w:tcPr>
          <w:p w:rsidR="00012C4E" w:rsidRPr="009F5521" w:rsidRDefault="00012C4E" w:rsidP="00C62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F5521">
              <w:rPr>
                <w:rFonts w:ascii="Times New Roman" w:hAnsi="Times New Roman"/>
                <w:sz w:val="28"/>
                <w:lang w:val="uk-UA"/>
              </w:rPr>
              <w:t xml:space="preserve">Ващук  Тетяна </w:t>
            </w:r>
          </w:p>
          <w:p w:rsidR="00012C4E" w:rsidRPr="009F5521" w:rsidRDefault="00012C4E" w:rsidP="00C62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F5521">
              <w:rPr>
                <w:rFonts w:ascii="Times New Roman" w:hAnsi="Times New Roman"/>
                <w:sz w:val="28"/>
                <w:lang w:val="uk-UA"/>
              </w:rPr>
              <w:t>Володимирівна</w:t>
            </w:r>
          </w:p>
        </w:tc>
        <w:tc>
          <w:tcPr>
            <w:tcW w:w="5386" w:type="dxa"/>
          </w:tcPr>
          <w:p w:rsidR="00012C4E" w:rsidRPr="009F5521" w:rsidRDefault="00012C4E" w:rsidP="006F6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F5521">
              <w:rPr>
                <w:rFonts w:ascii="Times New Roman" w:hAnsi="Times New Roman"/>
                <w:sz w:val="28"/>
                <w:lang w:val="uk-UA"/>
              </w:rPr>
              <w:t>начальник управління освіти і науки</w:t>
            </w:r>
          </w:p>
          <w:p w:rsidR="00012C4E" w:rsidRPr="009F5521" w:rsidRDefault="00012C4E" w:rsidP="006F6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F5521">
              <w:rPr>
                <w:rFonts w:ascii="Times New Roman" w:hAnsi="Times New Roman"/>
                <w:sz w:val="28"/>
                <w:lang w:val="uk-UA"/>
              </w:rPr>
              <w:t>міської ради, заступник голови робочої групи</w:t>
            </w:r>
          </w:p>
          <w:p w:rsidR="00012C4E" w:rsidRPr="009F5521" w:rsidRDefault="00012C4E" w:rsidP="006F6ECF">
            <w:pPr>
              <w:spacing w:after="0" w:line="240" w:lineRule="auto"/>
              <w:ind w:hanging="1026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C4E" w:rsidRPr="009F5521" w:rsidTr="00C628FE">
        <w:tc>
          <w:tcPr>
            <w:tcW w:w="4361" w:type="dxa"/>
          </w:tcPr>
          <w:p w:rsidR="00012C4E" w:rsidRPr="009F5521" w:rsidRDefault="00012C4E" w:rsidP="00C62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F5521">
              <w:rPr>
                <w:rFonts w:ascii="Times New Roman" w:hAnsi="Times New Roman"/>
                <w:sz w:val="28"/>
                <w:lang w:val="uk-UA"/>
              </w:rPr>
              <w:t xml:space="preserve">Табакова  Аліна  </w:t>
            </w:r>
          </w:p>
          <w:p w:rsidR="00012C4E" w:rsidRPr="009F5521" w:rsidRDefault="00012C4E" w:rsidP="00C62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F5521">
              <w:rPr>
                <w:rFonts w:ascii="Times New Roman" w:hAnsi="Times New Roman"/>
                <w:sz w:val="28"/>
                <w:lang w:val="uk-UA"/>
              </w:rPr>
              <w:t>Олександрівна</w:t>
            </w:r>
          </w:p>
          <w:p w:rsidR="00012C4E" w:rsidRPr="009F5521" w:rsidRDefault="00012C4E" w:rsidP="00C62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5386" w:type="dxa"/>
          </w:tcPr>
          <w:p w:rsidR="00012C4E" w:rsidRPr="009F5521" w:rsidRDefault="00012C4E" w:rsidP="006F6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F5521">
              <w:rPr>
                <w:rFonts w:ascii="Times New Roman" w:hAnsi="Times New Roman"/>
                <w:sz w:val="28"/>
                <w:lang w:val="uk-UA"/>
              </w:rPr>
              <w:t xml:space="preserve">заступник начальника управління освіти </w:t>
            </w:r>
          </w:p>
          <w:p w:rsidR="00012C4E" w:rsidRPr="009F5521" w:rsidRDefault="00012C4E" w:rsidP="006F6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F5521">
              <w:rPr>
                <w:rFonts w:ascii="Times New Roman" w:hAnsi="Times New Roman"/>
                <w:sz w:val="28"/>
                <w:lang w:val="uk-UA"/>
              </w:rPr>
              <w:t>і науки міської ради, секретар робочої групи</w:t>
            </w:r>
          </w:p>
          <w:p w:rsidR="00012C4E" w:rsidRPr="009F5521" w:rsidRDefault="00012C4E" w:rsidP="006F6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C4E" w:rsidRPr="009F5521" w:rsidTr="00E86978">
        <w:tc>
          <w:tcPr>
            <w:tcW w:w="9747" w:type="dxa"/>
            <w:gridSpan w:val="2"/>
          </w:tcPr>
          <w:p w:rsidR="00012C4E" w:rsidRPr="009F5521" w:rsidRDefault="00012C4E" w:rsidP="00245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012C4E" w:rsidRPr="009F5521" w:rsidRDefault="00012C4E" w:rsidP="00245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9F5521">
              <w:rPr>
                <w:rFonts w:ascii="Times New Roman" w:hAnsi="Times New Roman"/>
                <w:sz w:val="28"/>
                <w:lang w:val="uk-UA"/>
              </w:rPr>
              <w:t>Члени  робочої  групи:</w:t>
            </w:r>
          </w:p>
          <w:p w:rsidR="00012C4E" w:rsidRPr="009F5521" w:rsidRDefault="00012C4E" w:rsidP="00245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C4E" w:rsidRPr="00794C60" w:rsidTr="00C628FE">
        <w:tc>
          <w:tcPr>
            <w:tcW w:w="4361" w:type="dxa"/>
          </w:tcPr>
          <w:p w:rsidR="00012C4E" w:rsidRPr="009F5521" w:rsidRDefault="00012C4E" w:rsidP="00E63951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9F5521">
              <w:rPr>
                <w:rFonts w:ascii="Times New Roman" w:hAnsi="Times New Roman"/>
                <w:sz w:val="28"/>
                <w:lang w:val="uk-UA"/>
              </w:rPr>
              <w:t>Андрійчук   Оксана</w:t>
            </w:r>
          </w:p>
          <w:p w:rsidR="00012C4E" w:rsidRPr="009F5521" w:rsidRDefault="00012C4E" w:rsidP="00E63951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9F5521">
              <w:rPr>
                <w:rFonts w:ascii="Times New Roman" w:hAnsi="Times New Roman"/>
                <w:sz w:val="28"/>
                <w:lang w:val="uk-UA"/>
              </w:rPr>
              <w:t>Леонідівна</w:t>
            </w:r>
          </w:p>
        </w:tc>
        <w:tc>
          <w:tcPr>
            <w:tcW w:w="5386" w:type="dxa"/>
          </w:tcPr>
          <w:p w:rsidR="00012C4E" w:rsidRPr="009F5521" w:rsidRDefault="00012C4E" w:rsidP="00E639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F5521">
              <w:rPr>
                <w:rFonts w:ascii="Times New Roman" w:hAnsi="Times New Roman"/>
                <w:sz w:val="28"/>
                <w:lang w:val="uk-UA"/>
              </w:rPr>
              <w:t>учитель історії Новоград-Волинського  колегіуму, слухач   школи  кадрового  резерву управління  освіти  і науки міської ради, член  громадської організації „Молодіжна  фундація європейських  ініціатив“</w:t>
            </w:r>
          </w:p>
          <w:p w:rsidR="00012C4E" w:rsidRPr="009F5521" w:rsidRDefault="00012C4E" w:rsidP="00E639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F5521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</w:tc>
      </w:tr>
      <w:tr w:rsidR="00012C4E" w:rsidRPr="009F5521" w:rsidTr="00C628FE">
        <w:tc>
          <w:tcPr>
            <w:tcW w:w="4361" w:type="dxa"/>
          </w:tcPr>
          <w:p w:rsidR="00012C4E" w:rsidRPr="009F5521" w:rsidRDefault="00012C4E" w:rsidP="00E918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F5521">
              <w:rPr>
                <w:rFonts w:ascii="Times New Roman" w:hAnsi="Times New Roman"/>
                <w:sz w:val="28"/>
                <w:lang w:val="uk-UA"/>
              </w:rPr>
              <w:t xml:space="preserve">Антонюк   Павло </w:t>
            </w:r>
          </w:p>
          <w:p w:rsidR="00012C4E" w:rsidRPr="009F5521" w:rsidRDefault="00012C4E" w:rsidP="00E918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F5521">
              <w:rPr>
                <w:rFonts w:ascii="Times New Roman" w:hAnsi="Times New Roman"/>
                <w:sz w:val="28"/>
                <w:lang w:val="uk-UA"/>
              </w:rPr>
              <w:t>Георгійович</w:t>
            </w:r>
          </w:p>
        </w:tc>
        <w:tc>
          <w:tcPr>
            <w:tcW w:w="5386" w:type="dxa"/>
          </w:tcPr>
          <w:p w:rsidR="00012C4E" w:rsidRPr="009F5521" w:rsidRDefault="00012C4E" w:rsidP="00E918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F5521">
              <w:rPr>
                <w:rFonts w:ascii="Times New Roman" w:hAnsi="Times New Roman"/>
                <w:sz w:val="28"/>
                <w:lang w:val="uk-UA"/>
              </w:rPr>
              <w:t>начальник юридичного відділу  міської ради</w:t>
            </w:r>
          </w:p>
          <w:p w:rsidR="00012C4E" w:rsidRPr="009F5521" w:rsidRDefault="00012C4E" w:rsidP="00E918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C4E" w:rsidRPr="009F5521" w:rsidTr="00C628FE">
        <w:tc>
          <w:tcPr>
            <w:tcW w:w="4361" w:type="dxa"/>
          </w:tcPr>
          <w:p w:rsidR="00012C4E" w:rsidRPr="009F5521" w:rsidRDefault="00012C4E" w:rsidP="00BD399A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9F5521">
              <w:rPr>
                <w:rFonts w:ascii="Times New Roman" w:hAnsi="Times New Roman"/>
                <w:sz w:val="28"/>
                <w:lang w:val="uk-UA"/>
              </w:rPr>
              <w:t xml:space="preserve">Гарбовська   Любов </w:t>
            </w:r>
          </w:p>
          <w:p w:rsidR="00012C4E" w:rsidRPr="009F5521" w:rsidRDefault="00012C4E" w:rsidP="00BD399A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9F5521">
              <w:rPr>
                <w:rFonts w:ascii="Times New Roman" w:hAnsi="Times New Roman"/>
                <w:sz w:val="28"/>
                <w:lang w:val="uk-UA"/>
              </w:rPr>
              <w:t xml:space="preserve">Георгіївна  </w:t>
            </w:r>
          </w:p>
        </w:tc>
        <w:tc>
          <w:tcPr>
            <w:tcW w:w="5386" w:type="dxa"/>
          </w:tcPr>
          <w:p w:rsidR="00012C4E" w:rsidRPr="009F5521" w:rsidRDefault="00012C4E" w:rsidP="00BD3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F5521">
              <w:rPr>
                <w:rFonts w:ascii="Times New Roman" w:hAnsi="Times New Roman"/>
                <w:sz w:val="28"/>
                <w:lang w:val="uk-UA"/>
              </w:rPr>
              <w:t>директор ЗОШ №2, голова міського методичного об’єднання директорів закладів загальної середньої освіти міста</w:t>
            </w:r>
          </w:p>
          <w:p w:rsidR="00012C4E" w:rsidRPr="009F5521" w:rsidRDefault="00012C4E" w:rsidP="00BD3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C4E" w:rsidRPr="009F5521" w:rsidTr="00C628FE">
        <w:tc>
          <w:tcPr>
            <w:tcW w:w="4361" w:type="dxa"/>
          </w:tcPr>
          <w:p w:rsidR="00012C4E" w:rsidRPr="009F5521" w:rsidRDefault="00012C4E" w:rsidP="0043365B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9F5521">
              <w:rPr>
                <w:rFonts w:ascii="Times New Roman" w:hAnsi="Times New Roman"/>
                <w:sz w:val="28"/>
                <w:lang w:val="uk-UA"/>
              </w:rPr>
              <w:t>Герасимчук  Олена</w:t>
            </w:r>
          </w:p>
          <w:p w:rsidR="00012C4E" w:rsidRPr="009F5521" w:rsidRDefault="00012C4E" w:rsidP="0043365B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9F5521">
              <w:rPr>
                <w:rFonts w:ascii="Times New Roman" w:hAnsi="Times New Roman"/>
                <w:sz w:val="28"/>
                <w:lang w:val="uk-UA"/>
              </w:rPr>
              <w:t>Петрівна</w:t>
            </w:r>
          </w:p>
        </w:tc>
        <w:tc>
          <w:tcPr>
            <w:tcW w:w="5386" w:type="dxa"/>
          </w:tcPr>
          <w:p w:rsidR="00012C4E" w:rsidRPr="009F5521" w:rsidRDefault="00012C4E" w:rsidP="004336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F5521">
              <w:rPr>
                <w:rFonts w:ascii="Times New Roman" w:hAnsi="Times New Roman"/>
                <w:sz w:val="28"/>
                <w:lang w:val="uk-UA"/>
              </w:rPr>
              <w:t>заступник директора ЗОШ №7,  голова міського методичного об’єднання заступників директорів закладів загальної середньої освіти міста</w:t>
            </w:r>
          </w:p>
          <w:p w:rsidR="00012C4E" w:rsidRPr="009F5521" w:rsidRDefault="00012C4E" w:rsidP="004336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C4E" w:rsidRPr="009F5521" w:rsidTr="00C628FE">
        <w:tc>
          <w:tcPr>
            <w:tcW w:w="4361" w:type="dxa"/>
          </w:tcPr>
          <w:p w:rsidR="00012C4E" w:rsidRPr="009F5521" w:rsidRDefault="00012C4E" w:rsidP="009A549A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9F5521">
              <w:rPr>
                <w:rFonts w:ascii="Times New Roman" w:hAnsi="Times New Roman"/>
                <w:sz w:val="28"/>
                <w:lang w:val="uk-UA"/>
              </w:rPr>
              <w:t>Ковальчук   Оксана</w:t>
            </w:r>
          </w:p>
          <w:p w:rsidR="00012C4E" w:rsidRPr="009F5521" w:rsidRDefault="00012C4E" w:rsidP="009A549A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9F5521">
              <w:rPr>
                <w:rFonts w:ascii="Times New Roman" w:hAnsi="Times New Roman"/>
                <w:sz w:val="28"/>
                <w:lang w:val="uk-UA"/>
              </w:rPr>
              <w:t>Михайлівна</w:t>
            </w:r>
          </w:p>
        </w:tc>
        <w:tc>
          <w:tcPr>
            <w:tcW w:w="5386" w:type="dxa"/>
          </w:tcPr>
          <w:p w:rsidR="00012C4E" w:rsidRPr="009F5521" w:rsidRDefault="00012C4E" w:rsidP="009A54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F5521">
              <w:rPr>
                <w:rFonts w:ascii="Times New Roman" w:hAnsi="Times New Roman"/>
                <w:sz w:val="28"/>
                <w:lang w:val="uk-UA"/>
              </w:rPr>
              <w:t>головний  спеціаліст  фінансового   управління  міської  ради</w:t>
            </w:r>
          </w:p>
          <w:p w:rsidR="00012C4E" w:rsidRPr="009F5521" w:rsidRDefault="00012C4E" w:rsidP="009A54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C4E" w:rsidRPr="009F5521" w:rsidTr="00C628FE">
        <w:tc>
          <w:tcPr>
            <w:tcW w:w="4361" w:type="dxa"/>
          </w:tcPr>
          <w:p w:rsidR="00012C4E" w:rsidRPr="009F5521" w:rsidRDefault="00012C4E" w:rsidP="003F624E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9F5521">
              <w:rPr>
                <w:rFonts w:ascii="Times New Roman" w:hAnsi="Times New Roman"/>
                <w:sz w:val="28"/>
                <w:lang w:val="uk-UA"/>
              </w:rPr>
              <w:t xml:space="preserve">Федорчук  Володимир Григорович </w:t>
            </w:r>
          </w:p>
        </w:tc>
        <w:tc>
          <w:tcPr>
            <w:tcW w:w="5386" w:type="dxa"/>
          </w:tcPr>
          <w:p w:rsidR="00012C4E" w:rsidRPr="009F5521" w:rsidRDefault="00012C4E" w:rsidP="003F62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F5521">
              <w:rPr>
                <w:rFonts w:ascii="Times New Roman" w:hAnsi="Times New Roman"/>
                <w:sz w:val="28"/>
                <w:lang w:val="uk-UA"/>
              </w:rPr>
              <w:t>голова постійної комісії з питань соціальної політики, охорони здоров’я, освіти, культури та спорту (за  згодою)</w:t>
            </w:r>
          </w:p>
          <w:p w:rsidR="00012C4E" w:rsidRPr="009F5521" w:rsidRDefault="00012C4E" w:rsidP="003F62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12C4E" w:rsidRPr="009F5521" w:rsidTr="00C628FE">
        <w:tc>
          <w:tcPr>
            <w:tcW w:w="4361" w:type="dxa"/>
          </w:tcPr>
          <w:p w:rsidR="00012C4E" w:rsidRPr="009F5521" w:rsidRDefault="00012C4E" w:rsidP="00DA6B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F5521">
              <w:rPr>
                <w:rFonts w:ascii="Times New Roman" w:hAnsi="Times New Roman"/>
                <w:sz w:val="28"/>
                <w:lang w:val="uk-UA"/>
              </w:rPr>
              <w:t xml:space="preserve">Шегеда   Антон </w:t>
            </w:r>
          </w:p>
          <w:p w:rsidR="00012C4E" w:rsidRPr="009F5521" w:rsidRDefault="00012C4E" w:rsidP="00DA6B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F5521">
              <w:rPr>
                <w:rFonts w:ascii="Times New Roman" w:hAnsi="Times New Roman"/>
                <w:sz w:val="28"/>
                <w:lang w:val="uk-UA"/>
              </w:rPr>
              <w:t xml:space="preserve">Федорович   </w:t>
            </w:r>
          </w:p>
        </w:tc>
        <w:tc>
          <w:tcPr>
            <w:tcW w:w="5386" w:type="dxa"/>
          </w:tcPr>
          <w:p w:rsidR="00012C4E" w:rsidRPr="009F5521" w:rsidRDefault="00012C4E" w:rsidP="00DA6B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F5521">
              <w:rPr>
                <w:rFonts w:ascii="Times New Roman" w:hAnsi="Times New Roman"/>
                <w:sz w:val="28"/>
                <w:lang w:val="uk-UA"/>
              </w:rPr>
              <w:t>проректор з навчально-методичної роботи Житомирського обласного інституту післядипломної  педагогічної  освіти        (за згодою)</w:t>
            </w:r>
          </w:p>
        </w:tc>
      </w:tr>
      <w:tr w:rsidR="00012C4E" w:rsidRPr="00794C60" w:rsidTr="00C628FE">
        <w:tc>
          <w:tcPr>
            <w:tcW w:w="4361" w:type="dxa"/>
          </w:tcPr>
          <w:p w:rsidR="00012C4E" w:rsidRPr="009F5521" w:rsidRDefault="00012C4E" w:rsidP="00C628FE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9F5521">
              <w:rPr>
                <w:rFonts w:ascii="Times New Roman" w:hAnsi="Times New Roman"/>
                <w:sz w:val="28"/>
                <w:lang w:val="uk-UA"/>
              </w:rPr>
              <w:t xml:space="preserve">Юшманов  Ігор </w:t>
            </w:r>
          </w:p>
          <w:p w:rsidR="00012C4E" w:rsidRPr="009F5521" w:rsidRDefault="00012C4E" w:rsidP="00C628FE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9F5521">
              <w:rPr>
                <w:rFonts w:ascii="Times New Roman" w:hAnsi="Times New Roman"/>
                <w:sz w:val="28"/>
                <w:lang w:val="uk-UA"/>
              </w:rPr>
              <w:t>Геннадійович</w:t>
            </w:r>
          </w:p>
        </w:tc>
        <w:tc>
          <w:tcPr>
            <w:tcW w:w="5386" w:type="dxa"/>
          </w:tcPr>
          <w:p w:rsidR="00012C4E" w:rsidRPr="009F5521" w:rsidRDefault="00012C4E" w:rsidP="006F6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F5521">
              <w:rPr>
                <w:rFonts w:ascii="Times New Roman" w:hAnsi="Times New Roman"/>
                <w:sz w:val="28"/>
                <w:lang w:val="uk-UA"/>
              </w:rPr>
              <w:t>голова постійної комісії з міського бюджету та комунальної власності, член Громадської ради управління освіти і науки міської ради (за згодою)</w:t>
            </w:r>
          </w:p>
        </w:tc>
      </w:tr>
    </w:tbl>
    <w:p w:rsidR="00012C4E" w:rsidRDefault="00012C4E" w:rsidP="00F60105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  <w:szCs w:val="28"/>
        </w:rPr>
      </w:pPr>
    </w:p>
    <w:p w:rsidR="00012C4E" w:rsidRDefault="00012C4E" w:rsidP="00F60105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  <w:szCs w:val="28"/>
        </w:rPr>
      </w:pPr>
    </w:p>
    <w:p w:rsidR="00012C4E" w:rsidRDefault="00012C4E" w:rsidP="00F60105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  <w:szCs w:val="28"/>
        </w:rPr>
      </w:pPr>
    </w:p>
    <w:p w:rsidR="00012C4E" w:rsidRPr="006B247C" w:rsidRDefault="00012C4E" w:rsidP="00F60105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  <w:szCs w:val="28"/>
        </w:rPr>
      </w:pPr>
      <w:r w:rsidRPr="006B247C">
        <w:rPr>
          <w:rFonts w:ascii="Times New Roman" w:hAnsi="Times New Roman"/>
          <w:b w:val="0"/>
          <w:sz w:val="28"/>
          <w:szCs w:val="28"/>
        </w:rPr>
        <w:t>Керуючий справами  виконавчого</w:t>
      </w:r>
    </w:p>
    <w:p w:rsidR="00012C4E" w:rsidRPr="00E3199E" w:rsidRDefault="00012C4E" w:rsidP="00E3199E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  <w:szCs w:val="28"/>
        </w:rPr>
      </w:pPr>
      <w:r w:rsidRPr="006B247C">
        <w:rPr>
          <w:rFonts w:ascii="Times New Roman" w:hAnsi="Times New Roman"/>
          <w:b w:val="0"/>
          <w:sz w:val="28"/>
          <w:szCs w:val="28"/>
        </w:rPr>
        <w:t xml:space="preserve">комітету міської ради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                                </w:t>
      </w:r>
      <w:r w:rsidRPr="006B247C">
        <w:rPr>
          <w:rFonts w:ascii="Times New Roman" w:hAnsi="Times New Roman"/>
          <w:b w:val="0"/>
          <w:sz w:val="28"/>
          <w:szCs w:val="28"/>
        </w:rPr>
        <w:t>Д.А.Ружицький</w:t>
      </w:r>
      <w:r>
        <w:rPr>
          <w:rFonts w:ascii="Times New Roman" w:hAnsi="Times New Roman"/>
          <w:sz w:val="28"/>
        </w:rPr>
        <w:t xml:space="preserve">                                                          </w:t>
      </w:r>
    </w:p>
    <w:sectPr w:rsidR="00012C4E" w:rsidRPr="00E3199E" w:rsidSect="002459D5">
      <w:pgSz w:w="11906" w:h="16838"/>
      <w:pgMar w:top="28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6EB5"/>
    <w:multiLevelType w:val="multilevel"/>
    <w:tmpl w:val="AF62D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53CF7959"/>
    <w:multiLevelType w:val="multilevel"/>
    <w:tmpl w:val="23689F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671F682C"/>
    <w:multiLevelType w:val="multilevel"/>
    <w:tmpl w:val="E94483B8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A5C"/>
    <w:rsid w:val="00012C4E"/>
    <w:rsid w:val="00085114"/>
    <w:rsid w:val="000906C2"/>
    <w:rsid w:val="000F69B4"/>
    <w:rsid w:val="0015222B"/>
    <w:rsid w:val="00155BD9"/>
    <w:rsid w:val="001949C7"/>
    <w:rsid w:val="00197AE2"/>
    <w:rsid w:val="001B2CEB"/>
    <w:rsid w:val="00205C7B"/>
    <w:rsid w:val="002459D5"/>
    <w:rsid w:val="002A0E4F"/>
    <w:rsid w:val="002E0378"/>
    <w:rsid w:val="00350135"/>
    <w:rsid w:val="003A1552"/>
    <w:rsid w:val="003A2280"/>
    <w:rsid w:val="003C5BEE"/>
    <w:rsid w:val="003E42ED"/>
    <w:rsid w:val="003F624E"/>
    <w:rsid w:val="0043365B"/>
    <w:rsid w:val="00467591"/>
    <w:rsid w:val="00467E6B"/>
    <w:rsid w:val="00477AEC"/>
    <w:rsid w:val="00523577"/>
    <w:rsid w:val="00540518"/>
    <w:rsid w:val="0057388D"/>
    <w:rsid w:val="00611727"/>
    <w:rsid w:val="00643F07"/>
    <w:rsid w:val="0067730E"/>
    <w:rsid w:val="00684B8B"/>
    <w:rsid w:val="006B247C"/>
    <w:rsid w:val="006C24F5"/>
    <w:rsid w:val="006C5AB8"/>
    <w:rsid w:val="006F6ECF"/>
    <w:rsid w:val="007272C3"/>
    <w:rsid w:val="007858D5"/>
    <w:rsid w:val="00791710"/>
    <w:rsid w:val="007945C4"/>
    <w:rsid w:val="00794C60"/>
    <w:rsid w:val="007A150A"/>
    <w:rsid w:val="00804151"/>
    <w:rsid w:val="00804171"/>
    <w:rsid w:val="0082297D"/>
    <w:rsid w:val="00834780"/>
    <w:rsid w:val="00862BDA"/>
    <w:rsid w:val="008949FE"/>
    <w:rsid w:val="008C204E"/>
    <w:rsid w:val="008E27FA"/>
    <w:rsid w:val="008E633C"/>
    <w:rsid w:val="009A549A"/>
    <w:rsid w:val="009C7750"/>
    <w:rsid w:val="009F5521"/>
    <w:rsid w:val="00A062B5"/>
    <w:rsid w:val="00A1025D"/>
    <w:rsid w:val="00A8502B"/>
    <w:rsid w:val="00B01C5F"/>
    <w:rsid w:val="00B170B3"/>
    <w:rsid w:val="00B44040"/>
    <w:rsid w:val="00B5442F"/>
    <w:rsid w:val="00BD399A"/>
    <w:rsid w:val="00BD6515"/>
    <w:rsid w:val="00C06A5C"/>
    <w:rsid w:val="00C31BB8"/>
    <w:rsid w:val="00C36A05"/>
    <w:rsid w:val="00C37944"/>
    <w:rsid w:val="00C55279"/>
    <w:rsid w:val="00C555CA"/>
    <w:rsid w:val="00C628FE"/>
    <w:rsid w:val="00CB5A15"/>
    <w:rsid w:val="00CD03EB"/>
    <w:rsid w:val="00CE65A2"/>
    <w:rsid w:val="00D04BA0"/>
    <w:rsid w:val="00D257CB"/>
    <w:rsid w:val="00D33AED"/>
    <w:rsid w:val="00D5438E"/>
    <w:rsid w:val="00D81467"/>
    <w:rsid w:val="00D9029B"/>
    <w:rsid w:val="00DA6BCF"/>
    <w:rsid w:val="00DD57DC"/>
    <w:rsid w:val="00DE3A68"/>
    <w:rsid w:val="00E3199E"/>
    <w:rsid w:val="00E63951"/>
    <w:rsid w:val="00E86978"/>
    <w:rsid w:val="00E91807"/>
    <w:rsid w:val="00ED332E"/>
    <w:rsid w:val="00F1098D"/>
    <w:rsid w:val="00F15208"/>
    <w:rsid w:val="00F1613A"/>
    <w:rsid w:val="00F60105"/>
    <w:rsid w:val="00F83B67"/>
    <w:rsid w:val="00F9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50A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9"/>
    <w:qFormat/>
    <w:rsid w:val="00467E6B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467E6B"/>
    <w:rPr>
      <w:rFonts w:ascii="Times New Roman" w:hAnsi="Times New Roman" w:cs="Times New Roman"/>
      <w:b/>
      <w:sz w:val="20"/>
      <w:szCs w:val="20"/>
      <w:lang w:val="uk-UA" w:eastAsia="uk-UA"/>
    </w:rPr>
  </w:style>
  <w:style w:type="paragraph" w:styleId="ListParagraph">
    <w:name w:val="List Paragraph"/>
    <w:basedOn w:val="Normal"/>
    <w:uiPriority w:val="99"/>
    <w:qFormat/>
    <w:rsid w:val="00467E6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467E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C555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555C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5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5CA"/>
    <w:rPr>
      <w:rFonts w:ascii="Tahoma" w:hAnsi="Tahoma" w:cs="Tahoma"/>
      <w:sz w:val="16"/>
      <w:szCs w:val="16"/>
    </w:rPr>
  </w:style>
  <w:style w:type="paragraph" w:customStyle="1" w:styleId="FR3">
    <w:name w:val="FR3"/>
    <w:uiPriority w:val="99"/>
    <w:rsid w:val="00F60105"/>
    <w:pPr>
      <w:widowControl w:val="0"/>
      <w:spacing w:before="60" w:line="320" w:lineRule="auto"/>
      <w:ind w:left="3120" w:right="3000"/>
      <w:jc w:val="center"/>
    </w:pPr>
    <w:rPr>
      <w:rFonts w:ascii="Arial" w:hAnsi="Arial"/>
      <w:b/>
      <w:sz w:val="1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8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375</TotalTime>
  <Pages>3</Pages>
  <Words>671</Words>
  <Characters>3826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59</cp:revision>
  <cp:lastPrinted>2018-01-11T09:27:00Z</cp:lastPrinted>
  <dcterms:created xsi:type="dcterms:W3CDTF">2018-01-02T08:29:00Z</dcterms:created>
  <dcterms:modified xsi:type="dcterms:W3CDTF">2018-01-16T07:53:00Z</dcterms:modified>
</cp:coreProperties>
</file>