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C" w:rsidRPr="00851819" w:rsidRDefault="00F96E5C" w:rsidP="003E35D6">
      <w:pPr>
        <w:jc w:val="center"/>
        <w:rPr>
          <w:sz w:val="28"/>
          <w:szCs w:val="28"/>
          <w:lang w:val="uk-UA"/>
        </w:rPr>
      </w:pPr>
      <w:r w:rsidRPr="006738C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5" o:title=""/>
          </v:shape>
        </w:pict>
      </w:r>
    </w:p>
    <w:p w:rsidR="00F96E5C" w:rsidRPr="00851819" w:rsidRDefault="00F96E5C" w:rsidP="003E35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51819">
        <w:rPr>
          <w:sz w:val="28"/>
          <w:szCs w:val="28"/>
          <w:lang w:val="uk-UA"/>
        </w:rPr>
        <w:t>УКРАЇНА</w:t>
      </w:r>
    </w:p>
    <w:p w:rsidR="00F96E5C" w:rsidRPr="00851819" w:rsidRDefault="00F96E5C" w:rsidP="003E35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51819">
        <w:rPr>
          <w:sz w:val="28"/>
          <w:szCs w:val="28"/>
          <w:lang w:val="uk-UA"/>
        </w:rPr>
        <w:t>ЖИТОМИРСЬКА ОБЛАСТЬ</w:t>
      </w:r>
    </w:p>
    <w:p w:rsidR="00F96E5C" w:rsidRPr="00851819" w:rsidRDefault="00F96E5C" w:rsidP="003E35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51819">
        <w:rPr>
          <w:sz w:val="28"/>
          <w:szCs w:val="28"/>
          <w:lang w:val="uk-UA"/>
        </w:rPr>
        <w:t>НОВОГРАД-ВОЛИНСЬКА МІСЬКА РАДА</w:t>
      </w:r>
    </w:p>
    <w:p w:rsidR="00F96E5C" w:rsidRPr="00851819" w:rsidRDefault="00F96E5C" w:rsidP="003E35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51819">
        <w:rPr>
          <w:sz w:val="28"/>
          <w:szCs w:val="28"/>
          <w:lang w:val="uk-UA"/>
        </w:rPr>
        <w:t>МІСЬКИЙ ГОЛОВА</w:t>
      </w:r>
    </w:p>
    <w:p w:rsidR="00F96E5C" w:rsidRPr="00851819" w:rsidRDefault="00F96E5C" w:rsidP="003E35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51819">
        <w:rPr>
          <w:sz w:val="28"/>
          <w:szCs w:val="28"/>
          <w:lang w:val="uk-UA"/>
        </w:rPr>
        <w:t>РОЗПОРЯДЖЕННЯ</w:t>
      </w:r>
    </w:p>
    <w:p w:rsidR="00F96E5C" w:rsidRPr="00851819" w:rsidRDefault="00F96E5C" w:rsidP="003E35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F96E5C" w:rsidRPr="00C25BE7" w:rsidRDefault="00F96E5C" w:rsidP="003E35D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25BE7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>07.02.2018</w:t>
      </w:r>
      <w:r w:rsidRPr="00C25BE7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>40(о)</w:t>
      </w:r>
    </w:p>
    <w:p w:rsidR="00F96E5C" w:rsidRPr="00C25BE7" w:rsidRDefault="00F96E5C" w:rsidP="003E35D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936"/>
        <w:gridCol w:w="5634"/>
      </w:tblGrid>
      <w:tr w:rsidR="00F96E5C" w:rsidRPr="00C25BE7" w:rsidTr="006738C1">
        <w:tc>
          <w:tcPr>
            <w:tcW w:w="3936" w:type="dxa"/>
          </w:tcPr>
          <w:p w:rsidR="00F96E5C" w:rsidRPr="006738C1" w:rsidRDefault="00F96E5C" w:rsidP="006738C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>Про затвердження графіку прийому громадян юридичним відділом міської ради</w:t>
            </w:r>
          </w:p>
        </w:tc>
        <w:tc>
          <w:tcPr>
            <w:tcW w:w="5634" w:type="dxa"/>
          </w:tcPr>
          <w:p w:rsidR="00F96E5C" w:rsidRPr="006738C1" w:rsidRDefault="00F96E5C" w:rsidP="006738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6E5C" w:rsidRPr="00C25BE7" w:rsidRDefault="00F96E5C" w:rsidP="003E35D6">
      <w:pPr>
        <w:rPr>
          <w:sz w:val="28"/>
          <w:szCs w:val="28"/>
          <w:lang w:val="uk-UA"/>
        </w:rPr>
      </w:pPr>
    </w:p>
    <w:p w:rsidR="00F96E5C" w:rsidRDefault="00F96E5C" w:rsidP="009F5106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25BE7">
        <w:rPr>
          <w:sz w:val="28"/>
          <w:szCs w:val="28"/>
          <w:lang w:val="uk-UA"/>
        </w:rPr>
        <w:t xml:space="preserve"> Керуючись статтею 59 Конституції України, пунктами 19, 20 частини четвертої статті 42  Закону України „Про місцеве самоврядування в Україні“, Законом України „</w:t>
      </w:r>
      <w:r w:rsidRPr="00C25BE7">
        <w:rPr>
          <w:sz w:val="28"/>
          <w:szCs w:val="28"/>
          <w:lang w:val="uk-UA" w:eastAsia="en-US"/>
        </w:rPr>
        <w:t>Про безоплатну правову допомогу</w:t>
      </w:r>
      <w:r w:rsidRPr="00C25BE7">
        <w:rPr>
          <w:sz w:val="28"/>
          <w:szCs w:val="28"/>
          <w:lang w:val="uk-UA"/>
        </w:rPr>
        <w:t xml:space="preserve">“, з метою інформування осіб про їх права та свободи, порядок їх реалізації, відновлення у випадку їх порушення, </w:t>
      </w:r>
      <w:r w:rsidRPr="00C25BE7">
        <w:rPr>
          <w:color w:val="000000"/>
          <w:sz w:val="28"/>
          <w:szCs w:val="28"/>
          <w:shd w:val="clear" w:color="auto" w:fill="FFFFFF"/>
          <w:lang w:val="uk-UA"/>
        </w:rPr>
        <w:t>порядок оскарження рішень, дій чи бездіяльності органів державної влади, органів місцевого самоврядування, посадових і службових осіб:</w:t>
      </w:r>
    </w:p>
    <w:p w:rsidR="00F96E5C" w:rsidRPr="00C25BE7" w:rsidRDefault="00F96E5C" w:rsidP="009F5106">
      <w:pPr>
        <w:ind w:firstLine="360"/>
        <w:jc w:val="both"/>
        <w:rPr>
          <w:sz w:val="28"/>
          <w:szCs w:val="28"/>
          <w:lang w:val="uk-UA"/>
        </w:rPr>
      </w:pPr>
    </w:p>
    <w:p w:rsidR="00F96E5C" w:rsidRPr="00C25BE7" w:rsidRDefault="00F96E5C" w:rsidP="00101DEB">
      <w:pPr>
        <w:pStyle w:val="ListParagraph"/>
        <w:numPr>
          <w:ilvl w:val="0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C25BE7">
        <w:rPr>
          <w:sz w:val="28"/>
          <w:szCs w:val="28"/>
          <w:lang w:val="uk-UA"/>
        </w:rPr>
        <w:t xml:space="preserve">Затвердити графік прийому громадян юридичним відділом міської ради </w:t>
      </w:r>
      <w:r>
        <w:rPr>
          <w:sz w:val="28"/>
          <w:szCs w:val="28"/>
          <w:lang w:val="uk-UA"/>
        </w:rPr>
        <w:t>згідно додатку.</w:t>
      </w:r>
    </w:p>
    <w:p w:rsidR="00F96E5C" w:rsidRPr="00C25BE7" w:rsidRDefault="00F96E5C" w:rsidP="008B40A7">
      <w:pPr>
        <w:pStyle w:val="ListParagraph"/>
        <w:numPr>
          <w:ilvl w:val="0"/>
          <w:numId w:val="11"/>
        </w:numPr>
        <w:ind w:left="709" w:hanging="283"/>
        <w:jc w:val="both"/>
        <w:rPr>
          <w:sz w:val="28"/>
          <w:szCs w:val="28"/>
          <w:lang w:val="uk-UA"/>
        </w:rPr>
      </w:pPr>
      <w:r w:rsidRPr="00C25BE7">
        <w:rPr>
          <w:sz w:val="28"/>
          <w:szCs w:val="28"/>
          <w:lang w:val="uk-UA"/>
        </w:rPr>
        <w:t>Начальнику юридичного відділу міської ради Антонюку П.Г.:</w:t>
      </w:r>
    </w:p>
    <w:p w:rsidR="00F96E5C" w:rsidRPr="00C25BE7" w:rsidRDefault="00F96E5C" w:rsidP="008B40A7">
      <w:pPr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25BE7">
        <w:rPr>
          <w:color w:val="000000"/>
          <w:sz w:val="28"/>
          <w:szCs w:val="28"/>
          <w:shd w:val="clear" w:color="auto" w:fill="FFFFFF"/>
          <w:lang w:val="uk-UA"/>
        </w:rPr>
        <w:t>2.1. Забезпечити проведення особистого прийому осіб, які потребують безоплатної первинної правової допомоги, з питань, що належать до компетенції міської ради, її виконавчого комітету.</w:t>
      </w:r>
    </w:p>
    <w:p w:rsidR="00F96E5C" w:rsidRPr="00C25BE7" w:rsidRDefault="00F96E5C" w:rsidP="008B40A7">
      <w:pPr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25BE7">
        <w:rPr>
          <w:sz w:val="28"/>
          <w:szCs w:val="28"/>
          <w:lang w:val="uk-UA"/>
        </w:rPr>
        <w:t>2.2. </w:t>
      </w:r>
      <w:r w:rsidRPr="00C25BE7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Pr="00C25BE7">
        <w:rPr>
          <w:color w:val="000000"/>
          <w:sz w:val="28"/>
          <w:szCs w:val="28"/>
          <w:shd w:val="clear" w:color="auto" w:fill="FFFFFF"/>
        </w:rPr>
        <w:t>ада</w:t>
      </w:r>
      <w:r w:rsidRPr="00C25BE7">
        <w:rPr>
          <w:color w:val="000000"/>
          <w:sz w:val="28"/>
          <w:szCs w:val="28"/>
          <w:shd w:val="clear" w:color="auto" w:fill="FFFFFF"/>
          <w:lang w:val="uk-UA"/>
        </w:rPr>
        <w:t>ва</w:t>
      </w:r>
      <w:r w:rsidRPr="00C25BE7">
        <w:rPr>
          <w:color w:val="000000"/>
          <w:sz w:val="28"/>
          <w:szCs w:val="28"/>
          <w:shd w:val="clear" w:color="auto" w:fill="FFFFFF"/>
        </w:rPr>
        <w:t xml:space="preserve">ти </w:t>
      </w:r>
      <w:r w:rsidRPr="00C25BE7">
        <w:rPr>
          <w:color w:val="000000"/>
          <w:sz w:val="28"/>
          <w:szCs w:val="28"/>
          <w:shd w:val="clear" w:color="auto" w:fill="FFFFFF"/>
          <w:lang w:val="uk-UA"/>
        </w:rPr>
        <w:t xml:space="preserve">роз’яснення </w:t>
      </w:r>
      <w:r w:rsidRPr="00C25BE7">
        <w:rPr>
          <w:color w:val="000000"/>
          <w:sz w:val="28"/>
          <w:szCs w:val="28"/>
          <w:shd w:val="clear" w:color="auto" w:fill="FFFFFF"/>
        </w:rPr>
        <w:t xml:space="preserve">положень законодавства та консультації з питань реалізації прав і свобод людини і громадянина та виконання </w:t>
      </w:r>
      <w:r w:rsidRPr="00C25BE7">
        <w:rPr>
          <w:color w:val="000000"/>
          <w:sz w:val="28"/>
          <w:szCs w:val="28"/>
          <w:shd w:val="clear" w:color="auto" w:fill="FFFFFF"/>
          <w:lang w:val="uk-UA"/>
        </w:rPr>
        <w:t>обов’язків.</w:t>
      </w:r>
    </w:p>
    <w:p w:rsidR="00F96E5C" w:rsidRPr="00C25BE7" w:rsidRDefault="00F96E5C" w:rsidP="005327EB">
      <w:pPr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25BE7">
        <w:rPr>
          <w:color w:val="000000"/>
          <w:sz w:val="28"/>
          <w:szCs w:val="28"/>
          <w:shd w:val="clear" w:color="auto" w:fill="FFFFFF"/>
          <w:lang w:val="uk-UA"/>
        </w:rPr>
        <w:t xml:space="preserve">2.3. Надавати </w:t>
      </w:r>
      <w:r w:rsidRPr="00C25BE7">
        <w:rPr>
          <w:color w:val="000000"/>
          <w:sz w:val="28"/>
          <w:szCs w:val="28"/>
          <w:shd w:val="clear" w:color="auto" w:fill="FFFFFF"/>
        </w:rPr>
        <w:t>роз’яснення</w:t>
      </w:r>
      <w:r w:rsidRPr="00C25BE7">
        <w:rPr>
          <w:color w:val="000000"/>
          <w:sz w:val="28"/>
          <w:szCs w:val="28"/>
          <w:shd w:val="clear" w:color="auto" w:fill="FFFFFF"/>
          <w:lang w:val="uk-UA"/>
        </w:rPr>
        <w:t xml:space="preserve"> особам щодо </w:t>
      </w:r>
      <w:r w:rsidRPr="00C25BE7">
        <w:rPr>
          <w:color w:val="000000"/>
          <w:sz w:val="28"/>
          <w:szCs w:val="28"/>
          <w:shd w:val="clear" w:color="auto" w:fill="FFFFFF"/>
        </w:rPr>
        <w:t>поряд</w:t>
      </w:r>
      <w:r w:rsidRPr="00C25BE7">
        <w:rPr>
          <w:color w:val="000000"/>
          <w:sz w:val="28"/>
          <w:szCs w:val="28"/>
          <w:shd w:val="clear" w:color="auto" w:fill="FFFFFF"/>
          <w:lang w:val="uk-UA"/>
        </w:rPr>
        <w:t>ку</w:t>
      </w:r>
      <w:r w:rsidRPr="00C25BE7">
        <w:rPr>
          <w:color w:val="000000"/>
          <w:sz w:val="28"/>
          <w:szCs w:val="28"/>
          <w:shd w:val="clear" w:color="auto" w:fill="FFFFFF"/>
        </w:rPr>
        <w:t xml:space="preserve"> подання звернення про надання безоплатної вторинної правової допомоги</w:t>
      </w:r>
      <w:r w:rsidRPr="00C25BE7">
        <w:rPr>
          <w:color w:val="000000"/>
          <w:sz w:val="28"/>
          <w:szCs w:val="28"/>
          <w:shd w:val="clear" w:color="auto" w:fill="FFFFFF"/>
          <w:lang w:val="uk-UA"/>
        </w:rPr>
        <w:t>, я</w:t>
      </w:r>
      <w:r w:rsidRPr="00C25BE7">
        <w:rPr>
          <w:color w:val="000000"/>
          <w:sz w:val="28"/>
          <w:szCs w:val="28"/>
          <w:shd w:val="clear" w:color="auto" w:fill="FFFFFF"/>
        </w:rPr>
        <w:t>кщо під час особистого прийому встановлено, що особа потребує надання безоплатної вторинної правової допомоги</w:t>
      </w:r>
      <w:r w:rsidRPr="00C25BE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96E5C" w:rsidRPr="00C25BE7" w:rsidRDefault="00F96E5C" w:rsidP="00231268">
      <w:pPr>
        <w:ind w:firstLine="426"/>
        <w:jc w:val="both"/>
        <w:rPr>
          <w:sz w:val="28"/>
          <w:szCs w:val="28"/>
          <w:lang w:val="uk-UA"/>
        </w:rPr>
      </w:pPr>
      <w:r w:rsidRPr="00C25BE7">
        <w:rPr>
          <w:color w:val="000000"/>
          <w:sz w:val="28"/>
          <w:szCs w:val="28"/>
          <w:shd w:val="clear" w:color="auto" w:fill="FFFFFF"/>
          <w:lang w:val="uk-UA"/>
        </w:rPr>
        <w:t>3. Т.в.о. начальника відділу інформації та зв’язків з громадськістю міської ради Талько О.М. оприлюднити це розпорядження на офіційному веб-сайті міської ради.</w:t>
      </w:r>
    </w:p>
    <w:p w:rsidR="00F96E5C" w:rsidRPr="00C25BE7" w:rsidRDefault="00F96E5C" w:rsidP="00231268">
      <w:pPr>
        <w:ind w:firstLine="426"/>
        <w:jc w:val="both"/>
        <w:rPr>
          <w:sz w:val="28"/>
          <w:szCs w:val="28"/>
          <w:lang w:val="uk-UA"/>
        </w:rPr>
      </w:pPr>
      <w:r w:rsidRPr="00C25BE7">
        <w:rPr>
          <w:sz w:val="28"/>
          <w:szCs w:val="28"/>
          <w:lang w:val="uk-UA"/>
        </w:rPr>
        <w:t>4. Контроль за виконанням цього розпорядження  покласти на керуючого справами виконавчого комітету міської ради Ружицького Д.А.</w:t>
      </w:r>
    </w:p>
    <w:p w:rsidR="00F96E5C" w:rsidRDefault="00F96E5C" w:rsidP="003E35D6">
      <w:pPr>
        <w:widowControl w:val="0"/>
        <w:autoSpaceDE w:val="0"/>
        <w:rPr>
          <w:sz w:val="28"/>
          <w:szCs w:val="28"/>
          <w:lang w:val="uk-UA"/>
        </w:rPr>
      </w:pPr>
      <w:r w:rsidRPr="00C25BE7">
        <w:rPr>
          <w:sz w:val="28"/>
          <w:szCs w:val="28"/>
          <w:lang w:val="uk-UA"/>
        </w:rPr>
        <w:t xml:space="preserve"> </w:t>
      </w:r>
    </w:p>
    <w:p w:rsidR="00F96E5C" w:rsidRDefault="00F96E5C" w:rsidP="003E35D6">
      <w:pPr>
        <w:widowControl w:val="0"/>
        <w:autoSpaceDE w:val="0"/>
        <w:rPr>
          <w:sz w:val="28"/>
          <w:szCs w:val="28"/>
          <w:lang w:val="uk-UA"/>
        </w:rPr>
      </w:pPr>
    </w:p>
    <w:p w:rsidR="00F96E5C" w:rsidRPr="00C25BE7" w:rsidRDefault="00F96E5C" w:rsidP="003E35D6">
      <w:pPr>
        <w:widowControl w:val="0"/>
        <w:autoSpaceDE w:val="0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96E5C" w:rsidRPr="00C25BE7" w:rsidTr="006738C1">
        <w:tc>
          <w:tcPr>
            <w:tcW w:w="4785" w:type="dxa"/>
          </w:tcPr>
          <w:p w:rsidR="00F96E5C" w:rsidRPr="006738C1" w:rsidRDefault="00F96E5C" w:rsidP="006738C1">
            <w:pPr>
              <w:widowControl w:val="0"/>
              <w:autoSpaceDE w:val="0"/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786" w:type="dxa"/>
          </w:tcPr>
          <w:p w:rsidR="00F96E5C" w:rsidRPr="006738C1" w:rsidRDefault="00F96E5C" w:rsidP="006738C1">
            <w:pPr>
              <w:widowControl w:val="0"/>
              <w:autoSpaceDE w:val="0"/>
              <w:jc w:val="right"/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 xml:space="preserve"> В.Л. Весельський</w:t>
            </w:r>
          </w:p>
        </w:tc>
      </w:tr>
    </w:tbl>
    <w:p w:rsidR="00F96E5C" w:rsidRDefault="00F96E5C" w:rsidP="00AC6458">
      <w:pPr>
        <w:widowControl w:val="0"/>
        <w:ind w:right="-164"/>
        <w:jc w:val="both"/>
        <w:rPr>
          <w:sz w:val="28"/>
          <w:szCs w:val="28"/>
          <w:lang w:val="uk-UA"/>
        </w:rPr>
      </w:pPr>
    </w:p>
    <w:p w:rsidR="00F96E5C" w:rsidRPr="00C25BE7" w:rsidRDefault="00F96E5C" w:rsidP="00C25BE7">
      <w:pPr>
        <w:rPr>
          <w:sz w:val="28"/>
          <w:szCs w:val="28"/>
          <w:lang w:val="uk-UA"/>
        </w:rPr>
      </w:pPr>
    </w:p>
    <w:p w:rsidR="00F96E5C" w:rsidRPr="00C25BE7" w:rsidRDefault="00F96E5C" w:rsidP="00C25BE7">
      <w:pPr>
        <w:rPr>
          <w:sz w:val="28"/>
          <w:szCs w:val="28"/>
          <w:lang w:val="uk-UA"/>
        </w:rPr>
      </w:pPr>
    </w:p>
    <w:p w:rsidR="00F96E5C" w:rsidRDefault="00F96E5C" w:rsidP="00C25BE7">
      <w:pPr>
        <w:rPr>
          <w:sz w:val="28"/>
          <w:szCs w:val="28"/>
          <w:lang w:val="uk-UA"/>
        </w:rPr>
      </w:pPr>
    </w:p>
    <w:p w:rsidR="00F96E5C" w:rsidRDefault="00F96E5C" w:rsidP="00C25BE7">
      <w:pPr>
        <w:rPr>
          <w:sz w:val="28"/>
          <w:szCs w:val="28"/>
          <w:lang w:val="uk-UA"/>
        </w:rPr>
      </w:pPr>
    </w:p>
    <w:p w:rsidR="00F96E5C" w:rsidRPr="00C25BE7" w:rsidRDefault="00F96E5C" w:rsidP="00C25BE7">
      <w:pPr>
        <w:rPr>
          <w:sz w:val="28"/>
          <w:szCs w:val="28"/>
          <w:lang w:val="uk-UA"/>
        </w:rPr>
      </w:pPr>
    </w:p>
    <w:p w:rsidR="00F96E5C" w:rsidRPr="00C25BE7" w:rsidRDefault="00F96E5C" w:rsidP="00C25BE7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5353"/>
        <w:gridCol w:w="4501"/>
      </w:tblGrid>
      <w:tr w:rsidR="00F96E5C" w:rsidTr="006738C1">
        <w:tc>
          <w:tcPr>
            <w:tcW w:w="5353" w:type="dxa"/>
          </w:tcPr>
          <w:p w:rsidR="00F96E5C" w:rsidRPr="006738C1" w:rsidRDefault="00F96E5C" w:rsidP="00C25B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96E5C" w:rsidRPr="006738C1" w:rsidRDefault="00F96E5C" w:rsidP="00C25BE7">
            <w:pPr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>Додаток</w:t>
            </w:r>
          </w:p>
          <w:p w:rsidR="00F96E5C" w:rsidRPr="006738C1" w:rsidRDefault="00F96E5C" w:rsidP="00C25BE7">
            <w:pPr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F96E5C" w:rsidRPr="006738C1" w:rsidRDefault="00F96E5C" w:rsidP="00C25BE7">
            <w:pPr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 xml:space="preserve">від    </w:t>
            </w:r>
            <w:r>
              <w:rPr>
                <w:sz w:val="28"/>
                <w:szCs w:val="28"/>
                <w:lang w:val="uk-UA"/>
              </w:rPr>
              <w:t>07.02.2018</w:t>
            </w:r>
            <w:r w:rsidRPr="006738C1">
              <w:rPr>
                <w:sz w:val="28"/>
                <w:szCs w:val="28"/>
                <w:lang w:val="uk-UA"/>
              </w:rPr>
              <w:t xml:space="preserve">    №</w:t>
            </w:r>
            <w:r>
              <w:rPr>
                <w:sz w:val="28"/>
                <w:szCs w:val="28"/>
                <w:lang w:val="uk-UA"/>
              </w:rPr>
              <w:t>40(о)</w:t>
            </w:r>
          </w:p>
        </w:tc>
      </w:tr>
    </w:tbl>
    <w:p w:rsidR="00F96E5C" w:rsidRDefault="00F96E5C" w:rsidP="00C25BE7">
      <w:pPr>
        <w:rPr>
          <w:sz w:val="28"/>
          <w:szCs w:val="28"/>
          <w:lang w:val="uk-UA"/>
        </w:rPr>
      </w:pPr>
    </w:p>
    <w:p w:rsidR="00F96E5C" w:rsidRDefault="00F96E5C" w:rsidP="00C25BE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75"/>
        <w:tblW w:w="0" w:type="auto"/>
        <w:tblLook w:val="00A0"/>
      </w:tblPr>
      <w:tblGrid>
        <w:gridCol w:w="2668"/>
        <w:gridCol w:w="5883"/>
      </w:tblGrid>
      <w:tr w:rsidR="00F96E5C" w:rsidRPr="00C25BE7" w:rsidTr="006738C1">
        <w:trPr>
          <w:trHeight w:val="359"/>
        </w:trPr>
        <w:tc>
          <w:tcPr>
            <w:tcW w:w="8551" w:type="dxa"/>
            <w:gridSpan w:val="2"/>
          </w:tcPr>
          <w:p w:rsidR="00F96E5C" w:rsidRPr="006738C1" w:rsidRDefault="00F96E5C" w:rsidP="006738C1">
            <w:pPr>
              <w:jc w:val="center"/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 xml:space="preserve">Графік прийому громадян </w:t>
            </w:r>
          </w:p>
          <w:p w:rsidR="00F96E5C" w:rsidRPr="006738C1" w:rsidRDefault="00F96E5C" w:rsidP="006738C1">
            <w:pPr>
              <w:jc w:val="center"/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>юридичним відділом міської ради</w:t>
            </w:r>
          </w:p>
          <w:p w:rsidR="00F96E5C" w:rsidRPr="006738C1" w:rsidRDefault="00F96E5C" w:rsidP="006738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E5C" w:rsidRPr="006738C1" w:rsidRDefault="00F96E5C" w:rsidP="006738C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6E5C" w:rsidRPr="00C25BE7" w:rsidTr="006738C1">
        <w:trPr>
          <w:trHeight w:val="734"/>
        </w:trPr>
        <w:tc>
          <w:tcPr>
            <w:tcW w:w="2668" w:type="dxa"/>
          </w:tcPr>
          <w:p w:rsidR="00F96E5C" w:rsidRPr="006738C1" w:rsidRDefault="00F96E5C" w:rsidP="006738C1">
            <w:pPr>
              <w:jc w:val="both"/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>П’ятниця:</w:t>
            </w:r>
          </w:p>
        </w:tc>
        <w:tc>
          <w:tcPr>
            <w:tcW w:w="5883" w:type="dxa"/>
          </w:tcPr>
          <w:p w:rsidR="00F96E5C" w:rsidRPr="006738C1" w:rsidRDefault="00F96E5C" w:rsidP="006738C1">
            <w:pPr>
              <w:jc w:val="both"/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>09:00 год. – 12:00 год.</w:t>
            </w:r>
          </w:p>
          <w:p w:rsidR="00F96E5C" w:rsidRPr="006738C1" w:rsidRDefault="00F96E5C" w:rsidP="006738C1">
            <w:pPr>
              <w:jc w:val="both"/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>13:00 год. – 16:00 год.</w:t>
            </w:r>
          </w:p>
        </w:tc>
      </w:tr>
    </w:tbl>
    <w:p w:rsidR="00F96E5C" w:rsidRDefault="00F96E5C" w:rsidP="00C25BE7">
      <w:pPr>
        <w:rPr>
          <w:sz w:val="28"/>
          <w:szCs w:val="28"/>
          <w:lang w:val="uk-UA"/>
        </w:rPr>
      </w:pPr>
    </w:p>
    <w:p w:rsidR="00F96E5C" w:rsidRDefault="00F96E5C" w:rsidP="00C25BE7">
      <w:pPr>
        <w:rPr>
          <w:sz w:val="28"/>
          <w:szCs w:val="28"/>
          <w:lang w:val="uk-UA"/>
        </w:rPr>
      </w:pPr>
    </w:p>
    <w:p w:rsidR="00F96E5C" w:rsidRDefault="00F96E5C" w:rsidP="00C25BE7">
      <w:pPr>
        <w:rPr>
          <w:sz w:val="28"/>
          <w:szCs w:val="28"/>
          <w:lang w:val="uk-UA"/>
        </w:rPr>
      </w:pPr>
    </w:p>
    <w:p w:rsidR="00F96E5C" w:rsidRDefault="00F96E5C" w:rsidP="00C25BE7">
      <w:pPr>
        <w:rPr>
          <w:sz w:val="28"/>
          <w:szCs w:val="28"/>
          <w:lang w:val="uk-UA"/>
        </w:rPr>
      </w:pPr>
    </w:p>
    <w:p w:rsidR="00F96E5C" w:rsidRDefault="00F96E5C" w:rsidP="00C25BE7">
      <w:pPr>
        <w:rPr>
          <w:sz w:val="28"/>
          <w:szCs w:val="28"/>
          <w:lang w:val="uk-UA"/>
        </w:rPr>
      </w:pPr>
      <w:bookmarkStart w:id="0" w:name="_GoBack"/>
      <w:bookmarkEnd w:id="0"/>
    </w:p>
    <w:p w:rsidR="00F96E5C" w:rsidRDefault="00F96E5C" w:rsidP="00C25BE7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F96E5C" w:rsidTr="006738C1">
        <w:tc>
          <w:tcPr>
            <w:tcW w:w="4927" w:type="dxa"/>
          </w:tcPr>
          <w:p w:rsidR="00F96E5C" w:rsidRPr="006738C1" w:rsidRDefault="00F96E5C" w:rsidP="00C25BE7">
            <w:pPr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4927" w:type="dxa"/>
          </w:tcPr>
          <w:p w:rsidR="00F96E5C" w:rsidRPr="006738C1" w:rsidRDefault="00F96E5C" w:rsidP="00C25BE7">
            <w:pPr>
              <w:rPr>
                <w:sz w:val="28"/>
                <w:szCs w:val="28"/>
                <w:lang w:val="uk-UA"/>
              </w:rPr>
            </w:pPr>
          </w:p>
          <w:p w:rsidR="00F96E5C" w:rsidRPr="006738C1" w:rsidRDefault="00F96E5C" w:rsidP="006738C1">
            <w:pPr>
              <w:jc w:val="right"/>
              <w:rPr>
                <w:sz w:val="28"/>
                <w:szCs w:val="28"/>
                <w:lang w:val="uk-UA"/>
              </w:rPr>
            </w:pPr>
            <w:r w:rsidRPr="006738C1">
              <w:rPr>
                <w:sz w:val="28"/>
                <w:szCs w:val="28"/>
                <w:lang w:val="uk-UA"/>
              </w:rPr>
              <w:t xml:space="preserve">Д.А. Ружицький </w:t>
            </w:r>
          </w:p>
        </w:tc>
      </w:tr>
    </w:tbl>
    <w:p w:rsidR="00F96E5C" w:rsidRPr="00C25BE7" w:rsidRDefault="00F96E5C" w:rsidP="00C25BE7">
      <w:pPr>
        <w:rPr>
          <w:sz w:val="28"/>
          <w:szCs w:val="28"/>
          <w:lang w:val="uk-UA"/>
        </w:rPr>
      </w:pPr>
    </w:p>
    <w:sectPr w:rsidR="00F96E5C" w:rsidRPr="00C25BE7" w:rsidSect="008B40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3F76F9"/>
    <w:multiLevelType w:val="hybridMultilevel"/>
    <w:tmpl w:val="FA867F38"/>
    <w:lvl w:ilvl="0" w:tplc="2FB0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F42FC"/>
    <w:multiLevelType w:val="hybridMultilevel"/>
    <w:tmpl w:val="28A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D487F"/>
    <w:multiLevelType w:val="hybridMultilevel"/>
    <w:tmpl w:val="78F009B4"/>
    <w:lvl w:ilvl="0" w:tplc="3AF2D0A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B171736"/>
    <w:multiLevelType w:val="multilevel"/>
    <w:tmpl w:val="CE82D542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5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16201058"/>
    <w:multiLevelType w:val="hybridMultilevel"/>
    <w:tmpl w:val="ECB45508"/>
    <w:lvl w:ilvl="0" w:tplc="A65829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0213E75"/>
    <w:multiLevelType w:val="hybridMultilevel"/>
    <w:tmpl w:val="9F2E4030"/>
    <w:lvl w:ilvl="0" w:tplc="056695B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26A372BC"/>
    <w:multiLevelType w:val="hybridMultilevel"/>
    <w:tmpl w:val="7982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7726DA"/>
    <w:multiLevelType w:val="multilevel"/>
    <w:tmpl w:val="342A7A6A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8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1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0">
    <w:nsid w:val="2BB20894"/>
    <w:multiLevelType w:val="hybridMultilevel"/>
    <w:tmpl w:val="CB9CC348"/>
    <w:lvl w:ilvl="0" w:tplc="933842C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>
    <w:nsid w:val="2C0339FD"/>
    <w:multiLevelType w:val="hybridMultilevel"/>
    <w:tmpl w:val="A3268CD2"/>
    <w:lvl w:ilvl="0" w:tplc="59BC1D5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2">
    <w:nsid w:val="30487DF8"/>
    <w:multiLevelType w:val="hybridMultilevel"/>
    <w:tmpl w:val="1996F530"/>
    <w:lvl w:ilvl="0" w:tplc="8F4280B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1C17D74"/>
    <w:multiLevelType w:val="multilevel"/>
    <w:tmpl w:val="4A809EF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 w:hint="default"/>
      </w:rPr>
    </w:lvl>
  </w:abstractNum>
  <w:abstractNum w:abstractNumId="14">
    <w:nsid w:val="33FD2640"/>
    <w:multiLevelType w:val="hybridMultilevel"/>
    <w:tmpl w:val="679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CF1995"/>
    <w:multiLevelType w:val="hybridMultilevel"/>
    <w:tmpl w:val="414C4FFA"/>
    <w:lvl w:ilvl="0" w:tplc="2FB0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FC46FD"/>
    <w:multiLevelType w:val="hybridMultilevel"/>
    <w:tmpl w:val="325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7A1EDD"/>
    <w:multiLevelType w:val="hybridMultilevel"/>
    <w:tmpl w:val="1F7AF4B0"/>
    <w:lvl w:ilvl="0" w:tplc="87E4D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A808F2"/>
    <w:multiLevelType w:val="hybridMultilevel"/>
    <w:tmpl w:val="AD4A7DE4"/>
    <w:lvl w:ilvl="0" w:tplc="2FB0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FA662B"/>
    <w:multiLevelType w:val="hybridMultilevel"/>
    <w:tmpl w:val="A3268CD2"/>
    <w:lvl w:ilvl="0" w:tplc="59BC1D5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0">
    <w:nsid w:val="6B915612"/>
    <w:multiLevelType w:val="hybridMultilevel"/>
    <w:tmpl w:val="24D8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166878"/>
    <w:multiLevelType w:val="hybridMultilevel"/>
    <w:tmpl w:val="F27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356954"/>
    <w:multiLevelType w:val="hybridMultilevel"/>
    <w:tmpl w:val="69566FAA"/>
    <w:lvl w:ilvl="0" w:tplc="48AA1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7D4D8D"/>
    <w:multiLevelType w:val="hybridMultilevel"/>
    <w:tmpl w:val="82A4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9"/>
  </w:num>
  <w:num w:numId="12">
    <w:abstractNumId w:val="14"/>
  </w:num>
  <w:num w:numId="13">
    <w:abstractNumId w:val="21"/>
  </w:num>
  <w:num w:numId="14">
    <w:abstractNumId w:val="10"/>
  </w:num>
  <w:num w:numId="15">
    <w:abstractNumId w:val="13"/>
  </w:num>
  <w:num w:numId="16">
    <w:abstractNumId w:val="7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15"/>
  </w:num>
  <w:num w:numId="22">
    <w:abstractNumId w:val="1"/>
  </w:num>
  <w:num w:numId="23">
    <w:abstractNumId w:val="22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42E"/>
    <w:rsid w:val="00012833"/>
    <w:rsid w:val="0002627A"/>
    <w:rsid w:val="00052394"/>
    <w:rsid w:val="00076BC6"/>
    <w:rsid w:val="000B51DA"/>
    <w:rsid w:val="000C622D"/>
    <w:rsid w:val="000D7E60"/>
    <w:rsid w:val="00101DEB"/>
    <w:rsid w:val="00120A01"/>
    <w:rsid w:val="00133D16"/>
    <w:rsid w:val="00141522"/>
    <w:rsid w:val="00141FEC"/>
    <w:rsid w:val="001450D1"/>
    <w:rsid w:val="00191872"/>
    <w:rsid w:val="001972E6"/>
    <w:rsid w:val="00215961"/>
    <w:rsid w:val="00227A9E"/>
    <w:rsid w:val="00231268"/>
    <w:rsid w:val="00257F67"/>
    <w:rsid w:val="0028216D"/>
    <w:rsid w:val="00303F9E"/>
    <w:rsid w:val="00374FE9"/>
    <w:rsid w:val="003D5FC6"/>
    <w:rsid w:val="003E35D6"/>
    <w:rsid w:val="004061CE"/>
    <w:rsid w:val="00436C8B"/>
    <w:rsid w:val="00441308"/>
    <w:rsid w:val="00474F88"/>
    <w:rsid w:val="004D1993"/>
    <w:rsid w:val="004F4A05"/>
    <w:rsid w:val="00507BA9"/>
    <w:rsid w:val="005327EB"/>
    <w:rsid w:val="00653B49"/>
    <w:rsid w:val="006676FB"/>
    <w:rsid w:val="006738C1"/>
    <w:rsid w:val="0068527A"/>
    <w:rsid w:val="006B2804"/>
    <w:rsid w:val="006B542E"/>
    <w:rsid w:val="007073C0"/>
    <w:rsid w:val="00716B1F"/>
    <w:rsid w:val="00730DC5"/>
    <w:rsid w:val="00734C97"/>
    <w:rsid w:val="00760507"/>
    <w:rsid w:val="007720AC"/>
    <w:rsid w:val="00786A4A"/>
    <w:rsid w:val="007D1FA8"/>
    <w:rsid w:val="007E5ECF"/>
    <w:rsid w:val="00834B82"/>
    <w:rsid w:val="00851819"/>
    <w:rsid w:val="008B40A7"/>
    <w:rsid w:val="008B4886"/>
    <w:rsid w:val="008D277E"/>
    <w:rsid w:val="008E7EE0"/>
    <w:rsid w:val="009629D1"/>
    <w:rsid w:val="009C1672"/>
    <w:rsid w:val="009C52F6"/>
    <w:rsid w:val="009F5106"/>
    <w:rsid w:val="00A06806"/>
    <w:rsid w:val="00A07232"/>
    <w:rsid w:val="00A62024"/>
    <w:rsid w:val="00AB21BF"/>
    <w:rsid w:val="00AC6458"/>
    <w:rsid w:val="00B153A6"/>
    <w:rsid w:val="00B644F2"/>
    <w:rsid w:val="00BB04A7"/>
    <w:rsid w:val="00C07421"/>
    <w:rsid w:val="00C25BE7"/>
    <w:rsid w:val="00C7384F"/>
    <w:rsid w:val="00C94A11"/>
    <w:rsid w:val="00CC7D72"/>
    <w:rsid w:val="00D06509"/>
    <w:rsid w:val="00D56D1A"/>
    <w:rsid w:val="00D624CD"/>
    <w:rsid w:val="00D83C72"/>
    <w:rsid w:val="00D848FD"/>
    <w:rsid w:val="00D963A9"/>
    <w:rsid w:val="00DB5938"/>
    <w:rsid w:val="00E12822"/>
    <w:rsid w:val="00E91B7A"/>
    <w:rsid w:val="00EA10C7"/>
    <w:rsid w:val="00EC2FF3"/>
    <w:rsid w:val="00F105BD"/>
    <w:rsid w:val="00F21DB2"/>
    <w:rsid w:val="00F303B6"/>
    <w:rsid w:val="00F52EFA"/>
    <w:rsid w:val="00F63F94"/>
    <w:rsid w:val="00F96E5C"/>
    <w:rsid w:val="00FA2B0A"/>
    <w:rsid w:val="00FB0ACE"/>
    <w:rsid w:val="00FE5F19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7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07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C0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4D1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866</TotalTime>
  <Pages>2</Pages>
  <Words>289</Words>
  <Characters>1649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2018-02-07T05:06:00Z</cp:lastPrinted>
  <dcterms:created xsi:type="dcterms:W3CDTF">2017-11-06T06:12:00Z</dcterms:created>
  <dcterms:modified xsi:type="dcterms:W3CDTF">2018-02-08T10:14:00Z</dcterms:modified>
</cp:coreProperties>
</file>