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8C" w:rsidRPr="00AF5DF7" w:rsidRDefault="004C208C" w:rsidP="000B2049">
      <w:pPr>
        <w:tabs>
          <w:tab w:val="left" w:pos="-709"/>
        </w:tabs>
        <w:spacing w:after="0"/>
        <w:ind w:right="-5"/>
        <w:jc w:val="center"/>
        <w:rPr>
          <w:rFonts w:ascii="Times New Roman" w:hAnsi="Times New Roman"/>
          <w:color w:val="000000"/>
          <w:lang w:val="uk-UA"/>
        </w:rPr>
      </w:pPr>
      <w:r w:rsidRPr="0005609D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5" o:title=""/>
          </v:shape>
        </w:pict>
      </w:r>
    </w:p>
    <w:p w:rsidR="004C208C" w:rsidRPr="00AF5DF7" w:rsidRDefault="004C208C" w:rsidP="000B204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AF5DF7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4C208C" w:rsidRPr="00AF5DF7" w:rsidRDefault="004C208C" w:rsidP="000B204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AF5DF7">
        <w:rPr>
          <w:rFonts w:ascii="Times New Roman" w:hAnsi="Times New Roman"/>
          <w:sz w:val="28"/>
          <w:szCs w:val="28"/>
          <w:lang w:val="uk-UA"/>
        </w:rPr>
        <w:t>ЖИТОМИРСЬКА ОБЛАСТЬ</w:t>
      </w:r>
    </w:p>
    <w:p w:rsidR="004C208C" w:rsidRPr="00AF5DF7" w:rsidRDefault="004C208C" w:rsidP="000B204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AF5DF7">
        <w:rPr>
          <w:rFonts w:ascii="Times New Roman" w:hAnsi="Times New Roman"/>
          <w:sz w:val="28"/>
          <w:szCs w:val="28"/>
          <w:lang w:val="uk-UA"/>
        </w:rPr>
        <w:t>НОВОГРАД-ВОЛИНСЬКА МІСЬКА РАДА</w:t>
      </w:r>
    </w:p>
    <w:p w:rsidR="004C208C" w:rsidRPr="00AF5DF7" w:rsidRDefault="004C208C" w:rsidP="000B204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AF5DF7">
        <w:rPr>
          <w:rFonts w:ascii="Times New Roman" w:hAnsi="Times New Roman"/>
          <w:sz w:val="28"/>
          <w:szCs w:val="28"/>
          <w:lang w:val="uk-UA"/>
        </w:rPr>
        <w:t>МІСЬКИЙ ГОЛОВА</w:t>
      </w:r>
    </w:p>
    <w:p w:rsidR="004C208C" w:rsidRPr="00AF5DF7" w:rsidRDefault="004C208C" w:rsidP="000B2049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AF5DF7"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:rsidR="004C208C" w:rsidRPr="00AF5DF7" w:rsidRDefault="004C208C" w:rsidP="00AF5DF7">
      <w:pPr>
        <w:spacing w:after="0"/>
        <w:rPr>
          <w:rFonts w:ascii="Times New Roman" w:hAnsi="Times New Roman"/>
          <w:sz w:val="28"/>
          <w:lang w:val="uk-UA"/>
        </w:rPr>
      </w:pPr>
    </w:p>
    <w:p w:rsidR="004C208C" w:rsidRPr="000B2049" w:rsidRDefault="004C208C" w:rsidP="00AF5DF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B2049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26.02.20108</w:t>
      </w:r>
      <w:r w:rsidRPr="000B2049">
        <w:rPr>
          <w:rFonts w:ascii="Times New Roman" w:hAnsi="Times New Roman"/>
          <w:sz w:val="28"/>
          <w:szCs w:val="28"/>
          <w:lang w:val="uk-UA"/>
        </w:rPr>
        <w:t xml:space="preserve">  №  </w:t>
      </w:r>
      <w:r>
        <w:rPr>
          <w:rFonts w:ascii="Times New Roman" w:hAnsi="Times New Roman"/>
          <w:sz w:val="28"/>
          <w:szCs w:val="28"/>
          <w:lang w:val="uk-UA"/>
        </w:rPr>
        <w:t>50(о)</w:t>
      </w:r>
    </w:p>
    <w:p w:rsidR="004C208C" w:rsidRPr="000B2049" w:rsidRDefault="004C208C" w:rsidP="00AF5D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C208C" w:rsidRPr="000B2049" w:rsidRDefault="004C208C" w:rsidP="007126BE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  <w:lang w:val="uk-UA"/>
        </w:rPr>
      </w:pPr>
      <w:r w:rsidRPr="000B2049">
        <w:rPr>
          <w:rFonts w:ascii="Times New Roman" w:hAnsi="Times New Roman"/>
          <w:sz w:val="28"/>
          <w:szCs w:val="28"/>
          <w:lang w:val="uk-UA"/>
        </w:rPr>
        <w:t>Про проведення спільного засідання колегії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049">
        <w:rPr>
          <w:rFonts w:ascii="Times New Roman" w:hAnsi="Times New Roman"/>
          <w:sz w:val="28"/>
          <w:szCs w:val="28"/>
          <w:lang w:val="uk-UA"/>
        </w:rPr>
        <w:t>сім’ї, молоді та спорту Житомирської обласної державної адміністрації, обласної координаційної ради з питань національно-патріотичного виховання дітей та молоді</w:t>
      </w:r>
    </w:p>
    <w:p w:rsidR="004C208C" w:rsidRPr="000B2049" w:rsidRDefault="004C208C" w:rsidP="00AF5DF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08C" w:rsidRPr="000B2049" w:rsidRDefault="004C208C" w:rsidP="00772C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2049">
        <w:rPr>
          <w:rFonts w:ascii="Times New Roman" w:hAnsi="Times New Roman"/>
          <w:sz w:val="28"/>
          <w:szCs w:val="28"/>
          <w:lang w:val="uk-UA"/>
        </w:rPr>
        <w:t>Керуючись пунктами 19,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049">
        <w:rPr>
          <w:rFonts w:ascii="Times New Roman" w:hAnsi="Times New Roman"/>
          <w:sz w:val="28"/>
          <w:szCs w:val="28"/>
          <w:lang w:val="uk-UA"/>
        </w:rPr>
        <w:t xml:space="preserve">20 частини четвертої статті 42 Закону України «Про місцеве самоврядування в Україні», враховуючи лист </w:t>
      </w:r>
      <w:r w:rsidRPr="000B2049">
        <w:rPr>
          <w:rFonts w:ascii="Times New Roman" w:eastAsia="Batang" w:hAnsi="Times New Roman"/>
          <w:sz w:val="28"/>
          <w:szCs w:val="28"/>
          <w:lang w:val="uk-UA" w:eastAsia="ar-SA"/>
        </w:rPr>
        <w:t>управління сім’ї, молоді та спорту</w:t>
      </w:r>
      <w:r>
        <w:rPr>
          <w:rFonts w:ascii="Times New Roman" w:eastAsia="Batang" w:hAnsi="Times New Roman"/>
          <w:sz w:val="28"/>
          <w:szCs w:val="28"/>
          <w:lang w:val="uk-UA" w:eastAsia="ar-SA"/>
        </w:rPr>
        <w:t xml:space="preserve"> </w:t>
      </w:r>
      <w:r w:rsidRPr="000B2049">
        <w:rPr>
          <w:rFonts w:ascii="Times New Roman" w:eastAsia="Batang" w:hAnsi="Times New Roman"/>
          <w:sz w:val="28"/>
          <w:szCs w:val="28"/>
          <w:lang w:val="uk-UA" w:eastAsia="ar-SA"/>
        </w:rPr>
        <w:t>Житомирської обласної державної адміністрації</w:t>
      </w:r>
      <w:r>
        <w:rPr>
          <w:rFonts w:ascii="Times New Roman" w:eastAsia="Batang" w:hAnsi="Times New Roman"/>
          <w:sz w:val="28"/>
          <w:szCs w:val="28"/>
          <w:lang w:val="uk-UA" w:eastAsia="ar-SA"/>
        </w:rPr>
        <w:t xml:space="preserve"> </w:t>
      </w:r>
      <w:r w:rsidRPr="000B2049">
        <w:rPr>
          <w:rFonts w:ascii="Times New Roman" w:eastAsia="Batang" w:hAnsi="Times New Roman"/>
          <w:sz w:val="28"/>
          <w:szCs w:val="28"/>
          <w:lang w:val="uk-UA" w:eastAsia="ar-SA"/>
        </w:rPr>
        <w:t>від </w:t>
      </w:r>
      <w:r>
        <w:rPr>
          <w:rFonts w:ascii="Times New Roman" w:eastAsia="Batang" w:hAnsi="Times New Roman"/>
          <w:sz w:val="28"/>
          <w:szCs w:val="28"/>
          <w:lang w:val="uk-UA" w:eastAsia="ar-SA"/>
        </w:rPr>
        <w:t xml:space="preserve"> </w:t>
      </w:r>
      <w:r w:rsidRPr="000B2049">
        <w:rPr>
          <w:rFonts w:ascii="Times New Roman" w:eastAsia="Batang" w:hAnsi="Times New Roman"/>
          <w:sz w:val="28"/>
          <w:szCs w:val="28"/>
          <w:lang w:val="uk-UA" w:eastAsia="ar-SA"/>
        </w:rPr>
        <w:t>20.02.2018</w:t>
      </w:r>
      <w:r>
        <w:rPr>
          <w:rFonts w:ascii="Times New Roman" w:eastAsia="Batang" w:hAnsi="Times New Roman"/>
          <w:sz w:val="28"/>
          <w:szCs w:val="28"/>
          <w:lang w:val="uk-UA" w:eastAsia="ar-SA"/>
        </w:rPr>
        <w:t xml:space="preserve"> </w:t>
      </w:r>
      <w:r w:rsidRPr="000B2049">
        <w:rPr>
          <w:rFonts w:ascii="Times New Roman" w:eastAsia="Batang" w:hAnsi="Times New Roman"/>
          <w:sz w:val="28"/>
          <w:szCs w:val="28"/>
          <w:lang w:val="uk-UA" w:eastAsia="ar-SA"/>
        </w:rPr>
        <w:t>№</w:t>
      </w:r>
      <w:r>
        <w:rPr>
          <w:rFonts w:ascii="Times New Roman" w:eastAsia="Batang" w:hAnsi="Times New Roman"/>
          <w:sz w:val="28"/>
          <w:szCs w:val="28"/>
          <w:lang w:val="uk-UA" w:eastAsia="ar-SA"/>
        </w:rPr>
        <w:t> </w:t>
      </w:r>
      <w:r w:rsidRPr="000B2049">
        <w:rPr>
          <w:rFonts w:ascii="Times New Roman" w:eastAsia="Batang" w:hAnsi="Times New Roman"/>
          <w:sz w:val="28"/>
          <w:szCs w:val="28"/>
          <w:lang w:val="uk-UA" w:eastAsia="ar-SA"/>
        </w:rPr>
        <w:t>249/03-23/18,</w:t>
      </w:r>
      <w:r>
        <w:rPr>
          <w:rFonts w:ascii="Times New Roman" w:eastAsia="Batang" w:hAnsi="Times New Roman"/>
          <w:sz w:val="28"/>
          <w:szCs w:val="28"/>
          <w:lang w:val="uk-UA" w:eastAsia="ar-SA"/>
        </w:rPr>
        <w:t xml:space="preserve"> </w:t>
      </w:r>
      <w:r w:rsidRPr="000B2049">
        <w:rPr>
          <w:rFonts w:ascii="Times New Roman" w:hAnsi="Times New Roman"/>
          <w:sz w:val="28"/>
          <w:szCs w:val="28"/>
          <w:lang w:val="uk-UA"/>
        </w:rPr>
        <w:t>з метою проведення в місті спільного засідання колегії управління сім’ї, молоді та спорту Житомирської обласної державної адміністрації, обласної координаційної ради з питань національно-патріотичного виховання дітей та молоді:</w:t>
      </w:r>
    </w:p>
    <w:p w:rsidR="004C208C" w:rsidRPr="000B2049" w:rsidRDefault="004C208C" w:rsidP="00AF5D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C208C" w:rsidRPr="000B2049" w:rsidRDefault="004C208C" w:rsidP="000B20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2049">
        <w:rPr>
          <w:rFonts w:ascii="Times New Roman" w:hAnsi="Times New Roman"/>
          <w:sz w:val="28"/>
          <w:szCs w:val="28"/>
          <w:lang w:val="uk-UA"/>
        </w:rPr>
        <w:t>1. Погодити проведення спільного засідання колегії управління сім’ї, молоді та спорту Житомирської обласної державної адміністрації, обласної координаційної ради з питань національно-патріотичного виховання дітей та молоді (далі - колегія)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049">
        <w:rPr>
          <w:rFonts w:ascii="Times New Roman" w:hAnsi="Times New Roman"/>
          <w:sz w:val="28"/>
          <w:szCs w:val="28"/>
          <w:lang w:val="uk-UA"/>
        </w:rPr>
        <w:t>27.02.2018 року об 11 годині 00 хвилин у великій залі Будинку рад (вул. Шевченка, 16,  м. Новоград-Волинський).</w:t>
      </w:r>
    </w:p>
    <w:p w:rsidR="004C208C" w:rsidRPr="000B2049" w:rsidRDefault="004C208C" w:rsidP="000B20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2049">
        <w:rPr>
          <w:rFonts w:ascii="Times New Roman" w:hAnsi="Times New Roman"/>
          <w:sz w:val="28"/>
          <w:szCs w:val="28"/>
          <w:lang w:val="uk-UA"/>
        </w:rPr>
        <w:t>2. Відповідальним за проведення колегії визначити управління у справах сім’ї, молоді, фізичної культури та спорту міської ради (Циба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049">
        <w:rPr>
          <w:rFonts w:ascii="Times New Roman" w:hAnsi="Times New Roman"/>
          <w:sz w:val="28"/>
          <w:szCs w:val="28"/>
          <w:lang w:val="uk-UA"/>
        </w:rPr>
        <w:t>Я.В.).</w:t>
      </w:r>
    </w:p>
    <w:p w:rsidR="004C208C" w:rsidRPr="000B2049" w:rsidRDefault="004C208C" w:rsidP="000B20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2049">
        <w:rPr>
          <w:rFonts w:ascii="Times New Roman" w:hAnsi="Times New Roman"/>
          <w:sz w:val="28"/>
          <w:szCs w:val="28"/>
          <w:lang w:val="uk-UA"/>
        </w:rPr>
        <w:t>3. Управлінню освіти і науки міської ради (Ващук Т.В.), управлінню у справах сім’ї, молоді, фізичної культури та спорту міської ради (Циба Я.В.) забезпечити готовність дитячо-юнацького клубу фізичної підготовки, дитячо-юнацької спортивної школи управління у справах сім’ї, молоді, фізичної культури та спорту міської ради та міського Молодіжного центру управління у справах сім’ї, молоді, фізичної культури та спорту міської ради для їх огляду учасниками колегії.</w:t>
      </w:r>
    </w:p>
    <w:p w:rsidR="004C208C" w:rsidRPr="000B2049" w:rsidRDefault="004C208C" w:rsidP="000B20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2049">
        <w:rPr>
          <w:rFonts w:ascii="Times New Roman" w:hAnsi="Times New Roman"/>
          <w:sz w:val="28"/>
          <w:szCs w:val="28"/>
          <w:lang w:val="uk-UA"/>
        </w:rPr>
        <w:t>4. Відділу інформації та зв’язків з громадськістю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0B2049">
        <w:rPr>
          <w:rFonts w:ascii="Times New Roman" w:hAnsi="Times New Roman"/>
          <w:sz w:val="28"/>
          <w:szCs w:val="28"/>
          <w:lang w:val="uk-UA"/>
        </w:rPr>
        <w:t xml:space="preserve">(Талько О.М.) забезпечити анонсування та висвітлення </w:t>
      </w:r>
      <w:r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Pr="000B2049">
        <w:rPr>
          <w:rFonts w:ascii="Times New Roman" w:hAnsi="Times New Roman"/>
          <w:sz w:val="28"/>
          <w:szCs w:val="28"/>
          <w:lang w:val="uk-UA"/>
        </w:rPr>
        <w:t>колегії у засобах масової інформації та на сайті міської ради.</w:t>
      </w:r>
    </w:p>
    <w:p w:rsidR="004C208C" w:rsidRPr="000B2049" w:rsidRDefault="004C208C" w:rsidP="000B20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2049">
        <w:rPr>
          <w:rFonts w:ascii="Times New Roman" w:hAnsi="Times New Roman"/>
          <w:sz w:val="28"/>
          <w:szCs w:val="28"/>
          <w:lang w:val="uk-UA"/>
        </w:rPr>
        <w:t>5. </w:t>
      </w:r>
      <w:r w:rsidRPr="000B2049">
        <w:rPr>
          <w:rFonts w:ascii="Times New Roman" w:hAnsi="Times New Roman"/>
          <w:sz w:val="28"/>
          <w:szCs w:val="28"/>
        </w:rPr>
        <w:t>Контроль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049"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049">
        <w:rPr>
          <w:rFonts w:ascii="Times New Roman" w:hAnsi="Times New Roman"/>
          <w:sz w:val="28"/>
          <w:szCs w:val="28"/>
        </w:rPr>
        <w:t>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 на заступника </w:t>
      </w:r>
      <w:r w:rsidRPr="000B2049">
        <w:rPr>
          <w:rFonts w:ascii="Times New Roman" w:hAnsi="Times New Roman"/>
          <w:sz w:val="28"/>
          <w:szCs w:val="28"/>
        </w:rPr>
        <w:t>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049">
        <w:rPr>
          <w:rFonts w:ascii="Times New Roman" w:hAnsi="Times New Roman"/>
          <w:sz w:val="28"/>
          <w:szCs w:val="28"/>
        </w:rPr>
        <w:t>голови  Гвозденко О.В.</w:t>
      </w:r>
    </w:p>
    <w:p w:rsidR="004C208C" w:rsidRPr="000B2049" w:rsidRDefault="004C208C" w:rsidP="000B204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08C" w:rsidRPr="000B2049" w:rsidRDefault="004C208C" w:rsidP="00F300E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Pr="000B2049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Pr="000B2049">
        <w:rPr>
          <w:rFonts w:ascii="Times New Roman" w:hAnsi="Times New Roman"/>
          <w:sz w:val="28"/>
          <w:szCs w:val="28"/>
          <w:lang w:val="uk-UA"/>
        </w:rPr>
        <w:t xml:space="preserve">       В.Л.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049">
        <w:rPr>
          <w:rFonts w:ascii="Times New Roman" w:hAnsi="Times New Roman"/>
          <w:sz w:val="28"/>
          <w:szCs w:val="28"/>
          <w:lang w:val="uk-UA"/>
        </w:rPr>
        <w:t>Весельський</w:t>
      </w:r>
    </w:p>
    <w:p w:rsidR="004C208C" w:rsidRPr="000B2049" w:rsidRDefault="004C208C" w:rsidP="00F300E2">
      <w:pPr>
        <w:jc w:val="both"/>
        <w:rPr>
          <w:rFonts w:ascii="Times New Roman" w:hAnsi="Times New Roman"/>
          <w:sz w:val="27"/>
          <w:szCs w:val="27"/>
          <w:lang w:val="uk-UA"/>
        </w:rPr>
      </w:pPr>
    </w:p>
    <w:sectPr w:rsidR="004C208C" w:rsidRPr="000B2049" w:rsidSect="000B204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2D9"/>
    <w:multiLevelType w:val="hybridMultilevel"/>
    <w:tmpl w:val="9BA46A9E"/>
    <w:lvl w:ilvl="0" w:tplc="BCFED8C6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8756AC9"/>
    <w:multiLevelType w:val="multilevel"/>
    <w:tmpl w:val="EE3AB54A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2">
    <w:nsid w:val="59DB6D8D"/>
    <w:multiLevelType w:val="hybridMultilevel"/>
    <w:tmpl w:val="3EB6407E"/>
    <w:lvl w:ilvl="0" w:tplc="430CB7D0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DF7"/>
    <w:rsid w:val="00015AD3"/>
    <w:rsid w:val="0005609D"/>
    <w:rsid w:val="0007159C"/>
    <w:rsid w:val="000B2049"/>
    <w:rsid w:val="000E2F56"/>
    <w:rsid w:val="00147CD8"/>
    <w:rsid w:val="001B717D"/>
    <w:rsid w:val="001D3794"/>
    <w:rsid w:val="00386F50"/>
    <w:rsid w:val="003F7C74"/>
    <w:rsid w:val="00416B51"/>
    <w:rsid w:val="00475964"/>
    <w:rsid w:val="004C208C"/>
    <w:rsid w:val="005B5663"/>
    <w:rsid w:val="005E4577"/>
    <w:rsid w:val="007126BE"/>
    <w:rsid w:val="00772C5D"/>
    <w:rsid w:val="008452AF"/>
    <w:rsid w:val="008739B2"/>
    <w:rsid w:val="008A0B2D"/>
    <w:rsid w:val="00935A3F"/>
    <w:rsid w:val="00A06130"/>
    <w:rsid w:val="00A41A90"/>
    <w:rsid w:val="00A44279"/>
    <w:rsid w:val="00AF5DF7"/>
    <w:rsid w:val="00C10C9F"/>
    <w:rsid w:val="00CE3566"/>
    <w:rsid w:val="00D211A9"/>
    <w:rsid w:val="00EF63BE"/>
    <w:rsid w:val="00F03AF8"/>
    <w:rsid w:val="00F3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D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F5DF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5DF7"/>
    <w:rPr>
      <w:rFonts w:ascii="Times New Roman" w:hAnsi="Times New Roman" w:cs="Times New Roman"/>
      <w:sz w:val="20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AF5DF7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5DF7"/>
    <w:rPr>
      <w:rFonts w:ascii="Times New Roman" w:hAnsi="Times New Roman" w:cs="Times New Roman"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AF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41A90"/>
    <w:pPr>
      <w:ind w:left="720"/>
      <w:contextualSpacing/>
    </w:pPr>
  </w:style>
  <w:style w:type="character" w:customStyle="1" w:styleId="FontStyle15">
    <w:name w:val="Font Style15"/>
    <w:uiPriority w:val="99"/>
    <w:rsid w:val="00C10C9F"/>
    <w:rPr>
      <w:rFonts w:ascii="Times New Roman" w:hAnsi="Times New Roman"/>
      <w:sz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F300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00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1</Pages>
  <Words>322</Words>
  <Characters>1838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2018-02-23T04:44:00Z</cp:lastPrinted>
  <dcterms:created xsi:type="dcterms:W3CDTF">2018-02-20T07:13:00Z</dcterms:created>
  <dcterms:modified xsi:type="dcterms:W3CDTF">2018-02-26T13:47:00Z</dcterms:modified>
</cp:coreProperties>
</file>