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C1" w:rsidRPr="00D45BFC" w:rsidRDefault="007252C1" w:rsidP="00FF2AEE">
      <w:pPr>
        <w:rPr>
          <w:lang w:val="uk-UA"/>
        </w:rPr>
      </w:pPr>
      <w:r>
        <w:rPr>
          <w:sz w:val="20"/>
        </w:rPr>
        <w:tab/>
      </w: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7252C1" w:rsidRDefault="007252C1" w:rsidP="00FF2AEE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8.15pt;margin-top:-28.45pt;width:36pt;height:48pt;z-index:251658240;visibility:visible" wrapcoords="-450 0 -450 21262 21600 21262 21600 0 -450 0">
            <v:imagedata r:id="rId7" o:title=""/>
            <w10:wrap type="tight"/>
          </v:shape>
        </w:pict>
      </w:r>
      <w:r w:rsidRPr="00B1207D">
        <w:rPr>
          <w:sz w:val="20"/>
        </w:rPr>
        <w:t xml:space="preserve">                                                              </w:t>
      </w:r>
    </w:p>
    <w:p w:rsidR="007252C1" w:rsidRPr="00B1207D" w:rsidRDefault="007252C1" w:rsidP="00FF2AEE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B1207D">
        <w:rPr>
          <w:sz w:val="20"/>
        </w:rPr>
        <w:t xml:space="preserve">                                                                                                       </w:t>
      </w:r>
    </w:p>
    <w:p w:rsidR="007252C1" w:rsidRPr="0022652E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>
        <w:rPr>
          <w:sz w:val="20"/>
        </w:rPr>
        <w:t xml:space="preserve">                                                          </w:t>
      </w:r>
      <w:r>
        <w:rPr>
          <w:sz w:val="20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УКРАЇНА </w:t>
      </w:r>
    </w:p>
    <w:p w:rsidR="007252C1" w:rsidRPr="00C80F32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 w:rsidRPr="00C80F32">
        <w:rPr>
          <w:sz w:val="28"/>
        </w:rPr>
        <w:t xml:space="preserve">                                                </w:t>
      </w:r>
      <w:r>
        <w:rPr>
          <w:sz w:val="28"/>
          <w:lang w:val="uk-UA"/>
        </w:rPr>
        <w:t>ЖИТОМИРСЬКА ОБЛАСТЬ</w:t>
      </w: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</w:t>
      </w:r>
      <w:r>
        <w:rPr>
          <w:sz w:val="28"/>
          <w:lang w:val="uk-UA"/>
        </w:rPr>
        <w:t>НОВОГРАД-ВОЛИНСЬКА МІСЬКА РАДА</w:t>
      </w:r>
      <w:r>
        <w:rPr>
          <w:sz w:val="20"/>
        </w:rPr>
        <w:t xml:space="preserve">     </w:t>
      </w:r>
    </w:p>
    <w:p w:rsidR="007252C1" w:rsidRPr="0030232D" w:rsidRDefault="007252C1" w:rsidP="00FF2AEE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МІСЬКИЙ ГОЛОВА</w:t>
      </w: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РОЗПОРЯДЖЕННЯ</w:t>
      </w: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  <w:r>
        <w:rPr>
          <w:sz w:val="32"/>
          <w:lang w:val="uk-UA"/>
        </w:rPr>
        <w:t xml:space="preserve">                                                </w:t>
      </w: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 w:firstLine="284"/>
        <w:rPr>
          <w:sz w:val="20"/>
          <w:lang w:val="uk-UA"/>
        </w:rPr>
      </w:pPr>
    </w:p>
    <w:p w:rsidR="007252C1" w:rsidRPr="0081067B" w:rsidRDefault="007252C1" w:rsidP="00FF2AEE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lang w:val="uk-UA"/>
        </w:rPr>
      </w:pPr>
      <w:r>
        <w:rPr>
          <w:sz w:val="28"/>
          <w:lang w:val="uk-UA"/>
        </w:rPr>
        <w:t xml:space="preserve">від  14.03.2018  </w:t>
      </w:r>
      <w:r w:rsidRPr="0081067B">
        <w:rPr>
          <w:sz w:val="28"/>
          <w:lang w:val="uk-UA"/>
        </w:rPr>
        <w:t>№</w:t>
      </w:r>
      <w:r>
        <w:rPr>
          <w:sz w:val="28"/>
          <w:lang w:val="uk-UA"/>
        </w:rPr>
        <w:t>65(о)</w:t>
      </w:r>
    </w:p>
    <w:p w:rsidR="007252C1" w:rsidRPr="0081067B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7252C1" w:rsidRDefault="007252C1" w:rsidP="00FF2AEE">
      <w:pPr>
        <w:ind w:right="5669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 xml:space="preserve"> 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 </w:t>
      </w:r>
      <w:r>
        <w:rPr>
          <w:sz w:val="28"/>
          <w:szCs w:val="28"/>
          <w:lang w:val="uk-UA"/>
        </w:rPr>
        <w:t xml:space="preserve">    контролю окремих </w:t>
      </w:r>
      <w:r w:rsidRPr="00DB4E82">
        <w:rPr>
          <w:sz w:val="28"/>
          <w:szCs w:val="28"/>
          <w:lang w:val="uk-UA"/>
        </w:rPr>
        <w:t xml:space="preserve">розпоряджень міського  голови з основної  діяльності </w:t>
      </w:r>
      <w:r>
        <w:rPr>
          <w:sz w:val="28"/>
          <w:szCs w:val="28"/>
          <w:lang w:val="uk-UA"/>
        </w:rPr>
        <w:t>за 2017 рік</w:t>
      </w:r>
    </w:p>
    <w:p w:rsidR="007252C1" w:rsidRPr="00DB4E82" w:rsidRDefault="007252C1" w:rsidP="00FF2AEE">
      <w:pPr>
        <w:ind w:right="5669"/>
        <w:rPr>
          <w:sz w:val="28"/>
          <w:szCs w:val="28"/>
          <w:lang w:val="uk-UA"/>
        </w:rPr>
      </w:pPr>
    </w:p>
    <w:p w:rsidR="007252C1" w:rsidRDefault="007252C1" w:rsidP="00FF2AE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52C1" w:rsidRDefault="007252C1" w:rsidP="00FF2AEE">
      <w:pPr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пунктом 20 частини четвертої статті 42</w:t>
      </w:r>
      <w:r w:rsidRPr="0032742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</w:t>
      </w:r>
      <w:r w:rsidRPr="003D31D0">
        <w:rPr>
          <w:sz w:val="28"/>
          <w:szCs w:val="28"/>
          <w:lang w:val="uk-UA"/>
        </w:rPr>
        <w:t>„Про місцеве самоврядування в Україні”, у зв</w:t>
      </w:r>
      <w:r w:rsidRPr="00FF2AEE">
        <w:rPr>
          <w:sz w:val="28"/>
          <w:szCs w:val="28"/>
          <w:lang w:val="uk-UA"/>
        </w:rPr>
        <w:t>’</w:t>
      </w:r>
      <w:r w:rsidRPr="003D31D0">
        <w:rPr>
          <w:sz w:val="28"/>
          <w:szCs w:val="28"/>
          <w:lang w:val="uk-UA"/>
        </w:rPr>
        <w:t xml:space="preserve">язку із </w:t>
      </w:r>
      <w:r>
        <w:rPr>
          <w:sz w:val="28"/>
          <w:szCs w:val="28"/>
          <w:lang w:val="uk-UA"/>
        </w:rPr>
        <w:t xml:space="preserve">закінченням терміну дії окремих </w:t>
      </w:r>
      <w:r w:rsidRPr="003D31D0">
        <w:rPr>
          <w:sz w:val="28"/>
          <w:szCs w:val="28"/>
          <w:lang w:val="uk-UA"/>
        </w:rPr>
        <w:t>розпоряджень міського голови з основної діяльності, їх виконанням, враховуючи пропозиції керівників в</w:t>
      </w:r>
      <w:r>
        <w:rPr>
          <w:sz w:val="28"/>
          <w:szCs w:val="28"/>
          <w:lang w:val="uk-UA"/>
        </w:rPr>
        <w:t xml:space="preserve">иконавчих органів міської ради: </w:t>
      </w:r>
    </w:p>
    <w:p w:rsidR="007252C1" w:rsidRDefault="007252C1" w:rsidP="00FF2AEE">
      <w:pPr>
        <w:pStyle w:val="BodyText"/>
        <w:ind w:right="-284"/>
        <w:rPr>
          <w:szCs w:val="28"/>
        </w:rPr>
      </w:pPr>
    </w:p>
    <w:p w:rsidR="007252C1" w:rsidRDefault="007252C1" w:rsidP="00FF2AEE">
      <w:pPr>
        <w:pStyle w:val="BodyText"/>
        <w:ind w:right="-284"/>
        <w:rPr>
          <w:szCs w:val="28"/>
        </w:rPr>
      </w:pPr>
    </w:p>
    <w:p w:rsidR="007252C1" w:rsidRPr="004761CE" w:rsidRDefault="007252C1" w:rsidP="00FF2AEE">
      <w:pPr>
        <w:pStyle w:val="ListParagraph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4761CE">
        <w:rPr>
          <w:sz w:val="28"/>
          <w:szCs w:val="28"/>
          <w:lang w:val="uk-UA"/>
        </w:rPr>
        <w:t xml:space="preserve">Зняти з контролю </w:t>
      </w:r>
      <w:r>
        <w:rPr>
          <w:sz w:val="28"/>
          <w:szCs w:val="28"/>
          <w:lang w:val="uk-UA"/>
        </w:rPr>
        <w:t xml:space="preserve">окремі </w:t>
      </w:r>
      <w:r w:rsidRPr="004761CE">
        <w:rPr>
          <w:sz w:val="28"/>
          <w:szCs w:val="28"/>
          <w:lang w:val="uk-UA"/>
        </w:rPr>
        <w:t>розпорядження міського голови</w:t>
      </w:r>
      <w:r>
        <w:rPr>
          <w:sz w:val="28"/>
          <w:szCs w:val="28"/>
          <w:lang w:val="uk-UA"/>
        </w:rPr>
        <w:t xml:space="preserve"> з основної діяльності за 2017 рік згідно з додатком.</w:t>
      </w:r>
    </w:p>
    <w:p w:rsidR="007252C1" w:rsidRPr="004761CE" w:rsidRDefault="007252C1" w:rsidP="00FF2AEE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4761CE">
        <w:rPr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виконавчого комітету міської ради Ружицького Д.А.</w:t>
      </w:r>
    </w:p>
    <w:p w:rsidR="007252C1" w:rsidRDefault="007252C1" w:rsidP="00FF2AEE">
      <w:pPr>
        <w:ind w:right="-284"/>
        <w:jc w:val="both"/>
        <w:rPr>
          <w:sz w:val="28"/>
          <w:szCs w:val="28"/>
          <w:lang w:val="uk-UA"/>
        </w:rPr>
      </w:pPr>
    </w:p>
    <w:p w:rsidR="007252C1" w:rsidRDefault="007252C1" w:rsidP="00FF2AEE">
      <w:pPr>
        <w:ind w:right="-284"/>
        <w:jc w:val="both"/>
        <w:rPr>
          <w:sz w:val="28"/>
          <w:szCs w:val="28"/>
          <w:lang w:val="uk-UA"/>
        </w:rPr>
      </w:pPr>
    </w:p>
    <w:p w:rsidR="007252C1" w:rsidRDefault="007252C1" w:rsidP="00FF2AEE">
      <w:pPr>
        <w:pStyle w:val="BodyText"/>
        <w:ind w:right="-284"/>
        <w:rPr>
          <w:szCs w:val="28"/>
        </w:rPr>
      </w:pPr>
    </w:p>
    <w:p w:rsidR="007252C1" w:rsidRDefault="007252C1" w:rsidP="00FF2AEE">
      <w:pPr>
        <w:pStyle w:val="BodyText"/>
        <w:ind w:right="-284"/>
        <w:rPr>
          <w:szCs w:val="28"/>
        </w:rPr>
      </w:pPr>
    </w:p>
    <w:p w:rsidR="007252C1" w:rsidRDefault="007252C1" w:rsidP="00FF2AEE">
      <w:pPr>
        <w:pStyle w:val="BodyText"/>
        <w:ind w:right="-284"/>
        <w:rPr>
          <w:szCs w:val="28"/>
        </w:rPr>
      </w:pPr>
    </w:p>
    <w:p w:rsidR="007252C1" w:rsidRDefault="007252C1" w:rsidP="00FF2AEE">
      <w:pPr>
        <w:tabs>
          <w:tab w:val="left" w:pos="6096"/>
        </w:tabs>
        <w:ind w:right="-732"/>
        <w:rPr>
          <w:sz w:val="28"/>
          <w:szCs w:val="28"/>
        </w:rPr>
      </w:pPr>
      <w:r>
        <w:rPr>
          <w:sz w:val="28"/>
          <w:lang w:val="uk-UA"/>
        </w:rPr>
        <w:t>Міський голова                                                                                     В.Л.Весельський</w:t>
      </w:r>
    </w:p>
    <w:p w:rsidR="007252C1" w:rsidRDefault="007252C1" w:rsidP="004210FC">
      <w:pPr>
        <w:ind w:left="7371" w:hanging="708"/>
        <w:rPr>
          <w:sz w:val="28"/>
          <w:szCs w:val="28"/>
        </w:rPr>
      </w:pPr>
    </w:p>
    <w:p w:rsidR="007252C1" w:rsidRDefault="007252C1" w:rsidP="004210FC">
      <w:pPr>
        <w:ind w:left="7371" w:hanging="708"/>
        <w:rPr>
          <w:sz w:val="28"/>
          <w:szCs w:val="28"/>
        </w:rPr>
      </w:pPr>
    </w:p>
    <w:p w:rsidR="007252C1" w:rsidRDefault="007252C1" w:rsidP="004210FC">
      <w:pPr>
        <w:ind w:left="7371" w:hanging="708"/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Default="007252C1" w:rsidP="003946EF">
      <w:pPr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Default="007252C1" w:rsidP="00FF2AEE">
      <w:pPr>
        <w:ind w:left="7371" w:firstLine="6"/>
        <w:rPr>
          <w:sz w:val="28"/>
          <w:szCs w:val="28"/>
        </w:rPr>
      </w:pPr>
    </w:p>
    <w:p w:rsidR="007252C1" w:rsidRPr="00FF2AEE" w:rsidRDefault="007252C1" w:rsidP="00F11B2D">
      <w:pPr>
        <w:ind w:left="7200"/>
        <w:rPr>
          <w:sz w:val="28"/>
          <w:szCs w:val="28"/>
          <w:lang w:val="uk-UA"/>
        </w:rPr>
      </w:pPr>
      <w:r w:rsidRPr="003E1104">
        <w:rPr>
          <w:sz w:val="28"/>
          <w:szCs w:val="28"/>
        </w:rPr>
        <w:t xml:space="preserve">Додаток </w:t>
      </w:r>
    </w:p>
    <w:p w:rsidR="007252C1" w:rsidRPr="003E1104" w:rsidRDefault="007252C1" w:rsidP="00F11B2D">
      <w:pPr>
        <w:ind w:left="7200"/>
        <w:rPr>
          <w:sz w:val="28"/>
          <w:szCs w:val="28"/>
        </w:rPr>
      </w:pPr>
      <w:r w:rsidRPr="003E1104">
        <w:rPr>
          <w:sz w:val="28"/>
          <w:szCs w:val="28"/>
        </w:rPr>
        <w:t xml:space="preserve">до розпорядження міського </w:t>
      </w:r>
      <w:r>
        <w:rPr>
          <w:sz w:val="28"/>
          <w:szCs w:val="28"/>
        </w:rPr>
        <w:t xml:space="preserve">    </w:t>
      </w:r>
      <w:r w:rsidRPr="003E1104">
        <w:rPr>
          <w:sz w:val="28"/>
          <w:szCs w:val="28"/>
        </w:rPr>
        <w:t>голови</w:t>
      </w:r>
    </w:p>
    <w:p w:rsidR="007252C1" w:rsidRPr="00F11B2D" w:rsidRDefault="007252C1" w:rsidP="00F11B2D">
      <w:pPr>
        <w:ind w:left="7200"/>
        <w:rPr>
          <w:sz w:val="28"/>
          <w:szCs w:val="28"/>
          <w:lang w:val="uk-UA"/>
        </w:rPr>
      </w:pPr>
      <w:r w:rsidRPr="003E1104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14.03.2018</w:t>
      </w:r>
      <w:r w:rsidRPr="003E110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65(о)</w:t>
      </w:r>
    </w:p>
    <w:p w:rsidR="007252C1" w:rsidRDefault="007252C1" w:rsidP="00FF2AEE">
      <w:pPr>
        <w:ind w:right="-284"/>
        <w:jc w:val="both"/>
        <w:rPr>
          <w:sz w:val="28"/>
          <w:szCs w:val="28"/>
          <w:lang w:val="uk-UA"/>
        </w:rPr>
      </w:pPr>
    </w:p>
    <w:p w:rsidR="007252C1" w:rsidRDefault="007252C1" w:rsidP="00FF2AEE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7252C1" w:rsidRPr="008361DD" w:rsidRDefault="007252C1" w:rsidP="00FF2AEE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2017 рік, які знімаються з контролю</w:t>
      </w:r>
    </w:p>
    <w:p w:rsidR="007252C1" w:rsidRDefault="007252C1" w:rsidP="00FF2AEE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/>
      </w:tblPr>
      <w:tblGrid>
        <w:gridCol w:w="846"/>
        <w:gridCol w:w="3202"/>
        <w:gridCol w:w="5870"/>
      </w:tblGrid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13.01.2017 №6(о)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створення конкурсної комісії з розміщення тимчасово вільних коштів міського бюджету на вкладних (депозитних) рахунках у банках в 2017 році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02.03.2017 №52(о)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заходи щодо легалізації трудових відносин, забезпечення мінімальних гарантій з оплати праці, підвищення рівня заробітної плати“;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03.03.2017 №55(о)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заходи щодо реалізації в місті Новограді-Волинському положень територіальної угоди  ,,Про регулювання основних принципів і норм реалізації соціально-економічної політики і трудових відносин в області на 2016 – 2017 роки“  у 2017 році“;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06.03.2017 №58(о)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07.03.2017 №59(о)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20.03.2017 №70(о)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i/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rStyle w:val="Emphasis"/>
                <w:rFonts w:cs="Tahoma"/>
                <w:i w:val="0"/>
                <w:iCs/>
                <w:sz w:val="28"/>
                <w:szCs w:val="28"/>
              </w:rPr>
              <w:t>Про проведення загальноміської весняної акції „За чисте довкілля“ та дня благоустрою з 03.04.2017</w:t>
            </w:r>
            <w:r w:rsidRPr="00086EBD">
              <w:rPr>
                <w:rStyle w:val="Emphasis"/>
                <w:rFonts w:cs="Tahoma"/>
                <w:i w:val="0"/>
                <w:iCs/>
                <w:sz w:val="28"/>
                <w:szCs w:val="28"/>
                <w:lang w:val="uk-UA"/>
              </w:rPr>
              <w:t xml:space="preserve"> </w:t>
            </w:r>
            <w:r w:rsidRPr="00086EBD">
              <w:rPr>
                <w:rStyle w:val="Emphasis"/>
                <w:rFonts w:cs="Tahoma"/>
                <w:i w:val="0"/>
                <w:iCs/>
                <w:sz w:val="28"/>
                <w:szCs w:val="28"/>
              </w:rPr>
              <w:t>року по 14.04.2017 року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18.04.2017 №92(о)</w:t>
            </w:r>
          </w:p>
        </w:tc>
        <w:tc>
          <w:tcPr>
            <w:tcW w:w="5870" w:type="dxa"/>
          </w:tcPr>
          <w:p w:rsidR="007252C1" w:rsidRPr="00086EBD" w:rsidRDefault="007252C1" w:rsidP="00DD7171">
            <w:pPr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у місті Дня Героїв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20.04.2017 №97(о)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затвердження плану міських заходів, пов’язаних з 31-ю річницею Чорнобильської катастрофи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27.04.2017 №97(о)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затвердження плану міських заходів, пов’язаних з 31-ю річницею Чорнобильської катастрофи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10.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04.05.2017 №104(о)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чемпіонату Житомирської області з вільної боротьби серед кадетів та кадеток 2000-2002 р.н.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04.05.2017 №109(о)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у місті Дня пам’яті і примирення та 72-ї річниці перемоги над нацизмом у Другій світовій війні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  <w:r w:rsidRPr="00086EBD">
              <w:rPr>
                <w:sz w:val="28"/>
                <w:szCs w:val="28"/>
              </w:rPr>
              <w:t xml:space="preserve"> 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04.05.2017 №110(о)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Міжнародного дня сім’ї та Дня матері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11.05.2017 №115(о)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19.05.2017 №119(о)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сприяння у проведенні в місті засідання Міжвідомчої координаційної ради з питань ранньої соціальної реабілітації дітей-інвалідів“;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25.05.2017 №123(о)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проведення Всеукраїнського турніру з вільної боротьби серед юнаків та дівчат, присвяченого пам’яті тренера, майстра спорту СРСР  Сітайла С.А. за підтримки міського голови Весельського В.Л.“;</w:t>
            </w:r>
          </w:p>
        </w:tc>
      </w:tr>
      <w:tr w:rsidR="007252C1" w:rsidRPr="004B6647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30.05.2017 №126(о)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розміщення цирку-шапіто „Фієста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4B6647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30.05.2017 №127(о)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2"/>
              </w:rPr>
              <w:t>Про перекриття руху автотранспорту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4B6647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31.05.2017 №128(о)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надання дозволу на розміщення дитячого лабіринту „Казка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0E026F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19.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01.06.2017 №129(о)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 xml:space="preserve">Про проведення в місті заходу «Відкриття сезону </w:t>
            </w:r>
            <w:r w:rsidRPr="00086EBD">
              <w:rPr>
                <w:sz w:val="28"/>
                <w:szCs w:val="28"/>
                <w:lang w:val="uk-UA"/>
              </w:rPr>
              <w:t>,,</w:t>
            </w:r>
            <w:r w:rsidRPr="00086EBD">
              <w:rPr>
                <w:sz w:val="28"/>
                <w:szCs w:val="28"/>
                <w:lang w:val="en-US"/>
              </w:rPr>
              <w:t>STREET</w:t>
            </w:r>
            <w:r w:rsidRPr="00086EBD">
              <w:rPr>
                <w:sz w:val="28"/>
                <w:szCs w:val="28"/>
              </w:rPr>
              <w:t xml:space="preserve"> </w:t>
            </w:r>
            <w:r w:rsidRPr="00086EBD">
              <w:rPr>
                <w:sz w:val="28"/>
                <w:szCs w:val="28"/>
                <w:lang w:val="en-US"/>
              </w:rPr>
              <w:t>WORKOUT</w:t>
            </w:r>
            <w:r w:rsidRPr="00086EBD">
              <w:rPr>
                <w:sz w:val="28"/>
                <w:szCs w:val="28"/>
              </w:rPr>
              <w:t xml:space="preserve"> зони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0E026F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20.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09.06.2017 №131(о)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футбольних матчів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0E026F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12.06.2017 №135(о)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фестивалю християнської пісні і слова з нагоди 500-річчя Реформації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0E026F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14.06.2017 №138(о)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у місті Міжнародного дня молоді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EF308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19.06.2017 №140(о)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EF308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23.06.2017 №145(о)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EF308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23.06.2017 №146(о)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EF308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26.06.2017 №150(о)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соціальний  проект „Сильне  покоління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EF308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30.06.2017 №156(о)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EF308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07.07.2017 №157(о)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розміщення цирку-шапіто „Олімп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29.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07.07.2017 №158(о)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визнання підпункту 1.5  розпорядження міського голови від 31.03.2017 № 82(о) „Про забезпечення реалізації заходів, визначених за наслідками робочої поїздки до Житомирської обласної ради, Міністерств охорони здоров’я та  соціальної політики України“ таким, що втратив чинність“;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30.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19.07.2017 №163(о)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навчання керівників і спеціалістів департаменту праці та соціального захисту населення міської ради з використання програмного забезпечення для функціонування центру надання соціальних послуг у форматі “Прозорий офіс“;</w:t>
            </w:r>
          </w:p>
        </w:tc>
      </w:tr>
      <w:tr w:rsidR="007252C1" w:rsidRPr="004B6647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19.07.2017 №165(о)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загальноміського дня благоустрою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04.08.2017 №174(о)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04.08.2017 №175(о)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04.08.2017 №180(о)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15.08.2017 №189(о)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15.08.2017 №190(о)</w:t>
            </w:r>
          </w:p>
        </w:tc>
        <w:tc>
          <w:tcPr>
            <w:tcW w:w="5870" w:type="dxa"/>
          </w:tcPr>
          <w:p w:rsidR="007252C1" w:rsidRPr="00086EBD" w:rsidRDefault="007252C1" w:rsidP="00DD7171">
            <w:pPr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надання допомоги на поховання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16.08.2017 №195(о)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tabs>
                <w:tab w:val="left" w:pos="180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проведення Кубку міста зі стронгмену „</w:t>
            </w:r>
            <w:r w:rsidRPr="00086EBD">
              <w:rPr>
                <w:sz w:val="28"/>
                <w:szCs w:val="28"/>
                <w:lang w:val="en-US"/>
              </w:rPr>
              <w:t>ZVYAGEL</w:t>
            </w:r>
            <w:r w:rsidRPr="00086EBD">
              <w:rPr>
                <w:sz w:val="28"/>
                <w:szCs w:val="28"/>
                <w:lang w:val="uk-UA"/>
              </w:rPr>
              <w:t xml:space="preserve"> </w:t>
            </w:r>
            <w:r w:rsidRPr="00086EBD">
              <w:rPr>
                <w:sz w:val="28"/>
                <w:szCs w:val="28"/>
                <w:lang w:val="en-US"/>
              </w:rPr>
              <w:t>STRONGMEN</w:t>
            </w:r>
            <w:r w:rsidRPr="00086EBD">
              <w:rPr>
                <w:sz w:val="28"/>
                <w:szCs w:val="28"/>
                <w:lang w:val="uk-UA"/>
              </w:rPr>
              <w:t xml:space="preserve"> </w:t>
            </w:r>
            <w:r w:rsidRPr="00086EBD">
              <w:rPr>
                <w:sz w:val="28"/>
                <w:szCs w:val="28"/>
                <w:lang w:val="en-US"/>
              </w:rPr>
              <w:t>CUP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5323BA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17.08.2017 №197(о)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 xml:space="preserve">Про проведення велопробігу </w:t>
            </w: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Україна. Народжені вільними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5323BA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39.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28.08.2017 №201(о)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color w:val="000000"/>
                <w:spacing w:val="2"/>
                <w:sz w:val="28"/>
                <w:szCs w:val="28"/>
              </w:rPr>
              <w:t xml:space="preserve">Про організацію проведення у 2017 році Всеукраїнського профілактичного заходу </w:t>
            </w:r>
            <w:r w:rsidRPr="00086EBD">
              <w:rPr>
                <w:sz w:val="28"/>
                <w:szCs w:val="28"/>
                <w:lang w:eastAsia="ar-SA"/>
              </w:rPr>
              <w:t>„</w:t>
            </w:r>
            <w:r w:rsidRPr="00086EBD">
              <w:rPr>
                <w:color w:val="000000"/>
                <w:spacing w:val="2"/>
                <w:sz w:val="28"/>
                <w:szCs w:val="28"/>
              </w:rPr>
              <w:t>Урок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40.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30.08.2017 №202(о)</w:t>
            </w:r>
          </w:p>
        </w:tc>
        <w:tc>
          <w:tcPr>
            <w:tcW w:w="5870" w:type="dxa"/>
          </w:tcPr>
          <w:p w:rsidR="007252C1" w:rsidRPr="00086EBD" w:rsidRDefault="007252C1" w:rsidP="00DD7171">
            <w:pPr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bCs/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01.09.2017 №204(о)</w:t>
            </w:r>
          </w:p>
        </w:tc>
        <w:tc>
          <w:tcPr>
            <w:tcW w:w="5870" w:type="dxa"/>
          </w:tcPr>
          <w:p w:rsidR="007252C1" w:rsidRPr="00086EBD" w:rsidRDefault="007252C1" w:rsidP="00DD7171">
            <w:pPr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Року Японії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19.09.2017 №211(о)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виплату щорічної грошової винагороди педагогічним працівникам та відзначення працівників освіти нагоди професійного свята - Дня працівників освіти“;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20.09.2017 №213(о)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створення тимчасової комісії з питань обстеження технічного стану багатоповерхового житлового будинку та прибудинкової території на вулиці Шевченка,7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21.09.2017 №215(о)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у місті 1 жовтня Міжнародного дня громадян похилого віку та Дня ветерана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21.09.2017 №216(о)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надання допомоги на поховання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26.09.2017 №220(о)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створення робочої групи для проведення конкурсу з придбання квартир для осіб з числа дітей-сиріт та дітей, позбавлених батьківського піклування, за рахунок коштів міського та обласного бюджетів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26.09.2017 №221(о)</w:t>
            </w:r>
          </w:p>
        </w:tc>
        <w:tc>
          <w:tcPr>
            <w:tcW w:w="5870" w:type="dxa"/>
          </w:tcPr>
          <w:p w:rsidR="007252C1" w:rsidRPr="00086EBD" w:rsidRDefault="007252C1" w:rsidP="00DD7171">
            <w:pPr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26.09.2017 №222(о)</w:t>
            </w:r>
          </w:p>
        </w:tc>
        <w:tc>
          <w:tcPr>
            <w:tcW w:w="5870" w:type="dxa"/>
          </w:tcPr>
          <w:p w:rsidR="007252C1" w:rsidRPr="00086EBD" w:rsidRDefault="007252C1" w:rsidP="00DD7171">
            <w:pPr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фестивалю авторської пісні та співаної поезії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49.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04.10.2017 №224(о)</w:t>
            </w:r>
          </w:p>
        </w:tc>
        <w:tc>
          <w:tcPr>
            <w:tcW w:w="5870" w:type="dxa"/>
          </w:tcPr>
          <w:p w:rsidR="007252C1" w:rsidRPr="00086EBD" w:rsidRDefault="007252C1" w:rsidP="00DD7171">
            <w:pPr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надання допомоги на поховання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50.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09.10.2017 №232(о)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проведення заходів з нагоди Дня захисника України, українського козацтва та 75-ліття від початку формування Української повстанської армії“;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11.10.2017 №237(о)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19.10.2017 №246(о)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розміщення цирку-шапіто „Вогні Києва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24.10.2017 №252(о)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створення комісії для проведення експертних випробувань комплексної системи захисту інформації автоматизованої інформаційно-телекомунікаційної системи „Державний реєстр виборців“ у відділі ведення Державного реєстру виборців Новоград-Волинської міської ради“;</w:t>
            </w:r>
          </w:p>
        </w:tc>
      </w:tr>
      <w:tr w:rsidR="007252C1" w:rsidRPr="00B076DC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06.11.2017 №256(о)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зняття з контролю окремих розпоряджень міського голови з основної діяльності за четвертий квартал 2015 року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B076DC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07.11.2017 №257(о)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ind w:right="33"/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зняття з контролю окремих розпоряджень міського голови з основної діяльності за 2016 рік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B076DC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07.11.2017 №258(о)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ind w:right="33"/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зняття з контролю окремих розпоряджень міського голови з основної діяльності за 2017 рік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08.11.2017 №259(о)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надання допомоги на поховання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10.11.2017 №261(о)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 xml:space="preserve">Про </w:t>
            </w:r>
            <w:r w:rsidRPr="00086EBD">
              <w:rPr>
                <w:sz w:val="28"/>
                <w:szCs w:val="22"/>
              </w:rPr>
              <w:t>перекриття руху автотранспорту</w:t>
            </w:r>
            <w:r w:rsidRPr="00086EBD">
              <w:rPr>
                <w:sz w:val="28"/>
                <w:szCs w:val="28"/>
              </w:rPr>
              <w:t xml:space="preserve">  на розі вулиць Потапова - Робітнича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59.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14.11.2017 №264(о)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в місті Дня Гідності та Свободи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60.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15.11.2017 №266(о)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outlineLvl w:val="0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15.11.2017 №270(о)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заходи у зв’язку 85-ми роковинами Голодомору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15.11.2017 №272(о)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20.11.2017 №274(о)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22.11.2017 №276(о)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внесення змін у додаток 1 до розпорядження міського голови від 27.12.2016 № 311(о) „Про встановлення термінів виплати заробітної плати працівникам бюджетних установ міста у 2017 році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22.11.2017 №277(о)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надання допомоги на поховання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22.11.2017 №278(о)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24.11.2017 №283(о)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у місті Міжнародного дня осіб з інвалідністю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30.11.2017 №285(о)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2"/>
              </w:rPr>
              <w:t>Про перекриття руху автотранспорту під час проведення новорічних свят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69.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30.11.2017 №286(о)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„Про проведення Всеукраїнського тижня права у     2017 році“;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70.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06.12.2017 №288(о)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F11B2D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71.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08.12.2017 №289(о)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  <w:lang w:val="uk-UA"/>
              </w:rPr>
            </w:pPr>
            <w:r w:rsidRPr="00086EBD">
              <w:rPr>
                <w:sz w:val="28"/>
                <w:szCs w:val="28"/>
                <w:lang w:val="uk-UA"/>
              </w:rPr>
              <w:t>„Про відзначення Дня вшанування учасників ліквідації наслідків аварії на Чорнобильській АЕС“;</w:t>
            </w:r>
          </w:p>
        </w:tc>
      </w:tr>
      <w:tr w:rsidR="007252C1" w:rsidRPr="00907F9B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72.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12.12.2017 №290(о)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новорічного свята для дітей-сиріт, дітей, позбавлених батьківського піклування, та дітей, які проживають в сім’ях, що перебувають у складних життєвих обставинах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907F9B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73.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13.12.2017 №291(о)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новорічно-різдвяних заходів у місті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907F9B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74.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18.12.2017 №293(о)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проведення масового заходу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RPr="00907F9B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75.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22.12.2017 №294(о)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76.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22.12.2017 №296(о)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77.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26.12.2017 №299(о)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виділення коштів</w:t>
            </w:r>
            <w:r w:rsidRPr="00086EBD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52C1" w:rsidTr="00086EBD">
        <w:tc>
          <w:tcPr>
            <w:tcW w:w="846" w:type="dxa"/>
          </w:tcPr>
          <w:p w:rsidR="007252C1" w:rsidRPr="00086EBD" w:rsidRDefault="007252C1" w:rsidP="00086EBD">
            <w:pPr>
              <w:pStyle w:val="BodyText"/>
              <w:ind w:right="-284"/>
              <w:jc w:val="center"/>
              <w:rPr>
                <w:szCs w:val="28"/>
              </w:rPr>
            </w:pPr>
            <w:r w:rsidRPr="00086EBD">
              <w:rPr>
                <w:szCs w:val="28"/>
              </w:rPr>
              <w:t>78.</w:t>
            </w:r>
          </w:p>
        </w:tc>
        <w:tc>
          <w:tcPr>
            <w:tcW w:w="3202" w:type="dxa"/>
          </w:tcPr>
          <w:p w:rsidR="007252C1" w:rsidRPr="00086EBD" w:rsidRDefault="007252C1" w:rsidP="00086EBD">
            <w:pPr>
              <w:pStyle w:val="BodyText"/>
              <w:ind w:right="-284"/>
              <w:rPr>
                <w:szCs w:val="28"/>
              </w:rPr>
            </w:pPr>
            <w:r w:rsidRPr="00086EBD">
              <w:rPr>
                <w:color w:val="000000"/>
                <w:szCs w:val="28"/>
              </w:rPr>
              <w:t>від 28.12.2017 №304(о)</w:t>
            </w:r>
          </w:p>
        </w:tc>
        <w:tc>
          <w:tcPr>
            <w:tcW w:w="5870" w:type="dxa"/>
          </w:tcPr>
          <w:p w:rsidR="007252C1" w:rsidRPr="00086EBD" w:rsidRDefault="007252C1" w:rsidP="00086EBD">
            <w:pPr>
              <w:jc w:val="both"/>
              <w:rPr>
                <w:sz w:val="28"/>
                <w:szCs w:val="28"/>
              </w:rPr>
            </w:pPr>
            <w:r w:rsidRPr="00086EBD">
              <w:rPr>
                <w:sz w:val="28"/>
                <w:szCs w:val="28"/>
                <w:lang w:val="uk-UA"/>
              </w:rPr>
              <w:t>„</w:t>
            </w:r>
            <w:r w:rsidRPr="00086EBD">
              <w:rPr>
                <w:sz w:val="28"/>
                <w:szCs w:val="28"/>
              </w:rPr>
              <w:t>Про відзначення 74-ї річниці визволення міста Новограда-Волинського від нацистських окупантів</w:t>
            </w:r>
            <w:r w:rsidRPr="00086EBD"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7252C1" w:rsidRDefault="007252C1" w:rsidP="00FF2AEE">
      <w:pPr>
        <w:ind w:right="-307"/>
        <w:rPr>
          <w:sz w:val="28"/>
          <w:szCs w:val="28"/>
        </w:rPr>
      </w:pPr>
    </w:p>
    <w:p w:rsidR="007252C1" w:rsidRDefault="007252C1" w:rsidP="00FF2AEE">
      <w:pPr>
        <w:ind w:right="-307"/>
        <w:rPr>
          <w:sz w:val="28"/>
          <w:szCs w:val="28"/>
        </w:rPr>
      </w:pPr>
    </w:p>
    <w:p w:rsidR="007252C1" w:rsidRPr="00545B15" w:rsidRDefault="007252C1" w:rsidP="00FF2AEE">
      <w:pPr>
        <w:ind w:right="-307"/>
        <w:rPr>
          <w:sz w:val="28"/>
          <w:szCs w:val="28"/>
        </w:rPr>
      </w:pPr>
      <w:r w:rsidRPr="00545B15">
        <w:rPr>
          <w:sz w:val="28"/>
          <w:szCs w:val="28"/>
        </w:rPr>
        <w:t xml:space="preserve">Керуючий справами виконавчого </w:t>
      </w:r>
    </w:p>
    <w:p w:rsidR="007252C1" w:rsidRPr="00DD7171" w:rsidRDefault="007252C1" w:rsidP="00DD7171">
      <w:pPr>
        <w:ind w:right="-307"/>
        <w:rPr>
          <w:sz w:val="28"/>
          <w:szCs w:val="28"/>
          <w:lang w:val="uk-UA"/>
        </w:rPr>
      </w:pPr>
      <w:r w:rsidRPr="00545B15">
        <w:rPr>
          <w:sz w:val="28"/>
          <w:szCs w:val="28"/>
        </w:rPr>
        <w:t xml:space="preserve">комітету міської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Д.А. Ружицьки</w:t>
      </w:r>
      <w:r>
        <w:rPr>
          <w:sz w:val="28"/>
          <w:szCs w:val="28"/>
          <w:lang w:val="uk-UA"/>
        </w:rPr>
        <w:t>й</w:t>
      </w:r>
      <w:bookmarkStart w:id="0" w:name="_GoBack"/>
      <w:bookmarkEnd w:id="0"/>
    </w:p>
    <w:sectPr w:rsidR="007252C1" w:rsidRPr="00DD7171" w:rsidSect="00F11B2D">
      <w:pgSz w:w="11906" w:h="16838"/>
      <w:pgMar w:top="567" w:right="56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C1" w:rsidRDefault="007252C1">
      <w:r>
        <w:separator/>
      </w:r>
    </w:p>
  </w:endnote>
  <w:endnote w:type="continuationSeparator" w:id="0">
    <w:p w:rsidR="007252C1" w:rsidRDefault="0072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C1" w:rsidRDefault="007252C1">
      <w:r>
        <w:separator/>
      </w:r>
    </w:p>
  </w:footnote>
  <w:footnote w:type="continuationSeparator" w:id="0">
    <w:p w:rsidR="007252C1" w:rsidRDefault="00725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5D"/>
    <w:rsid w:val="00024999"/>
    <w:rsid w:val="00053181"/>
    <w:rsid w:val="000557DA"/>
    <w:rsid w:val="000624B5"/>
    <w:rsid w:val="00086EBD"/>
    <w:rsid w:val="000C5F26"/>
    <w:rsid w:val="000D7241"/>
    <w:rsid w:val="000E026F"/>
    <w:rsid w:val="00112052"/>
    <w:rsid w:val="001155CA"/>
    <w:rsid w:val="001F43C8"/>
    <w:rsid w:val="0022652E"/>
    <w:rsid w:val="00232701"/>
    <w:rsid w:val="0028378D"/>
    <w:rsid w:val="00283965"/>
    <w:rsid w:val="002A42A7"/>
    <w:rsid w:val="0030232D"/>
    <w:rsid w:val="003056EC"/>
    <w:rsid w:val="00327421"/>
    <w:rsid w:val="00327950"/>
    <w:rsid w:val="0039223A"/>
    <w:rsid w:val="003946EF"/>
    <w:rsid w:val="003A0CE0"/>
    <w:rsid w:val="003D31D0"/>
    <w:rsid w:val="003D44FE"/>
    <w:rsid w:val="003E1104"/>
    <w:rsid w:val="00404B23"/>
    <w:rsid w:val="0040601D"/>
    <w:rsid w:val="004210FC"/>
    <w:rsid w:val="004761CE"/>
    <w:rsid w:val="004A7FF7"/>
    <w:rsid w:val="004B6647"/>
    <w:rsid w:val="004C5B7D"/>
    <w:rsid w:val="00507E4E"/>
    <w:rsid w:val="005323BA"/>
    <w:rsid w:val="00545B15"/>
    <w:rsid w:val="00556235"/>
    <w:rsid w:val="00716AFE"/>
    <w:rsid w:val="007252C1"/>
    <w:rsid w:val="00730994"/>
    <w:rsid w:val="007633EE"/>
    <w:rsid w:val="007E76D0"/>
    <w:rsid w:val="007F32CE"/>
    <w:rsid w:val="0081067B"/>
    <w:rsid w:val="008361DD"/>
    <w:rsid w:val="00846518"/>
    <w:rsid w:val="00872E0E"/>
    <w:rsid w:val="008E0BFA"/>
    <w:rsid w:val="008F03FB"/>
    <w:rsid w:val="00905D6C"/>
    <w:rsid w:val="00907206"/>
    <w:rsid w:val="00907F9B"/>
    <w:rsid w:val="00914F43"/>
    <w:rsid w:val="0091641B"/>
    <w:rsid w:val="00952392"/>
    <w:rsid w:val="009D35C6"/>
    <w:rsid w:val="009F39F0"/>
    <w:rsid w:val="00A0095D"/>
    <w:rsid w:val="00A1681D"/>
    <w:rsid w:val="00A36E68"/>
    <w:rsid w:val="00A44135"/>
    <w:rsid w:val="00AA6631"/>
    <w:rsid w:val="00AE2435"/>
    <w:rsid w:val="00B076DC"/>
    <w:rsid w:val="00B1207D"/>
    <w:rsid w:val="00B66D44"/>
    <w:rsid w:val="00B831DB"/>
    <w:rsid w:val="00B942D2"/>
    <w:rsid w:val="00B964A9"/>
    <w:rsid w:val="00BB0FD8"/>
    <w:rsid w:val="00BB3521"/>
    <w:rsid w:val="00BD36D4"/>
    <w:rsid w:val="00C610BA"/>
    <w:rsid w:val="00C61446"/>
    <w:rsid w:val="00C74291"/>
    <w:rsid w:val="00C80F32"/>
    <w:rsid w:val="00D04355"/>
    <w:rsid w:val="00D45BFC"/>
    <w:rsid w:val="00D502FB"/>
    <w:rsid w:val="00D518DA"/>
    <w:rsid w:val="00D63FEC"/>
    <w:rsid w:val="00D94A82"/>
    <w:rsid w:val="00DB4E82"/>
    <w:rsid w:val="00DD7171"/>
    <w:rsid w:val="00E22953"/>
    <w:rsid w:val="00E46805"/>
    <w:rsid w:val="00EA7870"/>
    <w:rsid w:val="00EF3081"/>
    <w:rsid w:val="00F00A1A"/>
    <w:rsid w:val="00F11B2D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3C8"/>
    <w:pPr>
      <w:keepNext/>
      <w:jc w:val="center"/>
      <w:outlineLvl w:val="1"/>
    </w:pPr>
    <w:rPr>
      <w:rFonts w:eastAsia="Calibri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43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210FC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10FC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4210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0F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210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0F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10FC"/>
    <w:pPr>
      <w:ind w:left="720"/>
      <w:contextualSpacing/>
    </w:pPr>
  </w:style>
  <w:style w:type="table" w:styleId="TableGrid">
    <w:name w:val="Table Grid"/>
    <w:basedOn w:val="TableNormal"/>
    <w:uiPriority w:val="99"/>
    <w:rsid w:val="00FF2A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F2AE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946EF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6EF"/>
    <w:rPr>
      <w:rFonts w:ascii="Arial" w:hAnsi="Arial" w:cs="Arial"/>
      <w:sz w:val="18"/>
      <w:szCs w:val="18"/>
      <w:lang w:eastAsia="ru-RU"/>
    </w:rPr>
  </w:style>
  <w:style w:type="character" w:customStyle="1" w:styleId="FontStyle15">
    <w:name w:val="Font Style15"/>
    <w:uiPriority w:val="99"/>
    <w:rsid w:val="00C61446"/>
    <w:rPr>
      <w:rFonts w:ascii="Times New Roman" w:hAnsi="Times New Roman"/>
      <w:sz w:val="26"/>
    </w:rPr>
  </w:style>
  <w:style w:type="character" w:customStyle="1" w:styleId="313">
    <w:name w:val="Основной текст (3) + 13"/>
    <w:aliases w:val="5 pt,Не полужирный"/>
    <w:uiPriority w:val="99"/>
    <w:rsid w:val="0095239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uk-UA"/>
    </w:rPr>
  </w:style>
  <w:style w:type="character" w:styleId="Emphasis">
    <w:name w:val="Emphasis"/>
    <w:basedOn w:val="DefaultParagraphFont"/>
    <w:uiPriority w:val="99"/>
    <w:qFormat/>
    <w:rsid w:val="004B664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5</Pages>
  <Words>1460</Words>
  <Characters>8328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2018-03-06T15:02:00Z</cp:lastPrinted>
  <dcterms:created xsi:type="dcterms:W3CDTF">2017-07-18T06:57:00Z</dcterms:created>
  <dcterms:modified xsi:type="dcterms:W3CDTF">2018-03-19T06:02:00Z</dcterms:modified>
</cp:coreProperties>
</file>