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F5" w:rsidRDefault="00D647F5" w:rsidP="00631F62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324301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D647F5" w:rsidRPr="002D4304" w:rsidRDefault="00D647F5" w:rsidP="00631F62">
      <w:pPr>
        <w:jc w:val="center"/>
        <w:rPr>
          <w:sz w:val="28"/>
          <w:lang w:val="uk-UA"/>
        </w:rPr>
      </w:pPr>
      <w:r w:rsidRPr="002D4304">
        <w:rPr>
          <w:sz w:val="28"/>
          <w:lang w:val="uk-UA"/>
        </w:rPr>
        <w:t>УКРАЇНА</w:t>
      </w:r>
    </w:p>
    <w:p w:rsidR="00D647F5" w:rsidRPr="002D4304" w:rsidRDefault="00D647F5" w:rsidP="0087084E">
      <w:pPr>
        <w:pStyle w:val="Heading6"/>
        <w:rPr>
          <w:lang w:val="uk-UA"/>
        </w:rPr>
      </w:pPr>
      <w:r w:rsidRPr="002D4304">
        <w:rPr>
          <w:lang w:val="uk-UA"/>
        </w:rPr>
        <w:t>ЖИТОМИРСЬК</w:t>
      </w:r>
      <w:r>
        <w:rPr>
          <w:lang w:val="uk-UA"/>
        </w:rPr>
        <w:t>А ОБЛАСТЬ</w:t>
      </w:r>
    </w:p>
    <w:p w:rsidR="00D647F5" w:rsidRPr="002D4304" w:rsidRDefault="00D647F5" w:rsidP="00631F62">
      <w:pPr>
        <w:jc w:val="center"/>
        <w:rPr>
          <w:sz w:val="28"/>
          <w:lang w:val="uk-UA"/>
        </w:rPr>
      </w:pPr>
      <w:r w:rsidRPr="002D4304">
        <w:rPr>
          <w:sz w:val="28"/>
          <w:lang w:val="uk-UA"/>
        </w:rPr>
        <w:t>НОВОГРАД-ВОЛИНСЬКА МІСЬКА РАДА</w:t>
      </w:r>
    </w:p>
    <w:p w:rsidR="00D647F5" w:rsidRDefault="00D647F5" w:rsidP="00631F62">
      <w:pPr>
        <w:jc w:val="center"/>
        <w:rPr>
          <w:sz w:val="28"/>
          <w:lang w:val="uk-UA"/>
        </w:rPr>
      </w:pPr>
      <w:r>
        <w:rPr>
          <w:bCs/>
          <w:sz w:val="28"/>
          <w:lang w:val="uk-UA"/>
        </w:rPr>
        <w:t>МІСЬКИЙ ГОЛОВА</w:t>
      </w:r>
    </w:p>
    <w:p w:rsidR="00D647F5" w:rsidRPr="002D4304" w:rsidRDefault="00D647F5" w:rsidP="00631F62">
      <w:pPr>
        <w:jc w:val="center"/>
        <w:rPr>
          <w:bCs/>
          <w:sz w:val="28"/>
          <w:lang w:val="uk-UA"/>
        </w:rPr>
      </w:pPr>
      <w:r w:rsidRPr="002D4304">
        <w:rPr>
          <w:sz w:val="28"/>
          <w:lang w:val="uk-UA"/>
        </w:rPr>
        <w:t>РОЗПОРЯДЖЕННЯ</w:t>
      </w:r>
    </w:p>
    <w:p w:rsidR="00D647F5" w:rsidRPr="002D4304" w:rsidRDefault="00D647F5" w:rsidP="00631F62">
      <w:pPr>
        <w:rPr>
          <w:bCs/>
          <w:sz w:val="26"/>
          <w:lang w:val="uk-UA"/>
        </w:rPr>
      </w:pPr>
    </w:p>
    <w:p w:rsidR="00D647F5" w:rsidRPr="00D7163C" w:rsidRDefault="00D647F5" w:rsidP="00631F62">
      <w:pPr>
        <w:rPr>
          <w:bCs/>
          <w:sz w:val="28"/>
          <w:szCs w:val="28"/>
          <w:lang w:val="uk-UA"/>
        </w:rPr>
      </w:pPr>
      <w:r w:rsidRPr="004B493D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 xml:space="preserve"> 26.04.2018  </w:t>
      </w:r>
      <w:r w:rsidRPr="004B493D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97(о)</w:t>
      </w:r>
    </w:p>
    <w:p w:rsidR="00D647F5" w:rsidRDefault="00D647F5" w:rsidP="00631F62">
      <w:pPr>
        <w:rPr>
          <w:bCs/>
          <w:sz w:val="26"/>
          <w:lang w:val="uk-UA"/>
        </w:rPr>
      </w:pPr>
    </w:p>
    <w:p w:rsidR="00D647F5" w:rsidRDefault="00D647F5" w:rsidP="00863B8D">
      <w:pPr>
        <w:ind w:right="3969"/>
        <w:jc w:val="both"/>
        <w:rPr>
          <w:bCs/>
          <w:sz w:val="28"/>
          <w:szCs w:val="28"/>
          <w:lang w:val="uk-UA"/>
        </w:rPr>
      </w:pPr>
      <w:r w:rsidRPr="00B03B35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B03B35">
        <w:rPr>
          <w:bCs/>
          <w:sz w:val="28"/>
          <w:szCs w:val="28"/>
          <w:lang w:val="uk-UA"/>
        </w:rPr>
        <w:t>організацію</w:t>
      </w:r>
      <w:r>
        <w:rPr>
          <w:bCs/>
          <w:sz w:val="28"/>
          <w:szCs w:val="28"/>
          <w:lang w:val="uk-UA"/>
        </w:rPr>
        <w:t xml:space="preserve"> проведення ІХ обласної спартакіади серед збірних команд органів місцевого самоврядування </w:t>
      </w:r>
    </w:p>
    <w:p w:rsidR="00D647F5" w:rsidRPr="0087084E" w:rsidRDefault="00D647F5" w:rsidP="0087084E">
      <w:pPr>
        <w:rPr>
          <w:bCs/>
          <w:sz w:val="28"/>
          <w:szCs w:val="28"/>
          <w:lang w:val="uk-UA"/>
        </w:rPr>
      </w:pPr>
    </w:p>
    <w:p w:rsidR="00D647F5" w:rsidRPr="00B03B35" w:rsidRDefault="00D647F5" w:rsidP="0087084E">
      <w:pPr>
        <w:ind w:firstLine="426"/>
        <w:jc w:val="both"/>
        <w:rPr>
          <w:bCs/>
          <w:sz w:val="28"/>
          <w:szCs w:val="28"/>
          <w:lang w:val="uk-UA"/>
        </w:rPr>
      </w:pPr>
      <w:r w:rsidRPr="00B03B35">
        <w:rPr>
          <w:bCs/>
          <w:sz w:val="28"/>
          <w:szCs w:val="28"/>
          <w:lang w:val="uk-UA"/>
        </w:rPr>
        <w:t>Керуючись пунктом 20 частини четвертої  статті 42</w:t>
      </w:r>
      <w:r>
        <w:rPr>
          <w:bCs/>
          <w:sz w:val="28"/>
          <w:szCs w:val="28"/>
          <w:lang w:val="uk-UA"/>
        </w:rPr>
        <w:t xml:space="preserve"> Закону України </w:t>
      </w:r>
      <w:r w:rsidRPr="00B03B35">
        <w:rPr>
          <w:bCs/>
          <w:sz w:val="28"/>
          <w:szCs w:val="28"/>
          <w:lang w:val="uk-UA"/>
        </w:rPr>
        <w:t>„Про місцеве самоврядування в Україні“</w:t>
      </w:r>
      <w:r>
        <w:rPr>
          <w:bCs/>
          <w:sz w:val="28"/>
          <w:szCs w:val="28"/>
          <w:lang w:val="uk-UA"/>
        </w:rPr>
        <w:t xml:space="preserve">, з метою належної організації проведення в місті зональних змагань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>Х обласної спартакіади серед збірних команд органів місцевого самоврядування</w:t>
      </w:r>
      <w:r w:rsidRPr="00B03B35">
        <w:rPr>
          <w:bCs/>
          <w:sz w:val="28"/>
          <w:szCs w:val="28"/>
          <w:lang w:val="uk-UA"/>
        </w:rPr>
        <w:t>:</w:t>
      </w:r>
    </w:p>
    <w:p w:rsidR="00D647F5" w:rsidRPr="00B03B35" w:rsidRDefault="00D647F5" w:rsidP="00B624E0">
      <w:pPr>
        <w:jc w:val="both"/>
        <w:rPr>
          <w:b/>
          <w:sz w:val="28"/>
          <w:szCs w:val="28"/>
          <w:lang w:val="uk-UA"/>
        </w:rPr>
      </w:pPr>
    </w:p>
    <w:p w:rsidR="00D647F5" w:rsidRDefault="00D647F5" w:rsidP="009063B4">
      <w:pPr>
        <w:tabs>
          <w:tab w:val="left" w:pos="360"/>
        </w:tabs>
        <w:ind w:firstLine="426"/>
        <w:jc w:val="both"/>
        <w:rPr>
          <w:bCs/>
          <w:sz w:val="28"/>
          <w:szCs w:val="28"/>
          <w:lang w:val="uk-UA"/>
        </w:rPr>
      </w:pPr>
      <w:r w:rsidRPr="00B03B35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Управлінню у справах сім’ї, молоді, фізичної культури та спорту міської ради </w:t>
      </w:r>
      <w:r w:rsidRPr="00B03B35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Циба Я.В.</w:t>
      </w:r>
      <w:r w:rsidRPr="00B03B35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забезпечити </w:t>
      </w:r>
      <w:r w:rsidRPr="00B03B35">
        <w:rPr>
          <w:bCs/>
          <w:sz w:val="28"/>
          <w:szCs w:val="28"/>
          <w:lang w:val="uk-UA"/>
        </w:rPr>
        <w:t>організа</w:t>
      </w:r>
      <w:r>
        <w:rPr>
          <w:bCs/>
          <w:sz w:val="28"/>
          <w:szCs w:val="28"/>
          <w:lang w:val="uk-UA"/>
        </w:rPr>
        <w:t xml:space="preserve">цію проведення 04.05.2018 року в місті зональних змагань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Х обласної спартакіади серед збірних команд органів місцевого самоврядування та сформувати спортивні команди з видів спорту, передбачених Положенням про проведення в 2018 році ІХ обласної спартакіади серед збірних команд органів місцевого самоврядування під девізом </w:t>
      </w:r>
      <w:r w:rsidRPr="00B03B35">
        <w:rPr>
          <w:bCs/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>Спорт об’єднує всіх в одну команду!</w:t>
      </w:r>
      <w:r w:rsidRPr="00B03B35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bCs/>
          <w:sz w:val="28"/>
          <w:szCs w:val="28"/>
          <w:lang w:val="uk-UA"/>
        </w:rPr>
        <w:t>для участі у змаганнях та представництва міста Новограда-Волинського.</w:t>
      </w:r>
    </w:p>
    <w:p w:rsidR="00D647F5" w:rsidRPr="009063B4" w:rsidRDefault="00D647F5" w:rsidP="009063B4">
      <w:pPr>
        <w:tabs>
          <w:tab w:val="left" w:pos="360"/>
        </w:tabs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9063B4">
        <w:rPr>
          <w:sz w:val="28"/>
          <w:szCs w:val="28"/>
          <w:lang w:val="uk-UA"/>
        </w:rPr>
        <w:t xml:space="preserve">Управлінню освіти і науки </w:t>
      </w:r>
      <w:r>
        <w:rPr>
          <w:sz w:val="28"/>
          <w:szCs w:val="28"/>
          <w:lang w:val="uk-UA"/>
        </w:rPr>
        <w:t xml:space="preserve">міської ради </w:t>
      </w:r>
      <w:r w:rsidRPr="009063B4">
        <w:rPr>
          <w:sz w:val="28"/>
          <w:szCs w:val="28"/>
          <w:lang w:val="uk-UA"/>
        </w:rPr>
        <w:t xml:space="preserve">(Ващук Т.В.) забезпечити </w:t>
      </w:r>
      <w:r>
        <w:rPr>
          <w:sz w:val="28"/>
          <w:szCs w:val="28"/>
          <w:lang w:val="uk-UA"/>
        </w:rPr>
        <w:t xml:space="preserve">04.05.2018 року </w:t>
      </w:r>
      <w:r w:rsidRPr="009063B4">
        <w:rPr>
          <w:sz w:val="28"/>
          <w:szCs w:val="28"/>
          <w:lang w:val="uk-UA"/>
        </w:rPr>
        <w:t xml:space="preserve">готовність дитячо-юнацького клубу фізичної підготовки </w:t>
      </w:r>
      <w:r w:rsidRPr="009063B4">
        <w:rPr>
          <w:bCs/>
          <w:sz w:val="28"/>
          <w:szCs w:val="28"/>
          <w:lang w:val="uk-UA"/>
        </w:rPr>
        <w:t>для проведення змагань з міні-футболу.</w:t>
      </w:r>
    </w:p>
    <w:p w:rsidR="00D647F5" w:rsidRDefault="00D647F5" w:rsidP="0087084E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B03B35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9063B4">
        <w:rPr>
          <w:bCs/>
          <w:sz w:val="28"/>
          <w:szCs w:val="28"/>
          <w:lang w:val="uk-UA"/>
        </w:rPr>
        <w:t xml:space="preserve">Відділу </w:t>
      </w:r>
      <w:r w:rsidRPr="009063B4">
        <w:rPr>
          <w:sz w:val="28"/>
          <w:szCs w:val="28"/>
          <w:lang w:val="uk-UA"/>
        </w:rPr>
        <w:t>з питань охорони здоров’я та медичного забезпечення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міської ради (Дутчак Л.Р.) </w:t>
      </w:r>
      <w:r w:rsidRPr="00423C68">
        <w:rPr>
          <w:bCs/>
          <w:sz w:val="28"/>
          <w:szCs w:val="28"/>
          <w:lang w:val="uk-UA"/>
        </w:rPr>
        <w:t>забезпечити</w:t>
      </w:r>
      <w:r>
        <w:rPr>
          <w:bCs/>
          <w:sz w:val="28"/>
          <w:szCs w:val="28"/>
          <w:lang w:val="uk-UA"/>
        </w:rPr>
        <w:t xml:space="preserve"> 04.05.2018</w:t>
      </w:r>
      <w:r w:rsidRPr="004B493D">
        <w:rPr>
          <w:bCs/>
          <w:sz w:val="28"/>
          <w:szCs w:val="28"/>
          <w:lang w:val="uk-UA"/>
        </w:rPr>
        <w:t xml:space="preserve"> року </w:t>
      </w:r>
      <w:r w:rsidRPr="00423C68">
        <w:rPr>
          <w:bCs/>
          <w:sz w:val="28"/>
          <w:szCs w:val="28"/>
          <w:lang w:val="uk-UA"/>
        </w:rPr>
        <w:t xml:space="preserve"> з </w:t>
      </w:r>
      <w:r>
        <w:rPr>
          <w:bCs/>
          <w:sz w:val="28"/>
          <w:szCs w:val="28"/>
          <w:lang w:val="uk-UA"/>
        </w:rPr>
        <w:t>10 год. 00 хв. до 14 год. 00 хв.</w:t>
      </w:r>
      <w:r w:rsidRPr="00423C68">
        <w:rPr>
          <w:bCs/>
          <w:sz w:val="28"/>
          <w:szCs w:val="28"/>
          <w:lang w:val="uk-UA"/>
        </w:rPr>
        <w:t xml:space="preserve"> чергування </w:t>
      </w:r>
      <w:r>
        <w:rPr>
          <w:bCs/>
          <w:sz w:val="28"/>
          <w:szCs w:val="28"/>
          <w:lang w:val="uk-UA"/>
        </w:rPr>
        <w:t>лікаря</w:t>
      </w:r>
      <w:r w:rsidRPr="00423C68">
        <w:rPr>
          <w:bCs/>
          <w:sz w:val="28"/>
          <w:szCs w:val="28"/>
          <w:lang w:val="uk-UA"/>
        </w:rPr>
        <w:t xml:space="preserve"> під час проведення </w:t>
      </w:r>
      <w:r>
        <w:rPr>
          <w:bCs/>
          <w:sz w:val="28"/>
          <w:szCs w:val="28"/>
          <w:lang w:val="uk-UA"/>
        </w:rPr>
        <w:t xml:space="preserve">спортивних змагань в </w:t>
      </w:r>
      <w:r w:rsidRPr="009063B4">
        <w:rPr>
          <w:sz w:val="28"/>
          <w:szCs w:val="28"/>
          <w:lang w:val="uk-UA"/>
        </w:rPr>
        <w:t>дитячо-юнацько</w:t>
      </w:r>
      <w:r>
        <w:rPr>
          <w:sz w:val="28"/>
          <w:szCs w:val="28"/>
          <w:lang w:val="uk-UA"/>
        </w:rPr>
        <w:t>му</w:t>
      </w:r>
      <w:r w:rsidRPr="009063B4">
        <w:rPr>
          <w:sz w:val="28"/>
          <w:szCs w:val="28"/>
          <w:lang w:val="uk-UA"/>
        </w:rPr>
        <w:t xml:space="preserve"> клуб</w:t>
      </w:r>
      <w:r>
        <w:rPr>
          <w:sz w:val="28"/>
          <w:szCs w:val="28"/>
          <w:lang w:val="uk-UA"/>
        </w:rPr>
        <w:t>і</w:t>
      </w:r>
      <w:r w:rsidRPr="009063B4">
        <w:rPr>
          <w:sz w:val="28"/>
          <w:szCs w:val="28"/>
          <w:lang w:val="uk-UA"/>
        </w:rPr>
        <w:t xml:space="preserve"> фізичної підготовки</w:t>
      </w:r>
      <w:r>
        <w:rPr>
          <w:sz w:val="28"/>
          <w:szCs w:val="28"/>
          <w:lang w:val="uk-UA"/>
        </w:rPr>
        <w:t xml:space="preserve"> (вул. Ушакова, 54)</w:t>
      </w:r>
      <w:r>
        <w:rPr>
          <w:bCs/>
          <w:sz w:val="28"/>
          <w:szCs w:val="28"/>
          <w:lang w:val="uk-UA"/>
        </w:rPr>
        <w:t>.</w:t>
      </w:r>
    </w:p>
    <w:p w:rsidR="00D647F5" w:rsidRPr="00B03B35" w:rsidRDefault="00D647F5" w:rsidP="0087084E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B03B35">
        <w:rPr>
          <w:bCs/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</w:t>
      </w:r>
      <w:r>
        <w:rPr>
          <w:bCs/>
          <w:sz w:val="28"/>
          <w:szCs w:val="28"/>
          <w:lang w:val="uk-UA"/>
        </w:rPr>
        <w:t>Гвозденко О.В.</w:t>
      </w:r>
    </w:p>
    <w:p w:rsidR="00D647F5" w:rsidRPr="00B03B35" w:rsidRDefault="00D647F5" w:rsidP="00B624E0">
      <w:pPr>
        <w:jc w:val="both"/>
        <w:rPr>
          <w:bCs/>
          <w:sz w:val="28"/>
          <w:szCs w:val="28"/>
          <w:lang w:val="uk-UA"/>
        </w:rPr>
      </w:pPr>
    </w:p>
    <w:p w:rsidR="00D647F5" w:rsidRPr="00B03B35" w:rsidRDefault="00D647F5" w:rsidP="00B624E0">
      <w:pPr>
        <w:jc w:val="both"/>
        <w:rPr>
          <w:bCs/>
          <w:sz w:val="28"/>
          <w:szCs w:val="28"/>
          <w:lang w:val="uk-UA"/>
        </w:rPr>
      </w:pPr>
    </w:p>
    <w:p w:rsidR="00D647F5" w:rsidRPr="00B03B35" w:rsidRDefault="00D647F5" w:rsidP="00B624E0">
      <w:pPr>
        <w:jc w:val="both"/>
        <w:rPr>
          <w:bCs/>
          <w:sz w:val="28"/>
          <w:szCs w:val="28"/>
          <w:lang w:val="uk-UA"/>
        </w:rPr>
      </w:pPr>
    </w:p>
    <w:p w:rsidR="00D647F5" w:rsidRDefault="00D647F5" w:rsidP="00C91A54">
      <w:pPr>
        <w:jc w:val="both"/>
        <w:rPr>
          <w:bCs/>
          <w:sz w:val="26"/>
          <w:lang w:val="uk-UA"/>
        </w:rPr>
      </w:pPr>
      <w:r w:rsidRPr="00B03B35">
        <w:rPr>
          <w:bCs/>
          <w:sz w:val="28"/>
          <w:szCs w:val="28"/>
          <w:lang w:val="uk-UA"/>
        </w:rPr>
        <w:t xml:space="preserve">Міський </w:t>
      </w:r>
      <w:r>
        <w:rPr>
          <w:bCs/>
          <w:sz w:val="28"/>
          <w:szCs w:val="28"/>
          <w:lang w:val="uk-UA"/>
        </w:rPr>
        <w:t xml:space="preserve">голова                                                                     </w:t>
      </w:r>
      <w:r w:rsidRPr="00B03B3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</w:t>
      </w:r>
      <w:r w:rsidRPr="00B03B35">
        <w:rPr>
          <w:bCs/>
          <w:sz w:val="28"/>
          <w:szCs w:val="28"/>
          <w:lang w:val="uk-UA"/>
        </w:rPr>
        <w:t>В.</w:t>
      </w:r>
      <w:r>
        <w:rPr>
          <w:bCs/>
          <w:sz w:val="28"/>
          <w:szCs w:val="28"/>
          <w:lang w:val="uk-UA"/>
        </w:rPr>
        <w:t>Л</w:t>
      </w:r>
      <w:r w:rsidRPr="00B03B35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Весельський</w:t>
      </w:r>
    </w:p>
    <w:sectPr w:rsidR="00D647F5" w:rsidSect="00411E6E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6AC9"/>
    <w:multiLevelType w:val="multilevel"/>
    <w:tmpl w:val="EE3AB54A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F62"/>
    <w:rsid w:val="00062328"/>
    <w:rsid w:val="00081CEC"/>
    <w:rsid w:val="000A3B2A"/>
    <w:rsid w:val="000A69B9"/>
    <w:rsid w:val="000C15E7"/>
    <w:rsid w:val="000D1EF2"/>
    <w:rsid w:val="0010186B"/>
    <w:rsid w:val="0010258B"/>
    <w:rsid w:val="001152D6"/>
    <w:rsid w:val="001605E0"/>
    <w:rsid w:val="0017162D"/>
    <w:rsid w:val="0018007E"/>
    <w:rsid w:val="001A5AF3"/>
    <w:rsid w:val="001B72B9"/>
    <w:rsid w:val="001D0E81"/>
    <w:rsid w:val="00293681"/>
    <w:rsid w:val="002D4304"/>
    <w:rsid w:val="00303463"/>
    <w:rsid w:val="003158F4"/>
    <w:rsid w:val="00324301"/>
    <w:rsid w:val="00364268"/>
    <w:rsid w:val="0038571A"/>
    <w:rsid w:val="00397715"/>
    <w:rsid w:val="003D27ED"/>
    <w:rsid w:val="003D717E"/>
    <w:rsid w:val="00411E6E"/>
    <w:rsid w:val="00423C68"/>
    <w:rsid w:val="0043323E"/>
    <w:rsid w:val="00433B8A"/>
    <w:rsid w:val="004B493D"/>
    <w:rsid w:val="004E123F"/>
    <w:rsid w:val="004F6A7A"/>
    <w:rsid w:val="0050512D"/>
    <w:rsid w:val="005137E2"/>
    <w:rsid w:val="00555BF0"/>
    <w:rsid w:val="0057266C"/>
    <w:rsid w:val="00586960"/>
    <w:rsid w:val="005A4F7F"/>
    <w:rsid w:val="0060447B"/>
    <w:rsid w:val="00615705"/>
    <w:rsid w:val="00622241"/>
    <w:rsid w:val="00631F62"/>
    <w:rsid w:val="006F5D08"/>
    <w:rsid w:val="00791A4A"/>
    <w:rsid w:val="007A4438"/>
    <w:rsid w:val="007C322C"/>
    <w:rsid w:val="00856AA4"/>
    <w:rsid w:val="00863B8D"/>
    <w:rsid w:val="0087084E"/>
    <w:rsid w:val="0088125A"/>
    <w:rsid w:val="008A7849"/>
    <w:rsid w:val="008B7DC5"/>
    <w:rsid w:val="008E6A5B"/>
    <w:rsid w:val="009056B4"/>
    <w:rsid w:val="009063B4"/>
    <w:rsid w:val="009261E5"/>
    <w:rsid w:val="009B2C40"/>
    <w:rsid w:val="00A730F6"/>
    <w:rsid w:val="00AC26F2"/>
    <w:rsid w:val="00AF7F57"/>
    <w:rsid w:val="00B03B35"/>
    <w:rsid w:val="00B041D3"/>
    <w:rsid w:val="00B61329"/>
    <w:rsid w:val="00B624E0"/>
    <w:rsid w:val="00BC4078"/>
    <w:rsid w:val="00BF7E86"/>
    <w:rsid w:val="00C464FF"/>
    <w:rsid w:val="00C91A54"/>
    <w:rsid w:val="00CA1939"/>
    <w:rsid w:val="00CA6FAE"/>
    <w:rsid w:val="00CB0C88"/>
    <w:rsid w:val="00CF5635"/>
    <w:rsid w:val="00D647F5"/>
    <w:rsid w:val="00D7163C"/>
    <w:rsid w:val="00DB21F4"/>
    <w:rsid w:val="00DB255E"/>
    <w:rsid w:val="00DD675E"/>
    <w:rsid w:val="00E07869"/>
    <w:rsid w:val="00E2596D"/>
    <w:rsid w:val="00EA2253"/>
    <w:rsid w:val="00EA4C60"/>
    <w:rsid w:val="00EE42B1"/>
    <w:rsid w:val="00F0025F"/>
    <w:rsid w:val="00F0460F"/>
    <w:rsid w:val="00F14F80"/>
    <w:rsid w:val="00F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62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1F62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C1B07"/>
    <w:rPr>
      <w:rFonts w:asciiTheme="minorHAnsi" w:eastAsiaTheme="minorEastAsia" w:hAnsiTheme="minorHAnsi" w:cstheme="minorBidi"/>
      <w:b/>
      <w:bCs/>
    </w:rPr>
  </w:style>
  <w:style w:type="table" w:styleId="TableGrid">
    <w:name w:val="Table Grid"/>
    <w:basedOn w:val="TableNormal"/>
    <w:uiPriority w:val="99"/>
    <w:rsid w:val="003857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7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1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251</Words>
  <Characters>1431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11</cp:revision>
  <cp:lastPrinted>2018-04-25T09:33:00Z</cp:lastPrinted>
  <dcterms:created xsi:type="dcterms:W3CDTF">2018-04-24T07:16:00Z</dcterms:created>
  <dcterms:modified xsi:type="dcterms:W3CDTF">2018-04-26T13:36:00Z</dcterms:modified>
</cp:coreProperties>
</file>