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81" w:rsidRDefault="00576081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DC7070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576081" w:rsidRPr="00C524E2" w:rsidRDefault="00576081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576081" w:rsidRPr="00C524E2" w:rsidRDefault="00576081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576081" w:rsidRPr="00C524E2" w:rsidRDefault="00576081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576081" w:rsidRPr="00C524E2" w:rsidRDefault="00576081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  <w:r w:rsidRPr="00C524E2">
        <w:rPr>
          <w:sz w:val="28"/>
          <w:szCs w:val="28"/>
        </w:rPr>
        <w:t xml:space="preserve"> </w:t>
      </w:r>
    </w:p>
    <w:p w:rsidR="00576081" w:rsidRPr="009716F3" w:rsidRDefault="00576081" w:rsidP="0074504C">
      <w:pPr>
        <w:jc w:val="center"/>
        <w:rPr>
          <w:bCs/>
          <w:sz w:val="28"/>
        </w:rPr>
      </w:pPr>
      <w:r w:rsidRPr="00C524E2">
        <w:rPr>
          <w:sz w:val="28"/>
          <w:szCs w:val="28"/>
        </w:rPr>
        <w:t>РОЗПОРЯДЖЕННЯ</w:t>
      </w:r>
      <w:r w:rsidRPr="00C524E2">
        <w:rPr>
          <w:sz w:val="28"/>
          <w:szCs w:val="28"/>
        </w:rPr>
        <w:br/>
      </w:r>
    </w:p>
    <w:p w:rsidR="00576081" w:rsidRPr="00F51EBE" w:rsidRDefault="00576081" w:rsidP="0074504C">
      <w:pPr>
        <w:rPr>
          <w:bCs/>
          <w:sz w:val="28"/>
          <w:szCs w:val="28"/>
          <w:lang w:val="ru-RU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</w:t>
      </w:r>
      <w:r w:rsidRPr="009716F3">
        <w:rPr>
          <w:bCs/>
          <w:sz w:val="28"/>
          <w:szCs w:val="28"/>
        </w:rPr>
        <w:t xml:space="preserve"> </w:t>
      </w:r>
      <w:r w:rsidRPr="00F51EBE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13.06.2018 </w:t>
      </w:r>
      <w:r w:rsidRPr="00F51EBE">
        <w:rPr>
          <w:bCs/>
          <w:sz w:val="28"/>
          <w:szCs w:val="28"/>
          <w:lang w:val="ru-RU"/>
        </w:rPr>
        <w:t xml:space="preserve"> </w:t>
      </w:r>
      <w:r w:rsidRPr="00384EB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145(о)</w:t>
      </w:r>
    </w:p>
    <w:p w:rsidR="00576081" w:rsidRPr="00384EBA" w:rsidRDefault="00576081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 </w:t>
      </w:r>
    </w:p>
    <w:p w:rsidR="00576081" w:rsidRPr="00384EBA" w:rsidRDefault="00576081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Про    </w:t>
      </w:r>
      <w:r w:rsidRPr="0074504C">
        <w:rPr>
          <w:sz w:val="28"/>
          <w:szCs w:val="28"/>
          <w:lang w:val="ru-RU"/>
        </w:rPr>
        <w:t xml:space="preserve">  </w:t>
      </w:r>
      <w:r w:rsidRPr="00384EBA">
        <w:rPr>
          <w:sz w:val="28"/>
          <w:szCs w:val="28"/>
        </w:rPr>
        <w:t xml:space="preserve">відзначення     </w:t>
      </w:r>
      <w:r w:rsidRPr="0074504C">
        <w:rPr>
          <w:sz w:val="28"/>
          <w:szCs w:val="28"/>
          <w:lang w:val="ru-RU"/>
        </w:rPr>
        <w:t xml:space="preserve"> </w:t>
      </w:r>
      <w:r w:rsidRPr="00F51EBE">
        <w:rPr>
          <w:sz w:val="28"/>
          <w:szCs w:val="28"/>
          <w:lang w:val="ru-RU"/>
        </w:rPr>
        <w:t xml:space="preserve"> </w:t>
      </w:r>
      <w:r w:rsidRPr="0074504C">
        <w:rPr>
          <w:sz w:val="28"/>
          <w:szCs w:val="28"/>
          <w:lang w:val="ru-RU"/>
        </w:rPr>
        <w:t xml:space="preserve"> </w:t>
      </w:r>
      <w:r w:rsidRPr="00384EBA">
        <w:rPr>
          <w:sz w:val="28"/>
          <w:szCs w:val="28"/>
        </w:rPr>
        <w:t xml:space="preserve">у    </w:t>
      </w:r>
      <w:r w:rsidRPr="0074504C">
        <w:rPr>
          <w:sz w:val="28"/>
          <w:szCs w:val="28"/>
          <w:lang w:val="ru-RU"/>
        </w:rPr>
        <w:t xml:space="preserve">  </w:t>
      </w:r>
      <w:r w:rsidRPr="00384EBA">
        <w:rPr>
          <w:sz w:val="28"/>
          <w:szCs w:val="28"/>
        </w:rPr>
        <w:t>місті</w:t>
      </w:r>
    </w:p>
    <w:p w:rsidR="00576081" w:rsidRPr="00384EBA" w:rsidRDefault="00576081" w:rsidP="007450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02FCD">
        <w:rPr>
          <w:sz w:val="28"/>
          <w:szCs w:val="28"/>
        </w:rPr>
        <w:t>2</w:t>
      </w:r>
      <w:r w:rsidRPr="00384EBA">
        <w:rPr>
          <w:sz w:val="28"/>
          <w:szCs w:val="28"/>
        </w:rPr>
        <w:t xml:space="preserve">-ї </w:t>
      </w:r>
      <w:r>
        <w:rPr>
          <w:sz w:val="28"/>
          <w:szCs w:val="28"/>
        </w:rPr>
        <w:t xml:space="preserve"> </w:t>
      </w:r>
      <w:r w:rsidRPr="00384EBA">
        <w:rPr>
          <w:sz w:val="28"/>
          <w:szCs w:val="28"/>
        </w:rPr>
        <w:t>річниці Конституції України</w:t>
      </w:r>
    </w:p>
    <w:p w:rsidR="00576081" w:rsidRPr="00070CEC" w:rsidRDefault="00576081" w:rsidP="0074504C">
      <w:pPr>
        <w:rPr>
          <w:sz w:val="28"/>
          <w:szCs w:val="28"/>
        </w:rPr>
      </w:pPr>
    </w:p>
    <w:p w:rsidR="00576081" w:rsidRDefault="00576081" w:rsidP="0074504C">
      <w:pPr>
        <w:pStyle w:val="BodyText2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>20 частини четве</w:t>
      </w:r>
      <w:r>
        <w:rPr>
          <w:szCs w:val="28"/>
        </w:rPr>
        <w:t>ртої  статті 42 Закону України «</w:t>
      </w:r>
      <w:r w:rsidRPr="00384EBA">
        <w:rPr>
          <w:szCs w:val="28"/>
        </w:rPr>
        <w:t>Про м</w:t>
      </w:r>
      <w:r>
        <w:rPr>
          <w:szCs w:val="28"/>
        </w:rPr>
        <w:t>ісцеве самоврядування в Україні», Указом Президента України                        від 2</w:t>
      </w:r>
      <w:r w:rsidRPr="00D02FCD">
        <w:rPr>
          <w:szCs w:val="28"/>
        </w:rPr>
        <w:t>8</w:t>
      </w:r>
      <w:r w:rsidRPr="00384EBA">
        <w:rPr>
          <w:szCs w:val="28"/>
        </w:rPr>
        <w:t>.0</w:t>
      </w:r>
      <w:r w:rsidRPr="00D02FCD">
        <w:rPr>
          <w:szCs w:val="28"/>
        </w:rPr>
        <w:t>3</w:t>
      </w:r>
      <w:r>
        <w:rPr>
          <w:szCs w:val="28"/>
        </w:rPr>
        <w:t>.201</w:t>
      </w:r>
      <w:r w:rsidRPr="00D02FCD">
        <w:rPr>
          <w:szCs w:val="28"/>
        </w:rPr>
        <w:t>8</w:t>
      </w:r>
      <w:r>
        <w:rPr>
          <w:szCs w:val="28"/>
        </w:rPr>
        <w:t xml:space="preserve"> № </w:t>
      </w:r>
      <w:r w:rsidRPr="00D02FCD">
        <w:rPr>
          <w:szCs w:val="28"/>
        </w:rPr>
        <w:t>9</w:t>
      </w:r>
      <w:r w:rsidRPr="00A53E60">
        <w:rPr>
          <w:szCs w:val="28"/>
        </w:rPr>
        <w:t>1</w:t>
      </w:r>
      <w:r>
        <w:rPr>
          <w:szCs w:val="28"/>
        </w:rPr>
        <w:t xml:space="preserve"> «Про відзначення 2</w:t>
      </w:r>
      <w:r w:rsidRPr="00D02FCD">
        <w:rPr>
          <w:szCs w:val="28"/>
        </w:rPr>
        <w:t>2</w:t>
      </w:r>
      <w:r>
        <w:rPr>
          <w:szCs w:val="28"/>
        </w:rPr>
        <w:t>-ї річниці Конституції України»</w:t>
      </w:r>
      <w:r w:rsidRPr="00384EBA">
        <w:rPr>
          <w:szCs w:val="28"/>
        </w:rPr>
        <w:t>,</w:t>
      </w:r>
      <w:r>
        <w:rPr>
          <w:szCs w:val="28"/>
        </w:rPr>
        <w:t xml:space="preserve"> враховуючи розпорядження голови Житомирської обласної державної адміністрації  від </w:t>
      </w:r>
      <w:r w:rsidRPr="00D02FCD">
        <w:rPr>
          <w:szCs w:val="28"/>
        </w:rPr>
        <w:t>07</w:t>
      </w:r>
      <w:r>
        <w:rPr>
          <w:szCs w:val="28"/>
        </w:rPr>
        <w:t>.05.201</w:t>
      </w:r>
      <w:r w:rsidRPr="00D02FCD">
        <w:rPr>
          <w:szCs w:val="28"/>
        </w:rPr>
        <w:t>8</w:t>
      </w:r>
      <w:r>
        <w:rPr>
          <w:szCs w:val="28"/>
        </w:rPr>
        <w:t xml:space="preserve"> № 1</w:t>
      </w:r>
      <w:r w:rsidRPr="00D02FCD">
        <w:rPr>
          <w:szCs w:val="28"/>
        </w:rPr>
        <w:t>70</w:t>
      </w:r>
      <w:r>
        <w:rPr>
          <w:szCs w:val="28"/>
        </w:rPr>
        <w:t xml:space="preserve"> «Про затвердження плану заходів з відзначення 22-ї річниці Конституції України»</w:t>
      </w:r>
      <w:r w:rsidRPr="00736284">
        <w:rPr>
          <w:szCs w:val="28"/>
        </w:rPr>
        <w:t xml:space="preserve">, </w:t>
      </w:r>
      <w:r w:rsidRPr="00384EBA">
        <w:rPr>
          <w:szCs w:val="28"/>
        </w:rPr>
        <w:t xml:space="preserve">з метою належної організації та проведення </w:t>
      </w:r>
      <w:r>
        <w:rPr>
          <w:szCs w:val="28"/>
        </w:rPr>
        <w:t>заходів з відзначення 2</w:t>
      </w:r>
      <w:r w:rsidRPr="00D02FCD">
        <w:rPr>
          <w:szCs w:val="28"/>
        </w:rPr>
        <w:t>2</w:t>
      </w:r>
      <w:r>
        <w:rPr>
          <w:szCs w:val="28"/>
        </w:rPr>
        <w:t>-ї річниці Конституції України</w:t>
      </w:r>
      <w:r w:rsidRPr="00384EBA">
        <w:rPr>
          <w:szCs w:val="28"/>
        </w:rPr>
        <w:t>:</w:t>
      </w:r>
    </w:p>
    <w:p w:rsidR="00576081" w:rsidRPr="00384EBA" w:rsidRDefault="00576081" w:rsidP="0074504C">
      <w:pPr>
        <w:pStyle w:val="BodyText2"/>
        <w:ind w:right="-1"/>
        <w:jc w:val="both"/>
        <w:rPr>
          <w:szCs w:val="28"/>
        </w:rPr>
      </w:pPr>
    </w:p>
    <w:p w:rsidR="00576081" w:rsidRPr="00384EBA" w:rsidRDefault="00576081" w:rsidP="0074504C">
      <w:pPr>
        <w:pStyle w:val="BodyText2"/>
        <w:ind w:right="-1"/>
        <w:jc w:val="both"/>
        <w:rPr>
          <w:szCs w:val="28"/>
        </w:rPr>
      </w:pPr>
      <w:r w:rsidRPr="00384EBA">
        <w:rPr>
          <w:szCs w:val="28"/>
        </w:rPr>
        <w:t xml:space="preserve">     1.</w:t>
      </w:r>
      <w:r>
        <w:rPr>
          <w:szCs w:val="28"/>
        </w:rPr>
        <w:t> Затвердити План заходів  з відзначення у місті 2</w:t>
      </w:r>
      <w:r w:rsidRPr="00300E57">
        <w:rPr>
          <w:szCs w:val="28"/>
        </w:rPr>
        <w:t>2</w:t>
      </w:r>
      <w:r w:rsidRPr="00384EBA">
        <w:rPr>
          <w:szCs w:val="28"/>
        </w:rPr>
        <w:t>-ї р</w:t>
      </w:r>
      <w:r>
        <w:rPr>
          <w:szCs w:val="28"/>
        </w:rPr>
        <w:t>ічниці Конституції України (далі- План) згідно з додатком.</w:t>
      </w:r>
    </w:p>
    <w:p w:rsidR="00576081" w:rsidRDefault="00576081" w:rsidP="0074504C">
      <w:pPr>
        <w:ind w:right="-1"/>
        <w:jc w:val="both"/>
        <w:rPr>
          <w:sz w:val="28"/>
          <w:szCs w:val="28"/>
        </w:rPr>
      </w:pPr>
      <w:r w:rsidRPr="00384EBA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384EBA">
        <w:rPr>
          <w:szCs w:val="28"/>
        </w:rPr>
        <w:t>2.</w:t>
      </w:r>
      <w:r>
        <w:rPr>
          <w:sz w:val="28"/>
        </w:rPr>
        <w:t> </w:t>
      </w:r>
      <w:r w:rsidRPr="008C123E">
        <w:rPr>
          <w:sz w:val="28"/>
        </w:rPr>
        <w:t>Відділу культури</w:t>
      </w:r>
      <w:r>
        <w:rPr>
          <w:sz w:val="28"/>
        </w:rPr>
        <w:t xml:space="preserve"> і туризму</w:t>
      </w:r>
      <w:r w:rsidRPr="008C123E">
        <w:rPr>
          <w:sz w:val="28"/>
        </w:rPr>
        <w:t xml:space="preserve"> міської  ради (Заєць Л.В</w:t>
      </w:r>
      <w:r>
        <w:rPr>
          <w:sz w:val="28"/>
        </w:rPr>
        <w:t>.),</w:t>
      </w:r>
      <w:r w:rsidRPr="001D5A0A">
        <w:rPr>
          <w:sz w:val="28"/>
        </w:rPr>
        <w:t xml:space="preserve"> </w:t>
      </w:r>
      <w:r>
        <w:rPr>
          <w:sz w:val="28"/>
        </w:rPr>
        <w:t xml:space="preserve">управлінню житлово-комунального господарства, енергозбереження та комунальної власності міської ради (Богданчук О.В.) </w:t>
      </w:r>
      <w:r w:rsidRPr="008C123E">
        <w:rPr>
          <w:sz w:val="28"/>
        </w:rPr>
        <w:t>забезпечити організацію та проведення заходів згідно</w:t>
      </w:r>
      <w:r>
        <w:rPr>
          <w:sz w:val="28"/>
        </w:rPr>
        <w:t xml:space="preserve"> з П</w:t>
      </w:r>
      <w:r w:rsidRPr="008C123E">
        <w:rPr>
          <w:sz w:val="28"/>
        </w:rPr>
        <w:t>ланом.</w:t>
      </w:r>
      <w:r w:rsidRPr="00493443">
        <w:rPr>
          <w:sz w:val="28"/>
          <w:szCs w:val="28"/>
        </w:rPr>
        <w:t xml:space="preserve"> </w:t>
      </w:r>
    </w:p>
    <w:p w:rsidR="00576081" w:rsidRPr="00D4556D" w:rsidRDefault="00576081" w:rsidP="00D4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>
        <w:rPr>
          <w:sz w:val="28"/>
        </w:rPr>
        <w:t>.</w:t>
      </w:r>
      <w:r>
        <w:rPr>
          <w:sz w:val="28"/>
          <w:szCs w:val="28"/>
        </w:rPr>
        <w:t> </w:t>
      </w:r>
      <w:r w:rsidRPr="00016141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з питань охорони</w:t>
      </w:r>
      <w:r w:rsidRPr="00C02C5E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здоров’я та медичного забезпечення міської ради</w:t>
      </w:r>
      <w:r w:rsidRPr="00C0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(Дутчак Л.Р.) забезпечити </w:t>
      </w:r>
      <w:r w:rsidRPr="00AA6F26">
        <w:rPr>
          <w:sz w:val="28"/>
          <w:szCs w:val="28"/>
        </w:rPr>
        <w:t xml:space="preserve">чергування </w:t>
      </w:r>
      <w:r>
        <w:rPr>
          <w:sz w:val="28"/>
          <w:szCs w:val="28"/>
        </w:rPr>
        <w:t>карети швидкої допомоги під час</w:t>
      </w:r>
      <w:r w:rsidRPr="00AA6F26">
        <w:rPr>
          <w:sz w:val="28"/>
          <w:szCs w:val="28"/>
        </w:rPr>
        <w:t xml:space="preserve"> проведення</w:t>
      </w:r>
      <w:r>
        <w:rPr>
          <w:sz w:val="28"/>
          <w:szCs w:val="28"/>
        </w:rPr>
        <w:t xml:space="preserve"> масового заходу</w:t>
      </w:r>
      <w:r w:rsidRPr="00AA6F26">
        <w:rPr>
          <w:sz w:val="28"/>
          <w:szCs w:val="28"/>
        </w:rPr>
        <w:t>.</w:t>
      </w:r>
    </w:p>
    <w:p w:rsidR="00576081" w:rsidRDefault="00576081" w:rsidP="00F95C0C">
      <w:pPr>
        <w:ind w:left="-360" w:right="-1"/>
        <w:jc w:val="both"/>
        <w:rPr>
          <w:sz w:val="28"/>
        </w:rPr>
      </w:pPr>
      <w:r>
        <w:rPr>
          <w:sz w:val="28"/>
          <w:szCs w:val="28"/>
        </w:rPr>
        <w:t xml:space="preserve">          4.</w:t>
      </w:r>
      <w:r>
        <w:rPr>
          <w:sz w:val="28"/>
        </w:rPr>
        <w:t> Відділу     інформації</w:t>
      </w:r>
      <w:r w:rsidRPr="00D4216C">
        <w:rPr>
          <w:sz w:val="28"/>
        </w:rPr>
        <w:t xml:space="preserve"> </w:t>
      </w:r>
      <w:r>
        <w:rPr>
          <w:sz w:val="28"/>
        </w:rPr>
        <w:t xml:space="preserve">    та      зв’язків     з     громадськістю  </w:t>
      </w:r>
      <w:r w:rsidRPr="00CF0FA7">
        <w:rPr>
          <w:sz w:val="28"/>
        </w:rPr>
        <w:t xml:space="preserve"> </w:t>
      </w:r>
      <w:r>
        <w:rPr>
          <w:sz w:val="28"/>
        </w:rPr>
        <w:t xml:space="preserve"> міської   ради  </w:t>
      </w:r>
    </w:p>
    <w:p w:rsidR="00576081" w:rsidRDefault="00576081" w:rsidP="00F95C0C">
      <w:pPr>
        <w:ind w:left="-360" w:right="-1"/>
        <w:jc w:val="both"/>
        <w:rPr>
          <w:sz w:val="28"/>
        </w:rPr>
      </w:pPr>
      <w:r>
        <w:rPr>
          <w:sz w:val="28"/>
        </w:rPr>
        <w:t xml:space="preserve">     (Сорока Я.Ю.)  забезпечити  висвітлення  заходів  у  місцевих   засобах   масової </w:t>
      </w:r>
    </w:p>
    <w:p w:rsidR="00576081" w:rsidRPr="000B3EA7" w:rsidRDefault="00576081" w:rsidP="00F95C0C">
      <w:pPr>
        <w:ind w:left="-360" w:right="-1"/>
        <w:jc w:val="both"/>
        <w:rPr>
          <w:sz w:val="28"/>
        </w:rPr>
      </w:pPr>
      <w:r>
        <w:rPr>
          <w:sz w:val="28"/>
        </w:rPr>
        <w:t xml:space="preserve">     інформації.</w:t>
      </w:r>
    </w:p>
    <w:p w:rsidR="00576081" w:rsidRDefault="00576081" w:rsidP="0074504C">
      <w:pPr>
        <w:ind w:right="-1"/>
        <w:jc w:val="both"/>
        <w:rPr>
          <w:sz w:val="28"/>
          <w:szCs w:val="28"/>
        </w:rPr>
      </w:pPr>
      <w:r w:rsidRPr="008C1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5. Рекомендувати </w:t>
      </w:r>
      <w:r w:rsidRPr="008C123E">
        <w:rPr>
          <w:sz w:val="28"/>
          <w:szCs w:val="28"/>
        </w:rPr>
        <w:t>Новоград-Волинському відділу поліції Головного управлін</w:t>
      </w:r>
      <w:r>
        <w:rPr>
          <w:sz w:val="28"/>
          <w:szCs w:val="28"/>
        </w:rPr>
        <w:t xml:space="preserve">ня Національної  поліції </w:t>
      </w:r>
      <w:r w:rsidRPr="008C123E">
        <w:rPr>
          <w:sz w:val="28"/>
          <w:szCs w:val="28"/>
        </w:rPr>
        <w:t xml:space="preserve"> в Житомирській обла</w:t>
      </w:r>
      <w:r>
        <w:rPr>
          <w:sz w:val="28"/>
          <w:szCs w:val="28"/>
        </w:rPr>
        <w:t>сті (Кононенко Ю.М.) забезпечити 28 червня</w:t>
      </w:r>
      <w:r w:rsidRPr="008C123E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</w:t>
      </w:r>
      <w:r w:rsidRPr="00C524E2">
        <w:rPr>
          <w:sz w:val="28"/>
          <w:szCs w:val="28"/>
        </w:rPr>
        <w:t xml:space="preserve"> </w:t>
      </w:r>
      <w:r>
        <w:rPr>
          <w:sz w:val="28"/>
          <w:szCs w:val="28"/>
        </w:rPr>
        <w:t>з 10.00 до 11.00 год.</w:t>
      </w:r>
      <w:r w:rsidRPr="001D5A0A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громадський  порядок під час проведення урочистого мітингу біля пам’ятника  Шевченку Т.Г.</w:t>
      </w:r>
    </w:p>
    <w:p w:rsidR="00576081" w:rsidRPr="008C123E" w:rsidRDefault="00576081" w:rsidP="0074504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 Рекомендувати начальнику Новоград-Волинської авто</w:t>
      </w:r>
      <w:r>
        <w:rPr>
          <w:sz w:val="28"/>
          <w:szCs w:val="28"/>
          <w:lang w:val="en-US"/>
        </w:rPr>
        <w:t>c</w:t>
      </w:r>
      <w:r w:rsidRPr="008600B8">
        <w:rPr>
          <w:sz w:val="28"/>
          <w:szCs w:val="28"/>
        </w:rPr>
        <w:t>танції</w:t>
      </w:r>
      <w:r>
        <w:rPr>
          <w:sz w:val="28"/>
          <w:szCs w:val="28"/>
        </w:rPr>
        <w:t xml:space="preserve">                     (Громико Г.І.) на час проведення урочистого мітингу 28 червня 2018 року                   з 09</w:t>
      </w:r>
      <w:r w:rsidRPr="001316D8">
        <w:rPr>
          <w:sz w:val="28"/>
          <w:szCs w:val="28"/>
        </w:rPr>
        <w:t>.</w:t>
      </w:r>
      <w:r>
        <w:rPr>
          <w:sz w:val="28"/>
          <w:szCs w:val="28"/>
        </w:rPr>
        <w:t>45 год. до 11</w:t>
      </w:r>
      <w:r w:rsidRPr="001316D8">
        <w:rPr>
          <w:sz w:val="28"/>
          <w:szCs w:val="28"/>
        </w:rPr>
        <w:t>.</w:t>
      </w:r>
      <w:r>
        <w:rPr>
          <w:sz w:val="28"/>
          <w:szCs w:val="28"/>
        </w:rPr>
        <w:t>00 год. звільнити від автотранспорту територію, прилеглу до пам’ятника Шевченку Т.Г.</w:t>
      </w:r>
      <w:r w:rsidRPr="001316D8">
        <w:rPr>
          <w:sz w:val="28"/>
          <w:szCs w:val="28"/>
        </w:rPr>
        <w:t>,</w:t>
      </w:r>
      <w:r>
        <w:rPr>
          <w:sz w:val="28"/>
          <w:szCs w:val="28"/>
        </w:rPr>
        <w:t xml:space="preserve"> та  призупинити роботу засобів підсилення звуку.</w:t>
      </w:r>
    </w:p>
    <w:p w:rsidR="00576081" w:rsidRPr="008C123E" w:rsidRDefault="00576081" w:rsidP="0074504C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C12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7. </w:t>
      </w:r>
      <w:r w:rsidRPr="008C123E">
        <w:rPr>
          <w:sz w:val="28"/>
          <w:szCs w:val="28"/>
        </w:rPr>
        <w:t>Контроль за виконанням розпорядження покласти на заступника міського голови  Гвозденко О.В.</w:t>
      </w:r>
    </w:p>
    <w:p w:rsidR="00576081" w:rsidRPr="00384EBA" w:rsidRDefault="00576081" w:rsidP="0074504C">
      <w:pPr>
        <w:ind w:right="-1"/>
        <w:jc w:val="both"/>
        <w:rPr>
          <w:bCs/>
          <w:sz w:val="28"/>
          <w:szCs w:val="28"/>
        </w:rPr>
      </w:pPr>
    </w:p>
    <w:p w:rsidR="00576081" w:rsidRDefault="00576081" w:rsidP="0074504C">
      <w:pPr>
        <w:ind w:right="-1"/>
        <w:jc w:val="both"/>
        <w:rPr>
          <w:bCs/>
          <w:sz w:val="28"/>
          <w:szCs w:val="28"/>
        </w:rPr>
      </w:pPr>
      <w:r w:rsidRPr="00384EBA">
        <w:rPr>
          <w:bCs/>
          <w:sz w:val="28"/>
          <w:szCs w:val="28"/>
        </w:rPr>
        <w:t>Міський голова</w:t>
      </w:r>
      <w:r w:rsidRPr="00384EBA">
        <w:rPr>
          <w:bCs/>
          <w:sz w:val="28"/>
          <w:szCs w:val="28"/>
        </w:rPr>
        <w:tab/>
      </w:r>
      <w:r w:rsidRPr="00384EBA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Pr="00384EBA">
        <w:rPr>
          <w:bCs/>
          <w:sz w:val="28"/>
          <w:szCs w:val="28"/>
        </w:rPr>
        <w:t xml:space="preserve"> В.Л. Весельський</w:t>
      </w:r>
    </w:p>
    <w:p w:rsidR="00576081" w:rsidRDefault="00576081" w:rsidP="0074504C">
      <w:pPr>
        <w:ind w:right="-1"/>
        <w:jc w:val="both"/>
        <w:rPr>
          <w:bCs/>
          <w:sz w:val="28"/>
          <w:szCs w:val="28"/>
        </w:rPr>
      </w:pPr>
    </w:p>
    <w:p w:rsidR="00576081" w:rsidRPr="006133F0" w:rsidRDefault="00576081" w:rsidP="0074504C">
      <w:pPr>
        <w:pStyle w:val="Heading2"/>
        <w:jc w:val="both"/>
        <w:rPr>
          <w:sz w:val="27"/>
          <w:szCs w:val="27"/>
        </w:rPr>
      </w:pPr>
      <w:r w:rsidRPr="006133F0">
        <w:rPr>
          <w:sz w:val="27"/>
          <w:szCs w:val="27"/>
        </w:rPr>
        <w:t xml:space="preserve">                                                         </w:t>
      </w:r>
      <w:r>
        <w:rPr>
          <w:sz w:val="27"/>
          <w:szCs w:val="27"/>
        </w:rPr>
        <w:t xml:space="preserve">                   </w:t>
      </w:r>
      <w:r w:rsidRPr="006133F0">
        <w:rPr>
          <w:sz w:val="27"/>
          <w:szCs w:val="27"/>
        </w:rPr>
        <w:t xml:space="preserve">Додаток </w:t>
      </w:r>
    </w:p>
    <w:p w:rsidR="00576081" w:rsidRPr="006133F0" w:rsidRDefault="00576081" w:rsidP="0074504C">
      <w:pPr>
        <w:pStyle w:val="Heading2"/>
        <w:jc w:val="left"/>
        <w:rPr>
          <w:sz w:val="27"/>
          <w:szCs w:val="27"/>
        </w:rPr>
      </w:pPr>
      <w:r w:rsidRPr="006133F0">
        <w:rPr>
          <w:sz w:val="27"/>
          <w:szCs w:val="27"/>
          <w:lang w:val="ru-RU"/>
        </w:rPr>
        <w:t xml:space="preserve">                                                                            д</w:t>
      </w:r>
      <w:r w:rsidRPr="006133F0">
        <w:rPr>
          <w:sz w:val="27"/>
          <w:szCs w:val="27"/>
        </w:rPr>
        <w:t>о розпорядження міського  голови</w:t>
      </w:r>
    </w:p>
    <w:p w:rsidR="00576081" w:rsidRPr="006133F0" w:rsidRDefault="00576081" w:rsidP="0074504C">
      <w:pPr>
        <w:ind w:right="-5"/>
        <w:rPr>
          <w:bCs/>
          <w:sz w:val="27"/>
          <w:szCs w:val="27"/>
        </w:rPr>
      </w:pPr>
      <w:r w:rsidRPr="006133F0">
        <w:rPr>
          <w:bCs/>
          <w:sz w:val="27"/>
          <w:szCs w:val="27"/>
        </w:rPr>
        <w:t xml:space="preserve">                                                                            від   </w:t>
      </w:r>
      <w:r>
        <w:rPr>
          <w:bCs/>
          <w:sz w:val="27"/>
          <w:szCs w:val="27"/>
        </w:rPr>
        <w:t>13.06.2018</w:t>
      </w:r>
      <w:r w:rsidRPr="006133F0">
        <w:rPr>
          <w:bCs/>
          <w:sz w:val="27"/>
          <w:szCs w:val="27"/>
        </w:rPr>
        <w:t xml:space="preserve">   №</w:t>
      </w:r>
      <w:r>
        <w:rPr>
          <w:bCs/>
          <w:sz w:val="27"/>
          <w:szCs w:val="27"/>
        </w:rPr>
        <w:t>145(о)</w:t>
      </w:r>
    </w:p>
    <w:p w:rsidR="00576081" w:rsidRPr="006133F0" w:rsidRDefault="00576081" w:rsidP="0074504C">
      <w:pPr>
        <w:rPr>
          <w:sz w:val="27"/>
          <w:szCs w:val="27"/>
        </w:rPr>
      </w:pPr>
    </w:p>
    <w:p w:rsidR="00576081" w:rsidRPr="006133F0" w:rsidRDefault="00576081" w:rsidP="0074504C">
      <w:pPr>
        <w:pStyle w:val="Heading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sz w:val="27"/>
          <w:szCs w:val="27"/>
        </w:rPr>
        <w:t xml:space="preserve"> </w:t>
      </w:r>
      <w:r w:rsidRPr="006133F0">
        <w:rPr>
          <w:bCs w:val="0"/>
          <w:sz w:val="27"/>
          <w:szCs w:val="27"/>
        </w:rPr>
        <w:t xml:space="preserve">План </w:t>
      </w:r>
    </w:p>
    <w:p w:rsidR="00576081" w:rsidRPr="006133F0" w:rsidRDefault="00576081" w:rsidP="0074504C">
      <w:pPr>
        <w:pStyle w:val="Heading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bCs w:val="0"/>
          <w:sz w:val="27"/>
          <w:szCs w:val="27"/>
        </w:rPr>
        <w:t>заходів з в</w:t>
      </w:r>
      <w:r w:rsidRPr="006133F0">
        <w:rPr>
          <w:bCs w:val="0"/>
          <w:sz w:val="27"/>
          <w:szCs w:val="27"/>
          <w:lang w:val="ru-RU"/>
        </w:rPr>
        <w:t xml:space="preserve">ідзначення  у місті </w:t>
      </w:r>
      <w:r w:rsidRPr="006133F0">
        <w:rPr>
          <w:bCs w:val="0"/>
          <w:sz w:val="27"/>
          <w:szCs w:val="27"/>
        </w:rPr>
        <w:t xml:space="preserve">22-ї річниці Конституції України </w:t>
      </w:r>
    </w:p>
    <w:p w:rsidR="00576081" w:rsidRPr="006133F0" w:rsidRDefault="00576081" w:rsidP="0074504C">
      <w:pPr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3025"/>
        <w:gridCol w:w="2200"/>
        <w:gridCol w:w="1478"/>
        <w:gridCol w:w="2679"/>
      </w:tblGrid>
      <w:tr w:rsidR="00576081" w:rsidRPr="006133F0" w:rsidTr="006133F0">
        <w:trPr>
          <w:trHeight w:val="311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 №</w:t>
            </w:r>
          </w:p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з/п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Назва заходу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Місце проведення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Дата проведення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Відповідальні</w:t>
            </w:r>
          </w:p>
        </w:tc>
      </w:tr>
      <w:tr w:rsidR="00576081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Виставка-огляд «До Конституції з повагою, до влади – з надією»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576081" w:rsidRPr="006133F0" w:rsidRDefault="00576081" w:rsidP="00605E37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№ 2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13.06.2018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576081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Правова вітальня «Подорож країною Закону»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№ 2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12.00 год.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13.06.2018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576081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3.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Виставка-огляд «Свобода народу – свобода людини»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№ 3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</w:p>
        </w:tc>
        <w:tc>
          <w:tcPr>
            <w:tcW w:w="750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22.06.2018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576081" w:rsidRPr="006133F0" w:rsidTr="006133F0">
        <w:trPr>
          <w:trHeight w:val="1222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4.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Книжкова виставка                     «Жовто-блакитний колір нашої свободи»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605E37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центральна міська бібліотека </w:t>
            </w:r>
          </w:p>
          <w:p w:rsidR="00576081" w:rsidRPr="006133F0" w:rsidRDefault="00576081" w:rsidP="00605E37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імені Юрія Ковальського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26.06.2018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576081" w:rsidRPr="006133F0" w:rsidTr="006133F0">
        <w:trPr>
          <w:trHeight w:val="1017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5.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Виставка-роздум «Конституція – основа моєї держави»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№ 5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</w:p>
        </w:tc>
        <w:tc>
          <w:tcPr>
            <w:tcW w:w="750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27.06.2018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Заєць Л.В.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576081" w:rsidRPr="006133F0" w:rsidTr="006133F0">
        <w:trPr>
          <w:trHeight w:val="1222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6. 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Година-роздум «Жити за законами держави»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центральна </w:t>
            </w:r>
            <w:r w:rsidRPr="006133F0">
              <w:rPr>
                <w:sz w:val="27"/>
                <w:szCs w:val="27"/>
                <w:lang w:val="ru-RU"/>
              </w:rPr>
              <w:t xml:space="preserve">міська </w:t>
            </w:r>
            <w:r w:rsidRPr="006133F0">
              <w:rPr>
                <w:sz w:val="27"/>
                <w:szCs w:val="27"/>
              </w:rPr>
              <w:t>дитяча бібліотека  імені Олени Пчілки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27.06.2018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576081" w:rsidRPr="006133F0" w:rsidTr="006133F0">
        <w:trPr>
          <w:trHeight w:val="1007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7.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Бесіда за круглим столом «Подорож країною Закону і Права»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бібліотека-філія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№ 1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27.06.2018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576081" w:rsidRPr="006133F0" w:rsidRDefault="00576081" w:rsidP="006B2465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Онищук Л.В.</w:t>
            </w:r>
          </w:p>
        </w:tc>
      </w:tr>
      <w:tr w:rsidR="00576081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8.</w:t>
            </w:r>
          </w:p>
        </w:tc>
        <w:tc>
          <w:tcPr>
            <w:tcW w:w="1535" w:type="pct"/>
          </w:tcPr>
          <w:p w:rsidR="00576081" w:rsidRPr="006133F0" w:rsidRDefault="00576081" w:rsidP="00FB6E33">
            <w:pPr>
              <w:jc w:val="both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Покладання квітів                    до пам’ятника                                </w:t>
            </w:r>
            <w:r>
              <w:rPr>
                <w:sz w:val="27"/>
                <w:szCs w:val="27"/>
              </w:rPr>
              <w:t>Шевченку Т.Г. та урочистий мітинг                      з нагоди відзначення 22-ї </w:t>
            </w:r>
            <w:r w:rsidRPr="006133F0">
              <w:rPr>
                <w:sz w:val="27"/>
                <w:szCs w:val="27"/>
              </w:rPr>
              <w:t>річниці Конституції України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605E37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площа </w:t>
            </w:r>
          </w:p>
          <w:p w:rsidR="00576081" w:rsidRPr="006133F0" w:rsidRDefault="00576081" w:rsidP="00605E37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Тараса Шевченка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28.06.2018</w:t>
            </w:r>
          </w:p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10.00 год.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Весельський В.Л.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Колотов С.Ю.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Гвозденко О.В.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Легенчук А.В.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Ящук І.К.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Ружицький Д.А.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Заєць Л.В.</w:t>
            </w:r>
          </w:p>
        </w:tc>
      </w:tr>
      <w:tr w:rsidR="00576081" w:rsidRPr="006133F0" w:rsidTr="006133F0">
        <w:trPr>
          <w:trHeight w:val="467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9.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Забезпечити прибирання території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площа 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Тараса Шевченка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до 28.06.2018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Богданчук О.В.</w:t>
            </w:r>
          </w:p>
        </w:tc>
      </w:tr>
      <w:tr w:rsidR="00576081" w:rsidRPr="006133F0" w:rsidTr="006133F0">
        <w:trPr>
          <w:trHeight w:val="460"/>
          <w:jc w:val="center"/>
        </w:trPr>
        <w:tc>
          <w:tcPr>
            <w:tcW w:w="24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10.</w:t>
            </w:r>
          </w:p>
        </w:tc>
        <w:tc>
          <w:tcPr>
            <w:tcW w:w="1535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Виступ муніципального духового оркестру міського Палацу культури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ім. Лесі Українки</w:t>
            </w:r>
          </w:p>
        </w:tc>
        <w:tc>
          <w:tcPr>
            <w:tcW w:w="1116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парк культури і відпочинку</w:t>
            </w:r>
          </w:p>
        </w:tc>
        <w:tc>
          <w:tcPr>
            <w:tcW w:w="750" w:type="pct"/>
            <w:vAlign w:val="center"/>
          </w:tcPr>
          <w:p w:rsidR="00576081" w:rsidRPr="006133F0" w:rsidRDefault="00576081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28.06.2018</w:t>
            </w:r>
          </w:p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 17.00 год.</w:t>
            </w:r>
          </w:p>
        </w:tc>
        <w:tc>
          <w:tcPr>
            <w:tcW w:w="1359" w:type="pct"/>
            <w:vAlign w:val="center"/>
          </w:tcPr>
          <w:p w:rsidR="00576081" w:rsidRPr="006133F0" w:rsidRDefault="00576081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Заєць Л.В. </w:t>
            </w:r>
          </w:p>
          <w:p w:rsidR="00576081" w:rsidRPr="006133F0" w:rsidRDefault="00576081" w:rsidP="00FB6E33">
            <w:pPr>
              <w:ind w:right="-82"/>
              <w:rPr>
                <w:color w:val="595959"/>
                <w:sz w:val="27"/>
                <w:szCs w:val="27"/>
                <w:highlight w:val="yellow"/>
              </w:rPr>
            </w:pPr>
            <w:r w:rsidRPr="006133F0">
              <w:rPr>
                <w:sz w:val="27"/>
                <w:szCs w:val="27"/>
              </w:rPr>
              <w:t>Антипчук І.Д.</w:t>
            </w:r>
          </w:p>
        </w:tc>
      </w:tr>
    </w:tbl>
    <w:p w:rsidR="00576081" w:rsidRPr="006133F0" w:rsidRDefault="00576081" w:rsidP="0074504C">
      <w:pPr>
        <w:tabs>
          <w:tab w:val="right" w:pos="10080"/>
        </w:tabs>
        <w:rPr>
          <w:sz w:val="27"/>
          <w:szCs w:val="27"/>
        </w:rPr>
      </w:pPr>
    </w:p>
    <w:p w:rsidR="00576081" w:rsidRPr="006133F0" w:rsidRDefault="00576081" w:rsidP="0074504C">
      <w:pPr>
        <w:tabs>
          <w:tab w:val="right" w:pos="10080"/>
        </w:tabs>
        <w:rPr>
          <w:sz w:val="27"/>
          <w:szCs w:val="27"/>
        </w:rPr>
      </w:pPr>
      <w:r w:rsidRPr="006133F0">
        <w:rPr>
          <w:sz w:val="27"/>
          <w:szCs w:val="27"/>
        </w:rPr>
        <w:t xml:space="preserve">Керуючий справами </w:t>
      </w:r>
    </w:p>
    <w:p w:rsidR="00576081" w:rsidRPr="006133F0" w:rsidRDefault="00576081" w:rsidP="0074504C">
      <w:pPr>
        <w:tabs>
          <w:tab w:val="right" w:pos="10080"/>
        </w:tabs>
        <w:rPr>
          <w:sz w:val="27"/>
          <w:szCs w:val="27"/>
        </w:rPr>
      </w:pPr>
      <w:r w:rsidRPr="006133F0">
        <w:rPr>
          <w:sz w:val="27"/>
          <w:szCs w:val="27"/>
        </w:rPr>
        <w:t xml:space="preserve">виконавчого комітету міської ради                                                  Д.А. Ружицький                                           </w:t>
      </w:r>
    </w:p>
    <w:p w:rsidR="00576081" w:rsidRPr="006133F0" w:rsidRDefault="00576081" w:rsidP="0074504C">
      <w:pPr>
        <w:rPr>
          <w:b/>
          <w:i/>
          <w:sz w:val="27"/>
          <w:szCs w:val="27"/>
        </w:rPr>
      </w:pPr>
      <w:r w:rsidRPr="006133F0">
        <w:rPr>
          <w:b/>
          <w:i/>
          <w:sz w:val="27"/>
          <w:szCs w:val="27"/>
        </w:rPr>
        <w:t xml:space="preserve"> </w:t>
      </w:r>
    </w:p>
    <w:p w:rsidR="00576081" w:rsidRPr="006133F0" w:rsidRDefault="00576081" w:rsidP="0074504C">
      <w:pPr>
        <w:tabs>
          <w:tab w:val="left" w:pos="3345"/>
        </w:tabs>
        <w:ind w:right="-5"/>
        <w:rPr>
          <w:sz w:val="27"/>
          <w:szCs w:val="27"/>
        </w:rPr>
      </w:pPr>
    </w:p>
    <w:p w:rsidR="00576081" w:rsidRPr="006133F0" w:rsidRDefault="00576081" w:rsidP="0074504C">
      <w:pPr>
        <w:ind w:right="-1"/>
        <w:jc w:val="both"/>
        <w:rPr>
          <w:bCs/>
          <w:sz w:val="27"/>
          <w:szCs w:val="27"/>
        </w:rPr>
      </w:pPr>
    </w:p>
    <w:p w:rsidR="00576081" w:rsidRPr="006133F0" w:rsidRDefault="00576081">
      <w:pPr>
        <w:rPr>
          <w:sz w:val="27"/>
          <w:szCs w:val="27"/>
        </w:rPr>
      </w:pPr>
    </w:p>
    <w:sectPr w:rsidR="00576081" w:rsidRPr="006133F0" w:rsidSect="006133F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04C"/>
    <w:rsid w:val="00016141"/>
    <w:rsid w:val="000165CE"/>
    <w:rsid w:val="00070CEC"/>
    <w:rsid w:val="000A2E13"/>
    <w:rsid w:val="000B3EA7"/>
    <w:rsid w:val="000F1950"/>
    <w:rsid w:val="000F270F"/>
    <w:rsid w:val="001316D8"/>
    <w:rsid w:val="00145885"/>
    <w:rsid w:val="001466EF"/>
    <w:rsid w:val="001D5A0A"/>
    <w:rsid w:val="00215B8D"/>
    <w:rsid w:val="00266CA6"/>
    <w:rsid w:val="00300E57"/>
    <w:rsid w:val="0032536A"/>
    <w:rsid w:val="00341018"/>
    <w:rsid w:val="00384EBA"/>
    <w:rsid w:val="00390457"/>
    <w:rsid w:val="003B2A45"/>
    <w:rsid w:val="003F7C31"/>
    <w:rsid w:val="00444E88"/>
    <w:rsid w:val="0046303E"/>
    <w:rsid w:val="004763CF"/>
    <w:rsid w:val="00493443"/>
    <w:rsid w:val="004B0D11"/>
    <w:rsid w:val="00576081"/>
    <w:rsid w:val="0059794C"/>
    <w:rsid w:val="00605E37"/>
    <w:rsid w:val="006127F4"/>
    <w:rsid w:val="006133F0"/>
    <w:rsid w:val="00680755"/>
    <w:rsid w:val="006A361F"/>
    <w:rsid w:val="006B2465"/>
    <w:rsid w:val="00712B68"/>
    <w:rsid w:val="00732BE6"/>
    <w:rsid w:val="00735AD9"/>
    <w:rsid w:val="00736284"/>
    <w:rsid w:val="0074504C"/>
    <w:rsid w:val="007A5CC9"/>
    <w:rsid w:val="007C11BC"/>
    <w:rsid w:val="00835AF5"/>
    <w:rsid w:val="00855E5F"/>
    <w:rsid w:val="008600B8"/>
    <w:rsid w:val="0089148E"/>
    <w:rsid w:val="008A48B5"/>
    <w:rsid w:val="008C123E"/>
    <w:rsid w:val="00910636"/>
    <w:rsid w:val="009678DC"/>
    <w:rsid w:val="0096796E"/>
    <w:rsid w:val="009716F3"/>
    <w:rsid w:val="009F6CE9"/>
    <w:rsid w:val="00A53E60"/>
    <w:rsid w:val="00A928C3"/>
    <w:rsid w:val="00A951FB"/>
    <w:rsid w:val="00AA6F26"/>
    <w:rsid w:val="00B2492F"/>
    <w:rsid w:val="00B552E5"/>
    <w:rsid w:val="00C02C5E"/>
    <w:rsid w:val="00C10436"/>
    <w:rsid w:val="00C20680"/>
    <w:rsid w:val="00C524E2"/>
    <w:rsid w:val="00C637BE"/>
    <w:rsid w:val="00C838D2"/>
    <w:rsid w:val="00C83FF1"/>
    <w:rsid w:val="00CF0FA7"/>
    <w:rsid w:val="00D02FCD"/>
    <w:rsid w:val="00D166C7"/>
    <w:rsid w:val="00D4216C"/>
    <w:rsid w:val="00D44337"/>
    <w:rsid w:val="00D4556D"/>
    <w:rsid w:val="00DC7070"/>
    <w:rsid w:val="00DF7EA4"/>
    <w:rsid w:val="00E96B77"/>
    <w:rsid w:val="00ED631C"/>
    <w:rsid w:val="00F51EBE"/>
    <w:rsid w:val="00F540F3"/>
    <w:rsid w:val="00F95C0C"/>
    <w:rsid w:val="00FB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4504C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646</Words>
  <Characters>3685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34</cp:revision>
  <cp:lastPrinted>2018-06-12T06:38:00Z</cp:lastPrinted>
  <dcterms:created xsi:type="dcterms:W3CDTF">2017-06-07T06:12:00Z</dcterms:created>
  <dcterms:modified xsi:type="dcterms:W3CDTF">2018-06-14T11:26:00Z</dcterms:modified>
</cp:coreProperties>
</file>