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27" w:rsidRDefault="00095627" w:rsidP="008602B9">
      <w:pPr>
        <w:jc w:val="both"/>
        <w:rPr>
          <w:sz w:val="28"/>
          <w:szCs w:val="28"/>
          <w:lang w:val="uk-UA"/>
        </w:rPr>
      </w:pPr>
    </w:p>
    <w:p w:rsidR="00095627" w:rsidRDefault="00095627" w:rsidP="008602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CC342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095627" w:rsidRPr="00C133AD" w:rsidRDefault="00095627" w:rsidP="008602B9">
      <w:pPr>
        <w:jc w:val="center"/>
        <w:rPr>
          <w:sz w:val="10"/>
          <w:szCs w:val="10"/>
          <w:lang w:val="uk-UA"/>
        </w:rPr>
      </w:pPr>
    </w:p>
    <w:p w:rsidR="00095627" w:rsidRDefault="00095627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5627" w:rsidRDefault="00095627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095627" w:rsidRDefault="00095627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095627" w:rsidRDefault="00095627" w:rsidP="008602B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095627" w:rsidRDefault="00095627" w:rsidP="008602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095627" w:rsidRPr="00B05B98" w:rsidRDefault="00095627" w:rsidP="008602B9">
      <w:pPr>
        <w:jc w:val="both"/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від </w:t>
      </w:r>
      <w:r w:rsidRPr="008602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13.06.2018</w:t>
      </w:r>
      <w:r w:rsidRPr="008602B9">
        <w:rPr>
          <w:sz w:val="28"/>
          <w:szCs w:val="28"/>
        </w:rPr>
        <w:t xml:space="preserve">   </w:t>
      </w:r>
      <w:r w:rsidRPr="00B05B98">
        <w:rPr>
          <w:sz w:val="28"/>
          <w:szCs w:val="28"/>
          <w:lang w:val="uk-UA"/>
        </w:rPr>
        <w:t>№</w:t>
      </w:r>
      <w:r w:rsidRPr="00C50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147</w:t>
      </w:r>
    </w:p>
    <w:p w:rsidR="00095627" w:rsidRPr="00C50F31" w:rsidRDefault="00095627" w:rsidP="008602B9">
      <w:pPr>
        <w:ind w:left="-360" w:firstLine="360"/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095627" w:rsidRPr="00C50F31" w:rsidRDefault="00095627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Про зміни  у складі  комісії  з  питань</w:t>
      </w:r>
    </w:p>
    <w:p w:rsidR="00095627" w:rsidRPr="00C50F31" w:rsidRDefault="00095627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надання в оренду майна комунальної</w:t>
      </w:r>
    </w:p>
    <w:p w:rsidR="00095627" w:rsidRPr="00C50F31" w:rsidRDefault="00095627" w:rsidP="008602B9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власності  за  конкурсом</w:t>
      </w: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 Керуючись пунктами 19, 20 частини четвертої статті 42 Закону України “Про місцеве самоврядування в Україні”, Положенням про оренду майна комунальної власності територіальної громади</w:t>
      </w:r>
      <w:r>
        <w:rPr>
          <w:sz w:val="28"/>
          <w:szCs w:val="28"/>
          <w:lang w:val="uk-UA"/>
        </w:rPr>
        <w:t xml:space="preserve"> міста Новограда - Волинського,</w:t>
      </w:r>
      <w:r w:rsidRPr="00C50F31">
        <w:rPr>
          <w:sz w:val="28"/>
          <w:szCs w:val="28"/>
          <w:lang w:val="uk-UA"/>
        </w:rPr>
        <w:t xml:space="preserve"> затвердженим рішенням міської ради від 28.07.</w:t>
      </w:r>
      <w:r>
        <w:rPr>
          <w:sz w:val="28"/>
          <w:szCs w:val="28"/>
          <w:lang w:val="uk-UA"/>
        </w:rPr>
        <w:t>20</w:t>
      </w:r>
      <w:r w:rsidRPr="00C50F31">
        <w:rPr>
          <w:sz w:val="28"/>
          <w:szCs w:val="28"/>
          <w:lang w:val="uk-UA"/>
        </w:rPr>
        <w:t>11 № 132, у зв’язку з кадровими змінами:</w:t>
      </w:r>
    </w:p>
    <w:p w:rsidR="00095627" w:rsidRPr="00C133AD" w:rsidRDefault="00095627" w:rsidP="008602B9">
      <w:pPr>
        <w:jc w:val="both"/>
        <w:rPr>
          <w:sz w:val="16"/>
          <w:szCs w:val="16"/>
          <w:lang w:val="uk-UA"/>
        </w:rPr>
      </w:pPr>
    </w:p>
    <w:p w:rsidR="00095627" w:rsidRDefault="00095627" w:rsidP="008602B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1. Внести зміни у додаток до розпорядження міського голови від 01.12.</w:t>
      </w:r>
      <w:r>
        <w:rPr>
          <w:sz w:val="28"/>
          <w:szCs w:val="28"/>
          <w:lang w:val="uk-UA"/>
        </w:rPr>
        <w:t>20</w:t>
      </w:r>
      <w:r w:rsidRPr="00C50F31">
        <w:rPr>
          <w:sz w:val="28"/>
          <w:szCs w:val="28"/>
          <w:lang w:val="uk-UA"/>
        </w:rPr>
        <w:t>15 №235(о) „Про затвердження складу комісії з питань надання в оренду майна комунальної власності за конкурсом“ та затвердити його у новій редакції (додається).</w:t>
      </w:r>
    </w:p>
    <w:p w:rsidR="00095627" w:rsidRPr="00C133AD" w:rsidRDefault="00095627" w:rsidP="008602B9">
      <w:pPr>
        <w:jc w:val="both"/>
        <w:rPr>
          <w:sz w:val="16"/>
          <w:szCs w:val="16"/>
          <w:lang w:val="uk-UA"/>
        </w:rPr>
      </w:pPr>
    </w:p>
    <w:p w:rsidR="00095627" w:rsidRPr="00C50F31" w:rsidRDefault="00095627" w:rsidP="008602B9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2. Контроль за виконанням цього розпорядження  залишаю за собою.</w:t>
      </w:r>
    </w:p>
    <w:p w:rsidR="00095627" w:rsidRPr="00C50F31" w:rsidRDefault="00095627" w:rsidP="008602B9">
      <w:pPr>
        <w:rPr>
          <w:sz w:val="28"/>
          <w:szCs w:val="28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  <w:r w:rsidRPr="00C50F31">
        <w:rPr>
          <w:bCs/>
          <w:sz w:val="28"/>
          <w:szCs w:val="28"/>
          <w:lang w:val="uk-UA"/>
        </w:rPr>
        <w:t>Міський голова</w:t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ab/>
        <w:t xml:space="preserve">           В.Л. Весельський</w:t>
      </w:r>
      <w:r w:rsidRPr="00C50F31">
        <w:rPr>
          <w:sz w:val="28"/>
          <w:szCs w:val="28"/>
          <w:lang w:val="uk-UA"/>
        </w:rPr>
        <w:t xml:space="preserve">    </w:t>
      </w:r>
      <w:r w:rsidRPr="00C50F31">
        <w:rPr>
          <w:sz w:val="28"/>
          <w:szCs w:val="28"/>
        </w:rPr>
        <w:t xml:space="preserve">  </w:t>
      </w: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Pr="00C50F31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Default="00095627" w:rsidP="008602B9">
      <w:pPr>
        <w:rPr>
          <w:sz w:val="28"/>
          <w:szCs w:val="28"/>
          <w:lang w:val="uk-UA"/>
        </w:rPr>
      </w:pPr>
    </w:p>
    <w:p w:rsidR="00095627" w:rsidRPr="002378FF" w:rsidRDefault="00095627" w:rsidP="008602B9">
      <w:pPr>
        <w:rPr>
          <w:sz w:val="16"/>
          <w:szCs w:val="16"/>
          <w:lang w:val="uk-UA"/>
        </w:rPr>
      </w:pPr>
    </w:p>
    <w:p w:rsidR="00095627" w:rsidRPr="008A559D" w:rsidRDefault="00095627" w:rsidP="005332BE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DA2E5A">
        <w:rPr>
          <w:sz w:val="28"/>
          <w:szCs w:val="28"/>
        </w:rPr>
        <w:t>Додаток</w:t>
      </w:r>
    </w:p>
    <w:p w:rsidR="00095627" w:rsidRPr="002378FF" w:rsidRDefault="00095627" w:rsidP="005332BE">
      <w:pPr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                                                                        </w:t>
      </w:r>
      <w:r>
        <w:rPr>
          <w:sz w:val="27"/>
          <w:szCs w:val="27"/>
          <w:lang w:val="uk-UA"/>
        </w:rPr>
        <w:t xml:space="preserve">        </w:t>
      </w:r>
      <w:r w:rsidRPr="002378FF">
        <w:rPr>
          <w:sz w:val="27"/>
          <w:szCs w:val="27"/>
          <w:lang w:val="uk-UA"/>
        </w:rPr>
        <w:t>до розпорядження міського голови</w:t>
      </w:r>
    </w:p>
    <w:p w:rsidR="00095627" w:rsidRPr="00DA2E5A" w:rsidRDefault="00095627" w:rsidP="005332BE">
      <w:pPr>
        <w:rPr>
          <w:sz w:val="27"/>
          <w:szCs w:val="27"/>
        </w:rPr>
      </w:pPr>
      <w:r w:rsidRPr="002378FF">
        <w:rPr>
          <w:sz w:val="27"/>
          <w:szCs w:val="27"/>
          <w:lang w:val="uk-UA"/>
        </w:rPr>
        <w:t xml:space="preserve">                                                                        </w:t>
      </w:r>
      <w:r>
        <w:rPr>
          <w:sz w:val="27"/>
          <w:szCs w:val="27"/>
          <w:lang w:val="uk-UA"/>
        </w:rPr>
        <w:t xml:space="preserve">        </w:t>
      </w:r>
      <w:r w:rsidRPr="002378FF">
        <w:rPr>
          <w:sz w:val="27"/>
          <w:szCs w:val="27"/>
          <w:lang w:val="uk-UA"/>
        </w:rPr>
        <w:t xml:space="preserve">від  </w:t>
      </w:r>
      <w:r w:rsidRPr="009221AA">
        <w:rPr>
          <w:sz w:val="27"/>
          <w:szCs w:val="27"/>
        </w:rPr>
        <w:t>01.12.</w:t>
      </w:r>
      <w:r>
        <w:rPr>
          <w:sz w:val="27"/>
          <w:szCs w:val="27"/>
          <w:lang w:val="uk-UA"/>
        </w:rPr>
        <w:t>20</w:t>
      </w:r>
      <w:r w:rsidRPr="009221AA">
        <w:rPr>
          <w:sz w:val="27"/>
          <w:szCs w:val="27"/>
        </w:rPr>
        <w:t>15 №235 (о)</w:t>
      </w:r>
    </w:p>
    <w:p w:rsidR="00095627" w:rsidRDefault="00095627" w:rsidP="005332BE">
      <w:pPr>
        <w:rPr>
          <w:sz w:val="27"/>
          <w:szCs w:val="27"/>
          <w:lang w:val="uk-UA"/>
        </w:rPr>
      </w:pPr>
      <w:r w:rsidRPr="009221AA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                                                                              </w:t>
      </w:r>
      <w:r w:rsidRPr="009221AA">
        <w:rPr>
          <w:sz w:val="27"/>
          <w:szCs w:val="27"/>
        </w:rPr>
        <w:t>(</w:t>
      </w:r>
      <w:r w:rsidRPr="0054524A">
        <w:rPr>
          <w:sz w:val="27"/>
          <w:szCs w:val="27"/>
        </w:rPr>
        <w:t>у редакції</w:t>
      </w:r>
      <w:r>
        <w:rPr>
          <w:sz w:val="27"/>
          <w:szCs w:val="27"/>
          <w:lang w:val="uk-UA"/>
        </w:rPr>
        <w:t xml:space="preserve">  </w:t>
      </w:r>
      <w:r w:rsidRPr="009221AA">
        <w:rPr>
          <w:sz w:val="27"/>
          <w:szCs w:val="27"/>
        </w:rPr>
        <w:t>розпорядження</w:t>
      </w:r>
      <w:r>
        <w:rPr>
          <w:sz w:val="27"/>
          <w:szCs w:val="27"/>
          <w:lang w:val="uk-UA"/>
        </w:rPr>
        <w:t xml:space="preserve"> </w:t>
      </w:r>
      <w:r w:rsidRPr="004775F2">
        <w:rPr>
          <w:sz w:val="27"/>
          <w:szCs w:val="27"/>
        </w:rPr>
        <w:t xml:space="preserve">міського </w:t>
      </w:r>
      <w:r>
        <w:rPr>
          <w:sz w:val="27"/>
          <w:szCs w:val="27"/>
          <w:lang w:val="uk-UA"/>
        </w:rPr>
        <w:t xml:space="preserve">   </w:t>
      </w:r>
    </w:p>
    <w:p w:rsidR="00095627" w:rsidRPr="002378FF" w:rsidRDefault="00095627" w:rsidP="005332B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</w:t>
      </w:r>
      <w:r w:rsidRPr="004775F2">
        <w:rPr>
          <w:sz w:val="27"/>
          <w:szCs w:val="27"/>
        </w:rPr>
        <w:t>голови</w:t>
      </w:r>
      <w:r>
        <w:rPr>
          <w:sz w:val="27"/>
          <w:szCs w:val="27"/>
          <w:lang w:val="uk-UA"/>
        </w:rPr>
        <w:t xml:space="preserve">   від  13.06.2018 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147(о)  </w:t>
      </w:r>
      <w:r w:rsidRPr="00981966">
        <w:rPr>
          <w:sz w:val="27"/>
          <w:szCs w:val="27"/>
          <w:lang w:val="uk-UA"/>
        </w:rPr>
        <w:t>)</w:t>
      </w:r>
    </w:p>
    <w:p w:rsidR="00095627" w:rsidRPr="00BE4AAD" w:rsidRDefault="00095627" w:rsidP="005332BE">
      <w:pPr>
        <w:tabs>
          <w:tab w:val="left" w:pos="7859"/>
        </w:tabs>
        <w:rPr>
          <w:sz w:val="16"/>
          <w:szCs w:val="16"/>
          <w:lang w:val="uk-UA"/>
        </w:rPr>
      </w:pPr>
      <w:r w:rsidRPr="002378FF">
        <w:rPr>
          <w:sz w:val="27"/>
          <w:szCs w:val="27"/>
          <w:lang w:val="uk-UA"/>
        </w:rPr>
        <w:tab/>
      </w:r>
    </w:p>
    <w:p w:rsidR="00095627" w:rsidRPr="002378FF" w:rsidRDefault="00095627" w:rsidP="005332BE">
      <w:pPr>
        <w:jc w:val="center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С К Л А Д</w:t>
      </w:r>
    </w:p>
    <w:p w:rsidR="00095627" w:rsidRPr="002378FF" w:rsidRDefault="00095627" w:rsidP="005332BE">
      <w:pPr>
        <w:jc w:val="center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 xml:space="preserve">комісії з питань надання в  оренду майна комунальної власності за конкурсом </w:t>
      </w:r>
    </w:p>
    <w:p w:rsidR="00095627" w:rsidRDefault="00095627" w:rsidP="005332BE">
      <w:pPr>
        <w:jc w:val="center"/>
        <w:rPr>
          <w:sz w:val="16"/>
          <w:szCs w:val="16"/>
          <w:lang w:val="uk-UA"/>
        </w:rPr>
      </w:pPr>
    </w:p>
    <w:p w:rsidR="00095627" w:rsidRDefault="00095627" w:rsidP="005332BE">
      <w:pPr>
        <w:jc w:val="center"/>
        <w:rPr>
          <w:sz w:val="16"/>
          <w:szCs w:val="16"/>
          <w:lang w:val="uk-UA"/>
        </w:rPr>
      </w:pPr>
    </w:p>
    <w:tbl>
      <w:tblPr>
        <w:tblW w:w="10573" w:type="dxa"/>
        <w:tblInd w:w="-372" w:type="dxa"/>
        <w:tblLook w:val="01E0"/>
      </w:tblPr>
      <w:tblGrid>
        <w:gridCol w:w="3480"/>
        <w:gridCol w:w="120"/>
        <w:gridCol w:w="6973"/>
      </w:tblGrid>
      <w:tr w:rsidR="00095627" w:rsidRPr="00CD12B7" w:rsidTr="00294820">
        <w:trPr>
          <w:trHeight w:val="616"/>
        </w:trPr>
        <w:tc>
          <w:tcPr>
            <w:tcW w:w="3600" w:type="dxa"/>
            <w:gridSpan w:val="2"/>
          </w:tcPr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Легенчук</w:t>
            </w:r>
          </w:p>
          <w:p w:rsidR="00095627" w:rsidRPr="00CD12B7" w:rsidRDefault="00095627" w:rsidP="00294820">
            <w:pPr>
              <w:rPr>
                <w:color w:val="FF0000"/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Анатолій Володимирович    </w:t>
            </w:r>
          </w:p>
        </w:tc>
        <w:tc>
          <w:tcPr>
            <w:tcW w:w="6973" w:type="dxa"/>
          </w:tcPr>
          <w:p w:rsidR="00095627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</w:p>
          <w:p w:rsidR="00095627" w:rsidRPr="00CC1419" w:rsidRDefault="00095627" w:rsidP="00294820">
            <w:pPr>
              <w:jc w:val="both"/>
              <w:rPr>
                <w:sz w:val="27"/>
                <w:szCs w:val="27"/>
              </w:rPr>
            </w:pPr>
            <w:r w:rsidRPr="00CC1419">
              <w:rPr>
                <w:sz w:val="27"/>
                <w:szCs w:val="27"/>
              </w:rPr>
              <w:t>заступник   міського   голови</w:t>
            </w:r>
            <w:r w:rsidRPr="00CC1419">
              <w:rPr>
                <w:sz w:val="27"/>
                <w:szCs w:val="27"/>
                <w:lang w:val="uk-UA"/>
              </w:rPr>
              <w:t xml:space="preserve">, </w:t>
            </w:r>
            <w:r w:rsidRPr="00CC1419">
              <w:rPr>
                <w:sz w:val="27"/>
                <w:szCs w:val="27"/>
              </w:rPr>
              <w:t>голова комісії</w:t>
            </w:r>
          </w:p>
        </w:tc>
      </w:tr>
      <w:tr w:rsidR="00095627" w:rsidRPr="009221AA" w:rsidTr="00294820">
        <w:trPr>
          <w:trHeight w:val="791"/>
        </w:trPr>
        <w:tc>
          <w:tcPr>
            <w:tcW w:w="3600" w:type="dxa"/>
            <w:gridSpan w:val="2"/>
          </w:tcPr>
          <w:p w:rsidR="00095627" w:rsidRPr="005332BE" w:rsidRDefault="00095627" w:rsidP="00294820">
            <w:pPr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095627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</w:p>
          <w:p w:rsidR="00095627" w:rsidRPr="005570FE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секретар міської ради, співголова</w:t>
            </w:r>
          </w:p>
        </w:tc>
      </w:tr>
      <w:tr w:rsidR="00095627" w:rsidRPr="009221AA" w:rsidTr="00294820">
        <w:trPr>
          <w:trHeight w:val="306"/>
        </w:trPr>
        <w:tc>
          <w:tcPr>
            <w:tcW w:w="3600" w:type="dxa"/>
            <w:gridSpan w:val="2"/>
          </w:tcPr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</w:rPr>
              <w:t xml:space="preserve">Живанюк                 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Наталія Дмитрівна</w:t>
            </w:r>
          </w:p>
        </w:tc>
        <w:tc>
          <w:tcPr>
            <w:tcW w:w="6973" w:type="dxa"/>
          </w:tcPr>
          <w:p w:rsidR="00095627" w:rsidRPr="009221AA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</w:t>
            </w:r>
            <w:r w:rsidRPr="009221AA">
              <w:rPr>
                <w:sz w:val="27"/>
                <w:szCs w:val="27"/>
                <w:lang w:val="uk-UA"/>
              </w:rPr>
              <w:t>спеціаліст відділу комунального майна управління житлово - комунально</w:t>
            </w:r>
            <w:r>
              <w:rPr>
                <w:sz w:val="27"/>
                <w:szCs w:val="27"/>
                <w:lang w:val="uk-UA"/>
              </w:rPr>
              <w:t>го</w:t>
            </w:r>
            <w:r w:rsidRPr="009221AA">
              <w:rPr>
                <w:sz w:val="27"/>
                <w:szCs w:val="27"/>
                <w:lang w:val="uk-UA"/>
              </w:rPr>
              <w:t xml:space="preserve"> господарства, енергозбереження  та  комунальної   власності   міської  ради, секретар комісії</w:t>
            </w:r>
          </w:p>
        </w:tc>
      </w:tr>
      <w:tr w:rsidR="00095627" w:rsidRPr="009221AA" w:rsidTr="00294820">
        <w:trPr>
          <w:trHeight w:val="306"/>
        </w:trPr>
        <w:tc>
          <w:tcPr>
            <w:tcW w:w="10573" w:type="dxa"/>
            <w:gridSpan w:val="3"/>
            <w:vAlign w:val="center"/>
          </w:tcPr>
          <w:p w:rsidR="00095627" w:rsidRPr="00BE4AAD" w:rsidRDefault="00095627" w:rsidP="0029482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95627" w:rsidRPr="00F247A2" w:rsidRDefault="00095627" w:rsidP="00294820">
            <w:pPr>
              <w:jc w:val="center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</w:rPr>
              <w:t>ЧЛЕНИ КОМІСІЇ:</w:t>
            </w:r>
          </w:p>
        </w:tc>
      </w:tr>
      <w:tr w:rsidR="00095627" w:rsidRPr="009221AA" w:rsidTr="00294820">
        <w:trPr>
          <w:trHeight w:val="306"/>
        </w:trPr>
        <w:tc>
          <w:tcPr>
            <w:tcW w:w="3480" w:type="dxa"/>
          </w:tcPr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Богданчук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Олександр Володимирович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7093" w:type="dxa"/>
            <w:gridSpan w:val="2"/>
          </w:tcPr>
          <w:p w:rsidR="00095627" w:rsidRPr="009221AA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на</w:t>
            </w:r>
            <w:r w:rsidRPr="009221AA">
              <w:rPr>
                <w:sz w:val="27"/>
                <w:szCs w:val="27"/>
              </w:rPr>
              <w:t>чальник</w:t>
            </w:r>
            <w:r w:rsidRPr="009221AA">
              <w:rPr>
                <w:sz w:val="27"/>
                <w:szCs w:val="27"/>
                <w:lang w:val="uk-UA"/>
              </w:rPr>
              <w:t xml:space="preserve"> у</w:t>
            </w:r>
            <w:r w:rsidRPr="009221AA">
              <w:rPr>
                <w:sz w:val="27"/>
                <w:szCs w:val="27"/>
              </w:rPr>
              <w:t>правління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житлово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комунального господарства, енергозбереження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та комунальної власності міської ради</w:t>
            </w:r>
            <w:r w:rsidRPr="009221AA">
              <w:rPr>
                <w:sz w:val="27"/>
                <w:szCs w:val="27"/>
                <w:lang w:val="uk-UA"/>
              </w:rPr>
              <w:t xml:space="preserve">  </w:t>
            </w:r>
          </w:p>
        </w:tc>
      </w:tr>
      <w:tr w:rsidR="00095627" w:rsidRPr="009221AA" w:rsidTr="00294820">
        <w:trPr>
          <w:trHeight w:val="306"/>
        </w:trPr>
        <w:tc>
          <w:tcPr>
            <w:tcW w:w="3480" w:type="dxa"/>
          </w:tcPr>
          <w:p w:rsidR="00095627" w:rsidRDefault="00095627" w:rsidP="00294820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Гвозденко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Оксана Василівна</w:t>
            </w:r>
          </w:p>
        </w:tc>
        <w:tc>
          <w:tcPr>
            <w:tcW w:w="7093" w:type="dxa"/>
            <w:gridSpan w:val="2"/>
          </w:tcPr>
          <w:p w:rsidR="00095627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</w:p>
          <w:p w:rsidR="00095627" w:rsidRPr="009221AA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</w:rPr>
              <w:t>заступник  міського   голови</w:t>
            </w:r>
          </w:p>
        </w:tc>
      </w:tr>
      <w:tr w:rsidR="00095627" w:rsidRPr="009221AA" w:rsidTr="00294820">
        <w:trPr>
          <w:trHeight w:val="916"/>
        </w:trPr>
        <w:tc>
          <w:tcPr>
            <w:tcW w:w="3480" w:type="dxa"/>
          </w:tcPr>
          <w:p w:rsidR="00095627" w:rsidRPr="009221AA" w:rsidRDefault="00095627" w:rsidP="00294820">
            <w:pPr>
              <w:rPr>
                <w:color w:val="000000"/>
                <w:sz w:val="27"/>
                <w:szCs w:val="27"/>
                <w:lang w:val="uk-UA"/>
              </w:rPr>
            </w:pPr>
            <w:r w:rsidRPr="009221AA">
              <w:rPr>
                <w:color w:val="000000"/>
                <w:sz w:val="27"/>
                <w:szCs w:val="27"/>
                <w:lang w:val="uk-UA"/>
              </w:rPr>
              <w:t xml:space="preserve">Гудзь </w:t>
            </w:r>
          </w:p>
          <w:p w:rsidR="00095627" w:rsidRPr="00DA2E5A" w:rsidRDefault="00095627" w:rsidP="00294820">
            <w:pPr>
              <w:rPr>
                <w:sz w:val="27"/>
                <w:szCs w:val="27"/>
              </w:rPr>
            </w:pPr>
            <w:r w:rsidRPr="009221AA">
              <w:rPr>
                <w:color w:val="000000"/>
                <w:sz w:val="27"/>
                <w:szCs w:val="27"/>
                <w:lang w:val="uk-UA"/>
              </w:rPr>
              <w:t>Дмитро Сергійович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</w:p>
          <w:p w:rsidR="00095627" w:rsidRPr="00DA2E5A" w:rsidRDefault="00095627" w:rsidP="00294820">
            <w:pPr>
              <w:rPr>
                <w:sz w:val="27"/>
                <w:szCs w:val="27"/>
              </w:rPr>
            </w:pPr>
          </w:p>
        </w:tc>
        <w:tc>
          <w:tcPr>
            <w:tcW w:w="7093" w:type="dxa"/>
            <w:gridSpan w:val="2"/>
          </w:tcPr>
          <w:p w:rsidR="00095627" w:rsidRPr="0097241C" w:rsidRDefault="00095627" w:rsidP="00294820">
            <w:pPr>
              <w:jc w:val="both"/>
              <w:rPr>
                <w:sz w:val="27"/>
                <w:szCs w:val="27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начальник управління </w:t>
            </w:r>
            <w:r w:rsidRPr="00760D81">
              <w:rPr>
                <w:sz w:val="28"/>
                <w:szCs w:val="28"/>
                <w:lang w:val="uk-UA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 xml:space="preserve"> головний архітектор управління містобудування, архітектури та земельних відносин міської ради </w:t>
            </w:r>
          </w:p>
        </w:tc>
      </w:tr>
      <w:tr w:rsidR="00095627" w:rsidRPr="009221AA" w:rsidTr="00294820">
        <w:trPr>
          <w:trHeight w:val="697"/>
        </w:trPr>
        <w:tc>
          <w:tcPr>
            <w:tcW w:w="3480" w:type="dxa"/>
          </w:tcPr>
          <w:p w:rsidR="00095627" w:rsidRPr="009221AA" w:rsidRDefault="00095627" w:rsidP="00294820">
            <w:pPr>
              <w:ind w:right="562"/>
              <w:jc w:val="both"/>
              <w:rPr>
                <w:sz w:val="27"/>
                <w:szCs w:val="27"/>
              </w:rPr>
            </w:pPr>
            <w:r w:rsidRPr="009221AA">
              <w:rPr>
                <w:sz w:val="27"/>
                <w:szCs w:val="27"/>
                <w:lang w:val="uk-UA"/>
              </w:rPr>
              <w:t>Колотов</w:t>
            </w:r>
            <w:r w:rsidRPr="009221AA">
              <w:rPr>
                <w:sz w:val="27"/>
                <w:szCs w:val="27"/>
              </w:rPr>
              <w:t xml:space="preserve">                               </w:t>
            </w:r>
          </w:p>
          <w:p w:rsidR="00095627" w:rsidRPr="00CC1419" w:rsidRDefault="00095627" w:rsidP="00294820">
            <w:pPr>
              <w:rPr>
                <w:sz w:val="27"/>
                <w:szCs w:val="27"/>
                <w:lang w:val="en-US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Сергій Юрійович </w:t>
            </w:r>
          </w:p>
        </w:tc>
        <w:tc>
          <w:tcPr>
            <w:tcW w:w="7093" w:type="dxa"/>
            <w:gridSpan w:val="2"/>
          </w:tcPr>
          <w:p w:rsidR="00095627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</w:p>
          <w:p w:rsidR="00095627" w:rsidRPr="005570FE" w:rsidRDefault="00095627" w:rsidP="00294820">
            <w:pPr>
              <w:jc w:val="both"/>
              <w:rPr>
                <w:sz w:val="27"/>
                <w:szCs w:val="27"/>
              </w:rPr>
            </w:pPr>
            <w:r w:rsidRPr="00E2031D">
              <w:rPr>
                <w:sz w:val="27"/>
                <w:szCs w:val="27"/>
              </w:rPr>
              <w:t xml:space="preserve">перший </w:t>
            </w:r>
            <w:r w:rsidRPr="00CC1419">
              <w:rPr>
                <w:sz w:val="27"/>
                <w:szCs w:val="27"/>
              </w:rPr>
              <w:t>заступник  міського   голови</w:t>
            </w:r>
          </w:p>
        </w:tc>
      </w:tr>
      <w:tr w:rsidR="00095627" w:rsidRPr="009221AA" w:rsidTr="00294820">
        <w:trPr>
          <w:trHeight w:val="626"/>
        </w:trPr>
        <w:tc>
          <w:tcPr>
            <w:tcW w:w="3480" w:type="dxa"/>
          </w:tcPr>
          <w:p w:rsidR="00095627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Кузнєцова</w:t>
            </w:r>
          </w:p>
          <w:p w:rsidR="00095627" w:rsidRPr="009221AA" w:rsidRDefault="00095627" w:rsidP="00294820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Наталія </w:t>
            </w:r>
            <w:r w:rsidRPr="009221AA">
              <w:rPr>
                <w:sz w:val="27"/>
                <w:szCs w:val="27"/>
                <w:lang w:val="uk-UA"/>
              </w:rPr>
              <w:t>Іванівна</w:t>
            </w:r>
          </w:p>
        </w:tc>
        <w:tc>
          <w:tcPr>
            <w:tcW w:w="7093" w:type="dxa"/>
            <w:gridSpan w:val="2"/>
          </w:tcPr>
          <w:p w:rsidR="00095627" w:rsidRPr="009221AA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Pr="00760D81">
              <w:rPr>
                <w:sz w:val="28"/>
                <w:szCs w:val="28"/>
                <w:lang w:val="uk-UA"/>
              </w:rPr>
              <w:t>-</w:t>
            </w:r>
            <w:r>
              <w:rPr>
                <w:sz w:val="27"/>
                <w:szCs w:val="27"/>
                <w:lang w:val="uk-UA"/>
              </w:rPr>
              <w:t xml:space="preserve"> начальник відділу доходів </w:t>
            </w:r>
            <w:r w:rsidRPr="009221AA">
              <w:rPr>
                <w:sz w:val="27"/>
                <w:szCs w:val="27"/>
                <w:lang w:val="uk-UA"/>
              </w:rPr>
              <w:t>фінансового управління міської ради</w:t>
            </w:r>
          </w:p>
        </w:tc>
      </w:tr>
      <w:tr w:rsidR="00095627" w:rsidRPr="009221AA" w:rsidTr="00294820">
        <w:trPr>
          <w:trHeight w:val="947"/>
        </w:trPr>
        <w:tc>
          <w:tcPr>
            <w:tcW w:w="3480" w:type="dxa"/>
          </w:tcPr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Кучерявенко</w:t>
            </w:r>
            <w:r w:rsidRPr="009221AA">
              <w:rPr>
                <w:sz w:val="27"/>
                <w:szCs w:val="27"/>
              </w:rPr>
              <w:t xml:space="preserve">                 </w:t>
            </w:r>
          </w:p>
          <w:p w:rsidR="00095627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Любов Леонідівна</w:t>
            </w:r>
          </w:p>
        </w:tc>
        <w:tc>
          <w:tcPr>
            <w:tcW w:w="7093" w:type="dxa"/>
            <w:gridSpan w:val="2"/>
          </w:tcPr>
          <w:p w:rsidR="00095627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начальник відділу комунального майна управління житлово - комунальною господарства, енергозбереження та  комунальної   власності   міської  ради</w:t>
            </w:r>
          </w:p>
        </w:tc>
      </w:tr>
      <w:tr w:rsidR="00095627" w:rsidRPr="00CC1419" w:rsidTr="00294820">
        <w:trPr>
          <w:trHeight w:val="306"/>
        </w:trPr>
        <w:tc>
          <w:tcPr>
            <w:tcW w:w="3480" w:type="dxa"/>
          </w:tcPr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Максименко 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Інна Миколаївна</w:t>
            </w:r>
          </w:p>
        </w:tc>
        <w:tc>
          <w:tcPr>
            <w:tcW w:w="7093" w:type="dxa"/>
            <w:gridSpan w:val="2"/>
          </w:tcPr>
          <w:p w:rsidR="00095627" w:rsidRPr="009221AA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відділу </w:t>
            </w:r>
            <w:r w:rsidRPr="009221AA">
              <w:rPr>
                <w:sz w:val="27"/>
                <w:szCs w:val="27"/>
                <w:lang w:val="uk-UA"/>
              </w:rPr>
              <w:t>бухгалтер</w:t>
            </w:r>
            <w:r>
              <w:rPr>
                <w:sz w:val="27"/>
                <w:szCs w:val="27"/>
                <w:lang w:val="uk-UA"/>
              </w:rPr>
              <w:t>ського обліку та звітності</w:t>
            </w:r>
            <w:r w:rsidRPr="009221AA">
              <w:rPr>
                <w:sz w:val="27"/>
                <w:szCs w:val="27"/>
                <w:lang w:val="uk-UA"/>
              </w:rPr>
              <w:t xml:space="preserve"> управління   житлово -</w:t>
            </w:r>
            <w:r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  <w:lang w:val="uk-UA"/>
              </w:rPr>
              <w:t xml:space="preserve">комунального господарства, енергозбереження  та комунальної  власності    міської ради            </w:t>
            </w:r>
          </w:p>
        </w:tc>
      </w:tr>
      <w:tr w:rsidR="00095627" w:rsidRPr="009221AA" w:rsidTr="00294820">
        <w:trPr>
          <w:trHeight w:val="321"/>
        </w:trPr>
        <w:tc>
          <w:tcPr>
            <w:tcW w:w="3480" w:type="dxa"/>
          </w:tcPr>
          <w:p w:rsidR="00095627" w:rsidRPr="009221AA" w:rsidRDefault="00095627" w:rsidP="00294820">
            <w:pPr>
              <w:ind w:left="3060" w:hanging="3060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Пономаренко </w:t>
            </w:r>
          </w:p>
          <w:p w:rsidR="00095627" w:rsidRPr="00CC1419" w:rsidRDefault="00095627" w:rsidP="00294820">
            <w:pPr>
              <w:rPr>
                <w:sz w:val="27"/>
                <w:szCs w:val="27"/>
                <w:lang w:val="en-US"/>
              </w:rPr>
            </w:pPr>
            <w:r w:rsidRPr="009221AA">
              <w:rPr>
                <w:sz w:val="27"/>
                <w:szCs w:val="27"/>
                <w:lang w:val="uk-UA"/>
              </w:rPr>
              <w:t xml:space="preserve">Олена Анатоліївна  </w:t>
            </w:r>
          </w:p>
        </w:tc>
        <w:tc>
          <w:tcPr>
            <w:tcW w:w="7093" w:type="dxa"/>
            <w:gridSpan w:val="2"/>
          </w:tcPr>
          <w:p w:rsidR="00095627" w:rsidRPr="000A2940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 w:rsidRPr="000A2940">
              <w:rPr>
                <w:sz w:val="27"/>
                <w:szCs w:val="27"/>
                <w:lang w:val="uk-UA"/>
              </w:rPr>
              <w:t xml:space="preserve">депутат міської ради, </w:t>
            </w:r>
            <w:r>
              <w:rPr>
                <w:sz w:val="27"/>
                <w:szCs w:val="27"/>
                <w:lang w:val="uk-UA" w:eastAsia="uk-UA"/>
              </w:rPr>
              <w:t>з</w:t>
            </w:r>
            <w:r w:rsidRPr="000A2940">
              <w:rPr>
                <w:sz w:val="27"/>
                <w:szCs w:val="27"/>
                <w:lang w:val="uk-UA" w:eastAsia="uk-UA"/>
              </w:rPr>
              <w:t xml:space="preserve">аступник директора - начальник управління державних соціальних допомог департаменту </w:t>
            </w:r>
            <w:r w:rsidRPr="000A2940">
              <w:rPr>
                <w:bCs/>
                <w:sz w:val="27"/>
                <w:szCs w:val="27"/>
                <w:lang w:val="uk-UA"/>
              </w:rPr>
              <w:t>праці та соціального захисту населення</w:t>
            </w:r>
            <w:r>
              <w:rPr>
                <w:bCs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095627" w:rsidRPr="009221AA" w:rsidTr="00294820">
        <w:trPr>
          <w:trHeight w:val="321"/>
        </w:trPr>
        <w:tc>
          <w:tcPr>
            <w:tcW w:w="3480" w:type="dxa"/>
          </w:tcPr>
          <w:p w:rsidR="00095627" w:rsidRPr="00CC1419" w:rsidRDefault="00095627" w:rsidP="00294820">
            <w:pPr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en-US"/>
              </w:rPr>
              <w:t>Свірщук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uk-UA"/>
              </w:rPr>
              <w:t>Альона Сергіївна</w:t>
            </w:r>
          </w:p>
        </w:tc>
        <w:tc>
          <w:tcPr>
            <w:tcW w:w="7093" w:type="dxa"/>
            <w:gridSpan w:val="2"/>
          </w:tcPr>
          <w:p w:rsidR="00095627" w:rsidRPr="009221AA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</w:t>
            </w:r>
            <w:r w:rsidRPr="009221AA">
              <w:rPr>
                <w:sz w:val="27"/>
                <w:szCs w:val="27"/>
                <w:lang w:val="uk-UA"/>
              </w:rPr>
              <w:t xml:space="preserve">юридичного відділу </w:t>
            </w:r>
            <w:r>
              <w:rPr>
                <w:color w:val="000000"/>
                <w:sz w:val="27"/>
                <w:szCs w:val="27"/>
                <w:lang w:val="uk-UA"/>
              </w:rPr>
              <w:t>управління житлово -</w:t>
            </w:r>
            <w:r w:rsidRPr="009221AA">
              <w:rPr>
                <w:color w:val="000000"/>
                <w:sz w:val="27"/>
                <w:szCs w:val="27"/>
                <w:lang w:val="uk-UA"/>
              </w:rPr>
              <w:t>комунального господарства, енергозбереження  та  комунальної   власності   міської  ради</w:t>
            </w:r>
          </w:p>
        </w:tc>
      </w:tr>
      <w:tr w:rsidR="00095627" w:rsidRPr="009221AA" w:rsidTr="00294820">
        <w:trPr>
          <w:trHeight w:val="321"/>
        </w:trPr>
        <w:tc>
          <w:tcPr>
            <w:tcW w:w="3480" w:type="dxa"/>
          </w:tcPr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Табалюк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Станіславович</w:t>
            </w:r>
          </w:p>
        </w:tc>
        <w:tc>
          <w:tcPr>
            <w:tcW w:w="7093" w:type="dxa"/>
            <w:gridSpan w:val="2"/>
          </w:tcPr>
          <w:p w:rsidR="00095627" w:rsidRPr="00CC1419" w:rsidRDefault="00095627" w:rsidP="00294820">
            <w:pPr>
              <w:keepNext/>
              <w:jc w:val="both"/>
              <w:outlineLvl w:val="0"/>
              <w:rPr>
                <w:sz w:val="27"/>
                <w:szCs w:val="27"/>
                <w:lang w:val="uk-UA"/>
              </w:rPr>
            </w:pPr>
            <w:r w:rsidRPr="00CC1419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житлово-комунального господарства та екології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CC1419">
              <w:rPr>
                <w:bCs/>
                <w:kern w:val="32"/>
                <w:sz w:val="27"/>
                <w:szCs w:val="27"/>
                <w:lang w:val="uk-UA"/>
              </w:rPr>
              <w:t>головний інженер ТОВ „Новоград-Волинські шляхи“</w:t>
            </w:r>
            <w:r w:rsidRPr="00CC1419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095627" w:rsidRPr="009221AA" w:rsidTr="00294820">
        <w:trPr>
          <w:trHeight w:val="321"/>
        </w:trPr>
        <w:tc>
          <w:tcPr>
            <w:tcW w:w="3480" w:type="dxa"/>
          </w:tcPr>
          <w:p w:rsidR="00095627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Тимощук</w:t>
            </w:r>
          </w:p>
          <w:p w:rsidR="00095627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Олександрович</w:t>
            </w:r>
          </w:p>
        </w:tc>
        <w:tc>
          <w:tcPr>
            <w:tcW w:w="7093" w:type="dxa"/>
            <w:gridSpan w:val="2"/>
          </w:tcPr>
          <w:p w:rsidR="00095627" w:rsidRPr="00CC1419" w:rsidRDefault="00095627" w:rsidP="00294820">
            <w:pPr>
              <w:keepNext/>
              <w:jc w:val="both"/>
              <w:outlineLvl w:val="0"/>
              <w:rPr>
                <w:bCs/>
                <w:kern w:val="32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</w:t>
            </w:r>
            <w:r w:rsidRPr="009221AA">
              <w:rPr>
                <w:sz w:val="27"/>
                <w:szCs w:val="27"/>
                <w:lang w:val="uk-UA"/>
              </w:rPr>
              <w:t>на</w:t>
            </w:r>
            <w:r w:rsidRPr="009221AA">
              <w:rPr>
                <w:sz w:val="27"/>
                <w:szCs w:val="27"/>
              </w:rPr>
              <w:t>чальник</w:t>
            </w:r>
            <w:r>
              <w:rPr>
                <w:sz w:val="27"/>
                <w:szCs w:val="27"/>
                <w:lang w:val="uk-UA"/>
              </w:rPr>
              <w:t>а, начальник відділу житлово-комунальних послуг</w:t>
            </w:r>
            <w:r w:rsidRPr="009221AA">
              <w:rPr>
                <w:sz w:val="27"/>
                <w:szCs w:val="27"/>
                <w:lang w:val="uk-UA"/>
              </w:rPr>
              <w:t xml:space="preserve"> у</w:t>
            </w:r>
            <w:r w:rsidRPr="009221AA">
              <w:rPr>
                <w:sz w:val="27"/>
                <w:szCs w:val="27"/>
              </w:rPr>
              <w:t>правління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житлово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 </w:t>
            </w:r>
            <w:r w:rsidRPr="009221AA">
              <w:rPr>
                <w:sz w:val="27"/>
                <w:szCs w:val="27"/>
              </w:rPr>
              <w:t>комунального господарства, енергозбереження</w:t>
            </w:r>
            <w:r w:rsidRPr="009221AA">
              <w:rPr>
                <w:sz w:val="27"/>
                <w:szCs w:val="27"/>
                <w:lang w:val="uk-UA"/>
              </w:rPr>
              <w:t xml:space="preserve"> </w:t>
            </w:r>
            <w:r w:rsidRPr="009221AA">
              <w:rPr>
                <w:sz w:val="27"/>
                <w:szCs w:val="27"/>
              </w:rPr>
              <w:t>та комунальної власності міської ради</w:t>
            </w:r>
            <w:r w:rsidRPr="009221AA">
              <w:rPr>
                <w:sz w:val="27"/>
                <w:szCs w:val="27"/>
                <w:lang w:val="uk-UA"/>
              </w:rPr>
              <w:t xml:space="preserve">  </w:t>
            </w:r>
          </w:p>
        </w:tc>
      </w:tr>
      <w:tr w:rsidR="00095627" w:rsidRPr="00F7144E" w:rsidTr="00294820">
        <w:trPr>
          <w:trHeight w:val="321"/>
        </w:trPr>
        <w:tc>
          <w:tcPr>
            <w:tcW w:w="3480" w:type="dxa"/>
          </w:tcPr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Юшманов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Ігор Геннадійович</w:t>
            </w:r>
          </w:p>
        </w:tc>
        <w:tc>
          <w:tcPr>
            <w:tcW w:w="7093" w:type="dxa"/>
            <w:gridSpan w:val="2"/>
          </w:tcPr>
          <w:p w:rsidR="00095627" w:rsidRPr="009221AA" w:rsidRDefault="00095627" w:rsidP="00294820">
            <w:pPr>
              <w:jc w:val="both"/>
              <w:rPr>
                <w:sz w:val="27"/>
                <w:szCs w:val="27"/>
                <w:lang w:val="uk-UA"/>
              </w:rPr>
            </w:pPr>
            <w:r w:rsidRPr="009221AA">
              <w:rPr>
                <w:sz w:val="27"/>
                <w:szCs w:val="27"/>
                <w:lang w:val="uk-UA"/>
              </w:rPr>
              <w:t>депутат міської ради, голова постійної комісії міської ради з питань міського бюджету і комунальної власності</w:t>
            </w:r>
            <w:r>
              <w:rPr>
                <w:sz w:val="27"/>
                <w:szCs w:val="27"/>
                <w:lang w:val="uk-UA"/>
              </w:rPr>
              <w:t>,</w:t>
            </w:r>
            <w:r w:rsidRPr="009221AA">
              <w:rPr>
                <w:sz w:val="27"/>
                <w:szCs w:val="27"/>
                <w:lang w:val="uk-UA"/>
              </w:rPr>
              <w:t xml:space="preserve"> фізична особа</w:t>
            </w:r>
            <w:r w:rsidRPr="006B2781">
              <w:rPr>
                <w:sz w:val="27"/>
                <w:szCs w:val="27"/>
                <w:lang w:val="uk-UA"/>
              </w:rPr>
              <w:t>-</w:t>
            </w:r>
            <w:r w:rsidRPr="009221AA">
              <w:rPr>
                <w:sz w:val="27"/>
                <w:szCs w:val="27"/>
                <w:lang w:val="uk-UA"/>
              </w:rPr>
              <w:t>підприємець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095627" w:rsidRPr="009221AA" w:rsidTr="00294820">
        <w:trPr>
          <w:trHeight w:val="321"/>
        </w:trPr>
        <w:tc>
          <w:tcPr>
            <w:tcW w:w="3480" w:type="dxa"/>
          </w:tcPr>
          <w:p w:rsidR="00095627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Ящук </w:t>
            </w:r>
          </w:p>
          <w:p w:rsidR="00095627" w:rsidRPr="009221AA" w:rsidRDefault="00095627" w:rsidP="0029482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Ірина Климівна</w:t>
            </w:r>
          </w:p>
        </w:tc>
        <w:tc>
          <w:tcPr>
            <w:tcW w:w="7093" w:type="dxa"/>
            <w:gridSpan w:val="2"/>
          </w:tcPr>
          <w:p w:rsidR="00095627" w:rsidRPr="00760D81" w:rsidRDefault="00095627" w:rsidP="00294820">
            <w:pPr>
              <w:jc w:val="both"/>
              <w:rPr>
                <w:sz w:val="28"/>
                <w:szCs w:val="28"/>
                <w:lang w:val="uk-UA"/>
              </w:rPr>
            </w:pPr>
            <w:r w:rsidRPr="00760D81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0D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0D81">
              <w:rPr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</w:tbl>
    <w:p w:rsidR="00095627" w:rsidRDefault="00095627" w:rsidP="005332BE">
      <w:pPr>
        <w:rPr>
          <w:sz w:val="27"/>
          <w:szCs w:val="27"/>
          <w:lang w:val="uk-UA"/>
        </w:rPr>
      </w:pPr>
    </w:p>
    <w:p w:rsidR="00095627" w:rsidRDefault="00095627" w:rsidP="005332BE">
      <w:pPr>
        <w:rPr>
          <w:sz w:val="27"/>
          <w:szCs w:val="27"/>
          <w:lang w:val="uk-UA"/>
        </w:rPr>
      </w:pPr>
    </w:p>
    <w:p w:rsidR="00095627" w:rsidRPr="002378FF" w:rsidRDefault="00095627" w:rsidP="005332BE">
      <w:pPr>
        <w:rPr>
          <w:sz w:val="27"/>
          <w:szCs w:val="27"/>
          <w:lang w:val="uk-UA"/>
        </w:rPr>
      </w:pPr>
    </w:p>
    <w:p w:rsidR="00095627" w:rsidRDefault="00095627" w:rsidP="005332BE">
      <w:pPr>
        <w:ind w:left="-360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Керуючий справами виконавчого</w:t>
      </w:r>
    </w:p>
    <w:p w:rsidR="00095627" w:rsidRDefault="00095627" w:rsidP="005332BE">
      <w:pPr>
        <w:ind w:left="-360"/>
        <w:rPr>
          <w:sz w:val="27"/>
          <w:szCs w:val="27"/>
          <w:lang w:val="uk-UA"/>
        </w:rPr>
      </w:pPr>
      <w:r w:rsidRPr="002378FF">
        <w:rPr>
          <w:sz w:val="27"/>
          <w:szCs w:val="27"/>
          <w:lang w:val="uk-UA"/>
        </w:rPr>
        <w:t>комітету міської ради                                                                                   Д.А. Ружицький</w:t>
      </w:r>
    </w:p>
    <w:p w:rsidR="00095627" w:rsidRDefault="00095627" w:rsidP="005332BE">
      <w:pPr>
        <w:ind w:left="-360"/>
        <w:rPr>
          <w:sz w:val="27"/>
          <w:szCs w:val="27"/>
          <w:lang w:val="uk-UA"/>
        </w:rPr>
      </w:pPr>
    </w:p>
    <w:p w:rsidR="00095627" w:rsidRDefault="00095627" w:rsidP="005332BE">
      <w:pPr>
        <w:ind w:left="-360"/>
        <w:rPr>
          <w:sz w:val="27"/>
          <w:szCs w:val="27"/>
          <w:lang w:val="uk-UA"/>
        </w:rPr>
      </w:pPr>
    </w:p>
    <w:p w:rsidR="00095627" w:rsidRDefault="00095627" w:rsidP="005332BE">
      <w:pPr>
        <w:ind w:left="-360"/>
        <w:rPr>
          <w:sz w:val="27"/>
          <w:szCs w:val="27"/>
          <w:lang w:val="uk-UA"/>
        </w:rPr>
      </w:pPr>
    </w:p>
    <w:p w:rsidR="00095627" w:rsidRDefault="00095627" w:rsidP="005332BE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Default="00095627" w:rsidP="008602B9">
      <w:pPr>
        <w:ind w:left="-360"/>
        <w:rPr>
          <w:sz w:val="27"/>
          <w:szCs w:val="27"/>
          <w:lang w:val="uk-UA"/>
        </w:rPr>
      </w:pPr>
    </w:p>
    <w:p w:rsidR="00095627" w:rsidRPr="008602B9" w:rsidRDefault="00095627">
      <w:pPr>
        <w:rPr>
          <w:lang w:val="uk-UA"/>
        </w:rPr>
      </w:pPr>
    </w:p>
    <w:sectPr w:rsidR="00095627" w:rsidRPr="008602B9" w:rsidSect="008602B9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2B9"/>
    <w:rsid w:val="00095627"/>
    <w:rsid w:val="000A2940"/>
    <w:rsid w:val="00150889"/>
    <w:rsid w:val="002378FF"/>
    <w:rsid w:val="00247A99"/>
    <w:rsid w:val="00294820"/>
    <w:rsid w:val="004775F2"/>
    <w:rsid w:val="005332BE"/>
    <w:rsid w:val="0054524A"/>
    <w:rsid w:val="005570FE"/>
    <w:rsid w:val="006B2781"/>
    <w:rsid w:val="0070170B"/>
    <w:rsid w:val="00760D81"/>
    <w:rsid w:val="00772444"/>
    <w:rsid w:val="008325B2"/>
    <w:rsid w:val="008602B9"/>
    <w:rsid w:val="008A559D"/>
    <w:rsid w:val="009221AA"/>
    <w:rsid w:val="0097241C"/>
    <w:rsid w:val="00981966"/>
    <w:rsid w:val="00B05B98"/>
    <w:rsid w:val="00BE4AAD"/>
    <w:rsid w:val="00C12507"/>
    <w:rsid w:val="00C133AD"/>
    <w:rsid w:val="00C50F31"/>
    <w:rsid w:val="00C9442A"/>
    <w:rsid w:val="00CC1419"/>
    <w:rsid w:val="00CC342A"/>
    <w:rsid w:val="00CD12B7"/>
    <w:rsid w:val="00DA2E5A"/>
    <w:rsid w:val="00E2031D"/>
    <w:rsid w:val="00ED07D3"/>
    <w:rsid w:val="00F247A2"/>
    <w:rsid w:val="00F65F03"/>
    <w:rsid w:val="00F7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2B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629</Words>
  <Characters>3589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2018-06-04T13:58:00Z</dcterms:created>
  <dcterms:modified xsi:type="dcterms:W3CDTF">2018-06-14T11:41:00Z</dcterms:modified>
</cp:coreProperties>
</file>