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98" w:rsidRDefault="00A27598" w:rsidP="00FA236F">
      <w:pPr>
        <w:tabs>
          <w:tab w:val="left" w:pos="360"/>
          <w:tab w:val="left" w:pos="1080"/>
        </w:tabs>
        <w:ind w:right="-5"/>
        <w:jc w:val="center"/>
        <w:rPr>
          <w:color w:val="000000"/>
          <w:sz w:val="28"/>
        </w:rPr>
      </w:pPr>
      <w:r w:rsidRPr="00A22C12">
        <w:rPr>
          <w:b/>
          <w:noProof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4" o:title=""/>
          </v:shape>
        </w:pict>
      </w:r>
    </w:p>
    <w:p w:rsidR="00A27598" w:rsidRDefault="00A27598" w:rsidP="006D45BF">
      <w:pPr>
        <w:jc w:val="center"/>
        <w:rPr>
          <w:sz w:val="28"/>
        </w:rPr>
      </w:pPr>
      <w:r>
        <w:rPr>
          <w:sz w:val="28"/>
        </w:rPr>
        <w:t>УКРАЇНА</w:t>
      </w:r>
      <w:r w:rsidRPr="00746726">
        <w:rPr>
          <w:sz w:val="28"/>
        </w:rPr>
        <w:t xml:space="preserve"> </w:t>
      </w:r>
    </w:p>
    <w:p w:rsidR="00A27598" w:rsidRDefault="00A27598" w:rsidP="006D45BF">
      <w:pPr>
        <w:jc w:val="center"/>
        <w:rPr>
          <w:sz w:val="28"/>
        </w:rPr>
      </w:pPr>
      <w:r>
        <w:rPr>
          <w:sz w:val="28"/>
        </w:rPr>
        <w:t>ЖИТОМИРСЬКА ОБЛАСТЬ</w:t>
      </w:r>
    </w:p>
    <w:p w:rsidR="00A27598" w:rsidRDefault="00A27598" w:rsidP="006D45BF">
      <w:pPr>
        <w:jc w:val="center"/>
        <w:rPr>
          <w:sz w:val="28"/>
        </w:rPr>
      </w:pPr>
      <w:r>
        <w:rPr>
          <w:sz w:val="28"/>
        </w:rPr>
        <w:t>НОВОГРАД-ВОЛИНСЬКА МІСЬКА РАДА</w:t>
      </w:r>
    </w:p>
    <w:p w:rsidR="00A27598" w:rsidRDefault="00A27598" w:rsidP="006D45BF">
      <w:pPr>
        <w:jc w:val="center"/>
        <w:rPr>
          <w:sz w:val="28"/>
        </w:rPr>
      </w:pPr>
      <w:r>
        <w:rPr>
          <w:bCs/>
          <w:sz w:val="28"/>
        </w:rPr>
        <w:t>МІСЬКИЙ  ГОЛОВА</w:t>
      </w:r>
      <w:r w:rsidRPr="00746726">
        <w:rPr>
          <w:sz w:val="28"/>
        </w:rPr>
        <w:t xml:space="preserve"> </w:t>
      </w:r>
    </w:p>
    <w:p w:rsidR="00A27598" w:rsidRPr="003E0853" w:rsidRDefault="00A27598" w:rsidP="006D45BF">
      <w:pPr>
        <w:jc w:val="center"/>
        <w:rPr>
          <w:bCs/>
          <w:sz w:val="16"/>
          <w:szCs w:val="16"/>
        </w:rPr>
      </w:pPr>
      <w:r>
        <w:rPr>
          <w:sz w:val="28"/>
        </w:rPr>
        <w:t>РОЗПОРЯДЖЕННЯ</w:t>
      </w:r>
      <w:r>
        <w:rPr>
          <w:sz w:val="28"/>
        </w:rPr>
        <w:br/>
      </w:r>
    </w:p>
    <w:p w:rsidR="00A27598" w:rsidRPr="00B235B5" w:rsidRDefault="00A27598" w:rsidP="00423B56">
      <w:pPr>
        <w:rPr>
          <w:bCs/>
          <w:sz w:val="27"/>
          <w:szCs w:val="27"/>
        </w:rPr>
      </w:pPr>
      <w:r w:rsidRPr="00B235B5">
        <w:rPr>
          <w:bCs/>
          <w:sz w:val="27"/>
          <w:szCs w:val="27"/>
        </w:rPr>
        <w:t xml:space="preserve">від   </w:t>
      </w:r>
      <w:r>
        <w:rPr>
          <w:bCs/>
          <w:sz w:val="27"/>
          <w:szCs w:val="27"/>
        </w:rPr>
        <w:t>17.07.2018</w:t>
      </w:r>
      <w:r w:rsidRPr="00B235B5">
        <w:rPr>
          <w:bCs/>
          <w:sz w:val="27"/>
          <w:szCs w:val="27"/>
        </w:rPr>
        <w:t xml:space="preserve"> № </w:t>
      </w:r>
      <w:r>
        <w:rPr>
          <w:bCs/>
          <w:sz w:val="27"/>
          <w:szCs w:val="27"/>
        </w:rPr>
        <w:t>171(о)</w:t>
      </w:r>
    </w:p>
    <w:p w:rsidR="00A27598" w:rsidRPr="00B235B5" w:rsidRDefault="00A27598" w:rsidP="00423B56">
      <w:pPr>
        <w:rPr>
          <w:sz w:val="27"/>
          <w:szCs w:val="27"/>
        </w:rPr>
      </w:pPr>
      <w:r w:rsidRPr="00B235B5">
        <w:rPr>
          <w:sz w:val="27"/>
          <w:szCs w:val="27"/>
        </w:rPr>
        <w:t xml:space="preserve"> </w:t>
      </w:r>
    </w:p>
    <w:p w:rsidR="00A27598" w:rsidRPr="00B235B5" w:rsidRDefault="00A27598" w:rsidP="00423B56">
      <w:pPr>
        <w:tabs>
          <w:tab w:val="left" w:pos="708"/>
        </w:tabs>
        <w:ind w:right="6218"/>
        <w:jc w:val="both"/>
        <w:rPr>
          <w:sz w:val="27"/>
          <w:szCs w:val="27"/>
        </w:rPr>
      </w:pPr>
      <w:r w:rsidRPr="00B235B5">
        <w:rPr>
          <w:sz w:val="27"/>
          <w:szCs w:val="27"/>
        </w:rPr>
        <w:t>Про проведення футбольного</w:t>
      </w:r>
    </w:p>
    <w:p w:rsidR="00A27598" w:rsidRPr="00B235B5" w:rsidRDefault="00A27598" w:rsidP="00423B56">
      <w:pPr>
        <w:tabs>
          <w:tab w:val="left" w:pos="708"/>
        </w:tabs>
        <w:ind w:right="6218"/>
        <w:jc w:val="both"/>
        <w:rPr>
          <w:sz w:val="27"/>
          <w:szCs w:val="27"/>
        </w:rPr>
      </w:pPr>
      <w:r w:rsidRPr="00B235B5">
        <w:rPr>
          <w:sz w:val="27"/>
          <w:szCs w:val="27"/>
        </w:rPr>
        <w:t>матчу</w:t>
      </w:r>
    </w:p>
    <w:p w:rsidR="00A27598" w:rsidRPr="003E0853" w:rsidRDefault="00A27598" w:rsidP="00423B56">
      <w:pPr>
        <w:tabs>
          <w:tab w:val="left" w:pos="708"/>
        </w:tabs>
        <w:rPr>
          <w:sz w:val="16"/>
          <w:szCs w:val="16"/>
        </w:rPr>
      </w:pPr>
      <w:r w:rsidRPr="00B235B5">
        <w:rPr>
          <w:sz w:val="27"/>
          <w:szCs w:val="27"/>
        </w:rPr>
        <w:t xml:space="preserve"> </w:t>
      </w:r>
    </w:p>
    <w:p w:rsidR="00A27598" w:rsidRPr="00B235B5" w:rsidRDefault="00A27598" w:rsidP="00423B56">
      <w:pPr>
        <w:pStyle w:val="BodyText2"/>
        <w:jc w:val="both"/>
        <w:rPr>
          <w:sz w:val="27"/>
          <w:szCs w:val="27"/>
        </w:rPr>
      </w:pPr>
      <w:r w:rsidRPr="00B235B5">
        <w:rPr>
          <w:sz w:val="27"/>
          <w:szCs w:val="27"/>
        </w:rPr>
        <w:t xml:space="preserve">     Керуючись пунктом 19, 20 частини четвертої  статті 42 Закону України «Про місцеве самоврядування в Україні», </w:t>
      </w:r>
      <w:r>
        <w:rPr>
          <w:sz w:val="27"/>
          <w:szCs w:val="27"/>
        </w:rPr>
        <w:t>враховуючи звернення директора комунального підприємства</w:t>
      </w:r>
      <w:r w:rsidRPr="00B235B5">
        <w:rPr>
          <w:sz w:val="27"/>
          <w:szCs w:val="27"/>
        </w:rPr>
        <w:t xml:space="preserve"> </w:t>
      </w:r>
      <w:r>
        <w:rPr>
          <w:sz w:val="27"/>
          <w:szCs w:val="27"/>
        </w:rPr>
        <w:t>«Ф</w:t>
      </w:r>
      <w:r w:rsidRPr="00B235B5">
        <w:rPr>
          <w:sz w:val="27"/>
          <w:szCs w:val="27"/>
        </w:rPr>
        <w:t>утбольн</w:t>
      </w:r>
      <w:r>
        <w:rPr>
          <w:sz w:val="27"/>
          <w:szCs w:val="27"/>
        </w:rPr>
        <w:t>ий клуб «</w:t>
      </w:r>
      <w:r w:rsidRPr="00B235B5">
        <w:rPr>
          <w:sz w:val="27"/>
          <w:szCs w:val="27"/>
        </w:rPr>
        <w:t>Полісся»</w:t>
      </w:r>
      <w:r>
        <w:rPr>
          <w:sz w:val="27"/>
          <w:szCs w:val="27"/>
        </w:rPr>
        <w:t xml:space="preserve"> Житомирської міської ради Загурського В.Ф.</w:t>
      </w:r>
      <w:r w:rsidRPr="00B235B5">
        <w:rPr>
          <w:sz w:val="27"/>
          <w:szCs w:val="27"/>
        </w:rPr>
        <w:t xml:space="preserve"> щодо проведення футбольного матчу чемпіонату України з футболу сере</w:t>
      </w:r>
      <w:r>
        <w:rPr>
          <w:sz w:val="27"/>
          <w:szCs w:val="27"/>
        </w:rPr>
        <w:t>д команд ІІ ліги «А» сезону 2018/2019</w:t>
      </w:r>
      <w:r w:rsidRPr="00B235B5">
        <w:rPr>
          <w:sz w:val="27"/>
          <w:szCs w:val="27"/>
        </w:rPr>
        <w:t xml:space="preserve"> в місті Новограді-Волинському:</w:t>
      </w:r>
    </w:p>
    <w:p w:rsidR="00A27598" w:rsidRPr="003E0853" w:rsidRDefault="00A27598" w:rsidP="00423B56">
      <w:pPr>
        <w:pStyle w:val="BodyText2"/>
        <w:jc w:val="both"/>
        <w:rPr>
          <w:sz w:val="16"/>
          <w:szCs w:val="16"/>
        </w:rPr>
      </w:pPr>
    </w:p>
    <w:p w:rsidR="00A27598" w:rsidRPr="00B235B5" w:rsidRDefault="00A27598" w:rsidP="00AD1F8A">
      <w:pPr>
        <w:pStyle w:val="BodyText2"/>
        <w:jc w:val="both"/>
        <w:rPr>
          <w:sz w:val="27"/>
          <w:szCs w:val="27"/>
        </w:rPr>
      </w:pPr>
      <w:r w:rsidRPr="00121D7C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</w:t>
      </w:r>
      <w:r w:rsidRPr="00B235B5">
        <w:rPr>
          <w:sz w:val="27"/>
          <w:szCs w:val="27"/>
        </w:rPr>
        <w:t xml:space="preserve">1. Управлінню у справах сім’ї, молоді, фізичної культури та спорту Новоград-Волинської міської ради (Циба Я.В.) організувати проведення футбольного матчу </w:t>
      </w:r>
      <w:r>
        <w:rPr>
          <w:sz w:val="27"/>
          <w:szCs w:val="27"/>
        </w:rPr>
        <w:t>22 липня</w:t>
      </w:r>
      <w:r w:rsidRPr="00B235B5">
        <w:rPr>
          <w:sz w:val="27"/>
          <w:szCs w:val="27"/>
        </w:rPr>
        <w:t xml:space="preserve"> </w:t>
      </w:r>
      <w:r>
        <w:rPr>
          <w:sz w:val="27"/>
          <w:szCs w:val="27"/>
        </w:rPr>
        <w:t>2018 року о 16</w:t>
      </w:r>
      <w:r w:rsidRPr="00B235B5">
        <w:rPr>
          <w:sz w:val="27"/>
          <w:szCs w:val="27"/>
        </w:rPr>
        <w:t>:</w:t>
      </w:r>
      <w:r>
        <w:rPr>
          <w:sz w:val="27"/>
          <w:szCs w:val="27"/>
        </w:rPr>
        <w:t>3</w:t>
      </w:r>
      <w:r w:rsidRPr="00B235B5">
        <w:rPr>
          <w:sz w:val="27"/>
          <w:szCs w:val="27"/>
        </w:rPr>
        <w:t>0 годині</w:t>
      </w:r>
      <w:r w:rsidRPr="005C2480">
        <w:rPr>
          <w:sz w:val="27"/>
          <w:szCs w:val="27"/>
        </w:rPr>
        <w:t xml:space="preserve"> </w:t>
      </w:r>
      <w:r w:rsidRPr="00B235B5">
        <w:rPr>
          <w:sz w:val="27"/>
          <w:szCs w:val="27"/>
        </w:rPr>
        <w:t>між командами: ФК «Полісся» (м. Житомир) - ФК «</w:t>
      </w:r>
      <w:r>
        <w:rPr>
          <w:sz w:val="27"/>
          <w:szCs w:val="27"/>
        </w:rPr>
        <w:t>Черкащина </w:t>
      </w:r>
      <w:r w:rsidRPr="00E76D99">
        <w:rPr>
          <w:sz w:val="27"/>
          <w:szCs w:val="27"/>
        </w:rPr>
        <w:t>-</w:t>
      </w:r>
      <w:r>
        <w:rPr>
          <w:sz w:val="27"/>
          <w:szCs w:val="27"/>
        </w:rPr>
        <w:t> </w:t>
      </w:r>
      <w:r w:rsidRPr="00E76D99">
        <w:rPr>
          <w:sz w:val="27"/>
          <w:szCs w:val="27"/>
        </w:rPr>
        <w:t>Академ</w:t>
      </w:r>
      <w:r>
        <w:rPr>
          <w:sz w:val="27"/>
          <w:szCs w:val="27"/>
        </w:rPr>
        <w:t>і</w:t>
      </w:r>
      <w:r w:rsidRPr="00E76D99">
        <w:rPr>
          <w:sz w:val="27"/>
          <w:szCs w:val="27"/>
        </w:rPr>
        <w:t>я</w:t>
      </w:r>
      <w:r>
        <w:rPr>
          <w:sz w:val="27"/>
          <w:szCs w:val="27"/>
        </w:rPr>
        <w:t>» (ОТГ Бі</w:t>
      </w:r>
      <w:r w:rsidRPr="00E76D99">
        <w:rPr>
          <w:sz w:val="27"/>
          <w:szCs w:val="27"/>
        </w:rPr>
        <w:t>лоз</w:t>
      </w:r>
      <w:r>
        <w:rPr>
          <w:sz w:val="27"/>
          <w:szCs w:val="27"/>
        </w:rPr>
        <w:t>і</w:t>
      </w:r>
      <w:r w:rsidRPr="00E76D99">
        <w:rPr>
          <w:sz w:val="27"/>
          <w:szCs w:val="27"/>
        </w:rPr>
        <w:t>р’</w:t>
      </w:r>
      <w:r>
        <w:rPr>
          <w:sz w:val="27"/>
          <w:szCs w:val="27"/>
        </w:rPr>
        <w:t>я</w:t>
      </w:r>
      <w:r w:rsidRPr="00B235B5">
        <w:rPr>
          <w:sz w:val="27"/>
          <w:szCs w:val="27"/>
        </w:rPr>
        <w:t xml:space="preserve">) на території </w:t>
      </w:r>
      <w:r>
        <w:rPr>
          <w:sz w:val="27"/>
          <w:szCs w:val="27"/>
        </w:rPr>
        <w:t>міського стадіону «Авангард» (</w:t>
      </w:r>
      <w:r w:rsidRPr="00B235B5">
        <w:rPr>
          <w:sz w:val="27"/>
          <w:szCs w:val="27"/>
        </w:rPr>
        <w:t>вул. Івана Мамайчука, 13</w:t>
      </w:r>
      <w:r>
        <w:rPr>
          <w:sz w:val="27"/>
          <w:szCs w:val="27"/>
        </w:rPr>
        <w:t>) (далі - футбольний матч).</w:t>
      </w:r>
    </w:p>
    <w:p w:rsidR="00A27598" w:rsidRPr="00B235B5" w:rsidRDefault="00A27598" w:rsidP="00423B5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B235B5">
        <w:rPr>
          <w:sz w:val="27"/>
          <w:szCs w:val="27"/>
        </w:rPr>
        <w:t xml:space="preserve">2. Під час проведення </w:t>
      </w:r>
      <w:r>
        <w:rPr>
          <w:sz w:val="27"/>
          <w:szCs w:val="27"/>
        </w:rPr>
        <w:t xml:space="preserve">футбольного </w:t>
      </w:r>
      <w:r w:rsidRPr="00B235B5">
        <w:rPr>
          <w:sz w:val="27"/>
          <w:szCs w:val="27"/>
        </w:rPr>
        <w:t>матчу</w:t>
      </w:r>
      <w:r>
        <w:rPr>
          <w:sz w:val="27"/>
          <w:szCs w:val="27"/>
        </w:rPr>
        <w:t>:</w:t>
      </w:r>
      <w:r w:rsidRPr="00B235B5">
        <w:rPr>
          <w:sz w:val="27"/>
          <w:szCs w:val="27"/>
        </w:rPr>
        <w:t xml:space="preserve"> </w:t>
      </w:r>
    </w:p>
    <w:p w:rsidR="00A27598" w:rsidRPr="00B235B5" w:rsidRDefault="00A27598" w:rsidP="00423B5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2.1.</w:t>
      </w:r>
      <w:r>
        <w:rPr>
          <w:sz w:val="27"/>
          <w:szCs w:val="27"/>
          <w:lang w:val="ru-RU"/>
        </w:rPr>
        <w:t> </w:t>
      </w:r>
      <w:r w:rsidRPr="00C43BDA">
        <w:rPr>
          <w:sz w:val="27"/>
          <w:szCs w:val="27"/>
        </w:rPr>
        <w:t xml:space="preserve">Рекомендувати </w:t>
      </w:r>
      <w:r>
        <w:rPr>
          <w:sz w:val="27"/>
          <w:szCs w:val="27"/>
        </w:rPr>
        <w:t>Новоград-Волинському міськрайонному відділу Управління Державної служби</w:t>
      </w:r>
      <w:r w:rsidRPr="00B235B5">
        <w:rPr>
          <w:sz w:val="27"/>
          <w:szCs w:val="27"/>
        </w:rPr>
        <w:t xml:space="preserve"> України з надзвичайних ситуацій в </w:t>
      </w:r>
      <w:r>
        <w:rPr>
          <w:sz w:val="27"/>
          <w:szCs w:val="27"/>
        </w:rPr>
        <w:t xml:space="preserve">Житомирській області </w:t>
      </w:r>
      <w:r w:rsidRPr="00B235B5">
        <w:rPr>
          <w:sz w:val="27"/>
          <w:szCs w:val="27"/>
        </w:rPr>
        <w:t>(Рафальськ</w:t>
      </w:r>
      <w:r>
        <w:rPr>
          <w:sz w:val="27"/>
          <w:szCs w:val="27"/>
        </w:rPr>
        <w:t>ий О.В.) забезпечити додержання</w:t>
      </w:r>
      <w:r w:rsidRPr="00B235B5">
        <w:rPr>
          <w:sz w:val="27"/>
          <w:szCs w:val="27"/>
        </w:rPr>
        <w:t xml:space="preserve"> протипожежної безпеки, пожежного нагля</w:t>
      </w:r>
      <w:r>
        <w:rPr>
          <w:sz w:val="27"/>
          <w:szCs w:val="27"/>
        </w:rPr>
        <w:t xml:space="preserve">ду та чергування пожежного автомобіля, </w:t>
      </w:r>
      <w:r w:rsidRPr="00B235B5">
        <w:rPr>
          <w:sz w:val="27"/>
          <w:szCs w:val="27"/>
        </w:rPr>
        <w:t>Новоград-Волинсько</w:t>
      </w:r>
      <w:r>
        <w:rPr>
          <w:sz w:val="27"/>
          <w:szCs w:val="27"/>
        </w:rPr>
        <w:t>му відділу поліції ГУНП</w:t>
      </w:r>
      <w:r w:rsidRPr="00B235B5">
        <w:rPr>
          <w:sz w:val="27"/>
          <w:szCs w:val="27"/>
        </w:rPr>
        <w:t xml:space="preserve"> в Житомирській області (Кононенко Ю.М.) забезпечити належний громадський порядок</w:t>
      </w:r>
      <w:r>
        <w:rPr>
          <w:sz w:val="27"/>
          <w:szCs w:val="27"/>
        </w:rPr>
        <w:t>.</w:t>
      </w:r>
    </w:p>
    <w:p w:rsidR="00A27598" w:rsidRPr="00B235B5" w:rsidRDefault="00A27598" w:rsidP="00423B5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2.2. У</w:t>
      </w:r>
      <w:r w:rsidRPr="00B235B5">
        <w:rPr>
          <w:sz w:val="27"/>
          <w:szCs w:val="27"/>
        </w:rPr>
        <w:t xml:space="preserve">правлінню житлово-комунального господарства, енергозбереження </w:t>
      </w:r>
      <w:r>
        <w:rPr>
          <w:sz w:val="27"/>
          <w:szCs w:val="27"/>
        </w:rPr>
        <w:t xml:space="preserve">та комунальної власності міської ради </w:t>
      </w:r>
      <w:r w:rsidRPr="00B235B5">
        <w:rPr>
          <w:sz w:val="27"/>
          <w:szCs w:val="27"/>
        </w:rPr>
        <w:t>(</w:t>
      </w:r>
      <w:r>
        <w:rPr>
          <w:sz w:val="27"/>
          <w:szCs w:val="27"/>
        </w:rPr>
        <w:t>Тимощук С.О</w:t>
      </w:r>
      <w:r w:rsidRPr="00B235B5">
        <w:rPr>
          <w:sz w:val="27"/>
          <w:szCs w:val="27"/>
        </w:rPr>
        <w:t xml:space="preserve">.) </w:t>
      </w:r>
      <w:r>
        <w:rPr>
          <w:sz w:val="27"/>
          <w:szCs w:val="27"/>
        </w:rPr>
        <w:t xml:space="preserve"> забезпечити встановлення необхідної кількості  біо</w:t>
      </w:r>
      <w:r w:rsidRPr="00B235B5">
        <w:rPr>
          <w:sz w:val="27"/>
          <w:szCs w:val="27"/>
        </w:rPr>
        <w:t>туалет</w:t>
      </w:r>
      <w:r>
        <w:rPr>
          <w:sz w:val="27"/>
          <w:szCs w:val="27"/>
        </w:rPr>
        <w:t>ів.</w:t>
      </w:r>
    </w:p>
    <w:p w:rsidR="00A27598" w:rsidRPr="00B235B5" w:rsidRDefault="00A27598" w:rsidP="00423B5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2.3</w:t>
      </w:r>
      <w:r w:rsidRPr="00B235B5">
        <w:rPr>
          <w:sz w:val="27"/>
          <w:szCs w:val="27"/>
        </w:rPr>
        <w:t xml:space="preserve">. </w:t>
      </w:r>
      <w:r>
        <w:rPr>
          <w:sz w:val="27"/>
          <w:szCs w:val="27"/>
        </w:rPr>
        <w:t>В</w:t>
      </w:r>
      <w:r w:rsidRPr="00B235B5">
        <w:rPr>
          <w:sz w:val="27"/>
          <w:szCs w:val="27"/>
        </w:rPr>
        <w:t>і</w:t>
      </w:r>
      <w:r>
        <w:rPr>
          <w:sz w:val="27"/>
          <w:szCs w:val="27"/>
        </w:rPr>
        <w:t xml:space="preserve">дділу з питань охорони здоров’я та медичного забезпечення </w:t>
      </w:r>
      <w:r w:rsidRPr="00B235B5">
        <w:rPr>
          <w:sz w:val="27"/>
          <w:szCs w:val="27"/>
        </w:rPr>
        <w:t>міської ради (Дутчак Л.Р.) забезпечити чергування карети швидкої медичної допомоги</w:t>
      </w:r>
      <w:r>
        <w:rPr>
          <w:sz w:val="27"/>
          <w:szCs w:val="27"/>
        </w:rPr>
        <w:t>.</w:t>
      </w:r>
    </w:p>
    <w:p w:rsidR="00A27598" w:rsidRPr="00B235B5" w:rsidRDefault="00A27598" w:rsidP="00423B5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2.4</w:t>
      </w:r>
      <w:r w:rsidRPr="00B235B5">
        <w:rPr>
          <w:sz w:val="27"/>
          <w:szCs w:val="27"/>
        </w:rPr>
        <w:t>.</w:t>
      </w:r>
      <w:r w:rsidRPr="000360AF"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</w:t>
      </w:r>
      <w:r w:rsidRPr="00B235B5">
        <w:rPr>
          <w:color w:val="000000"/>
          <w:sz w:val="27"/>
          <w:szCs w:val="27"/>
        </w:rPr>
        <w:t>ідділу підтримки муніципальних ініціатив і інвестицій, підприємницької діяльності, економічного аналізу та планув</w:t>
      </w:r>
      <w:r>
        <w:rPr>
          <w:color w:val="000000"/>
          <w:sz w:val="27"/>
          <w:szCs w:val="27"/>
        </w:rPr>
        <w:t>ання міської ради (Забродіна Т.</w:t>
      </w:r>
      <w:r w:rsidRPr="00B235B5">
        <w:rPr>
          <w:color w:val="000000"/>
          <w:sz w:val="27"/>
          <w:szCs w:val="27"/>
        </w:rPr>
        <w:t>О.) забезпечити виїзну торгівлю.</w:t>
      </w:r>
    </w:p>
    <w:p w:rsidR="00A27598" w:rsidRPr="00B235B5" w:rsidRDefault="00A27598" w:rsidP="00423B56">
      <w:pPr>
        <w:pStyle w:val="BodyText2"/>
        <w:tabs>
          <w:tab w:val="left" w:pos="142"/>
          <w:tab w:val="left" w:pos="284"/>
        </w:tabs>
        <w:jc w:val="both"/>
        <w:rPr>
          <w:sz w:val="27"/>
          <w:szCs w:val="27"/>
        </w:rPr>
      </w:pPr>
      <w:r w:rsidRPr="00B235B5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</w:t>
      </w:r>
      <w:r w:rsidRPr="00B235B5">
        <w:rPr>
          <w:sz w:val="27"/>
          <w:szCs w:val="27"/>
        </w:rPr>
        <w:t>3</w:t>
      </w:r>
      <w:r>
        <w:rPr>
          <w:sz w:val="27"/>
          <w:szCs w:val="27"/>
        </w:rPr>
        <w:t>. Відповідальність за дотриманням техніки</w:t>
      </w:r>
      <w:r w:rsidRPr="00B235B5">
        <w:rPr>
          <w:sz w:val="27"/>
          <w:szCs w:val="27"/>
        </w:rPr>
        <w:t xml:space="preserve"> безпеки учасників футбольного матчу покласти</w:t>
      </w:r>
      <w:r>
        <w:rPr>
          <w:sz w:val="27"/>
          <w:szCs w:val="27"/>
        </w:rPr>
        <w:t xml:space="preserve"> на </w:t>
      </w:r>
      <w:r w:rsidRPr="00B235B5">
        <w:rPr>
          <w:sz w:val="27"/>
          <w:szCs w:val="27"/>
        </w:rPr>
        <w:t xml:space="preserve"> гол</w:t>
      </w:r>
      <w:r>
        <w:rPr>
          <w:sz w:val="27"/>
          <w:szCs w:val="27"/>
        </w:rPr>
        <w:t>ову футбольного клубу</w:t>
      </w:r>
      <w:r w:rsidRPr="00AA77A1">
        <w:rPr>
          <w:sz w:val="27"/>
          <w:szCs w:val="27"/>
        </w:rPr>
        <w:t xml:space="preserve"> «Полісся» </w:t>
      </w:r>
      <w:r>
        <w:rPr>
          <w:sz w:val="27"/>
          <w:szCs w:val="27"/>
        </w:rPr>
        <w:t>(м. Житомир) Загурського Володимира Францовича.</w:t>
      </w:r>
    </w:p>
    <w:p w:rsidR="00A27598" w:rsidRPr="00B235B5" w:rsidRDefault="00A27598" w:rsidP="00423B56">
      <w:pPr>
        <w:jc w:val="both"/>
        <w:rPr>
          <w:sz w:val="27"/>
          <w:szCs w:val="27"/>
        </w:rPr>
      </w:pPr>
      <w:r w:rsidRPr="00B235B5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</w:t>
      </w:r>
      <w:r w:rsidRPr="00B235B5">
        <w:rPr>
          <w:sz w:val="27"/>
          <w:szCs w:val="27"/>
        </w:rPr>
        <w:t>4.</w:t>
      </w:r>
      <w:r>
        <w:rPr>
          <w:sz w:val="27"/>
          <w:szCs w:val="27"/>
          <w:lang w:val="ru-RU"/>
        </w:rPr>
        <w:t> </w:t>
      </w:r>
      <w:r w:rsidRPr="00B235B5">
        <w:rPr>
          <w:rStyle w:val="FontStyle15"/>
          <w:sz w:val="27"/>
          <w:szCs w:val="27"/>
        </w:rPr>
        <w:t>Відділу інформації та зв’язків з громадсь</w:t>
      </w:r>
      <w:r>
        <w:rPr>
          <w:rStyle w:val="FontStyle15"/>
          <w:sz w:val="27"/>
          <w:szCs w:val="27"/>
        </w:rPr>
        <w:t>кістю міської ради</w:t>
      </w:r>
      <w:r w:rsidRPr="00B235B5">
        <w:rPr>
          <w:rStyle w:val="FontStyle15"/>
          <w:sz w:val="27"/>
          <w:szCs w:val="27"/>
        </w:rPr>
        <w:t xml:space="preserve"> (Сорока Я.Ю.) забезпечити  висвітлення </w:t>
      </w:r>
      <w:r w:rsidRPr="000360AF">
        <w:rPr>
          <w:sz w:val="27"/>
          <w:szCs w:val="27"/>
        </w:rPr>
        <w:t>футбольного матчу</w:t>
      </w:r>
      <w:r w:rsidRPr="00B235B5">
        <w:rPr>
          <w:sz w:val="27"/>
          <w:szCs w:val="27"/>
        </w:rPr>
        <w:t xml:space="preserve"> в засобах масової інформації.</w:t>
      </w:r>
    </w:p>
    <w:p w:rsidR="00A27598" w:rsidRPr="00B235B5" w:rsidRDefault="00A27598" w:rsidP="00423B56">
      <w:pPr>
        <w:pStyle w:val="BodyText2"/>
        <w:jc w:val="both"/>
        <w:rPr>
          <w:sz w:val="27"/>
          <w:szCs w:val="27"/>
        </w:rPr>
      </w:pPr>
      <w:r w:rsidRPr="00B235B5">
        <w:rPr>
          <w:bCs/>
          <w:sz w:val="27"/>
          <w:szCs w:val="27"/>
        </w:rPr>
        <w:t xml:space="preserve">    </w:t>
      </w:r>
      <w:r>
        <w:rPr>
          <w:bCs/>
          <w:sz w:val="27"/>
          <w:szCs w:val="27"/>
        </w:rPr>
        <w:t xml:space="preserve"> </w:t>
      </w:r>
      <w:r w:rsidRPr="00B235B5">
        <w:rPr>
          <w:bCs/>
          <w:sz w:val="27"/>
          <w:szCs w:val="27"/>
        </w:rPr>
        <w:t>5.</w:t>
      </w:r>
      <w:r>
        <w:rPr>
          <w:bCs/>
          <w:sz w:val="27"/>
          <w:szCs w:val="27"/>
          <w:lang w:val="ru-RU"/>
        </w:rPr>
        <w:t> </w:t>
      </w:r>
      <w:r w:rsidRPr="00B235B5">
        <w:rPr>
          <w:sz w:val="27"/>
          <w:szCs w:val="27"/>
        </w:rPr>
        <w:t>Контроль за виконанням цього розпорядження покласти на заступника міського голови Гвозденко О.В.</w:t>
      </w:r>
    </w:p>
    <w:p w:rsidR="00A27598" w:rsidRDefault="00A27598" w:rsidP="00423B56">
      <w:pPr>
        <w:jc w:val="both"/>
        <w:rPr>
          <w:bCs/>
          <w:sz w:val="28"/>
          <w:szCs w:val="28"/>
        </w:rPr>
      </w:pPr>
    </w:p>
    <w:p w:rsidR="00A27598" w:rsidRPr="005B369A" w:rsidRDefault="00A27598" w:rsidP="005B369A">
      <w:pPr>
        <w:ind w:left="-18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Міський голова                   </w:t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 w:rsidRPr="00B235B5">
        <w:rPr>
          <w:bCs/>
          <w:sz w:val="27"/>
          <w:szCs w:val="27"/>
        </w:rPr>
        <w:t xml:space="preserve">    </w:t>
      </w:r>
      <w:r>
        <w:rPr>
          <w:bCs/>
          <w:sz w:val="27"/>
          <w:szCs w:val="27"/>
        </w:rPr>
        <w:t xml:space="preserve">          </w:t>
      </w:r>
      <w:r w:rsidRPr="00B235B5">
        <w:rPr>
          <w:bCs/>
          <w:sz w:val="27"/>
          <w:szCs w:val="27"/>
        </w:rPr>
        <w:t xml:space="preserve">            </w:t>
      </w:r>
      <w:r>
        <w:rPr>
          <w:bCs/>
          <w:sz w:val="27"/>
          <w:szCs w:val="27"/>
        </w:rPr>
        <w:t xml:space="preserve">                     В.Л. Весельський</w:t>
      </w:r>
      <w:r w:rsidRPr="00384EBA">
        <w:rPr>
          <w:szCs w:val="28"/>
        </w:rPr>
        <w:t xml:space="preserve">   </w:t>
      </w:r>
      <w:r>
        <w:rPr>
          <w:szCs w:val="28"/>
        </w:rPr>
        <w:t xml:space="preserve">  </w:t>
      </w:r>
      <w:r w:rsidRPr="00384EBA">
        <w:rPr>
          <w:szCs w:val="28"/>
        </w:rPr>
        <w:t xml:space="preserve">                                              </w:t>
      </w:r>
    </w:p>
    <w:sectPr w:rsidR="00A27598" w:rsidRPr="005B369A" w:rsidSect="003E085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5BF"/>
    <w:rsid w:val="000360AF"/>
    <w:rsid w:val="000628C5"/>
    <w:rsid w:val="0007361B"/>
    <w:rsid w:val="00090FB1"/>
    <w:rsid w:val="000B4E18"/>
    <w:rsid w:val="000C76B7"/>
    <w:rsid w:val="000D1759"/>
    <w:rsid w:val="00103A0B"/>
    <w:rsid w:val="00115682"/>
    <w:rsid w:val="00115B98"/>
    <w:rsid w:val="00121D7C"/>
    <w:rsid w:val="001717E7"/>
    <w:rsid w:val="001A713C"/>
    <w:rsid w:val="001D0B65"/>
    <w:rsid w:val="0023306A"/>
    <w:rsid w:val="002515E9"/>
    <w:rsid w:val="002613EF"/>
    <w:rsid w:val="00262F4C"/>
    <w:rsid w:val="00280A7E"/>
    <w:rsid w:val="003530DB"/>
    <w:rsid w:val="00384EBA"/>
    <w:rsid w:val="0039650C"/>
    <w:rsid w:val="003A15E0"/>
    <w:rsid w:val="003B26FC"/>
    <w:rsid w:val="003C6F32"/>
    <w:rsid w:val="003C72C4"/>
    <w:rsid w:val="003E0853"/>
    <w:rsid w:val="00423B56"/>
    <w:rsid w:val="00433060"/>
    <w:rsid w:val="00472114"/>
    <w:rsid w:val="004837E1"/>
    <w:rsid w:val="004C1A02"/>
    <w:rsid w:val="005507DB"/>
    <w:rsid w:val="005507F8"/>
    <w:rsid w:val="005B369A"/>
    <w:rsid w:val="005C2480"/>
    <w:rsid w:val="005E0692"/>
    <w:rsid w:val="005E10BA"/>
    <w:rsid w:val="00634909"/>
    <w:rsid w:val="00666576"/>
    <w:rsid w:val="00692004"/>
    <w:rsid w:val="006D45BF"/>
    <w:rsid w:val="006F5214"/>
    <w:rsid w:val="00743D8A"/>
    <w:rsid w:val="00746726"/>
    <w:rsid w:val="00752B03"/>
    <w:rsid w:val="007C1C87"/>
    <w:rsid w:val="008027C4"/>
    <w:rsid w:val="00820FD9"/>
    <w:rsid w:val="00831BF7"/>
    <w:rsid w:val="0084169A"/>
    <w:rsid w:val="00874D48"/>
    <w:rsid w:val="00876E11"/>
    <w:rsid w:val="00882D1A"/>
    <w:rsid w:val="008B0C82"/>
    <w:rsid w:val="008B6C0F"/>
    <w:rsid w:val="008D31A6"/>
    <w:rsid w:val="008F5B7C"/>
    <w:rsid w:val="0090538C"/>
    <w:rsid w:val="0091243E"/>
    <w:rsid w:val="009625AD"/>
    <w:rsid w:val="0099350D"/>
    <w:rsid w:val="009C0118"/>
    <w:rsid w:val="009E20F2"/>
    <w:rsid w:val="009E3CAD"/>
    <w:rsid w:val="00A0559A"/>
    <w:rsid w:val="00A22C12"/>
    <w:rsid w:val="00A27598"/>
    <w:rsid w:val="00A41D58"/>
    <w:rsid w:val="00A41FAF"/>
    <w:rsid w:val="00A902ED"/>
    <w:rsid w:val="00AA77A1"/>
    <w:rsid w:val="00AB72B9"/>
    <w:rsid w:val="00AC4226"/>
    <w:rsid w:val="00AD1F8A"/>
    <w:rsid w:val="00AF31E5"/>
    <w:rsid w:val="00B0213D"/>
    <w:rsid w:val="00B235B5"/>
    <w:rsid w:val="00B32227"/>
    <w:rsid w:val="00B45DC4"/>
    <w:rsid w:val="00B55D79"/>
    <w:rsid w:val="00B62759"/>
    <w:rsid w:val="00B70914"/>
    <w:rsid w:val="00B714FD"/>
    <w:rsid w:val="00B801FF"/>
    <w:rsid w:val="00B9764D"/>
    <w:rsid w:val="00BB3A52"/>
    <w:rsid w:val="00BD6F1F"/>
    <w:rsid w:val="00C339E2"/>
    <w:rsid w:val="00C43BDA"/>
    <w:rsid w:val="00C57525"/>
    <w:rsid w:val="00C72F26"/>
    <w:rsid w:val="00CA63CA"/>
    <w:rsid w:val="00CA6D67"/>
    <w:rsid w:val="00CC1A20"/>
    <w:rsid w:val="00CF2E79"/>
    <w:rsid w:val="00D0480A"/>
    <w:rsid w:val="00DD0F97"/>
    <w:rsid w:val="00DD2E34"/>
    <w:rsid w:val="00DD5561"/>
    <w:rsid w:val="00DF6C17"/>
    <w:rsid w:val="00E15802"/>
    <w:rsid w:val="00E31C98"/>
    <w:rsid w:val="00E51DCF"/>
    <w:rsid w:val="00E73011"/>
    <w:rsid w:val="00E76D99"/>
    <w:rsid w:val="00EB221C"/>
    <w:rsid w:val="00F07378"/>
    <w:rsid w:val="00F20393"/>
    <w:rsid w:val="00F53BE4"/>
    <w:rsid w:val="00F91C74"/>
    <w:rsid w:val="00FA236F"/>
    <w:rsid w:val="00FA2CA9"/>
    <w:rsid w:val="00FF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BF"/>
    <w:rPr>
      <w:sz w:val="24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45BF"/>
    <w:pPr>
      <w:keepNext/>
      <w:ind w:right="-5"/>
      <w:jc w:val="right"/>
      <w:outlineLvl w:val="1"/>
    </w:pPr>
    <w:rPr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7111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paragraph" w:styleId="BodyText2">
    <w:name w:val="Body Text 2"/>
    <w:basedOn w:val="Normal"/>
    <w:link w:val="BodyText2Char"/>
    <w:uiPriority w:val="99"/>
    <w:rsid w:val="006D45BF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D45BF"/>
    <w:rPr>
      <w:sz w:val="24"/>
      <w:lang w:val="uk-UA" w:eastAsia="ru-RU"/>
    </w:rPr>
  </w:style>
  <w:style w:type="character" w:customStyle="1" w:styleId="FontStyle15">
    <w:name w:val="Font Style15"/>
    <w:uiPriority w:val="99"/>
    <w:rsid w:val="006D45BF"/>
    <w:rPr>
      <w:rFonts w:ascii="Times New Roman" w:hAnsi="Times New Roman"/>
      <w:sz w:val="26"/>
    </w:rPr>
  </w:style>
  <w:style w:type="paragraph" w:styleId="HTMLPreformatted">
    <w:name w:val="HTML Preformatted"/>
    <w:basedOn w:val="Normal"/>
    <w:link w:val="HTMLPreformattedChar"/>
    <w:uiPriority w:val="99"/>
    <w:rsid w:val="006D4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1116"/>
    <w:rPr>
      <w:rFonts w:ascii="Courier New" w:hAnsi="Courier New" w:cs="Courier New"/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B97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16"/>
    <w:rPr>
      <w:sz w:val="0"/>
      <w:szCs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369</Words>
  <Characters>2106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2018-07-18T07:42:00Z</cp:lastPrinted>
  <dcterms:created xsi:type="dcterms:W3CDTF">2018-07-16T12:42:00Z</dcterms:created>
  <dcterms:modified xsi:type="dcterms:W3CDTF">2018-07-19T05:44:00Z</dcterms:modified>
</cp:coreProperties>
</file>