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6E" w:rsidRPr="00E75D88" w:rsidRDefault="00BD7F6E" w:rsidP="00545D91">
      <w:pPr>
        <w:tabs>
          <w:tab w:val="left" w:pos="1080"/>
        </w:tabs>
        <w:ind w:right="-5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Pr="0099372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5" o:title=""/>
          </v:shape>
        </w:pict>
      </w:r>
    </w:p>
    <w:p w:rsidR="00BD7F6E" w:rsidRDefault="00BD7F6E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E75D88">
        <w:rPr>
          <w:lang w:val="uk-UA"/>
        </w:rPr>
        <w:t xml:space="preserve">   </w:t>
      </w:r>
      <w:r>
        <w:rPr>
          <w:sz w:val="28"/>
          <w:szCs w:val="28"/>
          <w:lang w:val="uk-UA"/>
        </w:rPr>
        <w:t>УКРАЇНА</w:t>
      </w:r>
    </w:p>
    <w:p w:rsidR="00BD7F6E" w:rsidRPr="001543FF" w:rsidRDefault="00BD7F6E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 ОБЛАСТЬ</w:t>
      </w:r>
    </w:p>
    <w:p w:rsidR="00BD7F6E" w:rsidRPr="001543FF" w:rsidRDefault="00BD7F6E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НОВОГРАД-ВОЛИНСЬКА МІСЬКА РАДА</w:t>
      </w:r>
    </w:p>
    <w:p w:rsidR="00BD7F6E" w:rsidRDefault="00BD7F6E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1543FF">
        <w:rPr>
          <w:sz w:val="28"/>
          <w:szCs w:val="28"/>
          <w:lang w:val="uk-UA"/>
        </w:rPr>
        <w:t xml:space="preserve"> ГОЛОВА</w:t>
      </w:r>
    </w:p>
    <w:p w:rsidR="00BD7F6E" w:rsidRPr="001543FF" w:rsidRDefault="00BD7F6E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BD7F6E" w:rsidRDefault="00BD7F6E" w:rsidP="00545D91">
      <w:pPr>
        <w:rPr>
          <w:sz w:val="28"/>
          <w:lang w:val="uk-UA"/>
        </w:rPr>
      </w:pPr>
    </w:p>
    <w:p w:rsidR="00BD7F6E" w:rsidRDefault="00BD7F6E" w:rsidP="004C48A6">
      <w:pPr>
        <w:widowControl w:val="0"/>
        <w:autoSpaceDE w:val="0"/>
        <w:autoSpaceDN w:val="0"/>
        <w:adjustRightInd w:val="0"/>
        <w:ind w:left="-284" w:right="-164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від   09.08.2018  </w:t>
      </w:r>
      <w:r w:rsidRPr="004C48A6">
        <w:rPr>
          <w:sz w:val="28"/>
          <w:szCs w:val="24"/>
          <w:lang w:val="uk-UA"/>
        </w:rPr>
        <w:t xml:space="preserve"> №</w:t>
      </w:r>
      <w:r>
        <w:rPr>
          <w:sz w:val="28"/>
          <w:szCs w:val="24"/>
          <w:lang w:val="uk-UA"/>
        </w:rPr>
        <w:t xml:space="preserve"> 186(о)</w:t>
      </w:r>
    </w:p>
    <w:p w:rsidR="00BD7F6E" w:rsidRPr="004C48A6" w:rsidRDefault="00BD7F6E" w:rsidP="004C48A6">
      <w:pPr>
        <w:widowControl w:val="0"/>
        <w:autoSpaceDE w:val="0"/>
        <w:autoSpaceDN w:val="0"/>
        <w:adjustRightInd w:val="0"/>
        <w:ind w:left="-284" w:right="-164"/>
        <w:rPr>
          <w:sz w:val="28"/>
          <w:szCs w:val="24"/>
          <w:lang w:val="uk-UA"/>
        </w:rPr>
      </w:pPr>
      <w:r w:rsidRPr="004C48A6">
        <w:rPr>
          <w:sz w:val="28"/>
          <w:szCs w:val="24"/>
          <w:lang w:val="uk-UA"/>
        </w:rPr>
        <w:t xml:space="preserve"> </w:t>
      </w:r>
    </w:p>
    <w:p w:rsidR="00BD7F6E" w:rsidRDefault="00BD7F6E" w:rsidP="004C48A6">
      <w:pPr>
        <w:keepNext/>
        <w:widowControl w:val="0"/>
        <w:autoSpaceDE w:val="0"/>
        <w:autoSpaceDN w:val="0"/>
        <w:adjustRightInd w:val="0"/>
        <w:ind w:left="-284" w:right="-164"/>
        <w:outlineLvl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Про створення   робочої групи з </w:t>
      </w:r>
      <w:r>
        <w:rPr>
          <w:sz w:val="28"/>
          <w:szCs w:val="24"/>
          <w:lang w:val="uk-UA"/>
        </w:rPr>
        <w:t xml:space="preserve">питань </w:t>
      </w:r>
    </w:p>
    <w:p w:rsidR="00BD7F6E" w:rsidRPr="00B574DF" w:rsidRDefault="00BD7F6E" w:rsidP="00B574DF">
      <w:pPr>
        <w:keepNext/>
        <w:widowControl w:val="0"/>
        <w:autoSpaceDE w:val="0"/>
        <w:autoSpaceDN w:val="0"/>
        <w:adjustRightInd w:val="0"/>
        <w:ind w:left="-284" w:right="-164"/>
        <w:outlineLvl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н</w:t>
      </w:r>
      <w:r w:rsidRPr="004C48A6">
        <w:rPr>
          <w:sz w:val="28"/>
          <w:szCs w:val="24"/>
          <w:lang w:val="uk-UA"/>
        </w:rPr>
        <w:t>едопущення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>торгівлі у невстановлених місцях</w:t>
      </w:r>
    </w:p>
    <w:p w:rsidR="00BD7F6E" w:rsidRPr="004C48A6" w:rsidRDefault="00BD7F6E" w:rsidP="004C48A6">
      <w:pPr>
        <w:keepNext/>
        <w:widowControl w:val="0"/>
        <w:autoSpaceDE w:val="0"/>
        <w:autoSpaceDN w:val="0"/>
        <w:adjustRightInd w:val="0"/>
        <w:ind w:left="-284" w:right="4959"/>
        <w:outlineLvl w:val="0"/>
        <w:rPr>
          <w:sz w:val="28"/>
          <w:szCs w:val="24"/>
          <w:lang w:val="uk-UA"/>
        </w:rPr>
      </w:pPr>
      <w:r w:rsidRPr="004C48A6">
        <w:rPr>
          <w:sz w:val="28"/>
          <w:szCs w:val="24"/>
          <w:lang w:val="uk-UA"/>
        </w:rPr>
        <w:t xml:space="preserve"> </w:t>
      </w:r>
    </w:p>
    <w:p w:rsidR="00BD7F6E" w:rsidRPr="004C48A6" w:rsidRDefault="00BD7F6E" w:rsidP="004C48A6">
      <w:pPr>
        <w:keepNext/>
        <w:widowControl w:val="0"/>
        <w:autoSpaceDE w:val="0"/>
        <w:autoSpaceDN w:val="0"/>
        <w:adjustRightInd w:val="0"/>
        <w:ind w:left="-284" w:right="-164"/>
        <w:outlineLvl w:val="0"/>
        <w:rPr>
          <w:b/>
          <w:sz w:val="28"/>
          <w:szCs w:val="24"/>
          <w:lang w:val="uk-UA"/>
        </w:rPr>
      </w:pPr>
      <w:r w:rsidRPr="004C48A6">
        <w:rPr>
          <w:b/>
          <w:sz w:val="28"/>
          <w:szCs w:val="24"/>
          <w:lang w:val="uk-UA"/>
        </w:rPr>
        <w:t xml:space="preserve"> </w:t>
      </w:r>
    </w:p>
    <w:p w:rsidR="00BD7F6E" w:rsidRPr="004C48A6" w:rsidRDefault="00BD7F6E" w:rsidP="004C48A6">
      <w:pPr>
        <w:ind w:left="-284"/>
        <w:jc w:val="both"/>
        <w:rPr>
          <w:sz w:val="28"/>
          <w:szCs w:val="24"/>
        </w:rPr>
      </w:pPr>
      <w:r>
        <w:rPr>
          <w:sz w:val="28"/>
          <w:szCs w:val="24"/>
          <w:lang w:val="uk-UA"/>
        </w:rPr>
        <w:t xml:space="preserve">      </w:t>
      </w:r>
      <w:r w:rsidRPr="004C48A6">
        <w:rPr>
          <w:sz w:val="28"/>
          <w:szCs w:val="24"/>
          <w:lang w:val="uk-UA"/>
        </w:rPr>
        <w:t xml:space="preserve">Керуючись 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пунктами </w:t>
      </w:r>
      <w:r>
        <w:rPr>
          <w:sz w:val="28"/>
          <w:szCs w:val="24"/>
          <w:lang w:val="uk-UA"/>
        </w:rPr>
        <w:t xml:space="preserve"> 19</w:t>
      </w:r>
      <w:r w:rsidRPr="004C48A6">
        <w:rPr>
          <w:sz w:val="28"/>
          <w:szCs w:val="24"/>
          <w:lang w:val="uk-UA"/>
        </w:rPr>
        <w:t>,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 20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</w:rPr>
        <w:t xml:space="preserve"> </w:t>
      </w:r>
      <w:r w:rsidRPr="004C48A6">
        <w:rPr>
          <w:sz w:val="28"/>
          <w:szCs w:val="24"/>
          <w:lang w:val="uk-UA"/>
        </w:rPr>
        <w:t xml:space="preserve">частини 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четвертої </w:t>
      </w:r>
      <w:r w:rsidRPr="004C48A6">
        <w:rPr>
          <w:sz w:val="28"/>
          <w:szCs w:val="24"/>
        </w:rPr>
        <w:t xml:space="preserve"> </w:t>
      </w:r>
      <w:r w:rsidRPr="004C48A6">
        <w:rPr>
          <w:sz w:val="28"/>
          <w:szCs w:val="24"/>
          <w:lang w:val="uk-UA"/>
        </w:rPr>
        <w:t>статті</w:t>
      </w:r>
      <w:r>
        <w:rPr>
          <w:sz w:val="28"/>
          <w:szCs w:val="24"/>
          <w:lang w:val="uk-UA"/>
        </w:rPr>
        <w:t xml:space="preserve">  </w:t>
      </w:r>
      <w:r w:rsidRPr="004C48A6">
        <w:rPr>
          <w:sz w:val="28"/>
          <w:szCs w:val="24"/>
          <w:lang w:val="uk-UA"/>
        </w:rPr>
        <w:t xml:space="preserve"> 42 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</w:rPr>
        <w:t xml:space="preserve"> </w:t>
      </w:r>
      <w:r w:rsidRPr="004C48A6">
        <w:rPr>
          <w:sz w:val="28"/>
          <w:szCs w:val="24"/>
          <w:lang w:val="uk-UA"/>
        </w:rPr>
        <w:t xml:space="preserve">Закону </w:t>
      </w:r>
      <w:r w:rsidRPr="004C48A6">
        <w:rPr>
          <w:sz w:val="28"/>
          <w:szCs w:val="24"/>
        </w:rPr>
        <w:t xml:space="preserve"> </w:t>
      </w:r>
      <w:r w:rsidRPr="004C48A6">
        <w:rPr>
          <w:sz w:val="28"/>
          <w:szCs w:val="24"/>
          <w:lang w:val="uk-UA"/>
        </w:rPr>
        <w:t>України</w:t>
      </w:r>
      <w:r w:rsidRPr="004C48A6">
        <w:rPr>
          <w:sz w:val="28"/>
          <w:szCs w:val="24"/>
        </w:rPr>
        <w:t xml:space="preserve"> </w:t>
      </w:r>
    </w:p>
    <w:p w:rsidR="00BD7F6E" w:rsidRDefault="00BD7F6E" w:rsidP="00896576">
      <w:pPr>
        <w:ind w:left="-284"/>
        <w:jc w:val="both"/>
        <w:rPr>
          <w:sz w:val="28"/>
          <w:szCs w:val="24"/>
          <w:lang w:val="uk-UA"/>
        </w:rPr>
      </w:pPr>
      <w:r w:rsidRPr="004C48A6">
        <w:rPr>
          <w:sz w:val="28"/>
          <w:szCs w:val="24"/>
        </w:rPr>
        <w:t>„</w:t>
      </w:r>
      <w:r w:rsidRPr="004C48A6">
        <w:rPr>
          <w:sz w:val="28"/>
          <w:szCs w:val="24"/>
          <w:lang w:val="uk-UA"/>
        </w:rPr>
        <w:t>Про місцеве самоврядування в Україні</w:t>
      </w:r>
      <w:r w:rsidRPr="004C48A6">
        <w:rPr>
          <w:sz w:val="28"/>
          <w:szCs w:val="24"/>
        </w:rPr>
        <w:t>“</w:t>
      </w:r>
      <w:r w:rsidRPr="004C48A6">
        <w:rPr>
          <w:sz w:val="28"/>
          <w:szCs w:val="24"/>
          <w:lang w:val="uk-UA"/>
        </w:rPr>
        <w:t>,</w:t>
      </w:r>
      <w:r>
        <w:rPr>
          <w:sz w:val="28"/>
          <w:szCs w:val="24"/>
          <w:lang w:val="uk-UA"/>
        </w:rPr>
        <w:t xml:space="preserve"> Законами України </w:t>
      </w:r>
      <w:r w:rsidRPr="007574C3">
        <w:rPr>
          <w:sz w:val="28"/>
          <w:szCs w:val="24"/>
        </w:rPr>
        <w:t>“</w:t>
      </w:r>
      <w:r>
        <w:rPr>
          <w:sz w:val="28"/>
          <w:szCs w:val="24"/>
          <w:lang w:val="uk-UA"/>
        </w:rPr>
        <w:t>Про захист прав споживачів</w:t>
      </w:r>
      <w:r w:rsidRPr="007574C3">
        <w:rPr>
          <w:sz w:val="28"/>
          <w:szCs w:val="24"/>
        </w:rPr>
        <w:t>”</w:t>
      </w:r>
      <w:r>
        <w:rPr>
          <w:sz w:val="28"/>
          <w:szCs w:val="24"/>
          <w:lang w:val="uk-UA"/>
        </w:rPr>
        <w:t xml:space="preserve">, </w:t>
      </w:r>
      <w:r w:rsidRPr="007574C3">
        <w:rPr>
          <w:sz w:val="28"/>
          <w:szCs w:val="24"/>
        </w:rPr>
        <w:t>“</w:t>
      </w:r>
      <w:r>
        <w:rPr>
          <w:sz w:val="28"/>
          <w:szCs w:val="24"/>
          <w:lang w:val="uk-UA"/>
        </w:rPr>
        <w:t>Про основні принципи та вимоги до безпечності та якості харчових продуктів</w:t>
      </w:r>
      <w:r w:rsidRPr="007574C3">
        <w:rPr>
          <w:sz w:val="28"/>
          <w:szCs w:val="24"/>
        </w:rPr>
        <w:t>”</w:t>
      </w:r>
      <w:r>
        <w:rPr>
          <w:sz w:val="28"/>
          <w:szCs w:val="24"/>
          <w:lang w:val="uk-UA"/>
        </w:rPr>
        <w:t xml:space="preserve">, Правилами благоустрою міста Новограда-Волинського затвердженими рішенням міської ради від 05.11.2008 №391,  враховуючи лист Новоград-Волинського районного управління Головного управління Держпродспоживслужби в Житомирській області від 01.08.2018 №659, з метою </w:t>
      </w:r>
      <w:r w:rsidRPr="004C48A6">
        <w:rPr>
          <w:sz w:val="28"/>
          <w:szCs w:val="24"/>
          <w:lang w:val="uk-UA"/>
        </w:rPr>
        <w:t xml:space="preserve">недопущення здійснення торгівлі у невстановлених місцях та забезпечення санітарного благополуччя </w:t>
      </w:r>
      <w:r>
        <w:rPr>
          <w:sz w:val="28"/>
          <w:szCs w:val="24"/>
          <w:lang w:val="uk-UA"/>
        </w:rPr>
        <w:t>під час</w:t>
      </w:r>
      <w:r w:rsidRPr="004C48A6">
        <w:rPr>
          <w:sz w:val="28"/>
          <w:szCs w:val="24"/>
          <w:lang w:val="uk-UA"/>
        </w:rPr>
        <w:t xml:space="preserve"> продажу продовольчих товарів:</w:t>
      </w:r>
    </w:p>
    <w:p w:rsidR="00BD7F6E" w:rsidRDefault="00BD7F6E" w:rsidP="00896576">
      <w:pPr>
        <w:ind w:left="-284"/>
        <w:jc w:val="both"/>
        <w:rPr>
          <w:sz w:val="28"/>
          <w:szCs w:val="24"/>
          <w:lang w:val="uk-UA"/>
        </w:rPr>
      </w:pPr>
    </w:p>
    <w:p w:rsidR="00BD7F6E" w:rsidRPr="00896576" w:rsidRDefault="00BD7F6E" w:rsidP="00896576">
      <w:pPr>
        <w:ind w:left="-284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1.</w:t>
      </w:r>
      <w:r w:rsidRPr="00896576">
        <w:rPr>
          <w:sz w:val="28"/>
          <w:szCs w:val="28"/>
          <w:lang w:val="uk-UA"/>
        </w:rPr>
        <w:t>Утворити робочу групу з питань недопущення торгівлі у невстановлених місцях (далі – робоча група) та затвердити її склад (додається).</w:t>
      </w:r>
    </w:p>
    <w:p w:rsidR="00BD7F6E" w:rsidRDefault="00BD7F6E" w:rsidP="0050263E">
      <w:pPr>
        <w:ind w:left="-284"/>
        <w:jc w:val="both"/>
        <w:rPr>
          <w:sz w:val="28"/>
          <w:szCs w:val="28"/>
          <w:lang w:val="uk-UA"/>
        </w:rPr>
      </w:pPr>
    </w:p>
    <w:p w:rsidR="00BD7F6E" w:rsidRDefault="00BD7F6E" w:rsidP="0050263E">
      <w:pPr>
        <w:ind w:left="-284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2. </w:t>
      </w:r>
      <w:r w:rsidRPr="0050263E">
        <w:rPr>
          <w:sz w:val="28"/>
          <w:szCs w:val="28"/>
          <w:lang w:val="uk-UA"/>
        </w:rPr>
        <w:t xml:space="preserve">Робочій </w:t>
      </w:r>
      <w:r w:rsidRPr="0050263E">
        <w:rPr>
          <w:sz w:val="28"/>
          <w:lang w:val="uk-UA"/>
        </w:rPr>
        <w:t xml:space="preserve">групі проводити рейдові перевірки щодо недопущення торгівлі  у невстановлених місцях. </w:t>
      </w:r>
    </w:p>
    <w:p w:rsidR="00BD7F6E" w:rsidRDefault="00BD7F6E" w:rsidP="00542A51">
      <w:pPr>
        <w:jc w:val="both"/>
        <w:rPr>
          <w:sz w:val="28"/>
          <w:szCs w:val="28"/>
          <w:lang w:val="uk-UA"/>
        </w:rPr>
      </w:pPr>
    </w:p>
    <w:p w:rsidR="00BD7F6E" w:rsidRDefault="00BD7F6E" w:rsidP="0050263E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</w:t>
      </w:r>
      <w:r w:rsidRPr="0050263E">
        <w:rPr>
          <w:sz w:val="28"/>
          <w:szCs w:val="28"/>
          <w:lang w:val="uk-UA"/>
        </w:rPr>
        <w:t xml:space="preserve">Відділу інформації та зв’язків з громадськістю міської ради </w:t>
      </w:r>
      <w:r>
        <w:rPr>
          <w:sz w:val="28"/>
          <w:szCs w:val="28"/>
          <w:lang w:val="uk-UA"/>
        </w:rPr>
        <w:t>(Сорока Я.Ю.</w:t>
      </w:r>
      <w:r w:rsidRPr="0050263E">
        <w:rPr>
          <w:sz w:val="28"/>
          <w:szCs w:val="28"/>
          <w:lang w:val="uk-UA"/>
        </w:rPr>
        <w:t xml:space="preserve">) </w:t>
      </w:r>
      <w:r w:rsidRPr="0050263E">
        <w:rPr>
          <w:color w:val="000000"/>
          <w:sz w:val="28"/>
          <w:szCs w:val="28"/>
          <w:lang w:val="uk-UA"/>
        </w:rPr>
        <w:t>оп</w:t>
      </w:r>
      <w:r>
        <w:rPr>
          <w:color w:val="000000"/>
          <w:sz w:val="28"/>
          <w:szCs w:val="28"/>
          <w:lang w:val="uk-UA"/>
        </w:rPr>
        <w:t>рилюднити ц</w:t>
      </w:r>
      <w:r w:rsidRPr="0050263E">
        <w:rPr>
          <w:color w:val="000000"/>
          <w:sz w:val="28"/>
          <w:szCs w:val="28"/>
          <w:lang w:val="uk-UA"/>
        </w:rPr>
        <w:t>е розпорядження на</w:t>
      </w:r>
      <w:r>
        <w:rPr>
          <w:color w:val="000000"/>
          <w:sz w:val="28"/>
          <w:szCs w:val="28"/>
          <w:lang w:val="uk-UA"/>
        </w:rPr>
        <w:t xml:space="preserve"> офіційному</w:t>
      </w:r>
      <w:r w:rsidRPr="0050263E">
        <w:rPr>
          <w:color w:val="000000"/>
          <w:sz w:val="28"/>
          <w:szCs w:val="28"/>
          <w:lang w:val="uk-UA"/>
        </w:rPr>
        <w:t xml:space="preserve"> сайті Новоград-Волинської міської ради.</w:t>
      </w:r>
      <w:r w:rsidRPr="0050263E">
        <w:rPr>
          <w:sz w:val="28"/>
          <w:szCs w:val="28"/>
          <w:lang w:val="uk-UA"/>
        </w:rPr>
        <w:t xml:space="preserve"> </w:t>
      </w:r>
    </w:p>
    <w:p w:rsidR="00BD7F6E" w:rsidRDefault="00BD7F6E" w:rsidP="0050263E">
      <w:pPr>
        <w:ind w:left="-284"/>
        <w:jc w:val="both"/>
        <w:rPr>
          <w:sz w:val="28"/>
          <w:szCs w:val="28"/>
          <w:lang w:val="uk-UA"/>
        </w:rPr>
      </w:pPr>
    </w:p>
    <w:p w:rsidR="00BD7F6E" w:rsidRPr="00903EFF" w:rsidRDefault="00BD7F6E" w:rsidP="0050263E">
      <w:pPr>
        <w:ind w:left="-284"/>
        <w:jc w:val="both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 xml:space="preserve">    4.  Розпорядження міського голови від 11.10.2016 №243 (о) </w:t>
      </w:r>
      <w:r w:rsidRPr="00903EFF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створення робочої групи з недопущення торгівлі у невстановлених місцях</w:t>
      </w:r>
      <w:r w:rsidRPr="00903EFF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визнати таким, що втратило чинність.</w:t>
      </w:r>
    </w:p>
    <w:p w:rsidR="00BD7F6E" w:rsidRDefault="00BD7F6E" w:rsidP="0050263E">
      <w:pPr>
        <w:ind w:left="-284"/>
        <w:jc w:val="both"/>
        <w:rPr>
          <w:sz w:val="28"/>
          <w:szCs w:val="24"/>
          <w:lang w:val="uk-UA"/>
        </w:rPr>
      </w:pPr>
    </w:p>
    <w:p w:rsidR="00BD7F6E" w:rsidRPr="0050263E" w:rsidRDefault="00BD7F6E" w:rsidP="0050263E">
      <w:pPr>
        <w:ind w:left="-284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    5. </w:t>
      </w:r>
      <w:r w:rsidRPr="0050263E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 </w:t>
      </w:r>
      <w:r>
        <w:rPr>
          <w:sz w:val="28"/>
          <w:lang w:val="uk-UA"/>
        </w:rPr>
        <w:t>Легенчука А.В.</w:t>
      </w:r>
      <w:r w:rsidRPr="0050263E">
        <w:rPr>
          <w:sz w:val="28"/>
          <w:lang w:val="uk-UA"/>
        </w:rPr>
        <w:t xml:space="preserve"> </w:t>
      </w:r>
    </w:p>
    <w:p w:rsidR="00BD7F6E" w:rsidRPr="001A6A27" w:rsidRDefault="00BD7F6E" w:rsidP="001A6A27">
      <w:pPr>
        <w:ind w:left="-284"/>
        <w:jc w:val="both"/>
        <w:rPr>
          <w:sz w:val="28"/>
          <w:szCs w:val="24"/>
          <w:lang w:val="uk-UA"/>
        </w:rPr>
      </w:pPr>
    </w:p>
    <w:p w:rsidR="00BD7F6E" w:rsidRDefault="00BD7F6E" w:rsidP="001A6A27">
      <w:pPr>
        <w:pStyle w:val="BodyText3"/>
        <w:spacing w:line="240" w:lineRule="auto"/>
      </w:pPr>
      <w:r>
        <w:t xml:space="preserve">    </w:t>
      </w:r>
    </w:p>
    <w:p w:rsidR="00BD7F6E" w:rsidRDefault="00BD7F6E" w:rsidP="004C48A6">
      <w:pPr>
        <w:jc w:val="both"/>
        <w:rPr>
          <w:sz w:val="28"/>
          <w:lang w:val="uk-UA"/>
        </w:rPr>
      </w:pPr>
    </w:p>
    <w:p w:rsidR="00BD7F6E" w:rsidRDefault="00BD7F6E" w:rsidP="004C48A6">
      <w:pPr>
        <w:jc w:val="both"/>
        <w:rPr>
          <w:sz w:val="28"/>
          <w:lang w:val="uk-UA"/>
        </w:rPr>
      </w:pPr>
    </w:p>
    <w:p w:rsidR="00BD7F6E" w:rsidRDefault="00BD7F6E" w:rsidP="004C48A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В.о. міського голови</w:t>
      </w:r>
      <w:r>
        <w:rPr>
          <w:sz w:val="28"/>
          <w:lang w:val="uk-UA"/>
        </w:rPr>
        <w:tab/>
        <w:t xml:space="preserve">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О.В. Гвозденко</w:t>
      </w:r>
    </w:p>
    <w:p w:rsidR="00BD7F6E" w:rsidRDefault="00BD7F6E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BD7F6E" w:rsidRDefault="00BD7F6E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BD7F6E" w:rsidRDefault="00BD7F6E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BD7F6E" w:rsidRDefault="00BD7F6E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BD7F6E" w:rsidRPr="0018172D" w:rsidRDefault="00BD7F6E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  <w:r w:rsidRPr="0018172D">
        <w:rPr>
          <w:rStyle w:val="FontStyle25"/>
          <w:sz w:val="26"/>
          <w:szCs w:val="26"/>
          <w:lang w:val="uk-UA" w:eastAsia="uk-UA"/>
        </w:rPr>
        <w:t xml:space="preserve">Додаток </w:t>
      </w:r>
    </w:p>
    <w:p w:rsidR="00BD7F6E" w:rsidRPr="0018172D" w:rsidRDefault="00BD7F6E" w:rsidP="006C61CC">
      <w:pPr>
        <w:pStyle w:val="Style2"/>
        <w:widowControl/>
        <w:ind w:left="4248" w:firstLine="708"/>
        <w:rPr>
          <w:rStyle w:val="FontStyle25"/>
          <w:sz w:val="26"/>
          <w:szCs w:val="26"/>
          <w:lang w:val="uk-UA" w:eastAsia="uk-UA"/>
        </w:rPr>
      </w:pPr>
      <w:r w:rsidRPr="0018172D">
        <w:rPr>
          <w:rStyle w:val="FontStyle25"/>
          <w:sz w:val="26"/>
          <w:szCs w:val="26"/>
          <w:lang w:val="uk-UA" w:eastAsia="uk-UA"/>
        </w:rPr>
        <w:t>до розпорядження міського голови</w:t>
      </w:r>
    </w:p>
    <w:p w:rsidR="00BD7F6E" w:rsidRPr="0018172D" w:rsidRDefault="00BD7F6E" w:rsidP="006C61CC">
      <w:pPr>
        <w:pStyle w:val="Style2"/>
        <w:widowControl/>
        <w:ind w:left="4248" w:firstLine="708"/>
        <w:rPr>
          <w:rStyle w:val="FontStyle25"/>
          <w:sz w:val="26"/>
          <w:szCs w:val="26"/>
          <w:lang w:val="uk-UA" w:eastAsia="uk-UA"/>
        </w:rPr>
      </w:pPr>
      <w:r w:rsidRPr="0018172D">
        <w:rPr>
          <w:rStyle w:val="FontStyle25"/>
          <w:sz w:val="26"/>
          <w:szCs w:val="26"/>
          <w:lang w:val="uk-UA" w:eastAsia="uk-UA"/>
        </w:rPr>
        <w:t xml:space="preserve">від   </w:t>
      </w:r>
      <w:r>
        <w:rPr>
          <w:rStyle w:val="FontStyle25"/>
          <w:sz w:val="26"/>
          <w:szCs w:val="26"/>
          <w:lang w:val="uk-UA" w:eastAsia="uk-UA"/>
        </w:rPr>
        <w:t xml:space="preserve">_09.08.2018   </w:t>
      </w:r>
      <w:r w:rsidRPr="0018172D">
        <w:rPr>
          <w:rStyle w:val="FontStyle25"/>
          <w:sz w:val="26"/>
          <w:szCs w:val="26"/>
          <w:lang w:val="uk-UA" w:eastAsia="uk-UA"/>
        </w:rPr>
        <w:t xml:space="preserve">№ </w:t>
      </w:r>
      <w:r>
        <w:rPr>
          <w:rStyle w:val="FontStyle25"/>
          <w:sz w:val="26"/>
          <w:szCs w:val="26"/>
          <w:lang w:val="uk-UA" w:eastAsia="uk-UA"/>
        </w:rPr>
        <w:t>186(о)__________</w:t>
      </w:r>
    </w:p>
    <w:p w:rsidR="00BD7F6E" w:rsidRPr="0018172D" w:rsidRDefault="00BD7F6E" w:rsidP="006C61CC">
      <w:pPr>
        <w:pStyle w:val="Style2"/>
        <w:widowControl/>
        <w:ind w:left="5539"/>
        <w:rPr>
          <w:rStyle w:val="FontStyle25"/>
          <w:sz w:val="26"/>
          <w:szCs w:val="26"/>
          <w:lang w:val="uk-UA" w:eastAsia="uk-UA"/>
        </w:rPr>
      </w:pPr>
    </w:p>
    <w:p w:rsidR="00BD7F6E" w:rsidRPr="00E5395F" w:rsidRDefault="00BD7F6E" w:rsidP="00E5395F">
      <w:pPr>
        <w:keepNext/>
        <w:jc w:val="center"/>
        <w:outlineLvl w:val="4"/>
        <w:rPr>
          <w:sz w:val="28"/>
          <w:szCs w:val="24"/>
          <w:lang w:val="uk-UA"/>
        </w:rPr>
      </w:pPr>
      <w:r w:rsidRPr="00E5395F">
        <w:rPr>
          <w:sz w:val="28"/>
          <w:szCs w:val="24"/>
          <w:lang w:val="uk-UA"/>
        </w:rPr>
        <w:t>Склад</w:t>
      </w:r>
    </w:p>
    <w:p w:rsidR="00BD7F6E" w:rsidRPr="00E5395F" w:rsidRDefault="00BD7F6E" w:rsidP="00E5395F">
      <w:pPr>
        <w:keepNext/>
        <w:widowControl w:val="0"/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4"/>
          <w:lang w:val="uk-UA"/>
        </w:rPr>
      </w:pPr>
      <w:r w:rsidRPr="00E5395F">
        <w:rPr>
          <w:sz w:val="28"/>
          <w:szCs w:val="24"/>
          <w:lang w:val="uk-UA"/>
        </w:rPr>
        <w:t xml:space="preserve">робочої групи з </w:t>
      </w:r>
      <w:r>
        <w:rPr>
          <w:sz w:val="28"/>
          <w:szCs w:val="24"/>
          <w:lang w:val="uk-UA"/>
        </w:rPr>
        <w:t xml:space="preserve">питань </w:t>
      </w:r>
      <w:bookmarkStart w:id="0" w:name="_GoBack"/>
      <w:bookmarkEnd w:id="0"/>
      <w:r w:rsidRPr="00E5395F">
        <w:rPr>
          <w:sz w:val="28"/>
          <w:szCs w:val="24"/>
          <w:lang w:val="uk-UA"/>
        </w:rPr>
        <w:t>недопущення торгівлі у невстановлених місцях</w:t>
      </w:r>
    </w:p>
    <w:p w:rsidR="00BD7F6E" w:rsidRPr="00E5395F" w:rsidRDefault="00BD7F6E" w:rsidP="00E5395F">
      <w:pPr>
        <w:keepNext/>
        <w:jc w:val="center"/>
        <w:outlineLvl w:val="1"/>
        <w:rPr>
          <w:sz w:val="28"/>
          <w:szCs w:val="24"/>
          <w:lang w:val="uk-UA"/>
        </w:rPr>
      </w:pPr>
    </w:p>
    <w:tbl>
      <w:tblPr>
        <w:tblW w:w="0" w:type="auto"/>
        <w:tblLook w:val="01E0"/>
      </w:tblPr>
      <w:tblGrid>
        <w:gridCol w:w="3369"/>
        <w:gridCol w:w="6201"/>
      </w:tblGrid>
      <w:tr w:rsidR="00BD7F6E" w:rsidRPr="004F46D7" w:rsidTr="002020B2">
        <w:tc>
          <w:tcPr>
            <w:tcW w:w="3369" w:type="dxa"/>
          </w:tcPr>
          <w:p w:rsidR="00BD7F6E" w:rsidRPr="00121F9E" w:rsidRDefault="00BD7F6E" w:rsidP="00121F9E">
            <w:pPr>
              <w:keepNext/>
              <w:outlineLvl w:val="1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Мельник</w:t>
            </w:r>
          </w:p>
          <w:p w:rsidR="00BD7F6E" w:rsidRPr="00121F9E" w:rsidRDefault="00BD7F6E" w:rsidP="00121F9E">
            <w:pPr>
              <w:keepNext/>
              <w:outlineLvl w:val="1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Олександр Миколайович</w:t>
            </w:r>
          </w:p>
          <w:p w:rsidR="00BD7F6E" w:rsidRPr="00121F9E" w:rsidRDefault="00BD7F6E" w:rsidP="00121F9E">
            <w:pPr>
              <w:keepNext/>
              <w:outlineLvl w:val="1"/>
              <w:rPr>
                <w:sz w:val="28"/>
                <w:szCs w:val="24"/>
                <w:lang w:val="uk-UA"/>
              </w:rPr>
            </w:pPr>
          </w:p>
        </w:tc>
        <w:tc>
          <w:tcPr>
            <w:tcW w:w="6201" w:type="dxa"/>
          </w:tcPr>
          <w:p w:rsidR="00BD7F6E" w:rsidRPr="00121F9E" w:rsidRDefault="00BD7F6E" w:rsidP="00387886">
            <w:pPr>
              <w:keepNext/>
              <w:jc w:val="both"/>
              <w:outlineLvl w:val="1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завідувач сектору підприємницької діяльності</w:t>
            </w:r>
            <w:r w:rsidRPr="00121F9E">
              <w:rPr>
                <w:sz w:val="28"/>
                <w:szCs w:val="24"/>
                <w:lang w:val="uk-UA"/>
              </w:rPr>
              <w:t xml:space="preserve"> відділу</w:t>
            </w:r>
            <w:r>
              <w:rPr>
                <w:sz w:val="28"/>
                <w:szCs w:val="24"/>
                <w:lang w:val="uk-UA"/>
              </w:rPr>
              <w:t xml:space="preserve"> підтримки муніципальних ініціатив і інвестицій,</w:t>
            </w:r>
            <w:r w:rsidRPr="00121F9E">
              <w:rPr>
                <w:sz w:val="28"/>
                <w:szCs w:val="24"/>
                <w:lang w:val="uk-UA"/>
              </w:rPr>
              <w:t xml:space="preserve"> підприємницької діяльності</w:t>
            </w:r>
            <w:r>
              <w:rPr>
                <w:sz w:val="28"/>
                <w:szCs w:val="24"/>
                <w:lang w:val="uk-UA"/>
              </w:rPr>
              <w:t>,</w:t>
            </w:r>
            <w:r w:rsidRPr="00121F9E">
              <w:rPr>
                <w:sz w:val="28"/>
                <w:szCs w:val="24"/>
                <w:lang w:val="uk-UA"/>
              </w:rPr>
              <w:t xml:space="preserve"> міської ради</w:t>
            </w:r>
            <w:r>
              <w:rPr>
                <w:sz w:val="28"/>
                <w:szCs w:val="24"/>
                <w:lang w:val="uk-UA"/>
              </w:rPr>
              <w:t>, голова робочої групи</w:t>
            </w:r>
          </w:p>
        </w:tc>
      </w:tr>
    </w:tbl>
    <w:p w:rsidR="00BD7F6E" w:rsidRPr="00E5395F" w:rsidRDefault="00BD7F6E" w:rsidP="00E5395F">
      <w:pPr>
        <w:jc w:val="center"/>
        <w:rPr>
          <w:sz w:val="28"/>
          <w:szCs w:val="24"/>
          <w:lang w:val="uk-UA"/>
        </w:rPr>
      </w:pPr>
    </w:p>
    <w:p w:rsidR="00BD7F6E" w:rsidRPr="00E5395F" w:rsidRDefault="00BD7F6E" w:rsidP="00E5395F">
      <w:pPr>
        <w:jc w:val="center"/>
        <w:rPr>
          <w:sz w:val="28"/>
          <w:szCs w:val="28"/>
          <w:lang w:val="uk-UA"/>
        </w:rPr>
      </w:pPr>
      <w:r w:rsidRPr="00E5395F">
        <w:rPr>
          <w:sz w:val="28"/>
          <w:szCs w:val="28"/>
        </w:rPr>
        <w:t xml:space="preserve">Члени </w:t>
      </w:r>
      <w:r w:rsidRPr="00E5395F">
        <w:rPr>
          <w:sz w:val="28"/>
          <w:szCs w:val="28"/>
          <w:lang w:val="uk-UA"/>
        </w:rPr>
        <w:t xml:space="preserve">робочої </w:t>
      </w:r>
      <w:r w:rsidRPr="00E5395F">
        <w:rPr>
          <w:sz w:val="28"/>
          <w:szCs w:val="28"/>
        </w:rPr>
        <w:t>групи:</w:t>
      </w:r>
    </w:p>
    <w:tbl>
      <w:tblPr>
        <w:tblW w:w="0" w:type="auto"/>
        <w:tblLook w:val="01E0"/>
      </w:tblPr>
      <w:tblGrid>
        <w:gridCol w:w="3369"/>
        <w:gridCol w:w="1700"/>
        <w:gridCol w:w="4501"/>
        <w:gridCol w:w="568"/>
      </w:tblGrid>
      <w:tr w:rsidR="00BD7F6E" w:rsidRPr="00E5395F" w:rsidTr="006C37BC">
        <w:trPr>
          <w:gridAfter w:val="1"/>
          <w:wAfter w:w="568" w:type="dxa"/>
        </w:trPr>
        <w:tc>
          <w:tcPr>
            <w:tcW w:w="3369" w:type="dxa"/>
          </w:tcPr>
          <w:p w:rsidR="00BD7F6E" w:rsidRDefault="00BD7F6E" w:rsidP="00E53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Патюк</w:t>
            </w:r>
          </w:p>
          <w:p w:rsidR="00BD7F6E" w:rsidRPr="00A35221" w:rsidRDefault="00BD7F6E" w:rsidP="00E53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Михайлович</w:t>
            </w:r>
          </w:p>
          <w:p w:rsidR="00BD7F6E" w:rsidRPr="00A35221" w:rsidRDefault="00BD7F6E" w:rsidP="00E539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  <w:gridSpan w:val="2"/>
          </w:tcPr>
          <w:p w:rsidR="00BD7F6E" w:rsidRDefault="00BD7F6E" w:rsidP="005614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благоустрою управління житлово-комунального господарства, енергозбереження та комунальної власності міської ради </w:t>
            </w:r>
          </w:p>
          <w:p w:rsidR="00BD7F6E" w:rsidRPr="00A35221" w:rsidRDefault="00BD7F6E" w:rsidP="005614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D7F6E" w:rsidRPr="00E5395F" w:rsidTr="006C37BC">
        <w:trPr>
          <w:gridAfter w:val="1"/>
          <w:wAfter w:w="568" w:type="dxa"/>
        </w:trPr>
        <w:tc>
          <w:tcPr>
            <w:tcW w:w="3369" w:type="dxa"/>
          </w:tcPr>
          <w:p w:rsidR="00BD7F6E" w:rsidRDefault="00BD7F6E" w:rsidP="00E53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Балтаєв</w:t>
            </w:r>
          </w:p>
          <w:p w:rsidR="00BD7F6E" w:rsidRDefault="00BD7F6E" w:rsidP="00E53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Войтович</w:t>
            </w:r>
          </w:p>
          <w:p w:rsidR="00BD7F6E" w:rsidRDefault="00BD7F6E" w:rsidP="00E5395F">
            <w:pPr>
              <w:rPr>
                <w:sz w:val="28"/>
                <w:szCs w:val="28"/>
                <w:lang w:val="uk-UA"/>
              </w:rPr>
            </w:pPr>
          </w:p>
          <w:p w:rsidR="00BD7F6E" w:rsidRDefault="00BD7F6E" w:rsidP="00E5395F">
            <w:pPr>
              <w:rPr>
                <w:sz w:val="28"/>
                <w:szCs w:val="28"/>
                <w:lang w:val="uk-UA"/>
              </w:rPr>
            </w:pPr>
          </w:p>
          <w:p w:rsidR="00BD7F6E" w:rsidRDefault="00BD7F6E" w:rsidP="00E5395F">
            <w:pPr>
              <w:rPr>
                <w:sz w:val="28"/>
                <w:szCs w:val="28"/>
                <w:lang w:val="uk-UA"/>
              </w:rPr>
            </w:pPr>
          </w:p>
          <w:p w:rsidR="00BD7F6E" w:rsidRDefault="00BD7F6E" w:rsidP="00E53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Кононенко</w:t>
            </w:r>
          </w:p>
          <w:p w:rsidR="00BD7F6E" w:rsidRPr="00A35221" w:rsidRDefault="00BD7F6E" w:rsidP="00E53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Миколайович</w:t>
            </w:r>
          </w:p>
          <w:p w:rsidR="00BD7F6E" w:rsidRPr="00A35221" w:rsidRDefault="00BD7F6E" w:rsidP="00E539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01" w:type="dxa"/>
            <w:gridSpan w:val="2"/>
          </w:tcPr>
          <w:p w:rsidR="00BD7F6E" w:rsidRDefault="00BD7F6E" w:rsidP="000C68ED">
            <w:pPr>
              <w:jc w:val="both"/>
              <w:rPr>
                <w:sz w:val="28"/>
                <w:szCs w:val="28"/>
                <w:lang w:val="uk-UA"/>
              </w:rPr>
            </w:pPr>
            <w:r w:rsidRPr="00A35221">
              <w:rPr>
                <w:sz w:val="28"/>
                <w:szCs w:val="28"/>
                <w:lang w:val="uk-UA"/>
              </w:rPr>
              <w:t xml:space="preserve">старший </w:t>
            </w:r>
            <w:r>
              <w:rPr>
                <w:sz w:val="28"/>
                <w:szCs w:val="28"/>
                <w:lang w:val="uk-UA"/>
              </w:rPr>
              <w:t xml:space="preserve">інспектор групи </w:t>
            </w:r>
            <w:r w:rsidRPr="00A35221">
              <w:rPr>
                <w:sz w:val="28"/>
                <w:szCs w:val="28"/>
                <w:lang w:val="uk-UA"/>
              </w:rPr>
              <w:t>інспек</w:t>
            </w:r>
            <w:r>
              <w:rPr>
                <w:sz w:val="28"/>
                <w:szCs w:val="28"/>
                <w:lang w:val="uk-UA"/>
              </w:rPr>
              <w:t>торів</w:t>
            </w:r>
            <w:r w:rsidRPr="00A35221">
              <w:rPr>
                <w:sz w:val="28"/>
                <w:szCs w:val="28"/>
                <w:lang w:val="uk-UA"/>
              </w:rPr>
              <w:t xml:space="preserve"> благоустрою міст</w:t>
            </w:r>
            <w:r>
              <w:rPr>
                <w:sz w:val="28"/>
                <w:szCs w:val="28"/>
                <w:lang w:val="uk-UA"/>
              </w:rPr>
              <w:t xml:space="preserve">а управління житлово-комунального господарства, енергозбереження та комунальної власності міської ради </w:t>
            </w:r>
          </w:p>
          <w:p w:rsidR="00BD7F6E" w:rsidRDefault="00BD7F6E" w:rsidP="00E5395F">
            <w:pPr>
              <w:rPr>
                <w:sz w:val="28"/>
                <w:szCs w:val="28"/>
                <w:lang w:val="uk-UA"/>
              </w:rPr>
            </w:pPr>
          </w:p>
          <w:p w:rsidR="00BD7F6E" w:rsidRPr="00A35221" w:rsidRDefault="00BD7F6E" w:rsidP="00B74B13">
            <w:pPr>
              <w:jc w:val="both"/>
              <w:rPr>
                <w:sz w:val="28"/>
                <w:szCs w:val="28"/>
                <w:lang w:val="uk-UA"/>
              </w:rPr>
            </w:pPr>
            <w:r w:rsidRPr="00A35221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 Новоград-Волинського відділу поліції ГУНП в Житомирській області </w:t>
            </w:r>
            <w:r w:rsidRPr="00A35221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BD7F6E" w:rsidRPr="005A0246" w:rsidTr="006C37BC">
        <w:trPr>
          <w:gridAfter w:val="1"/>
          <w:wAfter w:w="568" w:type="dxa"/>
        </w:trPr>
        <w:tc>
          <w:tcPr>
            <w:tcW w:w="3369" w:type="dxa"/>
          </w:tcPr>
          <w:p w:rsidR="00BD7F6E" w:rsidRPr="005A0246" w:rsidRDefault="00BD7F6E" w:rsidP="00E5395F">
            <w:pPr>
              <w:rPr>
                <w:sz w:val="28"/>
                <w:szCs w:val="28"/>
                <w:lang w:val="uk-UA"/>
              </w:rPr>
            </w:pPr>
          </w:p>
          <w:p w:rsidR="00BD7F6E" w:rsidRPr="005A0246" w:rsidRDefault="00BD7F6E" w:rsidP="00E5395F">
            <w:pPr>
              <w:rPr>
                <w:sz w:val="28"/>
                <w:szCs w:val="28"/>
                <w:lang w:val="uk-UA"/>
              </w:rPr>
            </w:pPr>
            <w:r w:rsidRPr="005A0246">
              <w:rPr>
                <w:sz w:val="28"/>
                <w:szCs w:val="28"/>
                <w:lang w:val="uk-UA"/>
              </w:rPr>
              <w:t xml:space="preserve">Коваль </w:t>
            </w:r>
          </w:p>
          <w:p w:rsidR="00BD7F6E" w:rsidRPr="005A0246" w:rsidRDefault="00BD7F6E" w:rsidP="005A0246">
            <w:pPr>
              <w:rPr>
                <w:sz w:val="28"/>
                <w:szCs w:val="28"/>
                <w:lang w:val="uk-UA"/>
              </w:rPr>
            </w:pPr>
            <w:r w:rsidRPr="005A0246">
              <w:rPr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6201" w:type="dxa"/>
            <w:gridSpan w:val="2"/>
          </w:tcPr>
          <w:p w:rsidR="00BD7F6E" w:rsidRPr="005A0246" w:rsidRDefault="00BD7F6E" w:rsidP="00E5395F">
            <w:pPr>
              <w:rPr>
                <w:sz w:val="28"/>
                <w:szCs w:val="28"/>
                <w:lang w:val="uk-UA"/>
              </w:rPr>
            </w:pPr>
          </w:p>
          <w:p w:rsidR="00BD7F6E" w:rsidRPr="005A0246" w:rsidRDefault="00BD7F6E" w:rsidP="005614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4"/>
                <w:lang w:val="uk-UA"/>
              </w:rPr>
              <w:t xml:space="preserve">Новоград-Волинського районного управління Головного управління Держпродспоживслужби в Житомирській області </w:t>
            </w:r>
            <w:r w:rsidRPr="005A0246">
              <w:rPr>
                <w:sz w:val="28"/>
                <w:szCs w:val="28"/>
                <w:lang w:val="uk-UA"/>
              </w:rPr>
              <w:t>(за згодою)</w:t>
            </w:r>
          </w:p>
          <w:p w:rsidR="00BD7F6E" w:rsidRPr="005A0246" w:rsidRDefault="00BD7F6E" w:rsidP="00E5395F">
            <w:pPr>
              <w:rPr>
                <w:sz w:val="28"/>
                <w:szCs w:val="28"/>
                <w:lang w:val="uk-UA"/>
              </w:rPr>
            </w:pPr>
          </w:p>
        </w:tc>
      </w:tr>
      <w:tr w:rsidR="00BD7F6E" w:rsidRPr="0018172D" w:rsidTr="00927A38">
        <w:tblPrEx>
          <w:tblLook w:val="00A0"/>
        </w:tblPrEx>
        <w:trPr>
          <w:trHeight w:val="1551"/>
        </w:trPr>
        <w:tc>
          <w:tcPr>
            <w:tcW w:w="5069" w:type="dxa"/>
            <w:gridSpan w:val="2"/>
          </w:tcPr>
          <w:p w:rsidR="00BD7F6E" w:rsidRDefault="00BD7F6E" w:rsidP="002020B2">
            <w:pPr>
              <w:tabs>
                <w:tab w:val="left" w:pos="1210"/>
              </w:tabs>
              <w:spacing w:before="19"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BD7F6E" w:rsidRDefault="00BD7F6E" w:rsidP="002020B2">
            <w:pPr>
              <w:tabs>
                <w:tab w:val="left" w:pos="1210"/>
              </w:tabs>
              <w:spacing w:before="19"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BD7F6E" w:rsidRPr="00E5395F" w:rsidRDefault="00BD7F6E" w:rsidP="002020B2">
            <w:pPr>
              <w:tabs>
                <w:tab w:val="left" w:pos="1210"/>
              </w:tabs>
              <w:spacing w:before="19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E5395F">
              <w:rPr>
                <w:sz w:val="28"/>
                <w:szCs w:val="28"/>
                <w:lang w:val="uk-UA"/>
              </w:rPr>
              <w:t xml:space="preserve">Керуючий  справами  виконавчого </w:t>
            </w:r>
          </w:p>
          <w:p w:rsidR="00BD7F6E" w:rsidRPr="00E5395F" w:rsidRDefault="00BD7F6E" w:rsidP="008F54A6">
            <w:pPr>
              <w:rPr>
                <w:rStyle w:val="FontStyle23"/>
                <w:sz w:val="28"/>
                <w:szCs w:val="28"/>
                <w:lang w:val="uk-UA" w:eastAsia="uk-UA"/>
              </w:rPr>
            </w:pPr>
            <w:r w:rsidRPr="00E5395F">
              <w:rPr>
                <w:sz w:val="28"/>
                <w:szCs w:val="28"/>
                <w:lang w:val="uk-UA"/>
              </w:rPr>
              <w:t xml:space="preserve">комітету міської ради </w:t>
            </w:r>
            <w:r w:rsidRPr="00E5395F">
              <w:rPr>
                <w:sz w:val="28"/>
                <w:szCs w:val="28"/>
                <w:lang w:val="uk-UA"/>
              </w:rPr>
              <w:tab/>
            </w:r>
            <w:r w:rsidRPr="00E5395F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069" w:type="dxa"/>
            <w:gridSpan w:val="2"/>
          </w:tcPr>
          <w:p w:rsidR="00BD7F6E" w:rsidRPr="00E5395F" w:rsidRDefault="00BD7F6E" w:rsidP="002020B2">
            <w:pPr>
              <w:tabs>
                <w:tab w:val="left" w:pos="1210"/>
              </w:tabs>
              <w:spacing w:before="19"/>
              <w:ind w:right="-284"/>
              <w:rPr>
                <w:sz w:val="28"/>
                <w:szCs w:val="28"/>
                <w:lang w:val="uk-UA"/>
              </w:rPr>
            </w:pPr>
            <w:r w:rsidRPr="00E5395F">
              <w:rPr>
                <w:sz w:val="28"/>
                <w:szCs w:val="28"/>
                <w:lang w:val="uk-UA"/>
              </w:rPr>
              <w:t xml:space="preserve">                                               </w:t>
            </w:r>
          </w:p>
          <w:p w:rsidR="00BD7F6E" w:rsidRPr="00E5395F" w:rsidRDefault="00BD7F6E" w:rsidP="002020B2">
            <w:pPr>
              <w:tabs>
                <w:tab w:val="left" w:pos="1210"/>
              </w:tabs>
              <w:spacing w:before="19"/>
              <w:ind w:right="-284"/>
              <w:rPr>
                <w:sz w:val="28"/>
                <w:szCs w:val="28"/>
                <w:lang w:val="uk-UA"/>
              </w:rPr>
            </w:pPr>
            <w:r w:rsidRPr="00E5395F">
              <w:rPr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BD7F6E" w:rsidRPr="00E5395F" w:rsidRDefault="00BD7F6E" w:rsidP="0032364E">
            <w:pPr>
              <w:tabs>
                <w:tab w:val="left" w:pos="1210"/>
              </w:tabs>
              <w:spacing w:before="19"/>
              <w:ind w:right="-284"/>
              <w:rPr>
                <w:rStyle w:val="FontStyle23"/>
                <w:sz w:val="28"/>
                <w:szCs w:val="28"/>
                <w:lang w:val="uk-UA" w:eastAsia="uk-UA"/>
              </w:rPr>
            </w:pPr>
            <w:r w:rsidRPr="00E5395F">
              <w:rPr>
                <w:sz w:val="28"/>
                <w:szCs w:val="28"/>
                <w:lang w:val="uk-UA"/>
              </w:rPr>
              <w:t xml:space="preserve">                                  Д.А.Ружицький</w:t>
            </w:r>
          </w:p>
        </w:tc>
      </w:tr>
    </w:tbl>
    <w:p w:rsidR="00BD7F6E" w:rsidRPr="00607292" w:rsidRDefault="00BD7F6E" w:rsidP="0056149A">
      <w:pPr>
        <w:rPr>
          <w:lang w:val="uk-UA" w:eastAsia="uk-UA"/>
        </w:rPr>
      </w:pPr>
    </w:p>
    <w:sectPr w:rsidR="00BD7F6E" w:rsidRPr="00607292" w:rsidSect="00B33217">
      <w:pgSz w:w="11906" w:h="16838"/>
      <w:pgMar w:top="709" w:right="566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F4D9E0"/>
    <w:lvl w:ilvl="0">
      <w:numFmt w:val="bullet"/>
      <w:lvlText w:val="*"/>
      <w:lvlJc w:val="left"/>
    </w:lvl>
  </w:abstractNum>
  <w:abstractNum w:abstractNumId="1">
    <w:nsid w:val="0C804A3B"/>
    <w:multiLevelType w:val="hybridMultilevel"/>
    <w:tmpl w:val="93BAB07C"/>
    <w:lvl w:ilvl="0" w:tplc="E94E18B0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2">
    <w:nsid w:val="3D83785D"/>
    <w:multiLevelType w:val="hybridMultilevel"/>
    <w:tmpl w:val="FDA40C18"/>
    <w:lvl w:ilvl="0" w:tplc="8B060D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066BE"/>
    <w:multiLevelType w:val="hybridMultilevel"/>
    <w:tmpl w:val="63CA93B4"/>
    <w:lvl w:ilvl="0" w:tplc="686A27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4119F"/>
    <w:multiLevelType w:val="hybridMultilevel"/>
    <w:tmpl w:val="F9688C26"/>
    <w:lvl w:ilvl="0" w:tplc="2E3C0C44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5">
    <w:nsid w:val="4A153DA7"/>
    <w:multiLevelType w:val="hybridMultilevel"/>
    <w:tmpl w:val="A0B26602"/>
    <w:lvl w:ilvl="0" w:tplc="62909B2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>
    <w:nsid w:val="4FEE23BB"/>
    <w:multiLevelType w:val="hybridMultilevel"/>
    <w:tmpl w:val="75526472"/>
    <w:lvl w:ilvl="0" w:tplc="33A8211C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7">
    <w:nsid w:val="5D431AD3"/>
    <w:multiLevelType w:val="hybridMultilevel"/>
    <w:tmpl w:val="08224E68"/>
    <w:lvl w:ilvl="0" w:tplc="1128A0E6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8">
    <w:nsid w:val="5ED54A8E"/>
    <w:multiLevelType w:val="hybridMultilevel"/>
    <w:tmpl w:val="9B94EF9C"/>
    <w:lvl w:ilvl="0" w:tplc="DA48AC0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>
    <w:nsid w:val="6411359E"/>
    <w:multiLevelType w:val="hybridMultilevel"/>
    <w:tmpl w:val="B664BD08"/>
    <w:lvl w:ilvl="0" w:tplc="720CA76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0">
    <w:nsid w:val="714D56B1"/>
    <w:multiLevelType w:val="hybridMultilevel"/>
    <w:tmpl w:val="9DCA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4D4002"/>
    <w:multiLevelType w:val="hybridMultilevel"/>
    <w:tmpl w:val="988CD59A"/>
    <w:lvl w:ilvl="0" w:tplc="16EEFE1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D91"/>
    <w:rsid w:val="0001259C"/>
    <w:rsid w:val="00026ED0"/>
    <w:rsid w:val="00090DED"/>
    <w:rsid w:val="000C5378"/>
    <w:rsid w:val="000C68ED"/>
    <w:rsid w:val="00105AEF"/>
    <w:rsid w:val="00114AA1"/>
    <w:rsid w:val="00120CF4"/>
    <w:rsid w:val="00121F9E"/>
    <w:rsid w:val="00141170"/>
    <w:rsid w:val="0014420F"/>
    <w:rsid w:val="00146D10"/>
    <w:rsid w:val="001543FF"/>
    <w:rsid w:val="00173F4A"/>
    <w:rsid w:val="0018172D"/>
    <w:rsid w:val="001A3F2C"/>
    <w:rsid w:val="001A4019"/>
    <w:rsid w:val="001A6A27"/>
    <w:rsid w:val="001B1E36"/>
    <w:rsid w:val="001C4682"/>
    <w:rsid w:val="001D5C04"/>
    <w:rsid w:val="001F3EE1"/>
    <w:rsid w:val="001F7825"/>
    <w:rsid w:val="002020B2"/>
    <w:rsid w:val="0020689C"/>
    <w:rsid w:val="0026130F"/>
    <w:rsid w:val="00267B6D"/>
    <w:rsid w:val="00287349"/>
    <w:rsid w:val="0032364E"/>
    <w:rsid w:val="003422F4"/>
    <w:rsid w:val="0036702F"/>
    <w:rsid w:val="0037031F"/>
    <w:rsid w:val="00387886"/>
    <w:rsid w:val="00393013"/>
    <w:rsid w:val="003A24D0"/>
    <w:rsid w:val="003B6F11"/>
    <w:rsid w:val="003E375B"/>
    <w:rsid w:val="003F38C7"/>
    <w:rsid w:val="00432183"/>
    <w:rsid w:val="00434FC4"/>
    <w:rsid w:val="00435054"/>
    <w:rsid w:val="00457C6D"/>
    <w:rsid w:val="004C48A6"/>
    <w:rsid w:val="004F46D7"/>
    <w:rsid w:val="0050263E"/>
    <w:rsid w:val="005069CA"/>
    <w:rsid w:val="00506C88"/>
    <w:rsid w:val="00510F05"/>
    <w:rsid w:val="00540C06"/>
    <w:rsid w:val="00542A51"/>
    <w:rsid w:val="00545D91"/>
    <w:rsid w:val="00547959"/>
    <w:rsid w:val="0056149A"/>
    <w:rsid w:val="00573781"/>
    <w:rsid w:val="005749F2"/>
    <w:rsid w:val="005828A9"/>
    <w:rsid w:val="005A0246"/>
    <w:rsid w:val="005A71AD"/>
    <w:rsid w:val="005C6D74"/>
    <w:rsid w:val="005F7C3A"/>
    <w:rsid w:val="00601695"/>
    <w:rsid w:val="00607292"/>
    <w:rsid w:val="00640E4D"/>
    <w:rsid w:val="00697C11"/>
    <w:rsid w:val="006B78EB"/>
    <w:rsid w:val="006C37BC"/>
    <w:rsid w:val="006C61CC"/>
    <w:rsid w:val="006D2163"/>
    <w:rsid w:val="006D58BC"/>
    <w:rsid w:val="00700B88"/>
    <w:rsid w:val="007029A6"/>
    <w:rsid w:val="00734F06"/>
    <w:rsid w:val="00742A1F"/>
    <w:rsid w:val="007574C3"/>
    <w:rsid w:val="007D5652"/>
    <w:rsid w:val="007E3398"/>
    <w:rsid w:val="007F3378"/>
    <w:rsid w:val="00815E1C"/>
    <w:rsid w:val="00831BC4"/>
    <w:rsid w:val="00893D08"/>
    <w:rsid w:val="00896576"/>
    <w:rsid w:val="008A5484"/>
    <w:rsid w:val="008A75BD"/>
    <w:rsid w:val="008C1D4B"/>
    <w:rsid w:val="008F54A6"/>
    <w:rsid w:val="00903EFF"/>
    <w:rsid w:val="00927A38"/>
    <w:rsid w:val="009335E5"/>
    <w:rsid w:val="00961BBA"/>
    <w:rsid w:val="0098733B"/>
    <w:rsid w:val="00991CB6"/>
    <w:rsid w:val="00993729"/>
    <w:rsid w:val="00993FD3"/>
    <w:rsid w:val="009B1390"/>
    <w:rsid w:val="00A35221"/>
    <w:rsid w:val="00A6186A"/>
    <w:rsid w:val="00A646EF"/>
    <w:rsid w:val="00A66022"/>
    <w:rsid w:val="00A74367"/>
    <w:rsid w:val="00A915EA"/>
    <w:rsid w:val="00AB5740"/>
    <w:rsid w:val="00B024A1"/>
    <w:rsid w:val="00B17136"/>
    <w:rsid w:val="00B33217"/>
    <w:rsid w:val="00B36CC0"/>
    <w:rsid w:val="00B53F6F"/>
    <w:rsid w:val="00B574DF"/>
    <w:rsid w:val="00B74B13"/>
    <w:rsid w:val="00B854F3"/>
    <w:rsid w:val="00BA4578"/>
    <w:rsid w:val="00BD6405"/>
    <w:rsid w:val="00BD7F6E"/>
    <w:rsid w:val="00BF2142"/>
    <w:rsid w:val="00C623ED"/>
    <w:rsid w:val="00CB2C76"/>
    <w:rsid w:val="00D54C18"/>
    <w:rsid w:val="00D65224"/>
    <w:rsid w:val="00D8611C"/>
    <w:rsid w:val="00DB06F1"/>
    <w:rsid w:val="00DB40CC"/>
    <w:rsid w:val="00E23053"/>
    <w:rsid w:val="00E2346E"/>
    <w:rsid w:val="00E37D43"/>
    <w:rsid w:val="00E40787"/>
    <w:rsid w:val="00E5395F"/>
    <w:rsid w:val="00E75D88"/>
    <w:rsid w:val="00EA0EA5"/>
    <w:rsid w:val="00ED72F9"/>
    <w:rsid w:val="00EF480A"/>
    <w:rsid w:val="00F02040"/>
    <w:rsid w:val="00F23B76"/>
    <w:rsid w:val="00F637AD"/>
    <w:rsid w:val="00F67025"/>
    <w:rsid w:val="00F73507"/>
    <w:rsid w:val="00F85607"/>
    <w:rsid w:val="00F9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646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5D91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5395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46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5D9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395F"/>
    <w:rPr>
      <w:rFonts w:ascii="Cambria" w:hAnsi="Cambria" w:cs="Times New Roman"/>
      <w:color w:val="243F6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D91"/>
    <w:rPr>
      <w:rFonts w:ascii="Tahoma" w:hAnsi="Tahoma" w:cs="Tahoma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545D91"/>
    <w:pPr>
      <w:spacing w:line="360" w:lineRule="auto"/>
      <w:jc w:val="both"/>
    </w:pPr>
    <w:rPr>
      <w:sz w:val="28"/>
      <w:szCs w:val="24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45D9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ntStyle22">
    <w:name w:val="Font Style22"/>
    <w:uiPriority w:val="99"/>
    <w:rsid w:val="00545D91"/>
    <w:rPr>
      <w:rFonts w:ascii="Times New Roman" w:hAnsi="Times New Roman"/>
      <w:b/>
      <w:i/>
      <w:sz w:val="26"/>
    </w:rPr>
  </w:style>
  <w:style w:type="character" w:customStyle="1" w:styleId="FontStyle23">
    <w:name w:val="Font Style23"/>
    <w:uiPriority w:val="99"/>
    <w:rsid w:val="00545D91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545D91"/>
    <w:pPr>
      <w:ind w:left="720"/>
      <w:contextualSpacing/>
    </w:pPr>
    <w:rPr>
      <w:sz w:val="24"/>
      <w:szCs w:val="24"/>
    </w:rPr>
  </w:style>
  <w:style w:type="paragraph" w:customStyle="1" w:styleId="Style1">
    <w:name w:val="Style1"/>
    <w:basedOn w:val="Normal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434FC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434FC4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434FC4"/>
    <w:pPr>
      <w:widowControl w:val="0"/>
      <w:autoSpaceDE w:val="0"/>
      <w:autoSpaceDN w:val="0"/>
      <w:adjustRightInd w:val="0"/>
      <w:spacing w:line="326" w:lineRule="exact"/>
      <w:ind w:hanging="350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434FC4"/>
    <w:pPr>
      <w:widowControl w:val="0"/>
      <w:autoSpaceDE w:val="0"/>
      <w:autoSpaceDN w:val="0"/>
      <w:adjustRightInd w:val="0"/>
      <w:spacing w:line="317" w:lineRule="exact"/>
      <w:ind w:hanging="341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Normal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16">
    <w:name w:val="Style16"/>
    <w:basedOn w:val="Normal"/>
    <w:uiPriority w:val="99"/>
    <w:rsid w:val="00434FC4"/>
    <w:pPr>
      <w:widowControl w:val="0"/>
      <w:autoSpaceDE w:val="0"/>
      <w:autoSpaceDN w:val="0"/>
      <w:adjustRightInd w:val="0"/>
      <w:spacing w:line="320" w:lineRule="exact"/>
      <w:ind w:firstLine="442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434FC4"/>
    <w:rPr>
      <w:rFonts w:ascii="Times New Roman" w:hAnsi="Times New Roman"/>
      <w:b/>
      <w:sz w:val="34"/>
    </w:rPr>
  </w:style>
  <w:style w:type="character" w:customStyle="1" w:styleId="FontStyle24">
    <w:name w:val="Font Style24"/>
    <w:uiPriority w:val="99"/>
    <w:rsid w:val="00434FC4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434FC4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rsid w:val="003930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427</Words>
  <Characters>2438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2018-08-09T12:44:00Z</cp:lastPrinted>
  <dcterms:created xsi:type="dcterms:W3CDTF">2018-08-09T06:41:00Z</dcterms:created>
  <dcterms:modified xsi:type="dcterms:W3CDTF">2018-08-10T06:27:00Z</dcterms:modified>
</cp:coreProperties>
</file>