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90" w:rsidRDefault="00D63A90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EB0E0E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D63A90" w:rsidRDefault="00D63A90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D63A90" w:rsidRDefault="00D63A90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D63A90" w:rsidRDefault="00D63A90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D63A90" w:rsidRDefault="00D63A90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D63A90" w:rsidRPr="003E0853" w:rsidRDefault="00D63A90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D63A90" w:rsidRPr="00B235B5" w:rsidRDefault="00D63A90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     15.08.2018   </w:t>
      </w:r>
      <w:r w:rsidRPr="00B235B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192(о)</w:t>
      </w:r>
    </w:p>
    <w:p w:rsidR="00D63A90" w:rsidRPr="00B235B5" w:rsidRDefault="00D63A90" w:rsidP="00423B56">
      <w:pPr>
        <w:rPr>
          <w:sz w:val="27"/>
          <w:szCs w:val="27"/>
        </w:rPr>
      </w:pPr>
    </w:p>
    <w:p w:rsidR="00D63A90" w:rsidRPr="00B235B5" w:rsidRDefault="00D63A90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Про проведення футбольного</w:t>
      </w:r>
    </w:p>
    <w:p w:rsidR="00D63A90" w:rsidRPr="00B235B5" w:rsidRDefault="00D63A90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матчу</w:t>
      </w:r>
    </w:p>
    <w:p w:rsidR="00D63A90" w:rsidRPr="003E0853" w:rsidRDefault="00D63A90" w:rsidP="00423B56">
      <w:pPr>
        <w:tabs>
          <w:tab w:val="left" w:pos="708"/>
        </w:tabs>
        <w:rPr>
          <w:sz w:val="16"/>
          <w:szCs w:val="16"/>
        </w:rPr>
      </w:pPr>
    </w:p>
    <w:p w:rsidR="00D63A90" w:rsidRPr="00B235B5" w:rsidRDefault="00D63A90" w:rsidP="00423B56">
      <w:pPr>
        <w:pStyle w:val="BodyText2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 Керуючись пунктом 19, 20 частини четвертої  статті 42 Закону України «Про місцеве самоврядування в Україні», </w:t>
      </w:r>
      <w:r>
        <w:rPr>
          <w:sz w:val="27"/>
          <w:szCs w:val="27"/>
        </w:rPr>
        <w:t>враховуючи звернення директора комунального підприємства «Ф</w:t>
      </w:r>
      <w:r w:rsidRPr="00B235B5">
        <w:rPr>
          <w:sz w:val="27"/>
          <w:szCs w:val="27"/>
        </w:rPr>
        <w:t>утбольн</w:t>
      </w:r>
      <w:r>
        <w:rPr>
          <w:sz w:val="27"/>
          <w:szCs w:val="27"/>
        </w:rPr>
        <w:t>ий клуб «</w:t>
      </w:r>
      <w:r w:rsidRPr="00B235B5">
        <w:rPr>
          <w:sz w:val="27"/>
          <w:szCs w:val="27"/>
        </w:rPr>
        <w:t>Полісся»</w:t>
      </w:r>
      <w:r>
        <w:rPr>
          <w:sz w:val="27"/>
          <w:szCs w:val="27"/>
        </w:rPr>
        <w:t xml:space="preserve"> Житомирської міської ради Загурського В.Ф.</w:t>
      </w:r>
      <w:r w:rsidRPr="00B235B5">
        <w:rPr>
          <w:sz w:val="27"/>
          <w:szCs w:val="27"/>
        </w:rPr>
        <w:t xml:space="preserve"> щодо проведення футбольного матчу чемпіонату України з футболу сере</w:t>
      </w:r>
      <w:r>
        <w:rPr>
          <w:sz w:val="27"/>
          <w:szCs w:val="27"/>
        </w:rPr>
        <w:t>д команд ІІ ліги «А» сезону 2018/2019</w:t>
      </w:r>
      <w:r w:rsidRPr="00B235B5">
        <w:rPr>
          <w:sz w:val="27"/>
          <w:szCs w:val="27"/>
        </w:rPr>
        <w:t xml:space="preserve"> в місті Новограді-Волинському:</w:t>
      </w:r>
    </w:p>
    <w:p w:rsidR="00D63A90" w:rsidRPr="003E0853" w:rsidRDefault="00D63A90" w:rsidP="00423B56">
      <w:pPr>
        <w:pStyle w:val="BodyText2"/>
        <w:jc w:val="both"/>
        <w:rPr>
          <w:sz w:val="16"/>
          <w:szCs w:val="16"/>
        </w:rPr>
      </w:pPr>
    </w:p>
    <w:p w:rsidR="00D63A90" w:rsidRPr="00D76AD1" w:rsidRDefault="00D63A90" w:rsidP="00D76AD1">
      <w:pPr>
        <w:pStyle w:val="BodyText2"/>
        <w:jc w:val="both"/>
        <w:rPr>
          <w:szCs w:val="28"/>
        </w:rPr>
      </w:pPr>
      <w:r>
        <w:rPr>
          <w:sz w:val="27"/>
          <w:szCs w:val="27"/>
        </w:rPr>
        <w:t xml:space="preserve">     </w:t>
      </w:r>
      <w:r w:rsidRPr="00D76AD1">
        <w:rPr>
          <w:szCs w:val="28"/>
        </w:rPr>
        <w:t>1. Управлінню у справах сім’ї, молоді, фізичної культури та спорту Новоград-Волинської міської ради (Циба Я.В.) організувати проведення футбольно</w:t>
      </w:r>
      <w:r>
        <w:rPr>
          <w:szCs w:val="28"/>
        </w:rPr>
        <w:t>го матчу 26 серпня 2018 року о 16</w:t>
      </w:r>
      <w:r w:rsidRPr="00D76AD1">
        <w:rPr>
          <w:szCs w:val="28"/>
        </w:rPr>
        <w:t>:30 годині</w:t>
      </w:r>
      <w:r>
        <w:rPr>
          <w:szCs w:val="28"/>
        </w:rPr>
        <w:t xml:space="preserve"> </w:t>
      </w:r>
      <w:r w:rsidRPr="00D76AD1">
        <w:rPr>
          <w:szCs w:val="28"/>
        </w:rPr>
        <w:t>між командами: ФК «Полісся» (м. Житомир) - ФК «</w:t>
      </w:r>
      <w:r>
        <w:rPr>
          <w:szCs w:val="28"/>
        </w:rPr>
        <w:t>Калуш</w:t>
      </w:r>
      <w:r w:rsidRPr="00D76AD1">
        <w:rPr>
          <w:szCs w:val="28"/>
        </w:rPr>
        <w:t xml:space="preserve">» (м. </w:t>
      </w:r>
      <w:r>
        <w:rPr>
          <w:szCs w:val="28"/>
        </w:rPr>
        <w:t>Калуш</w:t>
      </w:r>
      <w:r w:rsidRPr="00D76AD1">
        <w:rPr>
          <w:szCs w:val="28"/>
        </w:rPr>
        <w:t>) на території міського стадіону «Авангард» (вул. Івана Мамайчука, 13) (далі - футбольний матч).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 2. Під час проведення футбольного матчу: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 2.1.</w:t>
      </w:r>
      <w:r w:rsidRPr="00D76AD1">
        <w:rPr>
          <w:sz w:val="28"/>
          <w:szCs w:val="28"/>
          <w:lang w:val="ru-RU"/>
        </w:rPr>
        <w:t> </w:t>
      </w:r>
      <w:r w:rsidRPr="00D76AD1">
        <w:rPr>
          <w:sz w:val="28"/>
          <w:szCs w:val="28"/>
        </w:rPr>
        <w:t>Відділу з питань охорони здоров’я та медичного забезп</w:t>
      </w:r>
      <w:r>
        <w:rPr>
          <w:sz w:val="28"/>
          <w:szCs w:val="28"/>
        </w:rPr>
        <w:t>ечення міської ради (Барашовець Г.П.</w:t>
      </w:r>
      <w:r w:rsidRPr="00D76AD1">
        <w:rPr>
          <w:sz w:val="28"/>
          <w:szCs w:val="28"/>
        </w:rPr>
        <w:t>) забезпечити чергування карети швидкої медичної допомоги.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2.2. Управлінню житлово-комунального господарства, енергозбереження та комунальної власності міської ради (</w:t>
      </w:r>
      <w:r>
        <w:rPr>
          <w:sz w:val="28"/>
          <w:szCs w:val="28"/>
        </w:rPr>
        <w:t xml:space="preserve">Богданчуку О.В.) </w:t>
      </w:r>
      <w:r w:rsidRPr="00D76AD1">
        <w:rPr>
          <w:sz w:val="28"/>
          <w:szCs w:val="28"/>
        </w:rPr>
        <w:t>забезпечити встановлення необхідної кількості  біотуалетів.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2.3. </w:t>
      </w:r>
      <w:r w:rsidRPr="00D76AD1">
        <w:rPr>
          <w:color w:val="000000"/>
          <w:sz w:val="28"/>
          <w:szCs w:val="28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(Забродіна Т.О.) забезпечити виїзну торгівлю.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2.4.Рек</w:t>
      </w:r>
      <w:r>
        <w:rPr>
          <w:sz w:val="28"/>
          <w:szCs w:val="28"/>
        </w:rPr>
        <w:t xml:space="preserve">омендувати Новоград-Волинському </w:t>
      </w:r>
      <w:r w:rsidRPr="00D76AD1">
        <w:rPr>
          <w:sz w:val="28"/>
          <w:szCs w:val="28"/>
        </w:rPr>
        <w:t>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D63A90" w:rsidRPr="00D76AD1" w:rsidRDefault="00D63A90" w:rsidP="00D76AD1">
      <w:pPr>
        <w:pStyle w:val="BodyText2"/>
        <w:tabs>
          <w:tab w:val="left" w:pos="142"/>
          <w:tab w:val="left" w:pos="284"/>
        </w:tabs>
        <w:jc w:val="both"/>
        <w:rPr>
          <w:szCs w:val="28"/>
        </w:rPr>
      </w:pPr>
      <w:r w:rsidRPr="00D76AD1">
        <w:rPr>
          <w:szCs w:val="28"/>
        </w:rPr>
        <w:t xml:space="preserve">    3. Відповідальність за дотриманням техніки безпеки учасників футбольного матчу покласти на  голову футбольного клубу «Полісся» (м. Житомир) Загурського Володимира Францовича.</w:t>
      </w:r>
    </w:p>
    <w:p w:rsidR="00D63A90" w:rsidRPr="00D76AD1" w:rsidRDefault="00D63A90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76AD1">
        <w:rPr>
          <w:sz w:val="28"/>
          <w:szCs w:val="28"/>
        </w:rPr>
        <w:t>4.</w:t>
      </w:r>
      <w:r w:rsidRPr="00D76AD1">
        <w:rPr>
          <w:sz w:val="28"/>
          <w:szCs w:val="28"/>
          <w:lang w:val="ru-RU"/>
        </w:rPr>
        <w:t> </w:t>
      </w:r>
      <w:r w:rsidRPr="00D76AD1">
        <w:rPr>
          <w:rStyle w:val="FontStyle15"/>
          <w:sz w:val="28"/>
          <w:szCs w:val="28"/>
        </w:rPr>
        <w:t xml:space="preserve">Відділу інформації та зв’язків з громадськістю міської ради (Сорока Я.Ю.) забезпечити  висвітлення </w:t>
      </w:r>
      <w:r w:rsidRPr="00D76AD1">
        <w:rPr>
          <w:sz w:val="28"/>
          <w:szCs w:val="28"/>
        </w:rPr>
        <w:t>футбольного матчу в засобах масової інформації.</w:t>
      </w:r>
    </w:p>
    <w:p w:rsidR="00D63A90" w:rsidRPr="00EF179D" w:rsidRDefault="00D63A90" w:rsidP="00EF179D">
      <w:pPr>
        <w:pStyle w:val="BodyText2"/>
        <w:jc w:val="both"/>
        <w:rPr>
          <w:szCs w:val="28"/>
        </w:rPr>
      </w:pPr>
      <w:r w:rsidRPr="00D76AD1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>
        <w:rPr>
          <w:szCs w:val="28"/>
          <w:lang w:val="ru-RU"/>
        </w:rPr>
        <w:t>5</w:t>
      </w:r>
      <w:r w:rsidRPr="00EF179D">
        <w:rPr>
          <w:szCs w:val="28"/>
          <w:lang w:val="ru-RU"/>
        </w:rPr>
        <w:t xml:space="preserve">. </w:t>
      </w:r>
      <w:r w:rsidRPr="00EF179D">
        <w:rPr>
          <w:szCs w:val="28"/>
        </w:rPr>
        <w:t>Контроль за виконанням цього розпорядження лишаю за собою.</w:t>
      </w:r>
    </w:p>
    <w:p w:rsidR="00D63A90" w:rsidRPr="00EF179D" w:rsidRDefault="00D63A90" w:rsidP="00EF179D">
      <w:pPr>
        <w:ind w:right="-5"/>
        <w:jc w:val="both"/>
        <w:rPr>
          <w:bCs/>
          <w:sz w:val="28"/>
          <w:szCs w:val="28"/>
        </w:rPr>
      </w:pPr>
    </w:p>
    <w:p w:rsidR="00D63A90" w:rsidRPr="00EF179D" w:rsidRDefault="00D63A90" w:rsidP="00EF179D">
      <w:pPr>
        <w:ind w:right="-5"/>
        <w:jc w:val="both"/>
        <w:rPr>
          <w:bCs/>
          <w:sz w:val="28"/>
          <w:szCs w:val="28"/>
        </w:rPr>
      </w:pPr>
    </w:p>
    <w:p w:rsidR="00D63A90" w:rsidRPr="00EF179D" w:rsidRDefault="00D63A90" w:rsidP="00EF179D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  <w:r w:rsidRPr="00EF179D">
        <w:rPr>
          <w:bCs/>
          <w:sz w:val="28"/>
          <w:szCs w:val="28"/>
        </w:rPr>
        <w:t>В.о. міського голови                                                                           О.В.Гвозденко</w:t>
      </w:r>
    </w:p>
    <w:p w:rsidR="00D63A90" w:rsidRPr="00EF179D" w:rsidRDefault="00D63A90" w:rsidP="00EF179D">
      <w:pPr>
        <w:jc w:val="both"/>
      </w:pPr>
      <w:r w:rsidRPr="00EF179D">
        <w:tab/>
      </w:r>
      <w:r w:rsidRPr="00EF179D">
        <w:tab/>
      </w:r>
      <w:r w:rsidRPr="00EF179D">
        <w:tab/>
        <w:t xml:space="preserve">                  </w:t>
      </w:r>
    </w:p>
    <w:sectPr w:rsidR="00D63A90" w:rsidRPr="00EF179D" w:rsidSect="003E08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BF"/>
    <w:rsid w:val="00025F3F"/>
    <w:rsid w:val="000360AF"/>
    <w:rsid w:val="0006181D"/>
    <w:rsid w:val="000628C5"/>
    <w:rsid w:val="0007361B"/>
    <w:rsid w:val="00074C20"/>
    <w:rsid w:val="00090FB1"/>
    <w:rsid w:val="000B4E18"/>
    <w:rsid w:val="000C76B7"/>
    <w:rsid w:val="000D1759"/>
    <w:rsid w:val="00103A0B"/>
    <w:rsid w:val="00115682"/>
    <w:rsid w:val="00115B98"/>
    <w:rsid w:val="00121D7C"/>
    <w:rsid w:val="00125491"/>
    <w:rsid w:val="00160547"/>
    <w:rsid w:val="001717E7"/>
    <w:rsid w:val="001858B3"/>
    <w:rsid w:val="001A713C"/>
    <w:rsid w:val="001D0B65"/>
    <w:rsid w:val="001D6C28"/>
    <w:rsid w:val="0023306A"/>
    <w:rsid w:val="002515E9"/>
    <w:rsid w:val="002613EF"/>
    <w:rsid w:val="00262F4C"/>
    <w:rsid w:val="00280A7E"/>
    <w:rsid w:val="002920C1"/>
    <w:rsid w:val="003530DB"/>
    <w:rsid w:val="00384EBA"/>
    <w:rsid w:val="0039650C"/>
    <w:rsid w:val="003A15E0"/>
    <w:rsid w:val="003A4F0D"/>
    <w:rsid w:val="003B26FC"/>
    <w:rsid w:val="003C6F32"/>
    <w:rsid w:val="003C72C4"/>
    <w:rsid w:val="003D4E48"/>
    <w:rsid w:val="003E0853"/>
    <w:rsid w:val="00422C55"/>
    <w:rsid w:val="00423B56"/>
    <w:rsid w:val="00433060"/>
    <w:rsid w:val="00472114"/>
    <w:rsid w:val="004726AF"/>
    <w:rsid w:val="004837E1"/>
    <w:rsid w:val="004C1A02"/>
    <w:rsid w:val="005507DB"/>
    <w:rsid w:val="005507F8"/>
    <w:rsid w:val="005A30E2"/>
    <w:rsid w:val="005B369A"/>
    <w:rsid w:val="005C2480"/>
    <w:rsid w:val="005E0692"/>
    <w:rsid w:val="005E10BA"/>
    <w:rsid w:val="00614736"/>
    <w:rsid w:val="00634909"/>
    <w:rsid w:val="00666576"/>
    <w:rsid w:val="00692004"/>
    <w:rsid w:val="006B3560"/>
    <w:rsid w:val="006D45BF"/>
    <w:rsid w:val="006F5214"/>
    <w:rsid w:val="00743D8A"/>
    <w:rsid w:val="00746726"/>
    <w:rsid w:val="00752B03"/>
    <w:rsid w:val="00760C03"/>
    <w:rsid w:val="00784C32"/>
    <w:rsid w:val="00792E06"/>
    <w:rsid w:val="007A7A1C"/>
    <w:rsid w:val="007C1C87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B0C82"/>
    <w:rsid w:val="008B6C0F"/>
    <w:rsid w:val="008D31A6"/>
    <w:rsid w:val="008F5B7C"/>
    <w:rsid w:val="0090538C"/>
    <w:rsid w:val="0091243E"/>
    <w:rsid w:val="00962268"/>
    <w:rsid w:val="009625AD"/>
    <w:rsid w:val="0099350D"/>
    <w:rsid w:val="009A5B6A"/>
    <w:rsid w:val="009C0118"/>
    <w:rsid w:val="009E20F2"/>
    <w:rsid w:val="009E3CAD"/>
    <w:rsid w:val="00A0559A"/>
    <w:rsid w:val="00A22C12"/>
    <w:rsid w:val="00A27598"/>
    <w:rsid w:val="00A35D65"/>
    <w:rsid w:val="00A41D58"/>
    <w:rsid w:val="00A41FAF"/>
    <w:rsid w:val="00A55152"/>
    <w:rsid w:val="00A902ED"/>
    <w:rsid w:val="00AA77A1"/>
    <w:rsid w:val="00AB72B9"/>
    <w:rsid w:val="00AC4226"/>
    <w:rsid w:val="00AD1F8A"/>
    <w:rsid w:val="00AF31E5"/>
    <w:rsid w:val="00B0213D"/>
    <w:rsid w:val="00B07CDC"/>
    <w:rsid w:val="00B130CA"/>
    <w:rsid w:val="00B235B5"/>
    <w:rsid w:val="00B32227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339E2"/>
    <w:rsid w:val="00C43BDA"/>
    <w:rsid w:val="00C57525"/>
    <w:rsid w:val="00C72F26"/>
    <w:rsid w:val="00C863BB"/>
    <w:rsid w:val="00CA63CA"/>
    <w:rsid w:val="00CA6D67"/>
    <w:rsid w:val="00CC1A20"/>
    <w:rsid w:val="00CF2E79"/>
    <w:rsid w:val="00D0480A"/>
    <w:rsid w:val="00D478B6"/>
    <w:rsid w:val="00D63A90"/>
    <w:rsid w:val="00D76AD1"/>
    <w:rsid w:val="00DC72B2"/>
    <w:rsid w:val="00DD0F97"/>
    <w:rsid w:val="00DD2E34"/>
    <w:rsid w:val="00DD5561"/>
    <w:rsid w:val="00DF6C17"/>
    <w:rsid w:val="00DF6CCE"/>
    <w:rsid w:val="00E15802"/>
    <w:rsid w:val="00E277E5"/>
    <w:rsid w:val="00E31C98"/>
    <w:rsid w:val="00E51DCF"/>
    <w:rsid w:val="00E73011"/>
    <w:rsid w:val="00E76D99"/>
    <w:rsid w:val="00E92235"/>
    <w:rsid w:val="00E95710"/>
    <w:rsid w:val="00EB0E0E"/>
    <w:rsid w:val="00EB221C"/>
    <w:rsid w:val="00EE274C"/>
    <w:rsid w:val="00EF179D"/>
    <w:rsid w:val="00F07378"/>
    <w:rsid w:val="00F20393"/>
    <w:rsid w:val="00F53BE4"/>
    <w:rsid w:val="00F91C74"/>
    <w:rsid w:val="00FA236F"/>
    <w:rsid w:val="00FA2CA9"/>
    <w:rsid w:val="00FE469F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F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6CCE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rsid w:val="006D45B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6CCE"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CE"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357</Words>
  <Characters>2037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2018-08-13T05:30:00Z</cp:lastPrinted>
  <dcterms:created xsi:type="dcterms:W3CDTF">2018-08-13T05:29:00Z</dcterms:created>
  <dcterms:modified xsi:type="dcterms:W3CDTF">2018-08-16T05:21:00Z</dcterms:modified>
</cp:coreProperties>
</file>