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D6" w:rsidRDefault="00206BD6" w:rsidP="00221B52">
      <w:pPr>
        <w:pStyle w:val="a"/>
        <w:tabs>
          <w:tab w:val="left" w:pos="4392"/>
          <w:tab w:val="left" w:pos="4437"/>
          <w:tab w:val="left" w:pos="5187"/>
        </w:tabs>
        <w:rPr>
          <w:lang w:val="uk-UA"/>
        </w:rPr>
      </w:pPr>
      <w:r w:rsidRPr="00921D0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3.5pt;visibility:visible" filled="t">
            <v:fill opacity="0"/>
            <v:imagedata r:id="rId5" o:title=""/>
          </v:shape>
        </w:pict>
      </w:r>
    </w:p>
    <w:p w:rsidR="00206BD6" w:rsidRPr="0016252C" w:rsidRDefault="00206BD6" w:rsidP="0016252C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16252C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206BD6" w:rsidRDefault="00206BD6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06BD6" w:rsidRDefault="00206BD6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ЖИТОМИРСЬКА ОБЛАСТЬ</w:t>
      </w:r>
    </w:p>
    <w:p w:rsidR="00206BD6" w:rsidRDefault="00206BD6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206BD6" w:rsidRDefault="00206BD6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206BD6" w:rsidRDefault="00206BD6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206BD6" w:rsidRDefault="00206BD6" w:rsidP="0016252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06BD6" w:rsidRDefault="00206BD6" w:rsidP="0016252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  20.08.2018  № 195(о)</w:t>
      </w:r>
    </w:p>
    <w:p w:rsidR="00206BD6" w:rsidRDefault="00206BD6" w:rsidP="0016252C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206BD6" w:rsidRDefault="00206BD6" w:rsidP="0016252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результати проведення </w:t>
      </w:r>
    </w:p>
    <w:p w:rsidR="00206BD6" w:rsidRDefault="00206BD6" w:rsidP="001625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службового розслідування</w:t>
      </w:r>
    </w:p>
    <w:p w:rsidR="00206BD6" w:rsidRDefault="00206BD6" w:rsidP="0016252C">
      <w:pPr>
        <w:jc w:val="both"/>
        <w:rPr>
          <w:sz w:val="28"/>
          <w:lang w:val="uk-UA"/>
        </w:rPr>
      </w:pPr>
    </w:p>
    <w:p w:rsidR="00206BD6" w:rsidRPr="007F28FA" w:rsidRDefault="00206BD6" w:rsidP="007F28FA">
      <w:pPr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7F28FA">
        <w:rPr>
          <w:b/>
          <w:sz w:val="28"/>
          <w:szCs w:val="28"/>
        </w:rPr>
        <w:t xml:space="preserve">     </w:t>
      </w:r>
      <w:r w:rsidRPr="007F28FA">
        <w:rPr>
          <w:sz w:val="28"/>
          <w:szCs w:val="28"/>
        </w:rPr>
        <w:t>Керуючись пунктами 2, 19, 20 частини четвертої  статті 42 Закону України „Про місцеве самоврядування в Україні</w:t>
      </w:r>
      <w:r w:rsidRPr="007F28FA">
        <w:rPr>
          <w:rStyle w:val="FontStyle"/>
          <w:rFonts w:ascii="Times New Roman" w:hAnsi="Times New Roman" w:cs="Courier New"/>
          <w:sz w:val="28"/>
          <w:szCs w:val="28"/>
        </w:rPr>
        <w:t>“</w:t>
      </w:r>
      <w:r w:rsidRPr="007F28FA">
        <w:rPr>
          <w:sz w:val="28"/>
          <w:szCs w:val="28"/>
        </w:rPr>
        <w:t>, Законами  України „Про службу в органах місцевого самоврядування</w:t>
      </w:r>
      <w:r w:rsidRPr="007F28FA">
        <w:rPr>
          <w:rStyle w:val="FontStyle"/>
          <w:rFonts w:ascii="Times New Roman" w:hAnsi="Times New Roman" w:cs="Courier New"/>
          <w:sz w:val="28"/>
          <w:szCs w:val="28"/>
        </w:rPr>
        <w:t>“</w:t>
      </w:r>
      <w:r w:rsidRPr="007F28FA">
        <w:rPr>
          <w:sz w:val="28"/>
          <w:szCs w:val="28"/>
        </w:rPr>
        <w:t>, постановою Кабінету Міністрів України від 13.06.20</w:t>
      </w:r>
      <w:r>
        <w:rPr>
          <w:sz w:val="28"/>
          <w:szCs w:val="28"/>
        </w:rPr>
        <w:t>00 №</w:t>
      </w:r>
      <w:r w:rsidRPr="007F28FA">
        <w:rPr>
          <w:sz w:val="28"/>
          <w:szCs w:val="28"/>
        </w:rPr>
        <w:t xml:space="preserve">950 „Про затвердження Порядку </w:t>
      </w:r>
      <w:r w:rsidRPr="007F28FA">
        <w:rPr>
          <w:rStyle w:val="FontStyle"/>
          <w:rFonts w:ascii="Times New Roman" w:hAnsi="Times New Roman" w:cs="Courier New"/>
          <w:sz w:val="28"/>
          <w:szCs w:val="28"/>
        </w:rPr>
        <w:t>проведення службового розслідування стосовно осіб, уповноважених на виконання функцій держави або місцевого самоврядування“</w:t>
      </w:r>
      <w:r>
        <w:rPr>
          <w:rStyle w:val="FontStyle"/>
          <w:rFonts w:ascii="Times New Roman" w:hAnsi="Times New Roman" w:cs="Courier New"/>
          <w:sz w:val="28"/>
          <w:szCs w:val="28"/>
          <w:lang w:val="uk-UA"/>
        </w:rPr>
        <w:t xml:space="preserve">, </w:t>
      </w:r>
      <w:r w:rsidRPr="007F28FA">
        <w:rPr>
          <w:rStyle w:val="FontStyle"/>
          <w:rFonts w:ascii="Times New Roman" w:hAnsi="Times New Roman" w:cs="Courier New"/>
          <w:sz w:val="28"/>
          <w:szCs w:val="28"/>
        </w:rPr>
        <w:t xml:space="preserve">враховуючи </w:t>
      </w:r>
      <w:r w:rsidRPr="0066399F">
        <w:rPr>
          <w:sz w:val="28"/>
          <w:szCs w:val="28"/>
          <w:lang w:val="uk-UA"/>
        </w:rPr>
        <w:t xml:space="preserve">Положення про управління </w:t>
      </w:r>
      <w:r w:rsidRPr="0066399F">
        <w:rPr>
          <w:bCs/>
          <w:sz w:val="28"/>
          <w:lang w:val="uk-UA"/>
        </w:rPr>
        <w:t>містобудування, архітектури та земельних відносин міської ради</w:t>
      </w:r>
      <w:r>
        <w:rPr>
          <w:bCs/>
          <w:sz w:val="28"/>
          <w:lang w:val="uk-UA"/>
        </w:rPr>
        <w:t>, затверджене</w:t>
      </w:r>
      <w:r w:rsidRPr="0030550F">
        <w:rPr>
          <w:rStyle w:val="FontStyle"/>
          <w:rFonts w:ascii="Times New Roman" w:hAnsi="Times New Roman" w:cs="Courier New"/>
          <w:sz w:val="28"/>
          <w:szCs w:val="28"/>
          <w:lang w:val="uk-UA"/>
        </w:rPr>
        <w:t xml:space="preserve"> </w:t>
      </w:r>
      <w:r>
        <w:rPr>
          <w:rStyle w:val="FontStyle"/>
          <w:rFonts w:ascii="Times New Roman" w:hAnsi="Times New Roman" w:cs="Courier New"/>
          <w:sz w:val="28"/>
          <w:szCs w:val="28"/>
          <w:lang w:val="uk-UA"/>
        </w:rPr>
        <w:t>рішенням міської ради від 09.06.</w:t>
      </w:r>
      <w:r w:rsidRPr="000D4D90">
        <w:rPr>
          <w:rStyle w:val="FontStyle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2016</w:t>
      </w:r>
      <w:r w:rsidRPr="000D4D9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№109 </w:t>
      </w:r>
      <w:r w:rsidRPr="007F28FA">
        <w:rPr>
          <w:sz w:val="28"/>
          <w:szCs w:val="28"/>
        </w:rPr>
        <w:t>„</w:t>
      </w:r>
      <w:r w:rsidRPr="000D4D90">
        <w:rPr>
          <w:sz w:val="28"/>
          <w:szCs w:val="28"/>
          <w:shd w:val="clear" w:color="auto" w:fill="FFFFFF"/>
        </w:rPr>
        <w:t>Про затвердження Положень про виконавчі органи Новоград-Волинської міської ради</w:t>
      </w:r>
      <w:r w:rsidRPr="007F28FA">
        <w:rPr>
          <w:rStyle w:val="FontStyle"/>
          <w:rFonts w:ascii="Times New Roman" w:hAnsi="Times New Roman" w:cs="Courier New"/>
          <w:sz w:val="28"/>
          <w:szCs w:val="28"/>
        </w:rPr>
        <w:t>“</w:t>
      </w:r>
      <w:r>
        <w:rPr>
          <w:rStyle w:val="FontStyle"/>
          <w:rFonts w:ascii="Times New Roman" w:hAnsi="Times New Roman" w:cs="Courier New"/>
          <w:sz w:val="28"/>
          <w:szCs w:val="28"/>
          <w:lang w:val="uk-UA"/>
        </w:rPr>
        <w:t>,</w:t>
      </w:r>
      <w:r w:rsidRPr="007F28FA">
        <w:rPr>
          <w:sz w:val="28"/>
          <w:szCs w:val="28"/>
        </w:rPr>
        <w:t xml:space="preserve"> розпорядження міського голови від 03.08.2018 №179(о)</w:t>
      </w:r>
      <w:r w:rsidRPr="007F28FA">
        <w:rPr>
          <w:sz w:val="28"/>
          <w:szCs w:val="28"/>
          <w:lang w:val="uk-UA"/>
        </w:rPr>
        <w:t xml:space="preserve"> </w:t>
      </w:r>
      <w:r w:rsidRPr="007F28FA">
        <w:rPr>
          <w:sz w:val="28"/>
          <w:szCs w:val="28"/>
        </w:rPr>
        <w:t>„</w:t>
      </w:r>
      <w:r w:rsidRPr="007F28FA">
        <w:rPr>
          <w:sz w:val="28"/>
          <w:szCs w:val="28"/>
          <w:lang w:val="uk-UA"/>
        </w:rPr>
        <w:t>Про проведення службового розслідування</w:t>
      </w:r>
      <w:r w:rsidRPr="007F28FA">
        <w:rPr>
          <w:rStyle w:val="FontStyle"/>
          <w:rFonts w:ascii="Times New Roman" w:hAnsi="Times New Roman" w:cs="Courier New"/>
          <w:sz w:val="28"/>
          <w:szCs w:val="28"/>
        </w:rPr>
        <w:t>“</w:t>
      </w:r>
      <w:r>
        <w:rPr>
          <w:sz w:val="28"/>
          <w:szCs w:val="28"/>
          <w:lang w:val="uk-UA"/>
        </w:rPr>
        <w:t>, пункт 2.1 посадової інструкції н</w:t>
      </w:r>
      <w:r w:rsidRPr="0066399F">
        <w:rPr>
          <w:sz w:val="28"/>
          <w:szCs w:val="28"/>
          <w:lang w:val="uk-UA"/>
        </w:rPr>
        <w:t>ачальника управління – головного архітектора міста управління</w:t>
      </w:r>
      <w:r w:rsidRPr="0066399F">
        <w:rPr>
          <w:bCs/>
          <w:sz w:val="28"/>
          <w:lang w:val="uk-UA"/>
        </w:rPr>
        <w:t xml:space="preserve"> містобудування, архітектури та земельних відносин міської ради</w:t>
      </w:r>
      <w:r>
        <w:rPr>
          <w:bCs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F28FA">
        <w:rPr>
          <w:bCs/>
          <w:sz w:val="28"/>
          <w:szCs w:val="28"/>
        </w:rPr>
        <w:t>акт з проведення службового розслідування від 06.08.2018</w:t>
      </w:r>
      <w:r w:rsidRPr="007F28FA">
        <w:rPr>
          <w:rStyle w:val="FontStyle"/>
          <w:rFonts w:ascii="Times New Roman" w:hAnsi="Times New Roman" w:cs="Courier New"/>
          <w:sz w:val="28"/>
          <w:szCs w:val="28"/>
        </w:rPr>
        <w:t>:</w:t>
      </w:r>
    </w:p>
    <w:p w:rsidR="00206BD6" w:rsidRPr="00F01D7E" w:rsidRDefault="00206BD6" w:rsidP="00F01D7E">
      <w:pPr>
        <w:pStyle w:val="ParagraphStyle"/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1D7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01D7E">
        <w:rPr>
          <w:rFonts w:ascii="Times New Roman" w:hAnsi="Times New Roman"/>
          <w:sz w:val="28"/>
          <w:lang w:val="uk-UA"/>
        </w:rPr>
        <w:t>1. </w:t>
      </w:r>
      <w:r w:rsidRPr="006639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6399F">
        <w:rPr>
          <w:rFonts w:ascii="Times New Roman" w:hAnsi="Times New Roman"/>
          <w:sz w:val="28"/>
          <w:szCs w:val="28"/>
          <w:lang w:val="uk-UA"/>
        </w:rPr>
        <w:t>опередити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6399F">
        <w:rPr>
          <w:rFonts w:ascii="Times New Roman" w:hAnsi="Times New Roman"/>
          <w:sz w:val="28"/>
          <w:szCs w:val="28"/>
          <w:lang w:val="uk-UA"/>
        </w:rPr>
        <w:t>ачальника управління – головного архітектора міста управління</w:t>
      </w:r>
      <w:r w:rsidRPr="0066399F">
        <w:rPr>
          <w:rFonts w:ascii="Times New Roman" w:hAnsi="Times New Roman"/>
          <w:bCs/>
          <w:sz w:val="28"/>
          <w:lang w:val="uk-UA"/>
        </w:rPr>
        <w:t xml:space="preserve"> містобудування, архітектури та земельних відносин міської ради Гудзя Д</w:t>
      </w:r>
      <w:r>
        <w:rPr>
          <w:rFonts w:ascii="Times New Roman" w:hAnsi="Times New Roman"/>
          <w:bCs/>
          <w:sz w:val="28"/>
          <w:lang w:val="uk-UA"/>
        </w:rPr>
        <w:t xml:space="preserve">митра </w:t>
      </w:r>
      <w:r w:rsidRPr="0066399F">
        <w:rPr>
          <w:rFonts w:ascii="Times New Roman" w:hAnsi="Times New Roman"/>
          <w:bCs/>
          <w:sz w:val="28"/>
          <w:lang w:val="uk-UA"/>
        </w:rPr>
        <w:t>С</w:t>
      </w:r>
      <w:r>
        <w:rPr>
          <w:rFonts w:ascii="Times New Roman" w:hAnsi="Times New Roman"/>
          <w:bCs/>
          <w:sz w:val="28"/>
          <w:lang w:val="uk-UA"/>
        </w:rPr>
        <w:t>ергійовича</w:t>
      </w:r>
      <w:r w:rsidRPr="0066399F">
        <w:rPr>
          <w:rFonts w:ascii="Times New Roman" w:hAnsi="Times New Roman"/>
          <w:bCs/>
          <w:sz w:val="28"/>
          <w:lang w:val="uk-UA"/>
        </w:rPr>
        <w:t xml:space="preserve"> про необхідність </w:t>
      </w:r>
      <w:r>
        <w:rPr>
          <w:rFonts w:ascii="Times New Roman" w:hAnsi="Times New Roman"/>
          <w:bCs/>
          <w:sz w:val="28"/>
          <w:lang w:val="uk-UA"/>
        </w:rPr>
        <w:t>дотримання в подальшому вимог</w:t>
      </w:r>
      <w:r w:rsidRPr="0066399F">
        <w:rPr>
          <w:rFonts w:ascii="Times New Roman" w:hAnsi="Times New Roman"/>
          <w:bCs/>
          <w:sz w:val="28"/>
          <w:lang w:val="uk-UA"/>
        </w:rPr>
        <w:t xml:space="preserve"> </w:t>
      </w:r>
      <w:r w:rsidRPr="0066399F">
        <w:rPr>
          <w:rFonts w:ascii="Times New Roman" w:hAnsi="Times New Roman"/>
          <w:sz w:val="28"/>
          <w:szCs w:val="28"/>
          <w:lang w:val="uk-UA"/>
        </w:rPr>
        <w:t xml:space="preserve">Положення про управління </w:t>
      </w:r>
      <w:r w:rsidRPr="0066399F">
        <w:rPr>
          <w:rFonts w:ascii="Times New Roman" w:hAnsi="Times New Roman"/>
          <w:bCs/>
          <w:sz w:val="28"/>
          <w:lang w:val="uk-UA"/>
        </w:rPr>
        <w:t>містобудування, архітектури та земельних відносин міської ради.</w:t>
      </w:r>
    </w:p>
    <w:p w:rsidR="00206BD6" w:rsidRDefault="00206BD6" w:rsidP="00CF09E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2. Управлінню</w:t>
      </w:r>
      <w:r w:rsidRPr="004F0D79">
        <w:rPr>
          <w:bCs/>
          <w:sz w:val="28"/>
          <w:lang w:val="uk-UA"/>
        </w:rPr>
        <w:t xml:space="preserve"> </w:t>
      </w:r>
      <w:r w:rsidRPr="0066399F">
        <w:rPr>
          <w:bCs/>
          <w:sz w:val="28"/>
          <w:lang w:val="uk-UA"/>
        </w:rPr>
        <w:t>містобудування, архітектури та земельних відносин міської ради</w:t>
      </w:r>
      <w:r>
        <w:rPr>
          <w:bCs/>
          <w:sz w:val="28"/>
          <w:lang w:val="uk-UA"/>
        </w:rPr>
        <w:t xml:space="preserve"> (Гудзь Д.С.)</w:t>
      </w:r>
      <w:r>
        <w:rPr>
          <w:sz w:val="28"/>
          <w:lang w:val="uk-UA"/>
        </w:rPr>
        <w:t xml:space="preserve"> </w:t>
      </w:r>
      <w:r w:rsidRPr="004F0D79">
        <w:rPr>
          <w:bCs/>
          <w:sz w:val="28"/>
          <w:szCs w:val="28"/>
          <w:lang w:val="uk-UA"/>
        </w:rPr>
        <w:t>повторно</w:t>
      </w:r>
      <w:r>
        <w:rPr>
          <w:bCs/>
          <w:sz w:val="28"/>
          <w:szCs w:val="28"/>
          <w:lang w:val="uk-UA"/>
        </w:rPr>
        <w:t xml:space="preserve"> в</w:t>
      </w:r>
      <w:r w:rsidRPr="004F0D79">
        <w:rPr>
          <w:bCs/>
          <w:sz w:val="28"/>
          <w:szCs w:val="28"/>
          <w:lang w:val="uk-UA"/>
        </w:rPr>
        <w:t xml:space="preserve">нести </w:t>
      </w:r>
      <w:r>
        <w:rPr>
          <w:sz w:val="28"/>
          <w:szCs w:val="28"/>
          <w:shd w:val="clear" w:color="auto" w:fill="FFFFFF"/>
          <w:lang w:val="uk-UA"/>
        </w:rPr>
        <w:t xml:space="preserve">проект рішення </w:t>
      </w:r>
      <w:r w:rsidRPr="00C44067">
        <w:rPr>
          <w:rStyle w:val="Strong"/>
          <w:b w:val="0"/>
          <w:sz w:val="28"/>
          <w:szCs w:val="28"/>
          <w:bdr w:val="none" w:sz="0" w:space="0" w:color="auto" w:frame="1"/>
          <w:lang w:val="uk-UA"/>
        </w:rPr>
        <w:t>„Про справляння плати за землю в місті Новограді-Волинському</w:t>
      </w:r>
      <w:r w:rsidRPr="004F0D79">
        <w:rPr>
          <w:rStyle w:val="FontStyle"/>
          <w:rFonts w:ascii="Times New Roman" w:hAnsi="Times New Roman" w:cs="Courier New"/>
          <w:sz w:val="28"/>
          <w:szCs w:val="28"/>
          <w:lang w:val="uk-UA"/>
        </w:rPr>
        <w:t>“</w:t>
      </w:r>
      <w:r>
        <w:rPr>
          <w:rStyle w:val="Strong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4F0D79">
        <w:rPr>
          <w:bCs/>
          <w:sz w:val="28"/>
          <w:szCs w:val="28"/>
          <w:lang w:val="uk-UA"/>
        </w:rPr>
        <w:t xml:space="preserve">на розгляд </w:t>
      </w:r>
      <w:r>
        <w:rPr>
          <w:bCs/>
          <w:sz w:val="28"/>
          <w:szCs w:val="28"/>
          <w:lang w:val="uk-UA"/>
        </w:rPr>
        <w:t xml:space="preserve">чергової </w:t>
      </w:r>
      <w:r w:rsidRPr="004F0D79">
        <w:rPr>
          <w:bCs/>
          <w:sz w:val="28"/>
          <w:szCs w:val="28"/>
          <w:lang w:val="uk-UA"/>
        </w:rPr>
        <w:t>сесії міської ради</w:t>
      </w:r>
      <w:r>
        <w:rPr>
          <w:sz w:val="28"/>
          <w:lang w:val="uk-UA"/>
        </w:rPr>
        <w:t>.</w:t>
      </w:r>
    </w:p>
    <w:p w:rsidR="00206BD6" w:rsidRPr="00F42666" w:rsidRDefault="00206BD6" w:rsidP="00FF3899">
      <w:pPr>
        <w:jc w:val="both"/>
        <w:rPr>
          <w:sz w:val="28"/>
          <w:szCs w:val="28"/>
          <w:lang w:val="uk-UA"/>
        </w:rPr>
      </w:pPr>
      <w:r w:rsidRPr="00F42666">
        <w:rPr>
          <w:sz w:val="28"/>
          <w:lang w:val="uk-UA"/>
        </w:rPr>
        <w:t xml:space="preserve">     3. Контроль за виконанням  цього розпорядження залишаю за собою.</w:t>
      </w:r>
    </w:p>
    <w:p w:rsidR="00206BD6" w:rsidRDefault="00206BD6" w:rsidP="0016252C">
      <w:pPr>
        <w:ind w:left="645"/>
        <w:jc w:val="both"/>
        <w:rPr>
          <w:sz w:val="28"/>
          <w:lang w:val="uk-UA"/>
        </w:rPr>
      </w:pPr>
    </w:p>
    <w:p w:rsidR="00206BD6" w:rsidRDefault="00206BD6" w:rsidP="0016252C">
      <w:pPr>
        <w:rPr>
          <w:sz w:val="28"/>
          <w:lang w:val="uk-UA"/>
        </w:rPr>
      </w:pPr>
    </w:p>
    <w:p w:rsidR="00206BD6" w:rsidRDefault="00206BD6" w:rsidP="00E041F4">
      <w:pPr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В.Л. Весельський</w:t>
      </w:r>
    </w:p>
    <w:p w:rsidR="00206BD6" w:rsidRDefault="00206BD6" w:rsidP="00E041F4">
      <w:pPr>
        <w:jc w:val="center"/>
        <w:rPr>
          <w:sz w:val="28"/>
          <w:szCs w:val="28"/>
          <w:lang w:val="uk-UA"/>
        </w:rPr>
      </w:pPr>
    </w:p>
    <w:p w:rsidR="00206BD6" w:rsidRDefault="00206BD6" w:rsidP="0016252C">
      <w:pPr>
        <w:rPr>
          <w:sz w:val="28"/>
          <w:lang w:val="uk-UA"/>
        </w:rPr>
      </w:pPr>
    </w:p>
    <w:p w:rsidR="00206BD6" w:rsidRDefault="00206BD6" w:rsidP="0016252C">
      <w:pPr>
        <w:rPr>
          <w:sz w:val="28"/>
          <w:lang w:val="uk-UA"/>
        </w:rPr>
      </w:pPr>
    </w:p>
    <w:p w:rsidR="00206BD6" w:rsidRDefault="00206BD6" w:rsidP="0016252C">
      <w:pPr>
        <w:rPr>
          <w:sz w:val="28"/>
          <w:lang w:val="uk-UA"/>
        </w:rPr>
      </w:pPr>
    </w:p>
    <w:p w:rsidR="00206BD6" w:rsidRDefault="00206BD6" w:rsidP="0016252C">
      <w:pPr>
        <w:rPr>
          <w:sz w:val="28"/>
          <w:lang w:val="uk-UA"/>
        </w:rPr>
      </w:pPr>
    </w:p>
    <w:p w:rsidR="00206BD6" w:rsidRPr="00C328BE" w:rsidRDefault="00206BD6" w:rsidP="00C328BE">
      <w:pPr>
        <w:shd w:val="clear" w:color="auto" w:fill="FFFFFF"/>
        <w:spacing w:line="18" w:lineRule="atLeast"/>
        <w:ind w:left="4320" w:right="-1" w:hanging="4320"/>
        <w:rPr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  <w:lang w:val="uk-UA"/>
        </w:rPr>
        <w:t>З розпорядженням ознайомлений                                                                                 Д.С. Гудзь</w:t>
      </w:r>
    </w:p>
    <w:sectPr w:rsidR="00206BD6" w:rsidRPr="00C328BE" w:rsidSect="00271D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95D"/>
    <w:multiLevelType w:val="hybridMultilevel"/>
    <w:tmpl w:val="354C10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2B36ED"/>
    <w:multiLevelType w:val="hybridMultilevel"/>
    <w:tmpl w:val="29CCC25E"/>
    <w:lvl w:ilvl="0" w:tplc="56C8BC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2C"/>
    <w:rsid w:val="00057416"/>
    <w:rsid w:val="00073213"/>
    <w:rsid w:val="000A37D2"/>
    <w:rsid w:val="000D4D90"/>
    <w:rsid w:val="000F5ECC"/>
    <w:rsid w:val="00111ECC"/>
    <w:rsid w:val="0016252C"/>
    <w:rsid w:val="001A6F68"/>
    <w:rsid w:val="001C748D"/>
    <w:rsid w:val="00204BD0"/>
    <w:rsid w:val="00206BD6"/>
    <w:rsid w:val="00221B52"/>
    <w:rsid w:val="0026278A"/>
    <w:rsid w:val="00271DCC"/>
    <w:rsid w:val="002A5521"/>
    <w:rsid w:val="002C2DF4"/>
    <w:rsid w:val="0030550F"/>
    <w:rsid w:val="003231EB"/>
    <w:rsid w:val="003A6D8B"/>
    <w:rsid w:val="003C3BB8"/>
    <w:rsid w:val="003D2BDF"/>
    <w:rsid w:val="003D4451"/>
    <w:rsid w:val="00442DFF"/>
    <w:rsid w:val="004C00F1"/>
    <w:rsid w:val="004F0D79"/>
    <w:rsid w:val="004F60AE"/>
    <w:rsid w:val="00594944"/>
    <w:rsid w:val="00595993"/>
    <w:rsid w:val="006157D7"/>
    <w:rsid w:val="00632193"/>
    <w:rsid w:val="00636113"/>
    <w:rsid w:val="0066399F"/>
    <w:rsid w:val="006D1C14"/>
    <w:rsid w:val="006D55D0"/>
    <w:rsid w:val="0070244C"/>
    <w:rsid w:val="00702F49"/>
    <w:rsid w:val="0078109B"/>
    <w:rsid w:val="007F28FA"/>
    <w:rsid w:val="00831463"/>
    <w:rsid w:val="008B4711"/>
    <w:rsid w:val="008C626E"/>
    <w:rsid w:val="008D199E"/>
    <w:rsid w:val="00921D00"/>
    <w:rsid w:val="00933B6A"/>
    <w:rsid w:val="00955665"/>
    <w:rsid w:val="00972218"/>
    <w:rsid w:val="0098518C"/>
    <w:rsid w:val="00997503"/>
    <w:rsid w:val="009A3165"/>
    <w:rsid w:val="00A54B3A"/>
    <w:rsid w:val="00A57207"/>
    <w:rsid w:val="00A808AC"/>
    <w:rsid w:val="00A92B37"/>
    <w:rsid w:val="00B2359C"/>
    <w:rsid w:val="00B879F3"/>
    <w:rsid w:val="00BB53B5"/>
    <w:rsid w:val="00BC5967"/>
    <w:rsid w:val="00BE3B59"/>
    <w:rsid w:val="00C328BE"/>
    <w:rsid w:val="00C34CBB"/>
    <w:rsid w:val="00C4250D"/>
    <w:rsid w:val="00C44067"/>
    <w:rsid w:val="00C81F0C"/>
    <w:rsid w:val="00CB4BB6"/>
    <w:rsid w:val="00CF09E2"/>
    <w:rsid w:val="00D83B74"/>
    <w:rsid w:val="00DA5C63"/>
    <w:rsid w:val="00DB52C7"/>
    <w:rsid w:val="00E041F4"/>
    <w:rsid w:val="00E72A32"/>
    <w:rsid w:val="00E82D6E"/>
    <w:rsid w:val="00F01D7E"/>
    <w:rsid w:val="00F16C27"/>
    <w:rsid w:val="00F17F8E"/>
    <w:rsid w:val="00F42666"/>
    <w:rsid w:val="00F55C25"/>
    <w:rsid w:val="00F81ABB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99F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99F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ParagraphStyle">
    <w:name w:val="Paragraph Style"/>
    <w:uiPriority w:val="99"/>
    <w:rsid w:val="0016252C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customStyle="1" w:styleId="FontStyle">
    <w:name w:val="Font Style"/>
    <w:uiPriority w:val="99"/>
    <w:rsid w:val="0016252C"/>
    <w:rPr>
      <w:rFonts w:ascii="Courier New" w:hAnsi="Courier New"/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CF09E2"/>
    <w:pPr>
      <w:ind w:left="720"/>
      <w:contextualSpacing/>
    </w:pPr>
  </w:style>
  <w:style w:type="paragraph" w:customStyle="1" w:styleId="a">
    <w:name w:val="Заголовок"/>
    <w:basedOn w:val="Normal"/>
    <w:next w:val="BodyText"/>
    <w:uiPriority w:val="99"/>
    <w:rsid w:val="000A37D2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0A3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37D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7D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01D7E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D7E"/>
    <w:rPr>
      <w:rFonts w:ascii="Calibri" w:eastAsia="SimSun" w:hAnsi="Calibri" w:cs="Times New Roman"/>
    </w:rPr>
  </w:style>
  <w:style w:type="character" w:styleId="Strong">
    <w:name w:val="Strong"/>
    <w:basedOn w:val="DefaultParagraphFont"/>
    <w:uiPriority w:val="99"/>
    <w:qFormat/>
    <w:rsid w:val="006639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1</Pages>
  <Words>317</Words>
  <Characters>1812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2018-08-20T12:47:00Z</cp:lastPrinted>
  <dcterms:created xsi:type="dcterms:W3CDTF">2018-05-10T11:31:00Z</dcterms:created>
  <dcterms:modified xsi:type="dcterms:W3CDTF">2018-08-21T07:48:00Z</dcterms:modified>
</cp:coreProperties>
</file>