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6C" w:rsidRPr="00E75D88" w:rsidRDefault="006E696C" w:rsidP="002E583D">
      <w:pPr>
        <w:tabs>
          <w:tab w:val="left" w:pos="1080"/>
        </w:tabs>
        <w:ind w:right="-5"/>
        <w:jc w:val="center"/>
        <w:rPr>
          <w:color w:val="000000"/>
          <w:lang w:val="uk-UA"/>
        </w:rPr>
      </w:pPr>
      <w:r w:rsidRPr="0009377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</w:p>
    <w:p w:rsidR="006E696C" w:rsidRDefault="006E696C" w:rsidP="002E583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E75D88">
        <w:rPr>
          <w:lang w:val="uk-UA"/>
        </w:rPr>
        <w:t xml:space="preserve">   </w:t>
      </w:r>
      <w:r>
        <w:rPr>
          <w:sz w:val="28"/>
          <w:szCs w:val="28"/>
          <w:lang w:val="uk-UA"/>
        </w:rPr>
        <w:t>УКРАЇНА</w:t>
      </w:r>
    </w:p>
    <w:p w:rsidR="006E696C" w:rsidRPr="001543FF" w:rsidRDefault="006E696C" w:rsidP="002E583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 ОБЛАСТЬ</w:t>
      </w:r>
    </w:p>
    <w:p w:rsidR="006E696C" w:rsidRPr="001543FF" w:rsidRDefault="006E696C" w:rsidP="002E583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НОВОГРАД-ВОЛИНСЬКА МІСЬКА РАДА</w:t>
      </w:r>
    </w:p>
    <w:p w:rsidR="006E696C" w:rsidRDefault="006E696C" w:rsidP="002E583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1543F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</w:t>
      </w:r>
      <w:r w:rsidRPr="001543FF">
        <w:rPr>
          <w:sz w:val="28"/>
          <w:szCs w:val="28"/>
          <w:lang w:val="uk-UA"/>
        </w:rPr>
        <w:t xml:space="preserve"> ГОЛОВА</w:t>
      </w:r>
    </w:p>
    <w:p w:rsidR="006E696C" w:rsidRPr="001543FF" w:rsidRDefault="006E696C" w:rsidP="002E583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E696C" w:rsidRDefault="006E696C" w:rsidP="002E583D">
      <w:pPr>
        <w:rPr>
          <w:sz w:val="28"/>
          <w:lang w:val="uk-UA"/>
        </w:rPr>
      </w:pPr>
    </w:p>
    <w:p w:rsidR="006E696C" w:rsidRDefault="006E696C" w:rsidP="002E583D">
      <w:pPr>
        <w:rPr>
          <w:sz w:val="28"/>
          <w:lang w:val="uk-UA"/>
        </w:rPr>
      </w:pPr>
      <w:r>
        <w:rPr>
          <w:sz w:val="28"/>
          <w:lang w:val="uk-UA"/>
        </w:rPr>
        <w:t>від  13.09.2018 № 214(о)</w:t>
      </w:r>
    </w:p>
    <w:p w:rsidR="006E696C" w:rsidRDefault="006E696C" w:rsidP="002E583D">
      <w:pPr>
        <w:spacing w:after="240"/>
        <w:rPr>
          <w:color w:val="000000"/>
          <w:sz w:val="22"/>
          <w:lang w:val="uk-UA"/>
        </w:rPr>
      </w:pPr>
    </w:p>
    <w:p w:rsidR="006E696C" w:rsidRDefault="006E696C" w:rsidP="00D75296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    внесення   змін   у  додаток   1</w:t>
      </w:r>
    </w:p>
    <w:p w:rsidR="006E696C" w:rsidRDefault="006E696C" w:rsidP="00D75296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до розпорядження  міського  голови</w:t>
      </w:r>
    </w:p>
    <w:p w:rsidR="006E696C" w:rsidRDefault="006E696C" w:rsidP="00D75296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від    23.09.2016 року         №225  (о)</w:t>
      </w:r>
    </w:p>
    <w:p w:rsidR="006E696C" w:rsidRDefault="006E696C" w:rsidP="00D75296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„Про  затвердження   складу  колегії</w:t>
      </w:r>
    </w:p>
    <w:p w:rsidR="006E696C" w:rsidRDefault="006E696C" w:rsidP="00D75296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управління          освіти    і       науки</w:t>
      </w:r>
    </w:p>
    <w:p w:rsidR="006E696C" w:rsidRDefault="006E696C" w:rsidP="00D75296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Новоград-Волинської міської  ради“ </w:t>
      </w:r>
    </w:p>
    <w:p w:rsidR="006E696C" w:rsidRPr="00F542DA" w:rsidRDefault="006E696C" w:rsidP="002E583D">
      <w:pPr>
        <w:rPr>
          <w:sz w:val="28"/>
          <w:lang w:val="uk-UA"/>
        </w:rPr>
      </w:pPr>
    </w:p>
    <w:p w:rsidR="006E696C" w:rsidRDefault="006E696C" w:rsidP="002E583D">
      <w:pPr>
        <w:jc w:val="both"/>
        <w:rPr>
          <w:lang w:val="uk-UA"/>
        </w:rPr>
      </w:pPr>
    </w:p>
    <w:p w:rsidR="006E696C" w:rsidRPr="004E5A46" w:rsidRDefault="006E696C" w:rsidP="004E5A46">
      <w:pPr>
        <w:jc w:val="both"/>
        <w:rPr>
          <w:sz w:val="28"/>
          <w:lang w:val="uk-UA"/>
        </w:rPr>
      </w:pPr>
      <w:r>
        <w:rPr>
          <w:lang w:val="uk-UA"/>
        </w:rPr>
        <w:t xml:space="preserve">         </w:t>
      </w:r>
      <w:r>
        <w:rPr>
          <w:sz w:val="28"/>
          <w:lang w:val="uk-UA"/>
        </w:rPr>
        <w:t>Керуючись  підпунктами 19, 20   частини   четвертої</w:t>
      </w:r>
      <w:r w:rsidRPr="00F542DA">
        <w:rPr>
          <w:sz w:val="28"/>
          <w:lang w:val="uk-UA"/>
        </w:rPr>
        <w:t xml:space="preserve">  статті 42 Закону </w:t>
      </w:r>
      <w:r>
        <w:rPr>
          <w:sz w:val="28"/>
          <w:lang w:val="uk-UA"/>
        </w:rPr>
        <w:t xml:space="preserve">  </w:t>
      </w:r>
      <w:r w:rsidRPr="00F542DA">
        <w:rPr>
          <w:sz w:val="28"/>
          <w:lang w:val="uk-UA"/>
        </w:rPr>
        <w:t>України</w:t>
      </w:r>
      <w:r>
        <w:rPr>
          <w:sz w:val="28"/>
          <w:lang w:val="uk-UA"/>
        </w:rPr>
        <w:t xml:space="preserve"> </w:t>
      </w:r>
      <w:r w:rsidRPr="004E5A46">
        <w:rPr>
          <w:sz w:val="28"/>
          <w:lang w:val="uk-UA"/>
        </w:rPr>
        <w:t xml:space="preserve">„Про місцеве самоврядування в Україні“, </w:t>
      </w:r>
      <w:r>
        <w:rPr>
          <w:sz w:val="28"/>
          <w:lang w:val="uk-UA"/>
        </w:rPr>
        <w:t xml:space="preserve"> враховуючи кадрові зміни</w:t>
      </w:r>
      <w:r w:rsidRPr="004E5A46">
        <w:rPr>
          <w:sz w:val="28"/>
          <w:lang w:val="uk-UA"/>
        </w:rPr>
        <w:t>:</w:t>
      </w:r>
    </w:p>
    <w:p w:rsidR="006E696C" w:rsidRDefault="006E696C" w:rsidP="00E0397F">
      <w:pPr>
        <w:jc w:val="both"/>
        <w:rPr>
          <w:sz w:val="28"/>
          <w:lang w:val="uk-UA"/>
        </w:rPr>
      </w:pPr>
    </w:p>
    <w:p w:rsidR="006E696C" w:rsidRPr="00F542DA" w:rsidRDefault="006E696C" w:rsidP="00E0397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Pr="00F542DA">
        <w:rPr>
          <w:sz w:val="28"/>
          <w:lang w:val="uk-UA"/>
        </w:rPr>
        <w:t>1.</w:t>
      </w:r>
      <w:r>
        <w:rPr>
          <w:sz w:val="28"/>
          <w:lang w:val="uk-UA"/>
        </w:rPr>
        <w:t xml:space="preserve"> Внести зміни у додаток 1 до розпорядження міського голови                                                   від 23.09.2016 року  №225 (о) „Про затвердження складу колегії управління освіти і науки Новоград-Волинської міської ради“, виклавши його у новій редакції  (додається)</w:t>
      </w:r>
      <w:r w:rsidRPr="00F542DA">
        <w:rPr>
          <w:sz w:val="28"/>
          <w:lang w:val="uk-UA"/>
        </w:rPr>
        <w:t>.</w:t>
      </w:r>
    </w:p>
    <w:p w:rsidR="006E696C" w:rsidRPr="00F542DA" w:rsidRDefault="006E696C" w:rsidP="00E0397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2. Контроль за  виконанням розпорядження покласти на  заступника  міського голови  Гвозденко О.В.</w:t>
      </w:r>
    </w:p>
    <w:p w:rsidR="006E696C" w:rsidRPr="00F542DA" w:rsidRDefault="006E696C" w:rsidP="002E583D">
      <w:pPr>
        <w:jc w:val="both"/>
        <w:rPr>
          <w:lang w:val="uk-UA"/>
        </w:rPr>
      </w:pPr>
    </w:p>
    <w:p w:rsidR="006E696C" w:rsidRPr="00F542DA" w:rsidRDefault="006E696C" w:rsidP="002E583D">
      <w:pPr>
        <w:jc w:val="both"/>
        <w:rPr>
          <w:lang w:val="uk-UA"/>
        </w:rPr>
      </w:pPr>
    </w:p>
    <w:p w:rsidR="006E696C" w:rsidRPr="00F542DA" w:rsidRDefault="006E696C" w:rsidP="002E583D">
      <w:pPr>
        <w:spacing w:after="240"/>
        <w:jc w:val="both"/>
        <w:rPr>
          <w:color w:val="000000"/>
          <w:sz w:val="22"/>
          <w:lang w:val="uk-UA"/>
        </w:rPr>
      </w:pPr>
      <w:r w:rsidRPr="00F542DA">
        <w:rPr>
          <w:color w:val="000000"/>
          <w:lang w:val="uk-UA"/>
        </w:rPr>
        <w:br/>
      </w:r>
    </w:p>
    <w:p w:rsidR="006E696C" w:rsidRPr="00F542DA" w:rsidRDefault="006E696C" w:rsidP="002E583D">
      <w:pPr>
        <w:pStyle w:val="NormalWeb"/>
        <w:jc w:val="right"/>
        <w:rPr>
          <w:rFonts w:ascii="Times New Roman" w:hAnsi="Times New Roman"/>
          <w:lang w:val="uk-UA"/>
        </w:rPr>
      </w:pPr>
    </w:p>
    <w:p w:rsidR="006E696C" w:rsidRPr="00F542DA" w:rsidRDefault="006E696C" w:rsidP="002E583D">
      <w:pPr>
        <w:pStyle w:val="NormalWeb"/>
        <w:rPr>
          <w:rFonts w:ascii="Times New Roman" w:hAnsi="Times New Roman"/>
          <w:sz w:val="28"/>
          <w:lang w:val="uk-UA"/>
        </w:rPr>
      </w:pPr>
      <w:r w:rsidRPr="00F542DA">
        <w:rPr>
          <w:rFonts w:ascii="Times New Roman" w:hAnsi="Times New Roman"/>
          <w:sz w:val="28"/>
          <w:lang w:val="uk-UA"/>
        </w:rPr>
        <w:t xml:space="preserve">Міський  голова 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lang w:val="uk-UA"/>
        </w:rPr>
        <w:tab/>
        <w:t xml:space="preserve">           В.Л.Весельський</w:t>
      </w:r>
    </w:p>
    <w:p w:rsidR="006E696C" w:rsidRPr="00F542DA" w:rsidRDefault="006E696C" w:rsidP="002E583D">
      <w:pPr>
        <w:pStyle w:val="NormalWeb"/>
        <w:jc w:val="right"/>
        <w:rPr>
          <w:rFonts w:ascii="Times New Roman" w:hAnsi="Times New Roman"/>
          <w:lang w:val="uk-UA"/>
        </w:rPr>
      </w:pPr>
    </w:p>
    <w:p w:rsidR="006E696C" w:rsidRPr="00F542DA" w:rsidRDefault="006E696C" w:rsidP="00A21C55">
      <w:pPr>
        <w:pStyle w:val="NormalWeb"/>
        <w:jc w:val="center"/>
        <w:rPr>
          <w:rFonts w:ascii="Times New Roman" w:hAnsi="Times New Roman"/>
          <w:lang w:val="uk-UA"/>
        </w:rPr>
      </w:pPr>
    </w:p>
    <w:p w:rsidR="006E696C" w:rsidRDefault="006E696C" w:rsidP="002E583D">
      <w:pPr>
        <w:pStyle w:val="NormalWeb"/>
        <w:jc w:val="right"/>
        <w:rPr>
          <w:rFonts w:ascii="Times New Roman" w:hAnsi="Times New Roman"/>
          <w:lang w:val="uk-UA"/>
        </w:rPr>
      </w:pPr>
    </w:p>
    <w:p w:rsidR="006E696C" w:rsidRDefault="006E696C" w:rsidP="002E583D">
      <w:pPr>
        <w:pStyle w:val="NormalWeb"/>
        <w:jc w:val="right"/>
        <w:rPr>
          <w:rFonts w:ascii="Times New Roman" w:hAnsi="Times New Roman"/>
          <w:lang w:val="uk-UA"/>
        </w:rPr>
      </w:pPr>
    </w:p>
    <w:p w:rsidR="006E696C" w:rsidRDefault="006E696C" w:rsidP="002E583D">
      <w:pPr>
        <w:pStyle w:val="NormalWeb"/>
        <w:jc w:val="right"/>
        <w:rPr>
          <w:rFonts w:ascii="Times New Roman" w:hAnsi="Times New Roman"/>
          <w:lang w:val="uk-UA"/>
        </w:rPr>
      </w:pPr>
    </w:p>
    <w:p w:rsidR="006E696C" w:rsidRDefault="006E696C" w:rsidP="002E583D">
      <w:pPr>
        <w:pStyle w:val="NormalWeb"/>
        <w:jc w:val="right"/>
        <w:rPr>
          <w:rFonts w:ascii="Times New Roman" w:hAnsi="Times New Roman"/>
          <w:lang w:val="uk-UA"/>
        </w:rPr>
      </w:pPr>
    </w:p>
    <w:p w:rsidR="006E696C" w:rsidRPr="00F542DA" w:rsidRDefault="006E696C" w:rsidP="002E583D">
      <w:pPr>
        <w:pStyle w:val="NormalWeb"/>
        <w:jc w:val="right"/>
        <w:rPr>
          <w:rFonts w:ascii="Times New Roman" w:hAnsi="Times New Roman"/>
          <w:lang w:val="uk-UA"/>
        </w:rPr>
      </w:pPr>
    </w:p>
    <w:p w:rsidR="006E696C" w:rsidRDefault="006E696C" w:rsidP="00F31336">
      <w:pPr>
        <w:pStyle w:val="NormalWeb"/>
        <w:rPr>
          <w:rFonts w:ascii="Times New Roman" w:hAnsi="Times New Roman"/>
          <w:lang w:val="uk-UA"/>
        </w:rPr>
      </w:pPr>
    </w:p>
    <w:p w:rsidR="006E696C" w:rsidRDefault="006E696C" w:rsidP="002E583D">
      <w:pPr>
        <w:pStyle w:val="NormalWeb"/>
        <w:jc w:val="right"/>
        <w:rPr>
          <w:rFonts w:ascii="Times New Roman" w:hAnsi="Times New Roman"/>
          <w:lang w:val="uk-UA"/>
        </w:rPr>
      </w:pPr>
    </w:p>
    <w:p w:rsidR="006E696C" w:rsidRDefault="006E696C" w:rsidP="002E583D">
      <w:pPr>
        <w:pStyle w:val="NormalWeb"/>
        <w:ind w:left="5040"/>
        <w:rPr>
          <w:rFonts w:ascii="Times New Roman" w:hAnsi="Times New Roman"/>
          <w:sz w:val="28"/>
          <w:szCs w:val="28"/>
          <w:lang w:val="uk-UA"/>
        </w:rPr>
      </w:pPr>
      <w:r w:rsidRPr="006B247C">
        <w:rPr>
          <w:rFonts w:ascii="Times New Roman" w:hAnsi="Times New Roman"/>
          <w:sz w:val="28"/>
          <w:szCs w:val="28"/>
          <w:lang w:val="uk-UA"/>
        </w:rPr>
        <w:t>Додаток  1</w:t>
      </w:r>
      <w:r w:rsidRPr="006B247C">
        <w:rPr>
          <w:rFonts w:ascii="Times New Roman" w:hAnsi="Times New Roman"/>
          <w:sz w:val="28"/>
          <w:szCs w:val="28"/>
          <w:lang w:val="uk-UA"/>
        </w:rPr>
        <w:br/>
        <w:t xml:space="preserve">до розпорядження міського голови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від   23.09.2016 року       </w:t>
      </w:r>
      <w:r w:rsidRPr="006B247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225 (о)</w:t>
      </w:r>
    </w:p>
    <w:p w:rsidR="006E696C" w:rsidRDefault="006E696C" w:rsidP="006D5F1D">
      <w:pPr>
        <w:pStyle w:val="NormalWeb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(у редакції розпорядження</w:t>
      </w:r>
    </w:p>
    <w:p w:rsidR="006E696C" w:rsidRDefault="006E696C" w:rsidP="006D5F1D">
      <w:pPr>
        <w:pStyle w:val="NormalWeb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міського голови</w:t>
      </w:r>
    </w:p>
    <w:p w:rsidR="006E696C" w:rsidRDefault="006E696C" w:rsidP="006D5F1D">
      <w:pPr>
        <w:pStyle w:val="NormalWeb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(від  13.09.2018   № 214(о))</w:t>
      </w:r>
    </w:p>
    <w:p w:rsidR="006E696C" w:rsidRPr="006B247C" w:rsidRDefault="006E696C" w:rsidP="006D5F1D">
      <w:pPr>
        <w:pStyle w:val="NormalWeb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696C" w:rsidRDefault="006E696C" w:rsidP="00E0397F">
      <w:pPr>
        <w:ind w:right="142"/>
        <w:jc w:val="center"/>
        <w:rPr>
          <w:color w:val="000000"/>
          <w:sz w:val="28"/>
          <w:szCs w:val="28"/>
          <w:lang w:val="uk-UA"/>
        </w:rPr>
      </w:pPr>
      <w:r w:rsidRPr="006B247C">
        <w:rPr>
          <w:color w:val="000000"/>
          <w:sz w:val="28"/>
          <w:szCs w:val="28"/>
          <w:lang w:val="uk-UA"/>
        </w:rPr>
        <w:t>СКЛАД</w:t>
      </w:r>
      <w:r w:rsidRPr="006B247C">
        <w:rPr>
          <w:color w:val="000000"/>
          <w:sz w:val="28"/>
          <w:szCs w:val="28"/>
          <w:lang w:val="uk-UA"/>
        </w:rPr>
        <w:br/>
        <w:t>колегії управління освіти і науки</w:t>
      </w:r>
      <w:r w:rsidRPr="006B247C">
        <w:rPr>
          <w:color w:val="000000"/>
          <w:sz w:val="28"/>
          <w:szCs w:val="28"/>
          <w:lang w:val="uk-UA"/>
        </w:rPr>
        <w:br/>
        <w:t>Новоград-Волинської міської ради</w:t>
      </w:r>
    </w:p>
    <w:p w:rsidR="006E696C" w:rsidRPr="006B247C" w:rsidRDefault="006E696C" w:rsidP="002E583D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3"/>
        <w:gridCol w:w="2801"/>
        <w:gridCol w:w="1452"/>
        <w:gridCol w:w="2977"/>
      </w:tblGrid>
      <w:tr w:rsidR="006E696C" w:rsidRPr="006B247C" w:rsidTr="005503DB">
        <w:tc>
          <w:tcPr>
            <w:tcW w:w="2263" w:type="dxa"/>
          </w:tcPr>
          <w:p w:rsidR="006E696C" w:rsidRPr="006B247C" w:rsidRDefault="006E696C" w:rsidP="00F247B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801" w:type="dxa"/>
          </w:tcPr>
          <w:p w:rsidR="006E696C" w:rsidRPr="006B247C" w:rsidRDefault="006E696C" w:rsidP="00F247B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452" w:type="dxa"/>
          </w:tcPr>
          <w:p w:rsidR="006E696C" w:rsidRPr="006B247C" w:rsidRDefault="006E696C" w:rsidP="00F247B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Обов’язки</w:t>
            </w:r>
          </w:p>
        </w:tc>
        <w:tc>
          <w:tcPr>
            <w:tcW w:w="2977" w:type="dxa"/>
          </w:tcPr>
          <w:p w:rsidR="006E696C" w:rsidRPr="006B247C" w:rsidRDefault="006E696C" w:rsidP="00F247B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Координація  питань, які  виносяться на  колегію</w:t>
            </w:r>
          </w:p>
        </w:tc>
      </w:tr>
      <w:tr w:rsidR="006E696C" w:rsidRPr="006B247C" w:rsidTr="005503DB">
        <w:tc>
          <w:tcPr>
            <w:tcW w:w="2263" w:type="dxa"/>
          </w:tcPr>
          <w:p w:rsidR="006E696C" w:rsidRPr="006B247C" w:rsidRDefault="006E696C" w:rsidP="00F247B4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Ващук  Т.В.</w:t>
            </w:r>
          </w:p>
        </w:tc>
        <w:tc>
          <w:tcPr>
            <w:tcW w:w="2801" w:type="dxa"/>
          </w:tcPr>
          <w:p w:rsidR="006E696C" w:rsidRPr="006B247C" w:rsidRDefault="006E696C" w:rsidP="00F247B4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Начальник  управління  освіти і науки міської ради</w:t>
            </w:r>
          </w:p>
        </w:tc>
        <w:tc>
          <w:tcPr>
            <w:tcW w:w="1452" w:type="dxa"/>
          </w:tcPr>
          <w:p w:rsidR="006E696C" w:rsidRPr="006B247C" w:rsidRDefault="006E696C" w:rsidP="00F247B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Голова  колегії</w:t>
            </w:r>
          </w:p>
        </w:tc>
        <w:tc>
          <w:tcPr>
            <w:tcW w:w="2977" w:type="dxa"/>
          </w:tcPr>
          <w:p w:rsidR="006E696C" w:rsidRPr="006B247C" w:rsidRDefault="006E696C" w:rsidP="00F247B4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Загальні  питання  розвитку  галузі  освіти</w:t>
            </w:r>
          </w:p>
        </w:tc>
      </w:tr>
      <w:tr w:rsidR="006E696C" w:rsidRPr="006B247C" w:rsidTr="005503DB">
        <w:tc>
          <w:tcPr>
            <w:tcW w:w="2263" w:type="dxa"/>
          </w:tcPr>
          <w:p w:rsidR="006E696C" w:rsidRPr="006B247C" w:rsidRDefault="006E696C" w:rsidP="00F247B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Сиротюк  І.В</w:t>
            </w:r>
            <w:r w:rsidRPr="006B247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801" w:type="dxa"/>
          </w:tcPr>
          <w:p w:rsidR="006E696C" w:rsidRPr="006B247C" w:rsidRDefault="006E696C" w:rsidP="00F247B4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Головний  спеціаліст  управління освіти і науки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452" w:type="dxa"/>
          </w:tcPr>
          <w:p w:rsidR="006E696C" w:rsidRPr="006B247C" w:rsidRDefault="006E696C" w:rsidP="00F247B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Секретар колегії</w:t>
            </w:r>
          </w:p>
        </w:tc>
        <w:tc>
          <w:tcPr>
            <w:tcW w:w="2977" w:type="dxa"/>
          </w:tcPr>
          <w:p w:rsidR="006E696C" w:rsidRPr="006B247C" w:rsidRDefault="006E696C" w:rsidP="00F247B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Питання освітнього</w:t>
            </w:r>
            <w:r w:rsidRPr="006B247C">
              <w:rPr>
                <w:color w:val="000000"/>
                <w:sz w:val="28"/>
                <w:szCs w:val="28"/>
                <w:lang w:val="uk-UA"/>
              </w:rPr>
              <w:t xml:space="preserve"> процесу  в  </w:t>
            </w:r>
            <w:r>
              <w:rPr>
                <w:color w:val="000000"/>
                <w:sz w:val="28"/>
                <w:szCs w:val="28"/>
                <w:lang w:val="uk-UA"/>
              </w:rPr>
              <w:t>закладах дошкільної освіти, питання кадрової політики</w:t>
            </w:r>
          </w:p>
        </w:tc>
      </w:tr>
      <w:tr w:rsidR="006E696C" w:rsidRPr="006B247C" w:rsidTr="005503DB">
        <w:tc>
          <w:tcPr>
            <w:tcW w:w="2263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Балаушко Т.М.</w:t>
            </w:r>
          </w:p>
        </w:tc>
        <w:tc>
          <w:tcPr>
            <w:tcW w:w="2801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Головний  спеціаліст  управління освіти і науки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452" w:type="dxa"/>
          </w:tcPr>
          <w:p w:rsidR="006E696C" w:rsidRPr="006B247C" w:rsidRDefault="006E696C" w:rsidP="004454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Питання  виховної та  позашкільної   роботи</w:t>
            </w:r>
          </w:p>
        </w:tc>
      </w:tr>
      <w:tr w:rsidR="006E696C" w:rsidRPr="006B247C" w:rsidTr="005503DB">
        <w:tc>
          <w:tcPr>
            <w:tcW w:w="2263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Борис  Н.П.</w:t>
            </w:r>
          </w:p>
        </w:tc>
        <w:tc>
          <w:tcPr>
            <w:tcW w:w="2801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 комунальної установи „Інклюзивно-ресурсний центр“</w:t>
            </w:r>
          </w:p>
        </w:tc>
        <w:tc>
          <w:tcPr>
            <w:tcW w:w="1452" w:type="dxa"/>
          </w:tcPr>
          <w:p w:rsidR="006E696C" w:rsidRPr="006B247C" w:rsidRDefault="006E696C" w:rsidP="004454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Член  колегії</w:t>
            </w:r>
          </w:p>
          <w:p w:rsidR="006E696C" w:rsidRPr="006B247C" w:rsidRDefault="006E696C" w:rsidP="004454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6E696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Питання  інклюзивної освіти</w:t>
            </w:r>
          </w:p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E696C" w:rsidRPr="006B247C" w:rsidTr="005503DB">
        <w:tc>
          <w:tcPr>
            <w:tcW w:w="2263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Капчинська Л.А</w:t>
            </w:r>
            <w:r w:rsidRPr="006B247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801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 ЗОШ №5, голова громадської організації „Мережа навчальних закладів“</w:t>
            </w:r>
          </w:p>
        </w:tc>
        <w:tc>
          <w:tcPr>
            <w:tcW w:w="1452" w:type="dxa"/>
          </w:tcPr>
          <w:p w:rsidR="006E696C" w:rsidRPr="006B247C" w:rsidRDefault="006E696C" w:rsidP="004454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Член  колегії</w:t>
            </w:r>
          </w:p>
          <w:p w:rsidR="006E696C" w:rsidRPr="000D31DD" w:rsidRDefault="006E696C" w:rsidP="004454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E696C" w:rsidRPr="006B247C" w:rsidRDefault="006E696C" w:rsidP="00445409">
            <w:pPr>
              <w:rPr>
                <w:sz w:val="28"/>
                <w:szCs w:val="28"/>
                <w:lang w:val="uk-UA"/>
              </w:rPr>
            </w:pPr>
            <w:r w:rsidRPr="006B247C">
              <w:rPr>
                <w:sz w:val="28"/>
                <w:szCs w:val="28"/>
                <w:lang w:val="uk-UA"/>
              </w:rPr>
              <w:t>Питання координації  роботи між закладами освіти  і громадськістю</w:t>
            </w:r>
          </w:p>
        </w:tc>
      </w:tr>
      <w:tr w:rsidR="006E696C" w:rsidRPr="006B247C" w:rsidTr="005503DB">
        <w:tc>
          <w:tcPr>
            <w:tcW w:w="2263" w:type="dxa"/>
          </w:tcPr>
          <w:p w:rsidR="006E696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Ковальчук  Н.С.</w:t>
            </w:r>
          </w:p>
        </w:tc>
        <w:tc>
          <w:tcPr>
            <w:tcW w:w="2801" w:type="dxa"/>
          </w:tcPr>
          <w:p w:rsidR="006E696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Завідувач інформаційно-методичного центру управління освіти і науки</w:t>
            </w:r>
          </w:p>
          <w:p w:rsidR="006E696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6E696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6E696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6E696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6E696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</w:tcPr>
          <w:p w:rsidR="006E696C" w:rsidRPr="006B247C" w:rsidRDefault="006E696C" w:rsidP="004454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Член колегії </w:t>
            </w:r>
          </w:p>
        </w:tc>
        <w:tc>
          <w:tcPr>
            <w:tcW w:w="2977" w:type="dxa"/>
          </w:tcPr>
          <w:p w:rsidR="006E696C" w:rsidRDefault="006E696C" w:rsidP="00445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 науково-методичної роботи в закладах освіти міста, висвітлення інформації колегії в ЗМІ, на сайтах, у соціальних мережах</w:t>
            </w:r>
          </w:p>
          <w:p w:rsidR="006E696C" w:rsidRPr="006B247C" w:rsidRDefault="006E696C" w:rsidP="00445409">
            <w:pPr>
              <w:rPr>
                <w:sz w:val="28"/>
                <w:szCs w:val="28"/>
                <w:lang w:val="uk-UA"/>
              </w:rPr>
            </w:pPr>
          </w:p>
        </w:tc>
      </w:tr>
      <w:tr w:rsidR="006E696C" w:rsidRPr="006B247C" w:rsidTr="005503DB">
        <w:tc>
          <w:tcPr>
            <w:tcW w:w="2263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Косяк А.М.</w:t>
            </w:r>
          </w:p>
        </w:tc>
        <w:tc>
          <w:tcPr>
            <w:tcW w:w="2801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 xml:space="preserve">Провідний  економіст  централізованої  бухгалтерії управління освіти і науки </w:t>
            </w:r>
          </w:p>
        </w:tc>
        <w:tc>
          <w:tcPr>
            <w:tcW w:w="1452" w:type="dxa"/>
          </w:tcPr>
          <w:p w:rsidR="006E696C" w:rsidRPr="006B247C" w:rsidRDefault="006E696C" w:rsidP="004454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Питання соціально-економічного  розвитку  галузі освіти</w:t>
            </w:r>
          </w:p>
        </w:tc>
      </w:tr>
      <w:tr w:rsidR="006E696C" w:rsidRPr="006B247C" w:rsidTr="005503DB">
        <w:tc>
          <w:tcPr>
            <w:tcW w:w="2263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Лесик В.В.</w:t>
            </w:r>
          </w:p>
        </w:tc>
        <w:tc>
          <w:tcPr>
            <w:tcW w:w="2801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Завідувач ДНЗ №1 „Джерельце“</w:t>
            </w:r>
          </w:p>
        </w:tc>
        <w:tc>
          <w:tcPr>
            <w:tcW w:w="1452" w:type="dxa"/>
          </w:tcPr>
          <w:p w:rsidR="006E696C" w:rsidRPr="006B247C" w:rsidRDefault="006E696C" w:rsidP="004454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 колегії</w:t>
            </w:r>
          </w:p>
        </w:tc>
        <w:tc>
          <w:tcPr>
            <w:tcW w:w="2977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Питання освітнього процесу в закладах дошкільної освіти</w:t>
            </w:r>
          </w:p>
        </w:tc>
      </w:tr>
      <w:tr w:rsidR="006E696C" w:rsidRPr="006B247C" w:rsidTr="005503DB">
        <w:tc>
          <w:tcPr>
            <w:tcW w:w="2263" w:type="dxa"/>
          </w:tcPr>
          <w:p w:rsidR="006E696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Найдюк В.І.</w:t>
            </w:r>
          </w:p>
        </w:tc>
        <w:tc>
          <w:tcPr>
            <w:tcW w:w="2801" w:type="dxa"/>
          </w:tcPr>
          <w:p w:rsidR="006E696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Директор Новоград-Волинського центру науково-технічної творчості учнівської молоді</w:t>
            </w:r>
          </w:p>
        </w:tc>
        <w:tc>
          <w:tcPr>
            <w:tcW w:w="1452" w:type="dxa"/>
          </w:tcPr>
          <w:p w:rsidR="006E696C" w:rsidRDefault="006E696C" w:rsidP="004454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Чден колегії</w:t>
            </w:r>
          </w:p>
        </w:tc>
        <w:tc>
          <w:tcPr>
            <w:tcW w:w="2977" w:type="dxa"/>
          </w:tcPr>
          <w:p w:rsidR="006E696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Питання освітнього процесу в закладах позашкільної освіти</w:t>
            </w:r>
          </w:p>
        </w:tc>
      </w:tr>
      <w:tr w:rsidR="006E696C" w:rsidRPr="006B247C" w:rsidTr="005503DB">
        <w:tc>
          <w:tcPr>
            <w:tcW w:w="2263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Неук В.І.</w:t>
            </w:r>
          </w:p>
        </w:tc>
        <w:tc>
          <w:tcPr>
            <w:tcW w:w="2801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Голова  комітету міської організації  профспілки  працівників  освіти і науки</w:t>
            </w:r>
          </w:p>
        </w:tc>
        <w:tc>
          <w:tcPr>
            <w:tcW w:w="1452" w:type="dxa"/>
          </w:tcPr>
          <w:p w:rsidR="006E696C" w:rsidRPr="006B247C" w:rsidRDefault="006E696C" w:rsidP="004454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Член  колегії</w:t>
            </w:r>
          </w:p>
          <w:p w:rsidR="006E696C" w:rsidRPr="006B247C" w:rsidRDefault="006E696C" w:rsidP="004454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6E696C" w:rsidRPr="006B247C" w:rsidRDefault="006E696C" w:rsidP="00445409">
            <w:pPr>
              <w:rPr>
                <w:sz w:val="28"/>
                <w:szCs w:val="28"/>
                <w:lang w:val="uk-UA"/>
              </w:rPr>
            </w:pPr>
            <w:r w:rsidRPr="006B247C">
              <w:rPr>
                <w:sz w:val="28"/>
                <w:szCs w:val="28"/>
                <w:lang w:val="uk-UA"/>
              </w:rPr>
              <w:t>Питання  соціального захисту працівників  освіти</w:t>
            </w:r>
          </w:p>
        </w:tc>
      </w:tr>
      <w:tr w:rsidR="006E696C" w:rsidRPr="006B247C" w:rsidTr="005503DB">
        <w:tc>
          <w:tcPr>
            <w:tcW w:w="2263" w:type="dxa"/>
          </w:tcPr>
          <w:p w:rsidR="006E696C" w:rsidRPr="006B247C" w:rsidRDefault="006E696C" w:rsidP="00445409">
            <w:pPr>
              <w:rPr>
                <w:color w:val="000000"/>
                <w:sz w:val="27"/>
                <w:szCs w:val="27"/>
                <w:lang w:val="uk-UA"/>
              </w:rPr>
            </w:pPr>
            <w:r w:rsidRPr="006B247C">
              <w:rPr>
                <w:color w:val="000000"/>
                <w:sz w:val="27"/>
                <w:szCs w:val="27"/>
                <w:lang w:val="uk-UA"/>
              </w:rPr>
              <w:t>Паламарчук М.Є.</w:t>
            </w:r>
          </w:p>
        </w:tc>
        <w:tc>
          <w:tcPr>
            <w:tcW w:w="2801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 xml:space="preserve">Директор  </w:t>
            </w:r>
            <w:r>
              <w:rPr>
                <w:color w:val="000000"/>
                <w:sz w:val="28"/>
                <w:szCs w:val="28"/>
                <w:lang w:val="uk-UA"/>
              </w:rPr>
              <w:t>ДНЗ „</w:t>
            </w:r>
            <w:r>
              <w:rPr>
                <w:sz w:val="28"/>
                <w:szCs w:val="28"/>
                <w:lang w:val="uk-UA"/>
              </w:rPr>
              <w:t>Новоград-Волинське вище професійне  училище“</w:t>
            </w:r>
            <w:r w:rsidRPr="006B247C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452" w:type="dxa"/>
          </w:tcPr>
          <w:p w:rsidR="006E696C" w:rsidRPr="006B247C" w:rsidRDefault="006E696C" w:rsidP="004454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Питання  роботи  професійно-технічної освіти та  вищої школи</w:t>
            </w:r>
          </w:p>
        </w:tc>
      </w:tr>
      <w:tr w:rsidR="006E696C" w:rsidRPr="006B247C" w:rsidTr="005503DB">
        <w:tc>
          <w:tcPr>
            <w:tcW w:w="2263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Самойленко І.Р.</w:t>
            </w:r>
          </w:p>
        </w:tc>
        <w:tc>
          <w:tcPr>
            <w:tcW w:w="2801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Вчитель-логопед ДНЗ №14 „Золотий ключик“, голова Громадської ради при управлінні освіти і науки міської ради</w:t>
            </w:r>
          </w:p>
        </w:tc>
        <w:tc>
          <w:tcPr>
            <w:tcW w:w="1452" w:type="dxa"/>
          </w:tcPr>
          <w:p w:rsidR="006E696C" w:rsidRPr="006B247C" w:rsidRDefault="006E696C" w:rsidP="004454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Питання координації роботи між закладами освіти і громадськістю  </w:t>
            </w:r>
          </w:p>
        </w:tc>
      </w:tr>
      <w:tr w:rsidR="006E696C" w:rsidRPr="006B247C" w:rsidTr="005503DB">
        <w:tc>
          <w:tcPr>
            <w:tcW w:w="2263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Федорчук  В.Г.</w:t>
            </w:r>
          </w:p>
        </w:tc>
        <w:tc>
          <w:tcPr>
            <w:tcW w:w="2801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Директор ЗОШ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B247C">
              <w:rPr>
                <w:color w:val="000000"/>
                <w:sz w:val="28"/>
                <w:szCs w:val="28"/>
                <w:lang w:val="uk-UA"/>
              </w:rPr>
              <w:t xml:space="preserve">№10, голова  </w:t>
            </w:r>
            <w:r>
              <w:rPr>
                <w:color w:val="000000"/>
                <w:sz w:val="28"/>
                <w:szCs w:val="28"/>
                <w:lang w:val="uk-UA"/>
              </w:rPr>
              <w:t>постійної</w:t>
            </w:r>
            <w:r w:rsidRPr="006B247C">
              <w:rPr>
                <w:color w:val="000000"/>
                <w:sz w:val="28"/>
                <w:szCs w:val="28"/>
                <w:lang w:val="uk-UA"/>
              </w:rPr>
              <w:t xml:space="preserve"> комісії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міської ради </w:t>
            </w:r>
            <w:r w:rsidRPr="006B247C">
              <w:rPr>
                <w:color w:val="000000"/>
                <w:sz w:val="28"/>
                <w:szCs w:val="28"/>
                <w:lang w:val="uk-UA"/>
              </w:rPr>
              <w:t xml:space="preserve"> з </w:t>
            </w:r>
            <w:r>
              <w:rPr>
                <w:color w:val="000000"/>
                <w:sz w:val="28"/>
                <w:szCs w:val="28"/>
                <w:lang w:val="uk-UA"/>
              </w:rPr>
              <w:t>питань</w:t>
            </w:r>
            <w:r w:rsidRPr="006B247C">
              <w:rPr>
                <w:color w:val="000000"/>
                <w:sz w:val="28"/>
                <w:szCs w:val="28"/>
                <w:lang w:val="uk-UA"/>
              </w:rPr>
              <w:t xml:space="preserve"> соціальної  політики, охорони здоров’я, освіти, культури та  спорту</w:t>
            </w:r>
          </w:p>
        </w:tc>
        <w:tc>
          <w:tcPr>
            <w:tcW w:w="1452" w:type="dxa"/>
          </w:tcPr>
          <w:p w:rsidR="006E696C" w:rsidRPr="006B247C" w:rsidRDefault="006E696C" w:rsidP="004454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Питання взаємодії  з громадськістю та  депутатським  корпусом</w:t>
            </w:r>
          </w:p>
        </w:tc>
      </w:tr>
      <w:tr w:rsidR="006E696C" w:rsidRPr="006B247C" w:rsidTr="005503DB">
        <w:tc>
          <w:tcPr>
            <w:tcW w:w="2263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Шокур  Н. А.</w:t>
            </w:r>
          </w:p>
        </w:tc>
        <w:tc>
          <w:tcPr>
            <w:tcW w:w="2801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Провідний спеціаліст </w:t>
            </w:r>
            <w:r w:rsidRPr="006B247C">
              <w:rPr>
                <w:color w:val="000000"/>
                <w:sz w:val="28"/>
                <w:szCs w:val="28"/>
                <w:lang w:val="uk-UA"/>
              </w:rPr>
              <w:t xml:space="preserve">  управління  освіти і науки</w:t>
            </w:r>
          </w:p>
        </w:tc>
        <w:tc>
          <w:tcPr>
            <w:tcW w:w="1452" w:type="dxa"/>
          </w:tcPr>
          <w:p w:rsidR="006E696C" w:rsidRPr="006B247C" w:rsidRDefault="006E696C" w:rsidP="0044540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B247C">
              <w:rPr>
                <w:color w:val="000000"/>
                <w:sz w:val="28"/>
                <w:szCs w:val="28"/>
                <w:lang w:val="uk-UA"/>
              </w:rPr>
              <w:t>Член  колегії</w:t>
            </w:r>
          </w:p>
        </w:tc>
        <w:tc>
          <w:tcPr>
            <w:tcW w:w="2977" w:type="dxa"/>
          </w:tcPr>
          <w:p w:rsidR="006E696C" w:rsidRPr="006B247C" w:rsidRDefault="006E696C" w:rsidP="0044540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Питання охорони дитинства, фізичної культури і спорту</w:t>
            </w:r>
          </w:p>
        </w:tc>
      </w:tr>
    </w:tbl>
    <w:p w:rsidR="006E696C" w:rsidRPr="007F483A" w:rsidRDefault="006E696C" w:rsidP="002E583D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16"/>
          <w:szCs w:val="16"/>
        </w:rPr>
      </w:pPr>
    </w:p>
    <w:p w:rsidR="006E696C" w:rsidRPr="006B247C" w:rsidRDefault="006E696C" w:rsidP="00CF4077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Заступник керуючого</w:t>
      </w:r>
      <w:r w:rsidRPr="006B247C">
        <w:rPr>
          <w:rFonts w:ascii="Times New Roman" w:hAnsi="Times New Roman"/>
          <w:b w:val="0"/>
          <w:sz w:val="28"/>
          <w:szCs w:val="28"/>
        </w:rPr>
        <w:t xml:space="preserve"> справами  </w:t>
      </w:r>
    </w:p>
    <w:p w:rsidR="006E696C" w:rsidRDefault="006E696C" w:rsidP="00CF4077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  <w:r w:rsidRPr="006B247C">
        <w:rPr>
          <w:rFonts w:ascii="Times New Roman" w:hAnsi="Times New Roman"/>
          <w:b w:val="0"/>
          <w:sz w:val="28"/>
          <w:szCs w:val="28"/>
        </w:rPr>
        <w:t>виконавчого комітету</w:t>
      </w:r>
      <w:r>
        <w:rPr>
          <w:rFonts w:ascii="Times New Roman" w:hAnsi="Times New Roman"/>
          <w:b w:val="0"/>
          <w:sz w:val="28"/>
          <w:szCs w:val="28"/>
        </w:rPr>
        <w:t xml:space="preserve">,  начальник </w:t>
      </w:r>
    </w:p>
    <w:p w:rsidR="006E696C" w:rsidRDefault="006E696C" w:rsidP="00CF4077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організаційного  відділу    міської ради</w:t>
      </w:r>
      <w:r w:rsidRPr="006B247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       Н. В. Марчук</w:t>
      </w:r>
    </w:p>
    <w:sectPr w:rsidR="006E696C" w:rsidSect="00E0397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83D"/>
    <w:rsid w:val="00030192"/>
    <w:rsid w:val="00030D24"/>
    <w:rsid w:val="00066CAF"/>
    <w:rsid w:val="00093771"/>
    <w:rsid w:val="000D31DD"/>
    <w:rsid w:val="000D3DB2"/>
    <w:rsid w:val="00115133"/>
    <w:rsid w:val="001543FF"/>
    <w:rsid w:val="0018282E"/>
    <w:rsid w:val="001A44D2"/>
    <w:rsid w:val="00200A7A"/>
    <w:rsid w:val="002219D2"/>
    <w:rsid w:val="002D4173"/>
    <w:rsid w:val="002E583D"/>
    <w:rsid w:val="00356B26"/>
    <w:rsid w:val="00445409"/>
    <w:rsid w:val="004E5A46"/>
    <w:rsid w:val="004E7830"/>
    <w:rsid w:val="005410C2"/>
    <w:rsid w:val="005503DB"/>
    <w:rsid w:val="005B6340"/>
    <w:rsid w:val="005D4ACC"/>
    <w:rsid w:val="006B247C"/>
    <w:rsid w:val="006D5F1D"/>
    <w:rsid w:val="006E696C"/>
    <w:rsid w:val="007758AE"/>
    <w:rsid w:val="00777444"/>
    <w:rsid w:val="007F483A"/>
    <w:rsid w:val="00834EAE"/>
    <w:rsid w:val="008C6674"/>
    <w:rsid w:val="00930E9E"/>
    <w:rsid w:val="009A01D4"/>
    <w:rsid w:val="00A041B2"/>
    <w:rsid w:val="00A21C55"/>
    <w:rsid w:val="00AB4C9A"/>
    <w:rsid w:val="00B12534"/>
    <w:rsid w:val="00CF4077"/>
    <w:rsid w:val="00D75296"/>
    <w:rsid w:val="00E0397F"/>
    <w:rsid w:val="00E05A00"/>
    <w:rsid w:val="00E62069"/>
    <w:rsid w:val="00E75D88"/>
    <w:rsid w:val="00EC4299"/>
    <w:rsid w:val="00F247B4"/>
    <w:rsid w:val="00F31336"/>
    <w:rsid w:val="00F542DA"/>
    <w:rsid w:val="00FD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3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E583D"/>
    <w:rPr>
      <w:b/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583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NormalWeb">
    <w:name w:val="Normal (Web)"/>
    <w:basedOn w:val="Normal"/>
    <w:uiPriority w:val="99"/>
    <w:rsid w:val="002E583D"/>
    <w:pPr>
      <w:spacing w:before="100" w:after="100"/>
    </w:pPr>
    <w:rPr>
      <w:rFonts w:ascii="Verdana" w:hAnsi="Verdana"/>
      <w:color w:val="000000"/>
      <w:sz w:val="22"/>
    </w:rPr>
  </w:style>
  <w:style w:type="paragraph" w:customStyle="1" w:styleId="FR3">
    <w:name w:val="FR3"/>
    <w:uiPriority w:val="99"/>
    <w:rsid w:val="002E583D"/>
    <w:pPr>
      <w:widowControl w:val="0"/>
      <w:spacing w:before="60" w:line="320" w:lineRule="auto"/>
      <w:ind w:left="3120" w:right="3000"/>
      <w:jc w:val="center"/>
    </w:pPr>
    <w:rPr>
      <w:rFonts w:ascii="Arial" w:eastAsia="Times New Roman" w:hAnsi="Arial"/>
      <w:b/>
      <w:sz w:val="18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8C6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67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592</Words>
  <Characters>3377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2018-09-14T08:23:00Z</cp:lastPrinted>
  <dcterms:created xsi:type="dcterms:W3CDTF">2018-09-10T08:09:00Z</dcterms:created>
  <dcterms:modified xsi:type="dcterms:W3CDTF">2018-09-14T08:27:00Z</dcterms:modified>
</cp:coreProperties>
</file>