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08" w:rsidRPr="008932BE" w:rsidRDefault="008E5508" w:rsidP="002652CD">
      <w:pPr>
        <w:tabs>
          <w:tab w:val="left" w:pos="1080"/>
        </w:tabs>
        <w:ind w:right="-5"/>
        <w:jc w:val="center"/>
        <w:rPr>
          <w:lang w:val="uk-UA"/>
        </w:rPr>
      </w:pPr>
      <w:r w:rsidRPr="003B0E2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lang w:val="uk-UA"/>
        </w:rPr>
        <w:t xml:space="preserve">   </w:t>
      </w:r>
      <w:r w:rsidRPr="008932BE">
        <w:rPr>
          <w:sz w:val="28"/>
          <w:szCs w:val="28"/>
          <w:lang w:val="uk-UA"/>
        </w:rPr>
        <w:t>УКРАЇНА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ЖИТОМИРСЬКА  ОБЛАСТЬ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НОВОГРАД-ВОЛИНСЬКА МІСЬКА РАДА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МІСЬКИЙ  ГОЛОВА</w:t>
      </w:r>
    </w:p>
    <w:p w:rsidR="008E5508" w:rsidRPr="008932BE" w:rsidRDefault="008E5508" w:rsidP="002652C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РОЗПОРЯДЖЕННЯ</w:t>
      </w:r>
    </w:p>
    <w:p w:rsidR="008E5508" w:rsidRPr="008932BE" w:rsidRDefault="008E5508" w:rsidP="002652CD">
      <w:pPr>
        <w:rPr>
          <w:sz w:val="28"/>
          <w:lang w:val="uk-UA"/>
        </w:rPr>
      </w:pPr>
    </w:p>
    <w:p w:rsidR="008E5508" w:rsidRPr="008932BE" w:rsidRDefault="008E5508" w:rsidP="002652CD">
      <w:pPr>
        <w:rPr>
          <w:sz w:val="28"/>
          <w:lang w:val="uk-UA"/>
        </w:rPr>
      </w:pPr>
      <w:r w:rsidRPr="008932BE">
        <w:rPr>
          <w:sz w:val="28"/>
          <w:lang w:val="uk-UA"/>
        </w:rPr>
        <w:t xml:space="preserve">від  </w:t>
      </w:r>
      <w:r>
        <w:rPr>
          <w:sz w:val="28"/>
          <w:lang w:val="uk-UA"/>
        </w:rPr>
        <w:t>21.09.2018</w:t>
      </w:r>
      <w:r w:rsidRPr="008932BE">
        <w:rPr>
          <w:sz w:val="28"/>
          <w:lang w:val="uk-UA"/>
        </w:rPr>
        <w:t xml:space="preserve"> №</w:t>
      </w:r>
      <w:r>
        <w:rPr>
          <w:sz w:val="28"/>
          <w:lang w:val="uk-UA"/>
        </w:rPr>
        <w:t>220(о)</w:t>
      </w:r>
      <w:r w:rsidRPr="008932BE">
        <w:rPr>
          <w:sz w:val="28"/>
          <w:lang w:val="uk-UA"/>
        </w:rPr>
        <w:t xml:space="preserve">    </w:t>
      </w:r>
    </w:p>
    <w:p w:rsidR="008E5508" w:rsidRPr="008932BE" w:rsidRDefault="008E5508" w:rsidP="002652CD">
      <w:pPr>
        <w:rPr>
          <w:sz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 xml:space="preserve">Про    затвердження    списку </w:t>
      </w: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стипендіатів міського голови</w:t>
      </w: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>на 2018-2019  навчальний рік</w:t>
      </w: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 xml:space="preserve">     Керуючись підпунктами 19, 20 частини четвертої статті 42 Закону України „Про місцеве самоврядування в Україні“, рішенням міської ради                                         від 21.07.2016 року №115 „Про затвердження Програми розвитку освіти міста Новограда-Волинського на 2016-2020 роки“, враховуючи протокол експертної комісії з призначення стипендій міського голови   від  18.09.2018 року №1:</w:t>
      </w:r>
    </w:p>
    <w:p w:rsidR="008E5508" w:rsidRPr="008932BE" w:rsidRDefault="008E5508" w:rsidP="002652CD">
      <w:pPr>
        <w:ind w:firstLine="567"/>
        <w:rPr>
          <w:sz w:val="28"/>
          <w:szCs w:val="28"/>
          <w:lang w:val="uk-UA"/>
        </w:rPr>
      </w:pPr>
    </w:p>
    <w:p w:rsidR="008E5508" w:rsidRPr="008932BE" w:rsidRDefault="008E5508" w:rsidP="002652CD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1. Затвердити    список   стипендіатів міського голови на 2018-2019 навчальний рік (додається).</w:t>
      </w:r>
    </w:p>
    <w:p w:rsidR="008E5508" w:rsidRPr="008932BE" w:rsidRDefault="008E5508" w:rsidP="002652C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2. Управлінню освіти і науки міської ради  (Ващук Т.В.) забезпечити виплату стипендій міського голови щомісячно  у  розмірі  300 грн. на  одного  стипендіата.</w:t>
      </w:r>
    </w:p>
    <w:p w:rsidR="008E5508" w:rsidRPr="008932BE" w:rsidRDefault="008E5508" w:rsidP="002652CD">
      <w:pPr>
        <w:pStyle w:val="ListParagraph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3. Фінансовому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управлінню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міської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 ради      </w:t>
      </w:r>
      <w:r>
        <w:rPr>
          <w:rFonts w:ascii="Times New Roman" w:hAnsi="Times New Roman"/>
          <w:sz w:val="28"/>
          <w:szCs w:val="28"/>
          <w:lang w:val="uk-UA"/>
        </w:rPr>
        <w:t>(Ящук І.К.</w:t>
      </w:r>
      <w:r w:rsidRPr="008932BE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    забезпечити </w:t>
      </w:r>
      <w:r w:rsidRPr="008932BE">
        <w:rPr>
          <w:rFonts w:ascii="Times New Roman" w:hAnsi="Times New Roman"/>
          <w:sz w:val="28"/>
          <w:szCs w:val="28"/>
          <w:lang w:val="uk-UA"/>
        </w:rPr>
        <w:t>фінансування виплат стипендій міського голови.</w:t>
      </w:r>
    </w:p>
    <w:p w:rsidR="008E5508" w:rsidRPr="008932BE" w:rsidRDefault="008E5508" w:rsidP="002652C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 xml:space="preserve">    4. Відділу інформації та зв’язків з громадськістю міської ради (Сорока Я.Ю.) забезпечити оприлюднення цього розпорядження в засобах масової інформації у встановленому порядку.</w:t>
      </w:r>
    </w:p>
    <w:p w:rsidR="008E5508" w:rsidRPr="008932BE" w:rsidRDefault="008E5508" w:rsidP="002652CD">
      <w:pPr>
        <w:pStyle w:val="ListParagraph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932BE">
        <w:rPr>
          <w:rFonts w:ascii="Times New Roman" w:hAnsi="Times New Roman"/>
          <w:sz w:val="28"/>
          <w:szCs w:val="28"/>
          <w:lang w:val="uk-UA"/>
        </w:rPr>
        <w:t>5.  Контроль    за    виконанням   цього   розпорядження  покласти на заступника міського голови  Гвозденко О.В.</w:t>
      </w:r>
    </w:p>
    <w:p w:rsidR="008E5508" w:rsidRPr="008932BE" w:rsidRDefault="008E5508" w:rsidP="002652CD">
      <w:pPr>
        <w:pStyle w:val="ListParagraph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8E5508" w:rsidP="002652CD">
      <w:pPr>
        <w:jc w:val="both"/>
        <w:rPr>
          <w:sz w:val="28"/>
          <w:szCs w:val="28"/>
          <w:lang w:val="uk-UA"/>
        </w:rPr>
      </w:pPr>
    </w:p>
    <w:p w:rsidR="008E5508" w:rsidRPr="008932BE" w:rsidRDefault="008E5508" w:rsidP="002652CD">
      <w:pPr>
        <w:rPr>
          <w:sz w:val="28"/>
          <w:szCs w:val="28"/>
          <w:lang w:val="uk-UA"/>
        </w:rPr>
      </w:pPr>
      <w:r w:rsidRPr="008932BE">
        <w:rPr>
          <w:sz w:val="28"/>
          <w:szCs w:val="28"/>
          <w:lang w:val="uk-UA"/>
        </w:rPr>
        <w:t xml:space="preserve">Міський   голова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8932BE">
        <w:rPr>
          <w:sz w:val="28"/>
          <w:szCs w:val="28"/>
          <w:lang w:val="uk-UA"/>
        </w:rPr>
        <w:t xml:space="preserve">    В.Л. Весельський </w:t>
      </w:r>
    </w:p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Default="008E5508"/>
    <w:p w:rsidR="008E5508" w:rsidRPr="008932BE" w:rsidRDefault="008E5508" w:rsidP="002652CD">
      <w:pPr>
        <w:rPr>
          <w:sz w:val="28"/>
          <w:szCs w:val="28"/>
          <w:lang w:val="uk-UA"/>
        </w:rPr>
      </w:pPr>
    </w:p>
    <w:p w:rsidR="008E5508" w:rsidRPr="008932BE" w:rsidRDefault="008E5508" w:rsidP="002652CD">
      <w:pPr>
        <w:rPr>
          <w:sz w:val="28"/>
          <w:szCs w:val="28"/>
          <w:lang w:val="uk-UA"/>
        </w:rPr>
      </w:pPr>
    </w:p>
    <w:p w:rsidR="008E5508" w:rsidRPr="008932BE" w:rsidRDefault="008E5508" w:rsidP="002652CD">
      <w:pPr>
        <w:pStyle w:val="NormalWeb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8932BE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Додаток  </w:t>
      </w:r>
      <w:r w:rsidRPr="008932BE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                                    № </w:t>
      </w:r>
    </w:p>
    <w:p w:rsidR="008E5508" w:rsidRDefault="008E5508" w:rsidP="00F86D09">
      <w:pPr>
        <w:shd w:val="clear" w:color="auto" w:fill="FFFFFF"/>
        <w:spacing w:before="100" w:beforeAutospacing="1" w:after="100" w:afterAutospacing="1" w:line="240" w:lineRule="exact"/>
        <w:jc w:val="center"/>
        <w:outlineLvl w:val="2"/>
        <w:rPr>
          <w:bCs/>
          <w:sz w:val="28"/>
          <w:szCs w:val="28"/>
          <w:lang w:val="uk-UA"/>
        </w:rPr>
      </w:pPr>
      <w:r w:rsidRPr="008932BE">
        <w:rPr>
          <w:bCs/>
          <w:sz w:val="28"/>
          <w:szCs w:val="28"/>
          <w:lang w:val="uk-UA"/>
        </w:rPr>
        <w:t>СПИСОК</w:t>
      </w:r>
    </w:p>
    <w:p w:rsidR="008E5508" w:rsidRPr="008932BE" w:rsidRDefault="008E5508" w:rsidP="00F86D09">
      <w:pPr>
        <w:shd w:val="clear" w:color="auto" w:fill="FFFFFF"/>
        <w:spacing w:before="100" w:beforeAutospacing="1" w:after="100" w:afterAutospacing="1" w:line="240" w:lineRule="exact"/>
        <w:jc w:val="center"/>
        <w:outlineLvl w:val="2"/>
        <w:rPr>
          <w:sz w:val="28"/>
          <w:szCs w:val="28"/>
          <w:lang w:val="uk-UA"/>
        </w:rPr>
      </w:pPr>
      <w:r w:rsidRPr="008932BE">
        <w:rPr>
          <w:bCs/>
          <w:sz w:val="28"/>
          <w:szCs w:val="28"/>
          <w:lang w:val="uk-UA"/>
        </w:rPr>
        <w:t>стипендіатів  міського голови на 2018-</w:t>
      </w:r>
      <w:r w:rsidRPr="008932BE">
        <w:rPr>
          <w:rFonts w:ascii="Cambria Math" w:hAnsi="Cambria Math"/>
          <w:bCs/>
          <w:sz w:val="28"/>
          <w:szCs w:val="28"/>
          <w:lang w:val="uk-UA"/>
        </w:rPr>
        <w:t> </w:t>
      </w:r>
      <w:r w:rsidRPr="008932BE">
        <w:rPr>
          <w:bCs/>
          <w:sz w:val="28"/>
          <w:szCs w:val="28"/>
          <w:lang w:val="uk-UA"/>
        </w:rPr>
        <w:t>2019 навчальний рік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5"/>
        <w:gridCol w:w="3066"/>
        <w:gridCol w:w="1509"/>
        <w:gridCol w:w="1649"/>
        <w:gridCol w:w="2635"/>
      </w:tblGrid>
      <w:tr w:rsidR="008E5508" w:rsidRPr="008932BE" w:rsidTr="00F86D09">
        <w:trPr>
          <w:trHeight w:val="129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№</w:t>
            </w:r>
            <w:r w:rsidRPr="008932BE">
              <w:rPr>
                <w:rFonts w:ascii="MS Mincho" w:eastAsia="MS Mincho" w:hAnsi="MS Mincho" w:cs="MS Mincho" w:hint="eastAsia"/>
                <w:sz w:val="28"/>
                <w:szCs w:val="28"/>
                <w:lang w:val="uk-UA"/>
              </w:rPr>
              <w:t> </w:t>
            </w:r>
            <w:r w:rsidRPr="008932BE">
              <w:rPr>
                <w:sz w:val="28"/>
                <w:szCs w:val="28"/>
                <w:lang w:val="uk-UA"/>
              </w:rPr>
              <w:br/>
              <w:t>з</w:t>
            </w:r>
            <w:r w:rsidRPr="008932BE">
              <w:rPr>
                <w:rFonts w:ascii="Cambria Math" w:hAnsi="Cambria Math" w:cs="Cambria Math"/>
                <w:sz w:val="28"/>
                <w:szCs w:val="28"/>
                <w:lang w:val="uk-UA"/>
              </w:rPr>
              <w:t> </w:t>
            </w:r>
            <w:r w:rsidRPr="008932BE">
              <w:rPr>
                <w:sz w:val="28"/>
                <w:szCs w:val="28"/>
                <w:lang w:val="uk-UA"/>
              </w:rPr>
              <w:t>/</w:t>
            </w:r>
            <w:r w:rsidRPr="008932BE">
              <w:rPr>
                <w:rFonts w:ascii="Cambria Math" w:hAnsi="Cambria Math" w:cs="Cambria Math"/>
                <w:sz w:val="28"/>
                <w:szCs w:val="28"/>
                <w:lang w:val="uk-UA"/>
              </w:rPr>
              <w:t> </w:t>
            </w:r>
            <w:r w:rsidRPr="008932BE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Прізвище, ім’я,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Місце навчання, 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Заклад освіти, який запропонував кандидатуру 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Галузь досягнень</w:t>
            </w:r>
          </w:p>
        </w:tc>
      </w:tr>
      <w:tr w:rsidR="008E5508" w:rsidRPr="008932BE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Буковський 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Павло Ігорович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ЗОШ 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№ 3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ПДМ,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Громадська та позашкільна діяльність </w:t>
            </w:r>
          </w:p>
        </w:tc>
      </w:tr>
      <w:tr w:rsidR="008E5508" w:rsidRPr="008932BE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Возняк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Анастасія Павлівна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3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ПДМ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Галузь культури та мистецтва</w:t>
            </w:r>
          </w:p>
        </w:tc>
      </w:tr>
      <w:tr w:rsidR="008E5508" w:rsidRPr="008932BE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Губленко </w:t>
            </w:r>
          </w:p>
          <w:p w:rsidR="008E5508" w:rsidRPr="008932BE" w:rsidRDefault="008E5508" w:rsidP="005E1044">
            <w:pPr>
              <w:ind w:left="156" w:right="-24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Анна-Марія </w:t>
            </w:r>
            <w:r w:rsidRPr="008932BE">
              <w:rPr>
                <w:sz w:val="28"/>
                <w:szCs w:val="24"/>
                <w:lang w:val="uk-UA"/>
              </w:rPr>
              <w:t>В</w:t>
            </w:r>
            <w:r w:rsidRPr="008932BE">
              <w:rPr>
                <w:sz w:val="28"/>
                <w:szCs w:val="24"/>
              </w:rPr>
              <w:t>алентинівна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Ліцей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 № 4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8932BE">
              <w:rPr>
                <w:sz w:val="28"/>
                <w:szCs w:val="24"/>
              </w:rPr>
              <w:t>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Ліцей 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№ 4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E5508" w:rsidRPr="008932BE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Катчик 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Вадим Борисович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ЗОШ 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№ 3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</w:rPr>
              <w:t>11 кл</w:t>
            </w:r>
            <w:r w:rsidRPr="008932BE">
              <w:rPr>
                <w:sz w:val="28"/>
                <w:szCs w:val="28"/>
                <w:lang w:val="uk-UA"/>
              </w:rPr>
              <w:t>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E5508" w:rsidRPr="008932BE" w:rsidTr="00F86D09">
        <w:trPr>
          <w:trHeight w:val="1049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Кондратюк 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Вікторія Валеріївна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7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 9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7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E5508" w:rsidRPr="008932BE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6"/>
              </w:rPr>
            </w:pP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Коханівська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Юлія Вікторівна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Ліцей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 № 1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932BE">
              <w:rPr>
                <w:sz w:val="28"/>
                <w:szCs w:val="24"/>
              </w:rPr>
              <w:t>10 клас</w:t>
            </w:r>
            <w:r w:rsidRPr="008932BE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>Ліцей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 xml:space="preserve"> № 1</w:t>
            </w:r>
          </w:p>
          <w:p w:rsidR="008E5508" w:rsidRPr="008932BE" w:rsidRDefault="008E5508" w:rsidP="005E1044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галузь спорту</w:t>
            </w:r>
          </w:p>
        </w:tc>
      </w:tr>
      <w:tr w:rsidR="008E5508" w:rsidRPr="008932BE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0967D3" w:rsidRDefault="008E5508" w:rsidP="005E1044">
            <w:pPr>
              <w:spacing w:line="240" w:lineRule="atLeast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7.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Лавренчук 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Олександр Анатолійович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10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 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10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E5508" w:rsidRPr="008932BE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8.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Савич 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Наталія Миколаївна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Ліцей № 11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Ліцей № 11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E5508" w:rsidRPr="008932BE" w:rsidTr="00F86D09">
        <w:trPr>
          <w:trHeight w:val="524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Default="008E5508" w:rsidP="005E1044">
            <w:pPr>
              <w:spacing w:line="240" w:lineRule="atLeast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9.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Шамшур</w:t>
            </w:r>
          </w:p>
          <w:p w:rsidR="008E5508" w:rsidRPr="008932BE" w:rsidRDefault="008E5508" w:rsidP="005E1044">
            <w:pPr>
              <w:ind w:left="15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Вікторія Ігорівна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ЗОШ № 10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 8 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ПДМ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  <w:lang w:val="uk-UA"/>
              </w:rPr>
              <w:t>Галузь культури та мистецтва</w:t>
            </w:r>
          </w:p>
        </w:tc>
      </w:tr>
      <w:tr w:rsidR="008E5508" w:rsidRPr="008932BE" w:rsidTr="00F86D09">
        <w:trPr>
          <w:trHeight w:val="60"/>
        </w:trPr>
        <w:tc>
          <w:tcPr>
            <w:tcW w:w="2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10.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ind w:left="156" w:right="-122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Щурук </w:t>
            </w:r>
          </w:p>
          <w:p w:rsidR="008E5508" w:rsidRPr="008932BE" w:rsidRDefault="008E5508" w:rsidP="005E1044">
            <w:pPr>
              <w:ind w:left="156" w:right="-136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Катерина Володимирівна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>Ліцей</w:t>
            </w:r>
          </w:p>
          <w:p w:rsidR="008E5508" w:rsidRPr="008932BE" w:rsidRDefault="008E5508" w:rsidP="005E1044">
            <w:pPr>
              <w:jc w:val="center"/>
              <w:rPr>
                <w:sz w:val="28"/>
                <w:szCs w:val="24"/>
              </w:rPr>
            </w:pPr>
            <w:r w:rsidRPr="008932BE">
              <w:rPr>
                <w:sz w:val="28"/>
                <w:szCs w:val="24"/>
              </w:rPr>
              <w:t xml:space="preserve"> № 4</w:t>
            </w:r>
          </w:p>
          <w:p w:rsidR="008E5508" w:rsidRPr="008932BE" w:rsidRDefault="008E5508" w:rsidP="005E1044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8932BE">
              <w:rPr>
                <w:sz w:val="28"/>
                <w:szCs w:val="24"/>
              </w:rPr>
              <w:t>11 клас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 xml:space="preserve">Ліцей </w:t>
            </w:r>
          </w:p>
          <w:p w:rsidR="008E5508" w:rsidRPr="008932BE" w:rsidRDefault="008E5508" w:rsidP="005E1044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№ 4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5508" w:rsidRPr="008932BE" w:rsidRDefault="008E5508" w:rsidP="005E1044">
            <w:pPr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8932BE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</w:tr>
    </w:tbl>
    <w:p w:rsidR="008E5508" w:rsidRPr="008932BE" w:rsidRDefault="008E5508" w:rsidP="002652CD">
      <w:pPr>
        <w:jc w:val="center"/>
        <w:rPr>
          <w:sz w:val="28"/>
          <w:szCs w:val="24"/>
        </w:rPr>
      </w:pPr>
    </w:p>
    <w:p w:rsidR="008E5508" w:rsidRPr="00F86D09" w:rsidRDefault="008E5508" w:rsidP="002652C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 w:rsidRPr="00F86D09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F86D09">
        <w:rPr>
          <w:rFonts w:ascii="Times New Roman" w:hAnsi="Times New Roman"/>
          <w:b w:val="0"/>
          <w:sz w:val="28"/>
          <w:szCs w:val="28"/>
        </w:rPr>
        <w:t xml:space="preserve">Заступник           керуючого      справами </w:t>
      </w:r>
    </w:p>
    <w:p w:rsidR="008E5508" w:rsidRPr="00F86D09" w:rsidRDefault="008E5508" w:rsidP="002652C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 w:rsidRPr="00F86D09">
        <w:rPr>
          <w:rFonts w:ascii="Times New Roman" w:hAnsi="Times New Roman"/>
          <w:b w:val="0"/>
          <w:sz w:val="28"/>
          <w:szCs w:val="28"/>
        </w:rPr>
        <w:t xml:space="preserve">   виконавчого     комітету,         начальник   </w:t>
      </w:r>
    </w:p>
    <w:p w:rsidR="008E5508" w:rsidRPr="00F86D09" w:rsidRDefault="008E5508" w:rsidP="00F86D09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 w:rsidRPr="00F86D09">
        <w:rPr>
          <w:rFonts w:ascii="Times New Roman" w:hAnsi="Times New Roman"/>
          <w:b w:val="0"/>
          <w:sz w:val="28"/>
          <w:szCs w:val="28"/>
        </w:rPr>
        <w:t xml:space="preserve">   організаційного  відділу   міської    ради                                              </w:t>
      </w:r>
      <w:bookmarkStart w:id="0" w:name="_GoBack"/>
      <w:bookmarkEnd w:id="0"/>
      <w:r w:rsidRPr="00F86D09">
        <w:rPr>
          <w:rFonts w:ascii="Times New Roman" w:hAnsi="Times New Roman"/>
          <w:b w:val="0"/>
          <w:sz w:val="28"/>
          <w:szCs w:val="28"/>
        </w:rPr>
        <w:t xml:space="preserve">   Н. В. Марчук</w:t>
      </w:r>
    </w:p>
    <w:sectPr w:rsidR="008E5508" w:rsidRPr="00F86D09" w:rsidSect="002652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DE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22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9AD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2B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66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C9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28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DA1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18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80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CD"/>
    <w:rsid w:val="00047CA7"/>
    <w:rsid w:val="000967D3"/>
    <w:rsid w:val="00200A7A"/>
    <w:rsid w:val="002652CD"/>
    <w:rsid w:val="003B0E2C"/>
    <w:rsid w:val="004E7830"/>
    <w:rsid w:val="005E1044"/>
    <w:rsid w:val="008932BE"/>
    <w:rsid w:val="008E5508"/>
    <w:rsid w:val="00A041B2"/>
    <w:rsid w:val="00AA7A12"/>
    <w:rsid w:val="00F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C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3">
    <w:name w:val="FR3"/>
    <w:uiPriority w:val="99"/>
    <w:rsid w:val="002652CD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NormalWeb">
    <w:name w:val="Normal (Web)"/>
    <w:basedOn w:val="Normal"/>
    <w:uiPriority w:val="99"/>
    <w:rsid w:val="002652CD"/>
    <w:pPr>
      <w:spacing w:before="100" w:after="100"/>
    </w:pPr>
    <w:rPr>
      <w:rFonts w:ascii="Verdana" w:hAnsi="Verdana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2018-09-21T08:16:00Z</dcterms:created>
  <dcterms:modified xsi:type="dcterms:W3CDTF">2018-09-21T10:23:00Z</dcterms:modified>
</cp:coreProperties>
</file>