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F0" w:rsidRPr="004F5FE9" w:rsidRDefault="001C02F0" w:rsidP="004F5FE9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23.1pt;margin-top:-28.5pt;width:39pt;height:52pt;z-index:251658240;visibility:visible;mso-position-horizontal-relative:margin" wrapcoords="-415 0 -415 21287 21600 21287 21600 0 -415 0" o:allowincell="f">
            <v:imagedata r:id="rId7" o:title=""/>
            <w10:wrap type="tight" anchorx="margin"/>
          </v:shape>
        </w:pict>
      </w:r>
    </w:p>
    <w:p w:rsidR="001C02F0" w:rsidRDefault="001C02F0" w:rsidP="004F5FE9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</w:p>
    <w:p w:rsidR="001C02F0" w:rsidRPr="004F5FE9" w:rsidRDefault="001C02F0" w:rsidP="004F5FE9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4F5FE9">
        <w:rPr>
          <w:sz w:val="28"/>
          <w:szCs w:val="28"/>
          <w:lang w:val="uk-UA"/>
        </w:rPr>
        <w:t>УКРАЇНА</w:t>
      </w:r>
    </w:p>
    <w:p w:rsidR="001C02F0" w:rsidRPr="004F5FE9" w:rsidRDefault="001C02F0" w:rsidP="004F5FE9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4F5FE9">
        <w:rPr>
          <w:sz w:val="28"/>
          <w:szCs w:val="28"/>
          <w:lang w:val="uk-UA"/>
        </w:rPr>
        <w:t>ЖИТОМИРСЬКА ОБЛАСТЬ</w:t>
      </w:r>
    </w:p>
    <w:p w:rsidR="001C02F0" w:rsidRPr="004F5FE9" w:rsidRDefault="001C02F0" w:rsidP="004F5FE9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4F5FE9">
        <w:rPr>
          <w:sz w:val="28"/>
          <w:szCs w:val="28"/>
          <w:lang w:val="uk-UA"/>
        </w:rPr>
        <w:t>НОВОГРАД-ВОЛИНСЬКА МІСЬКА РАДА</w:t>
      </w:r>
    </w:p>
    <w:p w:rsidR="001C02F0" w:rsidRPr="004F5FE9" w:rsidRDefault="001C02F0" w:rsidP="004F5FE9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4F5FE9">
        <w:rPr>
          <w:sz w:val="28"/>
          <w:szCs w:val="28"/>
          <w:lang w:val="uk-UA"/>
        </w:rPr>
        <w:t>МІСЬКИЙ ГОЛОВА</w:t>
      </w:r>
    </w:p>
    <w:p w:rsidR="001C02F0" w:rsidRPr="004F5FE9" w:rsidRDefault="001C02F0" w:rsidP="004F5FE9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4F5FE9">
        <w:rPr>
          <w:sz w:val="28"/>
          <w:szCs w:val="28"/>
          <w:lang w:val="uk-UA"/>
        </w:rPr>
        <w:t>РОЗПОРЯДЖЕННЯ</w:t>
      </w:r>
    </w:p>
    <w:p w:rsidR="001C02F0" w:rsidRPr="004F5FE9" w:rsidRDefault="001C02F0" w:rsidP="004F5FE9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 w:rsidRPr="004F5FE9">
        <w:rPr>
          <w:sz w:val="28"/>
          <w:szCs w:val="28"/>
          <w:lang w:val="uk-UA"/>
        </w:rPr>
        <w:t xml:space="preserve">                                   </w:t>
      </w:r>
    </w:p>
    <w:p w:rsidR="001C02F0" w:rsidRPr="004F5FE9" w:rsidRDefault="001C02F0" w:rsidP="004F5FE9">
      <w:pPr>
        <w:widowControl w:val="0"/>
        <w:autoSpaceDE w:val="0"/>
        <w:autoSpaceDN w:val="0"/>
        <w:adjustRightInd w:val="0"/>
        <w:ind w:right="-1"/>
        <w:rPr>
          <w:sz w:val="28"/>
          <w:szCs w:val="28"/>
          <w:lang w:val="uk-UA"/>
        </w:rPr>
      </w:pPr>
      <w:r w:rsidRPr="004F5FE9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27.09.2018 </w:t>
      </w:r>
      <w:r w:rsidRPr="004F5FE9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227(о)</w:t>
      </w:r>
    </w:p>
    <w:p w:rsidR="001C02F0" w:rsidRPr="004F5FE9" w:rsidRDefault="001C02F0" w:rsidP="004F5FE9">
      <w:pPr>
        <w:widowControl w:val="0"/>
        <w:autoSpaceDE w:val="0"/>
        <w:autoSpaceDN w:val="0"/>
        <w:adjustRightInd w:val="0"/>
        <w:ind w:right="-1"/>
        <w:rPr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4948"/>
        <w:gridCol w:w="4622"/>
      </w:tblGrid>
      <w:tr w:rsidR="001C02F0" w:rsidRPr="00A7319A" w:rsidTr="00E87C2E">
        <w:tc>
          <w:tcPr>
            <w:tcW w:w="5070" w:type="dxa"/>
          </w:tcPr>
          <w:p w:rsidR="001C02F0" w:rsidRPr="00E87C2E" w:rsidRDefault="001C02F0" w:rsidP="00E87C2E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lang w:val="uk-UA"/>
              </w:rPr>
            </w:pPr>
            <w:r w:rsidRPr="00E87C2E">
              <w:rPr>
                <w:sz w:val="28"/>
                <w:szCs w:val="28"/>
                <w:lang w:val="uk-UA"/>
              </w:rPr>
              <w:t xml:space="preserve">Про робочу групу з питань вивчення громадської думки щодо повернення місту його історичної назви </w:t>
            </w:r>
          </w:p>
        </w:tc>
        <w:tc>
          <w:tcPr>
            <w:tcW w:w="4784" w:type="dxa"/>
          </w:tcPr>
          <w:p w:rsidR="001C02F0" w:rsidRPr="00E87C2E" w:rsidRDefault="001C02F0" w:rsidP="00E87C2E">
            <w:pPr>
              <w:widowControl w:val="0"/>
              <w:autoSpaceDE w:val="0"/>
              <w:autoSpaceDN w:val="0"/>
              <w:adjustRightInd w:val="0"/>
              <w:ind w:right="-1"/>
              <w:rPr>
                <w:lang w:val="uk-UA"/>
              </w:rPr>
            </w:pPr>
          </w:p>
        </w:tc>
      </w:tr>
    </w:tbl>
    <w:p w:rsidR="001C02F0" w:rsidRPr="004F5FE9" w:rsidRDefault="001C02F0" w:rsidP="004F5FE9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  <w:lang w:val="uk-UA"/>
        </w:rPr>
      </w:pPr>
    </w:p>
    <w:p w:rsidR="001C02F0" w:rsidRPr="004F5FE9" w:rsidRDefault="001C02F0" w:rsidP="004F5F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пунктами </w:t>
      </w:r>
      <w:r w:rsidRPr="004F5FE9">
        <w:rPr>
          <w:sz w:val="28"/>
          <w:szCs w:val="28"/>
          <w:lang w:val="uk-UA"/>
        </w:rPr>
        <w:t xml:space="preserve">19, 20 частини четвертої статті 42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Законом України «Про географічні назви», Положенням про порядок вирішення питань адміністративно-територіального устрою Української РСР, затвердженим Указом Президії Верховної Ради Української РСР від 12.02.1981 року, </w:t>
      </w:r>
      <w:r w:rsidRPr="00BD2632">
        <w:rPr>
          <w:sz w:val="28"/>
          <w:szCs w:val="28"/>
          <w:lang w:val="uk-UA"/>
        </w:rPr>
        <w:t>Статут</w:t>
      </w:r>
      <w:r>
        <w:rPr>
          <w:sz w:val="28"/>
          <w:szCs w:val="28"/>
          <w:lang w:val="uk-UA"/>
        </w:rPr>
        <w:t>ом</w:t>
      </w:r>
      <w:r w:rsidRPr="00BD2632">
        <w:rPr>
          <w:sz w:val="28"/>
          <w:szCs w:val="28"/>
          <w:lang w:val="uk-UA"/>
        </w:rPr>
        <w:t xml:space="preserve"> територіальної  громади міста Новограда</w:t>
      </w:r>
      <w:r>
        <w:rPr>
          <w:sz w:val="28"/>
          <w:szCs w:val="28"/>
          <w:lang w:val="uk-UA"/>
        </w:rPr>
        <w:t>-</w:t>
      </w:r>
      <w:r w:rsidRPr="00BD2632">
        <w:rPr>
          <w:sz w:val="28"/>
          <w:szCs w:val="28"/>
          <w:lang w:val="uk-UA"/>
        </w:rPr>
        <w:t>Волинського</w:t>
      </w:r>
      <w:r>
        <w:rPr>
          <w:sz w:val="28"/>
          <w:szCs w:val="28"/>
          <w:lang w:val="uk-UA"/>
        </w:rPr>
        <w:t>, затвердженим рішенням міської ради від 11.07.2002 №21 зі змінами, враховуючи звернення ініціативної групи з питання повернення місту Новограду-Волинському його історичної назви Звягель від 19.09.2018 року</w:t>
      </w:r>
      <w:r w:rsidRPr="004F5FE9">
        <w:rPr>
          <w:sz w:val="28"/>
          <w:szCs w:val="28"/>
          <w:lang w:val="uk-UA"/>
        </w:rPr>
        <w:t>:</w:t>
      </w:r>
    </w:p>
    <w:p w:rsidR="001C02F0" w:rsidRPr="004F5FE9" w:rsidRDefault="001C02F0" w:rsidP="004F5FE9">
      <w:pPr>
        <w:ind w:firstLine="708"/>
        <w:jc w:val="both"/>
        <w:rPr>
          <w:sz w:val="28"/>
          <w:szCs w:val="28"/>
          <w:lang w:val="uk-UA"/>
        </w:rPr>
      </w:pPr>
    </w:p>
    <w:p w:rsidR="001C02F0" w:rsidRPr="004F5FE9" w:rsidRDefault="001C02F0" w:rsidP="0048092E">
      <w:pPr>
        <w:ind w:right="-2" w:firstLine="708"/>
        <w:jc w:val="both"/>
        <w:rPr>
          <w:sz w:val="28"/>
          <w:szCs w:val="28"/>
          <w:lang w:val="uk-UA"/>
        </w:rPr>
      </w:pPr>
      <w:r w:rsidRPr="004F5FE9">
        <w:rPr>
          <w:sz w:val="28"/>
          <w:szCs w:val="28"/>
          <w:lang w:val="uk-UA"/>
        </w:rPr>
        <w:t xml:space="preserve">1. Створити робочу групу </w:t>
      </w:r>
      <w:r>
        <w:rPr>
          <w:sz w:val="28"/>
          <w:szCs w:val="28"/>
          <w:lang w:val="uk-UA"/>
        </w:rPr>
        <w:t xml:space="preserve">з питань вивчення громадської думки щодо повернення місту його історичної назви (далі – робоча група) </w:t>
      </w:r>
      <w:r w:rsidRPr="004F5FE9">
        <w:rPr>
          <w:sz w:val="28"/>
          <w:szCs w:val="28"/>
          <w:lang w:val="uk-UA"/>
        </w:rPr>
        <w:t>та затвердити її склад згідно з додатком.</w:t>
      </w:r>
    </w:p>
    <w:p w:rsidR="001C02F0" w:rsidRDefault="001C02F0" w:rsidP="0048092E">
      <w:pPr>
        <w:ind w:right="-2" w:firstLine="708"/>
        <w:jc w:val="both"/>
        <w:rPr>
          <w:sz w:val="28"/>
          <w:szCs w:val="28"/>
          <w:lang w:val="uk-UA"/>
        </w:rPr>
      </w:pPr>
      <w:r w:rsidRPr="004F5FE9">
        <w:rPr>
          <w:sz w:val="28"/>
          <w:szCs w:val="28"/>
          <w:lang w:val="uk-UA"/>
        </w:rPr>
        <w:t>2. Робочій групі:</w:t>
      </w:r>
    </w:p>
    <w:p w:rsidR="001C02F0" w:rsidRPr="004F5FE9" w:rsidRDefault="001C02F0" w:rsidP="0048092E">
      <w:pPr>
        <w:ind w:right="-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 Обрати зі складу її членів голову, заступника голови та секретаря.</w:t>
      </w:r>
    </w:p>
    <w:p w:rsidR="001C02F0" w:rsidRPr="004F5FE9" w:rsidRDefault="001C02F0" w:rsidP="0048092E">
      <w:pPr>
        <w:ind w:right="-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 Організувати та п</w:t>
      </w:r>
      <w:r w:rsidRPr="004F5FE9">
        <w:rPr>
          <w:sz w:val="28"/>
          <w:szCs w:val="28"/>
          <w:lang w:val="uk-UA"/>
        </w:rPr>
        <w:t>ровести</w:t>
      </w:r>
      <w:r>
        <w:rPr>
          <w:sz w:val="28"/>
          <w:szCs w:val="28"/>
          <w:lang w:val="uk-UA"/>
        </w:rPr>
        <w:t xml:space="preserve"> загальноміські громадські слухання</w:t>
      </w:r>
      <w:r w:rsidRPr="004F5F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тему </w:t>
      </w:r>
      <w:r w:rsidRPr="004F5FE9">
        <w:rPr>
          <w:sz w:val="28"/>
          <w:szCs w:val="28"/>
          <w:lang w:val="uk-UA"/>
        </w:rPr>
        <w:t xml:space="preserve">«Про </w:t>
      </w:r>
      <w:r>
        <w:rPr>
          <w:sz w:val="28"/>
          <w:szCs w:val="28"/>
          <w:lang w:val="uk-UA"/>
        </w:rPr>
        <w:t>перейменування міста Новограда-Волинського Житомирської області на місто Звягель</w:t>
      </w:r>
      <w:r w:rsidRPr="004F5FE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згідно з вимогами чинного законодавства України</w:t>
      </w:r>
      <w:r w:rsidRPr="004F5FE9">
        <w:rPr>
          <w:sz w:val="28"/>
          <w:szCs w:val="28"/>
          <w:lang w:val="uk-UA"/>
        </w:rPr>
        <w:t>.</w:t>
      </w:r>
    </w:p>
    <w:p w:rsidR="001C02F0" w:rsidRPr="004F5FE9" w:rsidRDefault="001C02F0" w:rsidP="0048092E">
      <w:pPr>
        <w:widowControl w:val="0"/>
        <w:autoSpaceDE w:val="0"/>
        <w:ind w:right="-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2.3. </w:t>
      </w:r>
      <w:r w:rsidRPr="004F5FE9">
        <w:rPr>
          <w:sz w:val="28"/>
          <w:szCs w:val="28"/>
          <w:lang w:val="uk-UA"/>
        </w:rPr>
        <w:t>Внести на розгляд чергової сесії міської ради</w:t>
      </w:r>
      <w:r>
        <w:rPr>
          <w:sz w:val="28"/>
          <w:szCs w:val="28"/>
          <w:lang w:val="uk-UA"/>
        </w:rPr>
        <w:t xml:space="preserve">, за необхідності, </w:t>
      </w:r>
      <w:r w:rsidRPr="004F5FE9">
        <w:rPr>
          <w:sz w:val="28"/>
          <w:szCs w:val="28"/>
          <w:lang w:val="uk-UA"/>
        </w:rPr>
        <w:t>відповідний проект рішення</w:t>
      </w:r>
      <w:r>
        <w:rPr>
          <w:sz w:val="28"/>
          <w:szCs w:val="28"/>
          <w:lang w:val="uk-UA"/>
        </w:rPr>
        <w:t xml:space="preserve"> з обґрунтуванням пропонованого перейменування та з урахуванням думки членів територіальної громади міста</w:t>
      </w:r>
      <w:r w:rsidRPr="004F5FE9">
        <w:rPr>
          <w:sz w:val="28"/>
          <w:szCs w:val="28"/>
          <w:lang w:val="uk-UA"/>
        </w:rPr>
        <w:t xml:space="preserve">. </w:t>
      </w:r>
    </w:p>
    <w:p w:rsidR="001C02F0" w:rsidRPr="004F5FE9" w:rsidRDefault="001C02F0" w:rsidP="0048092E">
      <w:pPr>
        <w:widowControl w:val="0"/>
        <w:autoSpaceDE w:val="0"/>
        <w:ind w:right="-2" w:firstLine="708"/>
        <w:jc w:val="both"/>
        <w:rPr>
          <w:sz w:val="28"/>
          <w:szCs w:val="28"/>
          <w:lang w:val="uk-UA"/>
        </w:rPr>
      </w:pPr>
      <w:r w:rsidRPr="004F5FE9">
        <w:rPr>
          <w:sz w:val="28"/>
          <w:szCs w:val="28"/>
          <w:lang w:val="uk-UA"/>
        </w:rPr>
        <w:t xml:space="preserve">3. Контроль за виконанням цього розпорядження </w:t>
      </w:r>
      <w:r>
        <w:rPr>
          <w:sz w:val="28"/>
          <w:szCs w:val="28"/>
          <w:lang w:val="uk-UA"/>
        </w:rPr>
        <w:t>покласти на секретаря міської ради Остапчука В.І</w:t>
      </w:r>
      <w:r w:rsidRPr="004F5FE9">
        <w:rPr>
          <w:sz w:val="28"/>
          <w:szCs w:val="28"/>
          <w:lang w:val="uk-UA"/>
        </w:rPr>
        <w:t>.</w:t>
      </w:r>
    </w:p>
    <w:p w:rsidR="001C02F0" w:rsidRPr="004F5FE9" w:rsidRDefault="001C02F0" w:rsidP="004F5FE9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</w:p>
    <w:p w:rsidR="001C02F0" w:rsidRPr="004F5FE9" w:rsidRDefault="001C02F0" w:rsidP="004F5FE9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:rsidR="001C02F0" w:rsidRPr="004F5FE9" w:rsidRDefault="001C02F0" w:rsidP="004F5FE9">
      <w:pPr>
        <w:keepNext/>
        <w:widowControl w:val="0"/>
        <w:autoSpaceDE w:val="0"/>
        <w:autoSpaceDN w:val="0"/>
        <w:adjustRightInd w:val="0"/>
        <w:ind w:right="-1"/>
        <w:jc w:val="both"/>
        <w:outlineLvl w:val="3"/>
        <w:rPr>
          <w:sz w:val="28"/>
          <w:szCs w:val="28"/>
          <w:lang w:val="uk-UA"/>
        </w:rPr>
      </w:pPr>
      <w:r w:rsidRPr="004F5FE9">
        <w:rPr>
          <w:sz w:val="28"/>
          <w:szCs w:val="28"/>
          <w:lang w:val="uk-UA"/>
        </w:rPr>
        <w:t xml:space="preserve">Міський голова                                                                            В.Л. Весельський </w:t>
      </w:r>
    </w:p>
    <w:p w:rsidR="001C02F0" w:rsidRDefault="001C02F0">
      <w:pPr>
        <w:rPr>
          <w:lang w:val="uk-UA"/>
        </w:rPr>
      </w:pPr>
    </w:p>
    <w:p w:rsidR="001C02F0" w:rsidRDefault="001C02F0" w:rsidP="00216997">
      <w:pPr>
        <w:rPr>
          <w:lang w:val="uk-UA"/>
        </w:rPr>
      </w:pPr>
    </w:p>
    <w:p w:rsidR="001C02F0" w:rsidRDefault="001C02F0" w:rsidP="00216997">
      <w:pPr>
        <w:rPr>
          <w:sz w:val="28"/>
          <w:szCs w:val="28"/>
          <w:lang w:val="uk-UA"/>
        </w:rPr>
      </w:pPr>
    </w:p>
    <w:p w:rsidR="001C02F0" w:rsidRDefault="001C02F0" w:rsidP="00E0358E">
      <w:pPr>
        <w:jc w:val="center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-607"/>
        <w:tblW w:w="0" w:type="auto"/>
        <w:tblLook w:val="00A0"/>
      </w:tblPr>
      <w:tblGrid>
        <w:gridCol w:w="5161"/>
        <w:gridCol w:w="4409"/>
      </w:tblGrid>
      <w:tr w:rsidR="001C02F0" w:rsidRPr="0039653D" w:rsidTr="00E87C2E">
        <w:tc>
          <w:tcPr>
            <w:tcW w:w="5353" w:type="dxa"/>
          </w:tcPr>
          <w:p w:rsidR="001C02F0" w:rsidRPr="00E87C2E" w:rsidRDefault="001C02F0" w:rsidP="00E87C2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1C02F0" w:rsidRPr="00E87C2E" w:rsidRDefault="001C02F0" w:rsidP="00E87C2E">
            <w:pPr>
              <w:rPr>
                <w:sz w:val="28"/>
                <w:szCs w:val="28"/>
                <w:lang w:val="uk-UA"/>
              </w:rPr>
            </w:pPr>
            <w:r w:rsidRPr="00E87C2E">
              <w:rPr>
                <w:sz w:val="28"/>
                <w:szCs w:val="28"/>
                <w:lang w:val="uk-UA"/>
              </w:rPr>
              <w:t>Додаток</w:t>
            </w:r>
          </w:p>
          <w:p w:rsidR="001C02F0" w:rsidRPr="00E87C2E" w:rsidRDefault="001C02F0" w:rsidP="00E87C2E">
            <w:pPr>
              <w:rPr>
                <w:sz w:val="28"/>
                <w:szCs w:val="28"/>
                <w:lang w:val="uk-UA"/>
              </w:rPr>
            </w:pPr>
            <w:r w:rsidRPr="00E87C2E">
              <w:rPr>
                <w:sz w:val="28"/>
                <w:szCs w:val="28"/>
                <w:lang w:val="uk-UA"/>
              </w:rPr>
              <w:t>до розпорядження міського голови</w:t>
            </w:r>
          </w:p>
          <w:p w:rsidR="001C02F0" w:rsidRPr="00E87C2E" w:rsidRDefault="001C02F0" w:rsidP="00E87C2E">
            <w:pPr>
              <w:rPr>
                <w:sz w:val="28"/>
                <w:szCs w:val="28"/>
                <w:lang w:val="uk-UA"/>
              </w:rPr>
            </w:pPr>
            <w:r w:rsidRPr="00E87C2E">
              <w:rPr>
                <w:sz w:val="28"/>
                <w:szCs w:val="28"/>
                <w:lang w:val="uk-UA"/>
              </w:rPr>
              <w:t xml:space="preserve">від  </w:t>
            </w:r>
            <w:r>
              <w:rPr>
                <w:sz w:val="28"/>
                <w:szCs w:val="28"/>
                <w:lang w:val="uk-UA"/>
              </w:rPr>
              <w:t>27.09.2018</w:t>
            </w:r>
            <w:r w:rsidRPr="00E87C2E">
              <w:rPr>
                <w:sz w:val="28"/>
                <w:szCs w:val="28"/>
                <w:lang w:val="uk-UA"/>
              </w:rPr>
              <w:t xml:space="preserve">  №</w:t>
            </w:r>
            <w:r>
              <w:rPr>
                <w:sz w:val="28"/>
                <w:szCs w:val="28"/>
                <w:lang w:val="uk-UA"/>
              </w:rPr>
              <w:t>227(о)</w:t>
            </w:r>
          </w:p>
        </w:tc>
      </w:tr>
    </w:tbl>
    <w:p w:rsidR="001C02F0" w:rsidRDefault="001C02F0" w:rsidP="00E0358E">
      <w:pPr>
        <w:jc w:val="center"/>
        <w:rPr>
          <w:sz w:val="28"/>
          <w:szCs w:val="28"/>
          <w:lang w:val="uk-UA"/>
        </w:rPr>
      </w:pPr>
    </w:p>
    <w:p w:rsidR="001C02F0" w:rsidRDefault="001C02F0" w:rsidP="00E0358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 </w:t>
      </w:r>
    </w:p>
    <w:p w:rsidR="001C02F0" w:rsidRDefault="001C02F0" w:rsidP="00E0358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робочої групи з питань вивчення громадської думки щодо повернення місту його історичної назви</w:t>
      </w:r>
    </w:p>
    <w:p w:rsidR="001C02F0" w:rsidRDefault="001C02F0" w:rsidP="00E0358E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4784"/>
        <w:gridCol w:w="4786"/>
      </w:tblGrid>
      <w:tr w:rsidR="001C02F0" w:rsidTr="00E87C2E">
        <w:tc>
          <w:tcPr>
            <w:tcW w:w="4927" w:type="dxa"/>
          </w:tcPr>
          <w:p w:rsidR="001C02F0" w:rsidRPr="00E87C2E" w:rsidRDefault="001C02F0" w:rsidP="00EC565B">
            <w:pPr>
              <w:rPr>
                <w:lang w:val="uk-UA"/>
              </w:rPr>
            </w:pPr>
            <w:r w:rsidRPr="00E87C2E">
              <w:rPr>
                <w:sz w:val="28"/>
                <w:szCs w:val="28"/>
                <w:lang w:val="uk-UA"/>
              </w:rPr>
              <w:t>Адамович Леся Вікторівна</w:t>
            </w:r>
          </w:p>
        </w:tc>
        <w:tc>
          <w:tcPr>
            <w:tcW w:w="4927" w:type="dxa"/>
          </w:tcPr>
          <w:p w:rsidR="001C02F0" w:rsidRPr="00E87C2E" w:rsidRDefault="001C02F0" w:rsidP="00E87C2E">
            <w:pPr>
              <w:jc w:val="both"/>
              <w:rPr>
                <w:lang w:val="uk-UA"/>
              </w:rPr>
            </w:pPr>
            <w:r w:rsidRPr="00E87C2E">
              <w:rPr>
                <w:sz w:val="28"/>
                <w:szCs w:val="28"/>
                <w:lang w:val="uk-UA"/>
              </w:rPr>
              <w:t>Заступник начальника відділу культури і туризму міської ради</w:t>
            </w:r>
          </w:p>
          <w:p w:rsidR="001C02F0" w:rsidRPr="00E87C2E" w:rsidRDefault="001C02F0" w:rsidP="00E87C2E">
            <w:pPr>
              <w:jc w:val="both"/>
              <w:rPr>
                <w:lang w:val="uk-UA"/>
              </w:rPr>
            </w:pPr>
          </w:p>
        </w:tc>
      </w:tr>
      <w:tr w:rsidR="001C02F0" w:rsidTr="00E87C2E">
        <w:tc>
          <w:tcPr>
            <w:tcW w:w="4927" w:type="dxa"/>
          </w:tcPr>
          <w:p w:rsidR="001C02F0" w:rsidRPr="00E87C2E" w:rsidRDefault="001C02F0" w:rsidP="00EC565B">
            <w:pPr>
              <w:rPr>
                <w:lang w:val="uk-UA"/>
              </w:rPr>
            </w:pPr>
            <w:r w:rsidRPr="00E87C2E">
              <w:rPr>
                <w:sz w:val="28"/>
                <w:szCs w:val="28"/>
                <w:lang w:val="uk-UA"/>
              </w:rPr>
              <w:t>Антонюк Павло Георгійович</w:t>
            </w:r>
          </w:p>
        </w:tc>
        <w:tc>
          <w:tcPr>
            <w:tcW w:w="4927" w:type="dxa"/>
          </w:tcPr>
          <w:p w:rsidR="001C02F0" w:rsidRPr="00E87C2E" w:rsidRDefault="001C02F0" w:rsidP="00E87C2E">
            <w:pPr>
              <w:jc w:val="both"/>
              <w:rPr>
                <w:lang w:val="uk-UA"/>
              </w:rPr>
            </w:pPr>
            <w:r w:rsidRPr="00E87C2E">
              <w:rPr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  <w:p w:rsidR="001C02F0" w:rsidRPr="00E87C2E" w:rsidRDefault="001C02F0" w:rsidP="00E87C2E">
            <w:pPr>
              <w:jc w:val="both"/>
              <w:rPr>
                <w:lang w:val="uk-UA"/>
              </w:rPr>
            </w:pPr>
          </w:p>
        </w:tc>
      </w:tr>
      <w:tr w:rsidR="001C02F0" w:rsidRPr="0048092E" w:rsidTr="00E87C2E">
        <w:tc>
          <w:tcPr>
            <w:tcW w:w="4927" w:type="dxa"/>
          </w:tcPr>
          <w:p w:rsidR="001C02F0" w:rsidRPr="00E87C2E" w:rsidRDefault="001C02F0" w:rsidP="00EC565B">
            <w:pPr>
              <w:rPr>
                <w:lang w:val="uk-UA"/>
              </w:rPr>
            </w:pPr>
            <w:r w:rsidRPr="00E87C2E">
              <w:rPr>
                <w:sz w:val="28"/>
                <w:szCs w:val="28"/>
                <w:lang w:val="uk-UA"/>
              </w:rPr>
              <w:t>Бусленко Віктор Тарасович</w:t>
            </w:r>
          </w:p>
        </w:tc>
        <w:tc>
          <w:tcPr>
            <w:tcW w:w="4927" w:type="dxa"/>
          </w:tcPr>
          <w:p w:rsidR="001C02F0" w:rsidRPr="00E87C2E" w:rsidRDefault="001C02F0" w:rsidP="00E87C2E">
            <w:pPr>
              <w:jc w:val="both"/>
              <w:rPr>
                <w:bCs/>
                <w:kern w:val="32"/>
                <w:lang w:val="uk-UA"/>
              </w:rPr>
            </w:pPr>
            <w:r w:rsidRPr="00E87C2E">
              <w:rPr>
                <w:sz w:val="28"/>
                <w:szCs w:val="28"/>
                <w:lang w:val="uk-UA"/>
              </w:rPr>
              <w:t xml:space="preserve">Член громадської організації Новоград-Волинський осередок Всеукраїнського братства ОУН-УПА ім. Романа Шухевича (Тараса Чупринки) </w:t>
            </w:r>
            <w:r w:rsidRPr="00E87C2E">
              <w:rPr>
                <w:bCs/>
                <w:kern w:val="32"/>
                <w:sz w:val="28"/>
                <w:szCs w:val="28"/>
                <w:lang w:val="uk-UA"/>
              </w:rPr>
              <w:t>(за згодою)</w:t>
            </w:r>
          </w:p>
          <w:p w:rsidR="001C02F0" w:rsidRPr="00E87C2E" w:rsidRDefault="001C02F0" w:rsidP="00E87C2E">
            <w:pPr>
              <w:jc w:val="both"/>
              <w:rPr>
                <w:lang w:val="uk-UA"/>
              </w:rPr>
            </w:pPr>
          </w:p>
        </w:tc>
      </w:tr>
      <w:tr w:rsidR="001C02F0" w:rsidRPr="0039653D" w:rsidTr="00E87C2E">
        <w:tc>
          <w:tcPr>
            <w:tcW w:w="4927" w:type="dxa"/>
          </w:tcPr>
          <w:p w:rsidR="001C02F0" w:rsidRPr="00E87C2E" w:rsidRDefault="001C02F0" w:rsidP="00EC565B">
            <w:pPr>
              <w:rPr>
                <w:lang w:val="uk-UA"/>
              </w:rPr>
            </w:pPr>
            <w:r w:rsidRPr="00E87C2E">
              <w:rPr>
                <w:sz w:val="28"/>
                <w:szCs w:val="28"/>
                <w:lang w:val="uk-UA"/>
              </w:rPr>
              <w:t>Ваховський Віктор Станіславович</w:t>
            </w:r>
          </w:p>
        </w:tc>
        <w:tc>
          <w:tcPr>
            <w:tcW w:w="4927" w:type="dxa"/>
          </w:tcPr>
          <w:p w:rsidR="001C02F0" w:rsidRPr="00E87C2E" w:rsidRDefault="001C02F0" w:rsidP="00E87C2E">
            <w:pPr>
              <w:jc w:val="both"/>
              <w:rPr>
                <w:lang w:val="uk-UA"/>
              </w:rPr>
            </w:pPr>
            <w:r w:rsidRPr="00E87C2E">
              <w:rPr>
                <w:sz w:val="28"/>
                <w:szCs w:val="28"/>
                <w:lang w:val="uk-UA"/>
              </w:rPr>
              <w:t xml:space="preserve">Член Національної спілки краєзнавців України, голова міської асоціації краєзнавців </w:t>
            </w:r>
            <w:r w:rsidRPr="00E87C2E">
              <w:rPr>
                <w:bCs/>
                <w:kern w:val="32"/>
                <w:sz w:val="28"/>
                <w:szCs w:val="28"/>
                <w:lang w:val="uk-UA"/>
              </w:rPr>
              <w:t>(за згодою)</w:t>
            </w:r>
          </w:p>
          <w:p w:rsidR="001C02F0" w:rsidRPr="00E87C2E" w:rsidRDefault="001C02F0" w:rsidP="00E87C2E">
            <w:pPr>
              <w:jc w:val="both"/>
              <w:rPr>
                <w:lang w:val="uk-UA"/>
              </w:rPr>
            </w:pPr>
          </w:p>
        </w:tc>
      </w:tr>
      <w:tr w:rsidR="001C02F0" w:rsidTr="00E87C2E">
        <w:tc>
          <w:tcPr>
            <w:tcW w:w="4927" w:type="dxa"/>
          </w:tcPr>
          <w:p w:rsidR="001C02F0" w:rsidRPr="00E87C2E" w:rsidRDefault="001C02F0" w:rsidP="00EC565B">
            <w:pPr>
              <w:rPr>
                <w:lang w:val="uk-UA"/>
              </w:rPr>
            </w:pPr>
            <w:r w:rsidRPr="00E87C2E">
              <w:rPr>
                <w:sz w:val="28"/>
                <w:szCs w:val="28"/>
                <w:lang w:val="uk-UA"/>
              </w:rPr>
              <w:t>Вітренко Валентин Володимирович</w:t>
            </w:r>
          </w:p>
        </w:tc>
        <w:tc>
          <w:tcPr>
            <w:tcW w:w="4927" w:type="dxa"/>
          </w:tcPr>
          <w:p w:rsidR="001C02F0" w:rsidRPr="00E87C2E" w:rsidRDefault="001C02F0" w:rsidP="00E87C2E">
            <w:pPr>
              <w:jc w:val="both"/>
              <w:rPr>
                <w:lang w:val="uk-UA"/>
              </w:rPr>
            </w:pPr>
            <w:r w:rsidRPr="00E87C2E">
              <w:rPr>
                <w:sz w:val="28"/>
                <w:szCs w:val="28"/>
                <w:lang w:val="uk-UA"/>
              </w:rPr>
              <w:t xml:space="preserve">Голова спілки краєзнавців міста </w:t>
            </w:r>
            <w:r w:rsidRPr="00E87C2E">
              <w:rPr>
                <w:bCs/>
                <w:kern w:val="32"/>
                <w:sz w:val="28"/>
                <w:szCs w:val="28"/>
                <w:lang w:val="uk-UA"/>
              </w:rPr>
              <w:t>(за згодою)</w:t>
            </w:r>
          </w:p>
          <w:p w:rsidR="001C02F0" w:rsidRPr="00E87C2E" w:rsidRDefault="001C02F0" w:rsidP="00E87C2E">
            <w:pPr>
              <w:jc w:val="both"/>
              <w:rPr>
                <w:lang w:val="uk-UA"/>
              </w:rPr>
            </w:pPr>
          </w:p>
        </w:tc>
      </w:tr>
      <w:tr w:rsidR="001C02F0" w:rsidTr="00E87C2E">
        <w:tc>
          <w:tcPr>
            <w:tcW w:w="4927" w:type="dxa"/>
          </w:tcPr>
          <w:p w:rsidR="001C02F0" w:rsidRPr="00E87C2E" w:rsidRDefault="001C02F0" w:rsidP="00EC565B">
            <w:pPr>
              <w:rPr>
                <w:lang w:val="uk-UA"/>
              </w:rPr>
            </w:pPr>
            <w:r w:rsidRPr="00E87C2E">
              <w:rPr>
                <w:sz w:val="28"/>
                <w:szCs w:val="28"/>
                <w:lang w:val="uk-UA"/>
              </w:rPr>
              <w:t>Гамма Людмила Петрівна</w:t>
            </w:r>
          </w:p>
        </w:tc>
        <w:tc>
          <w:tcPr>
            <w:tcW w:w="4927" w:type="dxa"/>
          </w:tcPr>
          <w:p w:rsidR="001C02F0" w:rsidRPr="00E87C2E" w:rsidRDefault="001C02F0" w:rsidP="00E87C2E">
            <w:pPr>
              <w:jc w:val="both"/>
              <w:rPr>
                <w:lang w:val="uk-UA"/>
              </w:rPr>
            </w:pPr>
            <w:r w:rsidRPr="00E87C2E">
              <w:rPr>
                <w:sz w:val="28"/>
                <w:szCs w:val="28"/>
                <w:lang w:val="uk-UA"/>
              </w:rPr>
              <w:t>Директор музею родини Косачів</w:t>
            </w:r>
          </w:p>
          <w:p w:rsidR="001C02F0" w:rsidRPr="00E87C2E" w:rsidRDefault="001C02F0" w:rsidP="00E87C2E">
            <w:pPr>
              <w:jc w:val="both"/>
              <w:rPr>
                <w:lang w:val="uk-UA"/>
              </w:rPr>
            </w:pPr>
          </w:p>
        </w:tc>
      </w:tr>
      <w:tr w:rsidR="001C02F0" w:rsidTr="00E87C2E">
        <w:tc>
          <w:tcPr>
            <w:tcW w:w="4927" w:type="dxa"/>
          </w:tcPr>
          <w:p w:rsidR="001C02F0" w:rsidRPr="00E87C2E" w:rsidRDefault="001C02F0" w:rsidP="005B1B4B">
            <w:pPr>
              <w:rPr>
                <w:lang w:val="uk-UA"/>
              </w:rPr>
            </w:pPr>
            <w:r w:rsidRPr="00E87C2E">
              <w:rPr>
                <w:sz w:val="28"/>
                <w:szCs w:val="28"/>
                <w:lang w:val="uk-UA"/>
              </w:rPr>
              <w:t>Гвозденко Оксана Василівна</w:t>
            </w:r>
          </w:p>
        </w:tc>
        <w:tc>
          <w:tcPr>
            <w:tcW w:w="4927" w:type="dxa"/>
          </w:tcPr>
          <w:p w:rsidR="001C02F0" w:rsidRPr="00E87C2E" w:rsidRDefault="001C02F0" w:rsidP="00E87C2E">
            <w:pPr>
              <w:jc w:val="both"/>
              <w:rPr>
                <w:lang w:val="uk-UA"/>
              </w:rPr>
            </w:pPr>
            <w:r w:rsidRPr="00E87C2E">
              <w:rPr>
                <w:sz w:val="28"/>
                <w:szCs w:val="28"/>
                <w:lang w:val="uk-UA"/>
              </w:rPr>
              <w:t>Заступник міського голови</w:t>
            </w:r>
          </w:p>
          <w:p w:rsidR="001C02F0" w:rsidRPr="00E87C2E" w:rsidRDefault="001C02F0" w:rsidP="00E87C2E">
            <w:pPr>
              <w:jc w:val="both"/>
              <w:rPr>
                <w:lang w:val="uk-UA"/>
              </w:rPr>
            </w:pPr>
          </w:p>
        </w:tc>
      </w:tr>
      <w:tr w:rsidR="001C02F0" w:rsidTr="00E87C2E">
        <w:tc>
          <w:tcPr>
            <w:tcW w:w="4927" w:type="dxa"/>
          </w:tcPr>
          <w:p w:rsidR="001C02F0" w:rsidRPr="00E87C2E" w:rsidRDefault="001C02F0" w:rsidP="00EC565B">
            <w:pPr>
              <w:rPr>
                <w:lang w:val="uk-UA"/>
              </w:rPr>
            </w:pPr>
            <w:bookmarkStart w:id="0" w:name="_GoBack"/>
            <w:r w:rsidRPr="00E87C2E">
              <w:rPr>
                <w:sz w:val="28"/>
                <w:szCs w:val="28"/>
                <w:lang w:val="uk-UA"/>
              </w:rPr>
              <w:t>Гончарук Віктор Васильович</w:t>
            </w:r>
          </w:p>
        </w:tc>
        <w:tc>
          <w:tcPr>
            <w:tcW w:w="4927" w:type="dxa"/>
          </w:tcPr>
          <w:p w:rsidR="001C02F0" w:rsidRPr="00E87C2E" w:rsidRDefault="001C02F0" w:rsidP="00E87C2E">
            <w:pPr>
              <w:jc w:val="both"/>
              <w:rPr>
                <w:lang w:val="uk-UA"/>
              </w:rPr>
            </w:pPr>
            <w:r w:rsidRPr="00E87C2E">
              <w:rPr>
                <w:sz w:val="28"/>
                <w:szCs w:val="28"/>
                <w:lang w:val="uk-UA"/>
              </w:rPr>
              <w:t>Голова міської партійної організації ВО «Батьківщина»</w:t>
            </w:r>
            <w:r w:rsidRPr="00E87C2E">
              <w:rPr>
                <w:bCs/>
                <w:kern w:val="32"/>
                <w:sz w:val="28"/>
                <w:szCs w:val="28"/>
                <w:lang w:val="uk-UA"/>
              </w:rPr>
              <w:t xml:space="preserve"> (за згодою)</w:t>
            </w:r>
          </w:p>
          <w:p w:rsidR="001C02F0" w:rsidRPr="00E87C2E" w:rsidRDefault="001C02F0" w:rsidP="00E87C2E">
            <w:pPr>
              <w:jc w:val="both"/>
              <w:rPr>
                <w:lang w:val="uk-UA"/>
              </w:rPr>
            </w:pPr>
          </w:p>
        </w:tc>
      </w:tr>
      <w:bookmarkEnd w:id="0"/>
      <w:tr w:rsidR="001C02F0" w:rsidTr="00E87C2E">
        <w:tc>
          <w:tcPr>
            <w:tcW w:w="4927" w:type="dxa"/>
          </w:tcPr>
          <w:p w:rsidR="001C02F0" w:rsidRPr="00E87C2E" w:rsidRDefault="001C02F0" w:rsidP="00EC565B">
            <w:pPr>
              <w:rPr>
                <w:lang w:val="uk-UA"/>
              </w:rPr>
            </w:pPr>
            <w:r w:rsidRPr="00E87C2E">
              <w:rPr>
                <w:sz w:val="28"/>
                <w:szCs w:val="28"/>
                <w:lang w:val="uk-UA"/>
              </w:rPr>
              <w:t>Гопка Максим Григорович</w:t>
            </w:r>
          </w:p>
        </w:tc>
        <w:tc>
          <w:tcPr>
            <w:tcW w:w="4927" w:type="dxa"/>
          </w:tcPr>
          <w:p w:rsidR="001C02F0" w:rsidRPr="00E87C2E" w:rsidRDefault="001C02F0" w:rsidP="00E87C2E">
            <w:pPr>
              <w:jc w:val="both"/>
              <w:rPr>
                <w:lang w:val="uk-UA" w:eastAsia="uk-UA"/>
              </w:rPr>
            </w:pPr>
            <w:r w:rsidRPr="00E87C2E">
              <w:rPr>
                <w:sz w:val="28"/>
                <w:szCs w:val="28"/>
                <w:lang w:val="uk-UA"/>
              </w:rPr>
              <w:t xml:space="preserve">Провідник Житомирського осередку </w:t>
            </w:r>
            <w:r w:rsidRPr="00E87C2E">
              <w:rPr>
                <w:lang w:val="uk-UA" w:eastAsia="uk-UA"/>
              </w:rPr>
              <w:t>«</w:t>
            </w:r>
            <w:r w:rsidRPr="00E87C2E">
              <w:rPr>
                <w:sz w:val="28"/>
                <w:szCs w:val="28"/>
                <w:lang w:val="uk-UA"/>
              </w:rPr>
              <w:t>Об’єднання Українських Націоналістів</w:t>
            </w:r>
            <w:r w:rsidRPr="00E87C2E">
              <w:rPr>
                <w:lang w:val="uk-UA" w:eastAsia="uk-UA"/>
              </w:rPr>
              <w:t>»</w:t>
            </w:r>
            <w:r w:rsidRPr="00E87C2E">
              <w:rPr>
                <w:bCs/>
                <w:kern w:val="32"/>
                <w:sz w:val="28"/>
                <w:szCs w:val="28"/>
                <w:lang w:val="uk-UA"/>
              </w:rPr>
              <w:t xml:space="preserve"> (за згодою)</w:t>
            </w:r>
          </w:p>
          <w:p w:rsidR="001C02F0" w:rsidRPr="00E87C2E" w:rsidRDefault="001C02F0" w:rsidP="00E87C2E">
            <w:pPr>
              <w:jc w:val="both"/>
              <w:rPr>
                <w:lang w:val="uk-UA"/>
              </w:rPr>
            </w:pPr>
          </w:p>
        </w:tc>
      </w:tr>
      <w:tr w:rsidR="001C02F0" w:rsidTr="00E87C2E">
        <w:tc>
          <w:tcPr>
            <w:tcW w:w="4927" w:type="dxa"/>
          </w:tcPr>
          <w:p w:rsidR="001C02F0" w:rsidRPr="00E87C2E" w:rsidRDefault="001C02F0" w:rsidP="00EC565B">
            <w:pPr>
              <w:rPr>
                <w:lang w:val="uk-UA"/>
              </w:rPr>
            </w:pPr>
            <w:r w:rsidRPr="00E87C2E">
              <w:rPr>
                <w:sz w:val="28"/>
                <w:szCs w:val="28"/>
                <w:lang w:val="uk-UA"/>
              </w:rPr>
              <w:t>Дюбо Олександр Сергійович</w:t>
            </w:r>
          </w:p>
        </w:tc>
        <w:tc>
          <w:tcPr>
            <w:tcW w:w="4927" w:type="dxa"/>
          </w:tcPr>
          <w:p w:rsidR="001C02F0" w:rsidRPr="00E87C2E" w:rsidRDefault="001C02F0" w:rsidP="00E87C2E">
            <w:pPr>
              <w:jc w:val="both"/>
              <w:rPr>
                <w:lang w:val="uk-UA"/>
              </w:rPr>
            </w:pPr>
            <w:r w:rsidRPr="00E87C2E">
              <w:rPr>
                <w:sz w:val="28"/>
                <w:szCs w:val="28"/>
                <w:lang w:val="uk-UA"/>
              </w:rPr>
              <w:t>К</w:t>
            </w:r>
            <w:r w:rsidRPr="00E87C2E">
              <w:rPr>
                <w:sz w:val="28"/>
                <w:szCs w:val="28"/>
              </w:rPr>
              <w:t>еруючий ОСББ «Мікрорайон «Зелені»</w:t>
            </w:r>
            <w:r w:rsidRPr="00E87C2E">
              <w:rPr>
                <w:sz w:val="28"/>
                <w:szCs w:val="28"/>
                <w:lang w:val="uk-UA"/>
              </w:rPr>
              <w:t xml:space="preserve">, член виконавчого комітету міської ради </w:t>
            </w:r>
            <w:r w:rsidRPr="00E87C2E">
              <w:rPr>
                <w:bCs/>
                <w:kern w:val="32"/>
                <w:sz w:val="28"/>
                <w:szCs w:val="28"/>
                <w:lang w:val="uk-UA"/>
              </w:rPr>
              <w:t>(за згодою)</w:t>
            </w:r>
          </w:p>
          <w:p w:rsidR="001C02F0" w:rsidRPr="00E87C2E" w:rsidRDefault="001C02F0" w:rsidP="00E87C2E">
            <w:pPr>
              <w:jc w:val="both"/>
              <w:rPr>
                <w:lang w:val="uk-UA"/>
              </w:rPr>
            </w:pPr>
          </w:p>
        </w:tc>
      </w:tr>
      <w:tr w:rsidR="001C02F0" w:rsidTr="00E87C2E">
        <w:tc>
          <w:tcPr>
            <w:tcW w:w="4927" w:type="dxa"/>
          </w:tcPr>
          <w:p w:rsidR="001C02F0" w:rsidRPr="00E87C2E" w:rsidRDefault="001C02F0" w:rsidP="00EC565B">
            <w:pPr>
              <w:rPr>
                <w:lang w:val="uk-UA"/>
              </w:rPr>
            </w:pPr>
            <w:r w:rsidRPr="00E87C2E">
              <w:rPr>
                <w:sz w:val="28"/>
                <w:szCs w:val="28"/>
                <w:lang w:val="uk-UA"/>
              </w:rPr>
              <w:t>Жовтюк Олена Миколаївна</w:t>
            </w:r>
          </w:p>
        </w:tc>
        <w:tc>
          <w:tcPr>
            <w:tcW w:w="4927" w:type="dxa"/>
          </w:tcPr>
          <w:p w:rsidR="001C02F0" w:rsidRPr="00E87C2E" w:rsidRDefault="001C02F0" w:rsidP="00E87C2E">
            <w:pPr>
              <w:jc w:val="both"/>
              <w:rPr>
                <w:lang w:val="uk-UA"/>
              </w:rPr>
            </w:pPr>
            <w:r w:rsidRPr="00E87C2E">
              <w:rPr>
                <w:sz w:val="28"/>
                <w:szCs w:val="28"/>
                <w:lang w:val="uk-UA"/>
              </w:rPr>
              <w:t>Директор краєзнавчого музею</w:t>
            </w:r>
          </w:p>
          <w:p w:rsidR="001C02F0" w:rsidRPr="00E87C2E" w:rsidRDefault="001C02F0" w:rsidP="00E87C2E">
            <w:pPr>
              <w:jc w:val="both"/>
              <w:rPr>
                <w:lang w:val="uk-UA"/>
              </w:rPr>
            </w:pPr>
          </w:p>
        </w:tc>
      </w:tr>
      <w:tr w:rsidR="001C02F0" w:rsidTr="00E87C2E">
        <w:tc>
          <w:tcPr>
            <w:tcW w:w="4927" w:type="dxa"/>
          </w:tcPr>
          <w:p w:rsidR="001C02F0" w:rsidRPr="00E87C2E" w:rsidRDefault="001C02F0" w:rsidP="00EC565B">
            <w:pPr>
              <w:rPr>
                <w:lang w:val="uk-UA"/>
              </w:rPr>
            </w:pPr>
            <w:r w:rsidRPr="00E87C2E">
              <w:rPr>
                <w:sz w:val="28"/>
                <w:szCs w:val="28"/>
                <w:lang w:val="uk-UA"/>
              </w:rPr>
              <w:t>Іванюк Микола Олексійович</w:t>
            </w:r>
          </w:p>
        </w:tc>
        <w:tc>
          <w:tcPr>
            <w:tcW w:w="4927" w:type="dxa"/>
          </w:tcPr>
          <w:p w:rsidR="001C02F0" w:rsidRPr="00E87C2E" w:rsidRDefault="001C02F0" w:rsidP="00E87C2E">
            <w:pPr>
              <w:jc w:val="both"/>
              <w:rPr>
                <w:lang w:val="uk-UA"/>
              </w:rPr>
            </w:pPr>
            <w:r w:rsidRPr="00E87C2E">
              <w:rPr>
                <w:sz w:val="28"/>
                <w:szCs w:val="28"/>
                <w:lang w:val="uk-UA"/>
              </w:rPr>
              <w:t xml:space="preserve">Міський голова 2000-2002 років </w:t>
            </w:r>
            <w:r w:rsidRPr="00E87C2E">
              <w:rPr>
                <w:bCs/>
                <w:kern w:val="32"/>
                <w:sz w:val="28"/>
                <w:szCs w:val="28"/>
                <w:lang w:val="uk-UA"/>
              </w:rPr>
              <w:t>(за згодою)</w:t>
            </w:r>
          </w:p>
        </w:tc>
      </w:tr>
      <w:tr w:rsidR="001C02F0" w:rsidTr="00E87C2E">
        <w:tc>
          <w:tcPr>
            <w:tcW w:w="4927" w:type="dxa"/>
          </w:tcPr>
          <w:p w:rsidR="001C02F0" w:rsidRPr="00E87C2E" w:rsidRDefault="001C02F0" w:rsidP="00953049">
            <w:pPr>
              <w:rPr>
                <w:lang w:val="uk-UA"/>
              </w:rPr>
            </w:pPr>
            <w:r w:rsidRPr="00E87C2E">
              <w:rPr>
                <w:sz w:val="28"/>
                <w:szCs w:val="28"/>
                <w:lang w:val="uk-UA"/>
              </w:rPr>
              <w:t>Кармазін Олександр Васильович</w:t>
            </w:r>
          </w:p>
        </w:tc>
        <w:tc>
          <w:tcPr>
            <w:tcW w:w="4927" w:type="dxa"/>
          </w:tcPr>
          <w:p w:rsidR="001C02F0" w:rsidRPr="00E87C2E" w:rsidRDefault="001C02F0" w:rsidP="00E87C2E">
            <w:pPr>
              <w:jc w:val="both"/>
              <w:rPr>
                <w:lang w:val="uk-UA"/>
              </w:rPr>
            </w:pPr>
            <w:r w:rsidRPr="00E87C2E">
              <w:rPr>
                <w:sz w:val="28"/>
                <w:szCs w:val="28"/>
                <w:lang w:val="uk-UA"/>
              </w:rPr>
              <w:t>Депутат міської ради (за згодою)</w:t>
            </w:r>
          </w:p>
          <w:p w:rsidR="001C02F0" w:rsidRPr="00E87C2E" w:rsidRDefault="001C02F0" w:rsidP="00E87C2E">
            <w:pPr>
              <w:jc w:val="both"/>
              <w:rPr>
                <w:lang w:val="uk-UA"/>
              </w:rPr>
            </w:pPr>
          </w:p>
        </w:tc>
      </w:tr>
      <w:tr w:rsidR="001C02F0" w:rsidTr="00E87C2E">
        <w:tc>
          <w:tcPr>
            <w:tcW w:w="4927" w:type="dxa"/>
          </w:tcPr>
          <w:p w:rsidR="001C02F0" w:rsidRPr="00E87C2E" w:rsidRDefault="001C02F0" w:rsidP="00953049">
            <w:pPr>
              <w:rPr>
                <w:lang w:val="uk-UA"/>
              </w:rPr>
            </w:pPr>
            <w:r w:rsidRPr="00E87C2E">
              <w:rPr>
                <w:sz w:val="28"/>
                <w:szCs w:val="28"/>
                <w:lang w:val="uk-UA"/>
              </w:rPr>
              <w:t>Мартинюк Микола Іванович</w:t>
            </w:r>
          </w:p>
        </w:tc>
        <w:tc>
          <w:tcPr>
            <w:tcW w:w="4927" w:type="dxa"/>
          </w:tcPr>
          <w:p w:rsidR="001C02F0" w:rsidRPr="00E87C2E" w:rsidRDefault="001C02F0" w:rsidP="00E87C2E">
            <w:pPr>
              <w:jc w:val="both"/>
              <w:rPr>
                <w:lang w:val="uk-UA"/>
              </w:rPr>
            </w:pPr>
            <w:r w:rsidRPr="00E87C2E">
              <w:rPr>
                <w:sz w:val="28"/>
                <w:szCs w:val="28"/>
                <w:lang w:val="uk-UA"/>
              </w:rPr>
              <w:t xml:space="preserve">Міський голова 1990-1991 років </w:t>
            </w:r>
            <w:r w:rsidRPr="00E87C2E">
              <w:rPr>
                <w:bCs/>
                <w:kern w:val="32"/>
                <w:sz w:val="28"/>
                <w:szCs w:val="28"/>
                <w:lang w:val="uk-UA"/>
              </w:rPr>
              <w:t>(за згодою)</w:t>
            </w:r>
          </w:p>
        </w:tc>
      </w:tr>
      <w:tr w:rsidR="001C02F0" w:rsidTr="00E87C2E">
        <w:tc>
          <w:tcPr>
            <w:tcW w:w="4927" w:type="dxa"/>
          </w:tcPr>
          <w:p w:rsidR="001C02F0" w:rsidRPr="00E87C2E" w:rsidRDefault="001C02F0" w:rsidP="005B1B4B">
            <w:pPr>
              <w:rPr>
                <w:lang w:val="uk-UA"/>
              </w:rPr>
            </w:pPr>
            <w:r w:rsidRPr="00E87C2E">
              <w:rPr>
                <w:sz w:val="28"/>
                <w:szCs w:val="28"/>
                <w:lang w:val="uk-UA"/>
              </w:rPr>
              <w:t>Остапчук Василь Іванович</w:t>
            </w:r>
          </w:p>
        </w:tc>
        <w:tc>
          <w:tcPr>
            <w:tcW w:w="4927" w:type="dxa"/>
          </w:tcPr>
          <w:p w:rsidR="001C02F0" w:rsidRPr="00E87C2E" w:rsidRDefault="001C02F0" w:rsidP="00E87C2E">
            <w:pPr>
              <w:jc w:val="both"/>
              <w:rPr>
                <w:lang w:val="uk-UA"/>
              </w:rPr>
            </w:pPr>
            <w:r w:rsidRPr="00E87C2E">
              <w:rPr>
                <w:sz w:val="28"/>
                <w:szCs w:val="28"/>
                <w:lang w:val="uk-UA"/>
              </w:rPr>
              <w:t>Секретар міської ради</w:t>
            </w:r>
          </w:p>
          <w:p w:rsidR="001C02F0" w:rsidRPr="00E87C2E" w:rsidRDefault="001C02F0" w:rsidP="00E87C2E">
            <w:pPr>
              <w:jc w:val="both"/>
              <w:rPr>
                <w:lang w:val="uk-UA"/>
              </w:rPr>
            </w:pPr>
          </w:p>
        </w:tc>
      </w:tr>
      <w:tr w:rsidR="001C02F0" w:rsidRPr="00374E0B" w:rsidTr="00E87C2E">
        <w:tc>
          <w:tcPr>
            <w:tcW w:w="4927" w:type="dxa"/>
          </w:tcPr>
          <w:p w:rsidR="001C02F0" w:rsidRPr="00E87C2E" w:rsidRDefault="001C02F0" w:rsidP="005B1B4B">
            <w:pPr>
              <w:rPr>
                <w:lang w:val="uk-UA"/>
              </w:rPr>
            </w:pPr>
            <w:r w:rsidRPr="00E87C2E">
              <w:rPr>
                <w:sz w:val="28"/>
                <w:szCs w:val="28"/>
                <w:lang w:val="uk-UA"/>
              </w:rPr>
              <w:t>Сербін Петро Андрійович</w:t>
            </w:r>
          </w:p>
        </w:tc>
        <w:tc>
          <w:tcPr>
            <w:tcW w:w="4927" w:type="dxa"/>
          </w:tcPr>
          <w:p w:rsidR="001C02F0" w:rsidRPr="00E87C2E" w:rsidRDefault="001C02F0" w:rsidP="00E87C2E">
            <w:pPr>
              <w:jc w:val="both"/>
              <w:rPr>
                <w:lang w:val="uk-UA"/>
              </w:rPr>
            </w:pPr>
            <w:r w:rsidRPr="00E87C2E">
              <w:rPr>
                <w:sz w:val="28"/>
                <w:szCs w:val="28"/>
                <w:lang w:val="uk-UA"/>
              </w:rPr>
              <w:t xml:space="preserve">Начальник комунального підприємства «Новоград-Волинське міжміське бюро технічної інвентаризації» Житомирської обласної ради </w:t>
            </w:r>
            <w:r w:rsidRPr="00E87C2E">
              <w:rPr>
                <w:bCs/>
                <w:kern w:val="32"/>
                <w:sz w:val="28"/>
                <w:szCs w:val="28"/>
                <w:lang w:val="uk-UA"/>
              </w:rPr>
              <w:t>(за згодою)</w:t>
            </w:r>
          </w:p>
          <w:p w:rsidR="001C02F0" w:rsidRPr="00E87C2E" w:rsidRDefault="001C02F0" w:rsidP="00E87C2E">
            <w:pPr>
              <w:jc w:val="both"/>
              <w:rPr>
                <w:lang w:val="uk-UA"/>
              </w:rPr>
            </w:pPr>
          </w:p>
        </w:tc>
      </w:tr>
      <w:tr w:rsidR="001C02F0" w:rsidRPr="00374E0B" w:rsidTr="00E87C2E">
        <w:tc>
          <w:tcPr>
            <w:tcW w:w="4927" w:type="dxa"/>
          </w:tcPr>
          <w:p w:rsidR="001C02F0" w:rsidRPr="00E87C2E" w:rsidRDefault="001C02F0" w:rsidP="008B4A7D">
            <w:pPr>
              <w:rPr>
                <w:lang w:val="uk-UA"/>
              </w:rPr>
            </w:pPr>
            <w:r w:rsidRPr="00E87C2E">
              <w:rPr>
                <w:sz w:val="28"/>
                <w:szCs w:val="28"/>
                <w:lang w:val="uk-UA"/>
              </w:rPr>
              <w:t>Тригуб Іван Лукич</w:t>
            </w:r>
          </w:p>
        </w:tc>
        <w:tc>
          <w:tcPr>
            <w:tcW w:w="4927" w:type="dxa"/>
          </w:tcPr>
          <w:p w:rsidR="001C02F0" w:rsidRPr="00E87C2E" w:rsidRDefault="001C02F0" w:rsidP="00E87C2E">
            <w:pPr>
              <w:jc w:val="both"/>
              <w:rPr>
                <w:lang w:val="uk-UA"/>
              </w:rPr>
            </w:pPr>
            <w:r w:rsidRPr="00E87C2E">
              <w:rPr>
                <w:sz w:val="28"/>
                <w:szCs w:val="28"/>
                <w:lang w:val="uk-UA"/>
              </w:rPr>
              <w:t xml:space="preserve">Історик-дослідник, краєзнавець </w:t>
            </w:r>
            <w:r w:rsidRPr="00E87C2E">
              <w:rPr>
                <w:bCs/>
                <w:kern w:val="32"/>
                <w:sz w:val="28"/>
                <w:szCs w:val="28"/>
                <w:lang w:val="uk-UA"/>
              </w:rPr>
              <w:t>(за згодою)</w:t>
            </w:r>
          </w:p>
          <w:p w:rsidR="001C02F0" w:rsidRPr="00E87C2E" w:rsidRDefault="001C02F0" w:rsidP="00E87C2E">
            <w:pPr>
              <w:jc w:val="both"/>
              <w:rPr>
                <w:lang w:val="uk-UA"/>
              </w:rPr>
            </w:pPr>
          </w:p>
        </w:tc>
      </w:tr>
      <w:tr w:rsidR="001C02F0" w:rsidTr="00E87C2E">
        <w:tc>
          <w:tcPr>
            <w:tcW w:w="4927" w:type="dxa"/>
          </w:tcPr>
          <w:p w:rsidR="001C02F0" w:rsidRPr="00E87C2E" w:rsidRDefault="001C02F0" w:rsidP="003B1020">
            <w:pPr>
              <w:rPr>
                <w:lang w:val="uk-UA"/>
              </w:rPr>
            </w:pPr>
            <w:r w:rsidRPr="00E87C2E">
              <w:rPr>
                <w:sz w:val="28"/>
                <w:szCs w:val="28"/>
                <w:lang w:val="uk-UA"/>
              </w:rPr>
              <w:t>Федорчук Володимир Григорович</w:t>
            </w:r>
          </w:p>
        </w:tc>
        <w:tc>
          <w:tcPr>
            <w:tcW w:w="4927" w:type="dxa"/>
          </w:tcPr>
          <w:p w:rsidR="001C02F0" w:rsidRPr="00E87C2E" w:rsidRDefault="001C02F0" w:rsidP="00E87C2E">
            <w:pPr>
              <w:jc w:val="both"/>
              <w:rPr>
                <w:lang w:val="uk-UA"/>
              </w:rPr>
            </w:pPr>
            <w:r w:rsidRPr="00E87C2E">
              <w:rPr>
                <w:sz w:val="28"/>
                <w:szCs w:val="28"/>
                <w:lang w:val="uk-UA"/>
              </w:rPr>
              <w:t xml:space="preserve">Депутат міської ради, голова постійної комісії </w:t>
            </w:r>
            <w:r w:rsidRPr="00E87C2E">
              <w:rPr>
                <w:bCs/>
                <w:kern w:val="32"/>
                <w:sz w:val="28"/>
                <w:szCs w:val="28"/>
                <w:lang w:val="uk-UA"/>
              </w:rPr>
              <w:t>міської ради з питань</w:t>
            </w:r>
            <w:r w:rsidRPr="00E87C2E">
              <w:rPr>
                <w:sz w:val="28"/>
                <w:szCs w:val="28"/>
                <w:lang w:val="uk-UA"/>
              </w:rPr>
              <w:t xml:space="preserve"> соціальної політики, охорони здоров’я, освіти, культури та спорту (за згодою)</w:t>
            </w:r>
          </w:p>
          <w:p w:rsidR="001C02F0" w:rsidRPr="00E87C2E" w:rsidRDefault="001C02F0" w:rsidP="00E87C2E">
            <w:pPr>
              <w:keepNext/>
              <w:jc w:val="both"/>
              <w:outlineLvl w:val="0"/>
              <w:rPr>
                <w:lang w:val="uk-UA"/>
              </w:rPr>
            </w:pPr>
          </w:p>
        </w:tc>
      </w:tr>
      <w:tr w:rsidR="001C02F0" w:rsidRPr="00B728B7" w:rsidTr="00E87C2E">
        <w:tc>
          <w:tcPr>
            <w:tcW w:w="4927" w:type="dxa"/>
          </w:tcPr>
          <w:p w:rsidR="001C02F0" w:rsidRPr="00E87C2E" w:rsidRDefault="001C02F0" w:rsidP="00B728B7">
            <w:pPr>
              <w:rPr>
                <w:lang w:val="uk-UA"/>
              </w:rPr>
            </w:pPr>
            <w:r w:rsidRPr="00E87C2E">
              <w:rPr>
                <w:sz w:val="28"/>
                <w:szCs w:val="28"/>
                <w:lang w:val="uk-UA"/>
              </w:rPr>
              <w:t>Юрків Василь Матвійович</w:t>
            </w:r>
          </w:p>
        </w:tc>
        <w:tc>
          <w:tcPr>
            <w:tcW w:w="4927" w:type="dxa"/>
          </w:tcPr>
          <w:p w:rsidR="001C02F0" w:rsidRPr="00E87C2E" w:rsidRDefault="001C02F0" w:rsidP="00E87C2E">
            <w:pPr>
              <w:jc w:val="both"/>
              <w:rPr>
                <w:bCs/>
                <w:kern w:val="32"/>
                <w:lang w:val="uk-UA"/>
              </w:rPr>
            </w:pPr>
            <w:r w:rsidRPr="00E87C2E">
              <w:rPr>
                <w:sz w:val="28"/>
                <w:szCs w:val="28"/>
                <w:lang w:val="uk-UA"/>
              </w:rPr>
              <w:t>Депутат міської ради</w:t>
            </w:r>
            <w:r w:rsidRPr="00E87C2E">
              <w:rPr>
                <w:bCs/>
                <w:kern w:val="32"/>
                <w:sz w:val="28"/>
                <w:szCs w:val="28"/>
                <w:lang w:val="uk-UA"/>
              </w:rPr>
              <w:t xml:space="preserve"> (за згодою)</w:t>
            </w:r>
          </w:p>
          <w:p w:rsidR="001C02F0" w:rsidRPr="00E87C2E" w:rsidRDefault="001C02F0" w:rsidP="00E87C2E">
            <w:pPr>
              <w:jc w:val="both"/>
              <w:rPr>
                <w:bCs/>
                <w:kern w:val="32"/>
                <w:lang w:val="uk-UA"/>
              </w:rPr>
            </w:pPr>
          </w:p>
        </w:tc>
      </w:tr>
    </w:tbl>
    <w:p w:rsidR="001C02F0" w:rsidRPr="00374E0B" w:rsidRDefault="001C02F0" w:rsidP="00CC4935">
      <w:pPr>
        <w:rPr>
          <w:sz w:val="28"/>
          <w:szCs w:val="28"/>
        </w:rPr>
      </w:pPr>
    </w:p>
    <w:p w:rsidR="001C02F0" w:rsidRDefault="001C02F0" w:rsidP="00CC4935">
      <w:pPr>
        <w:rPr>
          <w:sz w:val="28"/>
          <w:szCs w:val="28"/>
          <w:lang w:val="uk-UA"/>
        </w:rPr>
      </w:pPr>
    </w:p>
    <w:p w:rsidR="001C02F0" w:rsidRDefault="001C02F0" w:rsidP="00E0358E">
      <w:pPr>
        <w:jc w:val="center"/>
        <w:rPr>
          <w:sz w:val="28"/>
          <w:szCs w:val="28"/>
          <w:lang w:val="uk-UA"/>
        </w:rPr>
      </w:pPr>
    </w:p>
    <w:tbl>
      <w:tblPr>
        <w:tblW w:w="9734" w:type="dxa"/>
        <w:tblLook w:val="00A0"/>
      </w:tblPr>
      <w:tblGrid>
        <w:gridCol w:w="4867"/>
        <w:gridCol w:w="4867"/>
      </w:tblGrid>
      <w:tr w:rsidR="001C02F0" w:rsidRPr="00F60FA5" w:rsidTr="00E87C2E">
        <w:trPr>
          <w:trHeight w:val="937"/>
        </w:trPr>
        <w:tc>
          <w:tcPr>
            <w:tcW w:w="4867" w:type="dxa"/>
          </w:tcPr>
          <w:p w:rsidR="001C02F0" w:rsidRPr="00E87C2E" w:rsidRDefault="001C02F0" w:rsidP="00C613B7">
            <w:pPr>
              <w:rPr>
                <w:sz w:val="28"/>
                <w:szCs w:val="28"/>
                <w:lang w:val="uk-UA"/>
              </w:rPr>
            </w:pPr>
            <w:r w:rsidRPr="00E87C2E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  <w:tc>
          <w:tcPr>
            <w:tcW w:w="4867" w:type="dxa"/>
          </w:tcPr>
          <w:p w:rsidR="001C02F0" w:rsidRPr="00E87C2E" w:rsidRDefault="001C02F0" w:rsidP="00F60FA5">
            <w:pPr>
              <w:rPr>
                <w:sz w:val="28"/>
                <w:szCs w:val="28"/>
                <w:lang w:val="uk-UA"/>
              </w:rPr>
            </w:pPr>
          </w:p>
          <w:p w:rsidR="001C02F0" w:rsidRPr="00E87C2E" w:rsidRDefault="001C02F0" w:rsidP="00E87C2E">
            <w:pPr>
              <w:jc w:val="right"/>
              <w:rPr>
                <w:sz w:val="28"/>
                <w:szCs w:val="28"/>
                <w:lang w:val="uk-UA"/>
              </w:rPr>
            </w:pPr>
            <w:r w:rsidRPr="00E87C2E">
              <w:rPr>
                <w:sz w:val="28"/>
                <w:szCs w:val="28"/>
                <w:lang w:val="uk-UA"/>
              </w:rPr>
              <w:t xml:space="preserve">Д.А. Ружицький </w:t>
            </w:r>
          </w:p>
        </w:tc>
      </w:tr>
    </w:tbl>
    <w:p w:rsidR="001C02F0" w:rsidRPr="00984EF3" w:rsidRDefault="001C02F0" w:rsidP="0048092E">
      <w:pPr>
        <w:rPr>
          <w:sz w:val="28"/>
          <w:szCs w:val="28"/>
          <w:lang w:val="uk-UA"/>
        </w:rPr>
      </w:pPr>
    </w:p>
    <w:sectPr w:rsidR="001C02F0" w:rsidRPr="00984EF3" w:rsidSect="004809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2F0" w:rsidRDefault="001C02F0" w:rsidP="006E7992">
      <w:r>
        <w:separator/>
      </w:r>
    </w:p>
  </w:endnote>
  <w:endnote w:type="continuationSeparator" w:id="0">
    <w:p w:rsidR="001C02F0" w:rsidRDefault="001C02F0" w:rsidP="006E7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2F0" w:rsidRDefault="001C02F0" w:rsidP="006E7992">
      <w:r>
        <w:separator/>
      </w:r>
    </w:p>
  </w:footnote>
  <w:footnote w:type="continuationSeparator" w:id="0">
    <w:p w:rsidR="001C02F0" w:rsidRDefault="001C02F0" w:rsidP="006E79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80B"/>
    <w:multiLevelType w:val="hybridMultilevel"/>
    <w:tmpl w:val="39329572"/>
    <w:lvl w:ilvl="0" w:tplc="6CB4B0A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B171736"/>
    <w:multiLevelType w:val="multilevel"/>
    <w:tmpl w:val="CE82D542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2">
    <w:nsid w:val="0DB6328B"/>
    <w:multiLevelType w:val="hybridMultilevel"/>
    <w:tmpl w:val="C6E6EF42"/>
    <w:lvl w:ilvl="0" w:tplc="2F02C896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6A372BC"/>
    <w:multiLevelType w:val="hybridMultilevel"/>
    <w:tmpl w:val="7982E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E609E7"/>
    <w:multiLevelType w:val="hybridMultilevel"/>
    <w:tmpl w:val="9A2AA8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7726DA"/>
    <w:multiLevelType w:val="hybridMultilevel"/>
    <w:tmpl w:val="9E687620"/>
    <w:lvl w:ilvl="0" w:tplc="C9CE8E54">
      <w:start w:val="1"/>
      <w:numFmt w:val="decimal"/>
      <w:lvlText w:val="%1."/>
      <w:lvlJc w:val="left"/>
      <w:pPr>
        <w:ind w:left="1146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31C17D74"/>
    <w:multiLevelType w:val="multilevel"/>
    <w:tmpl w:val="4A809EF8"/>
    <w:lvl w:ilvl="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cs="Times New Roman" w:hint="default"/>
      </w:rPr>
    </w:lvl>
  </w:abstractNum>
  <w:abstractNum w:abstractNumId="7">
    <w:nsid w:val="3269286E"/>
    <w:multiLevelType w:val="hybridMultilevel"/>
    <w:tmpl w:val="3DC63B1E"/>
    <w:lvl w:ilvl="0" w:tplc="70EA26C8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2EE1BAE"/>
    <w:multiLevelType w:val="hybridMultilevel"/>
    <w:tmpl w:val="BD0E5D5C"/>
    <w:lvl w:ilvl="0" w:tplc="A12812F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24D3DE9"/>
    <w:multiLevelType w:val="hybridMultilevel"/>
    <w:tmpl w:val="41C0D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A66392"/>
    <w:multiLevelType w:val="hybridMultilevel"/>
    <w:tmpl w:val="2E001A60"/>
    <w:lvl w:ilvl="0" w:tplc="8D0A4972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83B5653"/>
    <w:multiLevelType w:val="hybridMultilevel"/>
    <w:tmpl w:val="FB301180"/>
    <w:lvl w:ilvl="0" w:tplc="A68E2C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46065"/>
    <w:multiLevelType w:val="hybridMultilevel"/>
    <w:tmpl w:val="765E8E86"/>
    <w:lvl w:ilvl="0" w:tplc="3D6A7636">
      <w:start w:val="1"/>
      <w:numFmt w:val="decimal"/>
      <w:lvlText w:val="%1."/>
      <w:lvlJc w:val="left"/>
      <w:pPr>
        <w:ind w:left="5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4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9B2"/>
    <w:rsid w:val="000155E4"/>
    <w:rsid w:val="000161B2"/>
    <w:rsid w:val="0003159A"/>
    <w:rsid w:val="00034594"/>
    <w:rsid w:val="0007097B"/>
    <w:rsid w:val="000720A5"/>
    <w:rsid w:val="00073ACF"/>
    <w:rsid w:val="000741AD"/>
    <w:rsid w:val="00090A17"/>
    <w:rsid w:val="000A4591"/>
    <w:rsid w:val="000D4DB7"/>
    <w:rsid w:val="000E3656"/>
    <w:rsid w:val="000E37D2"/>
    <w:rsid w:val="00117146"/>
    <w:rsid w:val="00126BD2"/>
    <w:rsid w:val="00160568"/>
    <w:rsid w:val="00167256"/>
    <w:rsid w:val="00186465"/>
    <w:rsid w:val="00187BB6"/>
    <w:rsid w:val="001B1D52"/>
    <w:rsid w:val="001C02F0"/>
    <w:rsid w:val="001D5107"/>
    <w:rsid w:val="001E1428"/>
    <w:rsid w:val="00216997"/>
    <w:rsid w:val="002200C0"/>
    <w:rsid w:val="00220A40"/>
    <w:rsid w:val="00290A78"/>
    <w:rsid w:val="002A224A"/>
    <w:rsid w:val="002A34B9"/>
    <w:rsid w:val="002B3979"/>
    <w:rsid w:val="002C5F7F"/>
    <w:rsid w:val="002D0736"/>
    <w:rsid w:val="002D160B"/>
    <w:rsid w:val="002E1F50"/>
    <w:rsid w:val="00310D18"/>
    <w:rsid w:val="00312F20"/>
    <w:rsid w:val="00313068"/>
    <w:rsid w:val="003223DA"/>
    <w:rsid w:val="00323209"/>
    <w:rsid w:val="00374E0B"/>
    <w:rsid w:val="00375BDE"/>
    <w:rsid w:val="00385157"/>
    <w:rsid w:val="0039653D"/>
    <w:rsid w:val="003B1020"/>
    <w:rsid w:val="003B721F"/>
    <w:rsid w:val="003F3E6E"/>
    <w:rsid w:val="003F5F66"/>
    <w:rsid w:val="004041EE"/>
    <w:rsid w:val="0045278E"/>
    <w:rsid w:val="00454394"/>
    <w:rsid w:val="0048092E"/>
    <w:rsid w:val="00494767"/>
    <w:rsid w:val="004B3B2B"/>
    <w:rsid w:val="004B747E"/>
    <w:rsid w:val="004F5FE9"/>
    <w:rsid w:val="00516366"/>
    <w:rsid w:val="00541B5F"/>
    <w:rsid w:val="005470E0"/>
    <w:rsid w:val="00550172"/>
    <w:rsid w:val="005768BF"/>
    <w:rsid w:val="00577E00"/>
    <w:rsid w:val="00584D58"/>
    <w:rsid w:val="005B0278"/>
    <w:rsid w:val="005B1B4B"/>
    <w:rsid w:val="005C1C6E"/>
    <w:rsid w:val="005C5510"/>
    <w:rsid w:val="0061318A"/>
    <w:rsid w:val="00624416"/>
    <w:rsid w:val="006677B2"/>
    <w:rsid w:val="006755BF"/>
    <w:rsid w:val="006768B7"/>
    <w:rsid w:val="00680903"/>
    <w:rsid w:val="00684465"/>
    <w:rsid w:val="00685F3D"/>
    <w:rsid w:val="006D1613"/>
    <w:rsid w:val="006E7992"/>
    <w:rsid w:val="006F54C4"/>
    <w:rsid w:val="007004B1"/>
    <w:rsid w:val="00702F70"/>
    <w:rsid w:val="007B0524"/>
    <w:rsid w:val="007B0CC2"/>
    <w:rsid w:val="007C292B"/>
    <w:rsid w:val="007D0ACE"/>
    <w:rsid w:val="007E4B9D"/>
    <w:rsid w:val="007F35E4"/>
    <w:rsid w:val="007F7850"/>
    <w:rsid w:val="00805BD7"/>
    <w:rsid w:val="00807307"/>
    <w:rsid w:val="00811761"/>
    <w:rsid w:val="00834B82"/>
    <w:rsid w:val="008506C6"/>
    <w:rsid w:val="00852249"/>
    <w:rsid w:val="00871B98"/>
    <w:rsid w:val="008B4A7D"/>
    <w:rsid w:val="008C2EE2"/>
    <w:rsid w:val="008E6574"/>
    <w:rsid w:val="00913C69"/>
    <w:rsid w:val="0093788B"/>
    <w:rsid w:val="009419BA"/>
    <w:rsid w:val="00953049"/>
    <w:rsid w:val="00963DF0"/>
    <w:rsid w:val="00970B6F"/>
    <w:rsid w:val="00984EF3"/>
    <w:rsid w:val="009B3BF5"/>
    <w:rsid w:val="009B4A41"/>
    <w:rsid w:val="00A63185"/>
    <w:rsid w:val="00A7319A"/>
    <w:rsid w:val="00A903BF"/>
    <w:rsid w:val="00AB0BB0"/>
    <w:rsid w:val="00AB33A4"/>
    <w:rsid w:val="00AB4868"/>
    <w:rsid w:val="00AB4888"/>
    <w:rsid w:val="00AC0E77"/>
    <w:rsid w:val="00AE2D56"/>
    <w:rsid w:val="00AF5ED1"/>
    <w:rsid w:val="00AF69DE"/>
    <w:rsid w:val="00B02C80"/>
    <w:rsid w:val="00B25393"/>
    <w:rsid w:val="00B44B65"/>
    <w:rsid w:val="00B62DEF"/>
    <w:rsid w:val="00B728B7"/>
    <w:rsid w:val="00B748C4"/>
    <w:rsid w:val="00BA5FD6"/>
    <w:rsid w:val="00BD1C45"/>
    <w:rsid w:val="00BD2632"/>
    <w:rsid w:val="00BE10E1"/>
    <w:rsid w:val="00BE190C"/>
    <w:rsid w:val="00BE655B"/>
    <w:rsid w:val="00BE7178"/>
    <w:rsid w:val="00C07E4B"/>
    <w:rsid w:val="00C209C1"/>
    <w:rsid w:val="00C613B7"/>
    <w:rsid w:val="00CA0BB9"/>
    <w:rsid w:val="00CC4935"/>
    <w:rsid w:val="00CD7D21"/>
    <w:rsid w:val="00CF3C8D"/>
    <w:rsid w:val="00D15A2E"/>
    <w:rsid w:val="00D40DF8"/>
    <w:rsid w:val="00D469B2"/>
    <w:rsid w:val="00D677F3"/>
    <w:rsid w:val="00D770BB"/>
    <w:rsid w:val="00D95BA7"/>
    <w:rsid w:val="00D97875"/>
    <w:rsid w:val="00DB78C3"/>
    <w:rsid w:val="00DC0F71"/>
    <w:rsid w:val="00DD29E8"/>
    <w:rsid w:val="00DF5864"/>
    <w:rsid w:val="00E00E09"/>
    <w:rsid w:val="00E02351"/>
    <w:rsid w:val="00E0358E"/>
    <w:rsid w:val="00E87189"/>
    <w:rsid w:val="00E87C2E"/>
    <w:rsid w:val="00EA00F9"/>
    <w:rsid w:val="00EA1FCC"/>
    <w:rsid w:val="00EB1D60"/>
    <w:rsid w:val="00EB4FB4"/>
    <w:rsid w:val="00EB754C"/>
    <w:rsid w:val="00EC565B"/>
    <w:rsid w:val="00EE5722"/>
    <w:rsid w:val="00EE676A"/>
    <w:rsid w:val="00EF2ED4"/>
    <w:rsid w:val="00F200FD"/>
    <w:rsid w:val="00F60FA5"/>
    <w:rsid w:val="00F65A22"/>
    <w:rsid w:val="00F6714E"/>
    <w:rsid w:val="00F77D8F"/>
    <w:rsid w:val="00F82930"/>
    <w:rsid w:val="00F8459E"/>
    <w:rsid w:val="00F923D1"/>
    <w:rsid w:val="00F96D25"/>
    <w:rsid w:val="00FC0D58"/>
    <w:rsid w:val="00FC6079"/>
    <w:rsid w:val="00FE093F"/>
    <w:rsid w:val="00FF5FAD"/>
    <w:rsid w:val="00FF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51"/>
    <w:rPr>
      <w:rFonts w:eastAsia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2351"/>
    <w:pPr>
      <w:keepNext/>
      <w:widowControl w:val="0"/>
      <w:autoSpaceDE w:val="0"/>
      <w:autoSpaceDN w:val="0"/>
      <w:adjustRightInd w:val="0"/>
      <w:ind w:right="-164"/>
      <w:jc w:val="both"/>
      <w:outlineLvl w:val="3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E02351"/>
    <w:rPr>
      <w:rFonts w:eastAsia="Times New Roman" w:cs="Times New Roman"/>
      <w:color w:val="auto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E57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5722"/>
    <w:rPr>
      <w:rFonts w:ascii="Segoe UI" w:hAnsi="Segoe UI" w:cs="Segoe UI"/>
      <w:color w:val="auto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0E3656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0155E4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45278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94767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AB486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984E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6E79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E7992"/>
    <w:rPr>
      <w:rFonts w:eastAsia="Times New Roman" w:cs="Times New Roman"/>
      <w:color w:val="auto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6E7992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E0358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60FA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C565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565B"/>
    <w:rPr>
      <w:rFonts w:eastAsia="Times New Roman" w:cs="Times New Roman"/>
      <w:color w:val="auto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C56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565B"/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9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911</TotalTime>
  <Pages>3</Pages>
  <Words>553</Words>
  <Characters>3156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30</cp:revision>
  <cp:lastPrinted>2018-09-26T13:02:00Z</cp:lastPrinted>
  <dcterms:created xsi:type="dcterms:W3CDTF">2018-03-29T12:54:00Z</dcterms:created>
  <dcterms:modified xsi:type="dcterms:W3CDTF">2018-09-27T11:53:00Z</dcterms:modified>
</cp:coreProperties>
</file>