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35" w:rsidRDefault="00D30835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655E5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3.5pt;visibility:visible">
            <v:imagedata r:id="rId5" o:title=""/>
          </v:shape>
        </w:pict>
      </w:r>
      <w:r w:rsidRPr="002F4B85">
        <w:rPr>
          <w:sz w:val="28"/>
          <w:szCs w:val="28"/>
          <w:lang w:val="uk-UA"/>
        </w:rPr>
        <w:t xml:space="preserve"> </w:t>
      </w:r>
    </w:p>
    <w:p w:rsidR="00D30835" w:rsidRDefault="00D30835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УКРАЇНА</w:t>
      </w:r>
    </w:p>
    <w:p w:rsidR="00D30835" w:rsidRPr="002F4B85" w:rsidRDefault="00D30835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D30835" w:rsidRPr="002F4B85" w:rsidRDefault="00D30835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НОВОГРАД-ВОЛИНСЬКА МІСЬКА РАДА</w:t>
      </w:r>
    </w:p>
    <w:p w:rsidR="00D30835" w:rsidRDefault="00D30835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МІСЬКИЙ ГОЛОВА</w:t>
      </w:r>
    </w:p>
    <w:p w:rsidR="00D30835" w:rsidRPr="002F4B85" w:rsidRDefault="00D30835" w:rsidP="00B637DE">
      <w:pPr>
        <w:widowControl w:val="0"/>
        <w:autoSpaceDE w:val="0"/>
        <w:autoSpaceDN w:val="0"/>
        <w:adjustRightInd w:val="0"/>
        <w:ind w:right="-7"/>
        <w:jc w:val="center"/>
        <w:rPr>
          <w:sz w:val="28"/>
          <w:szCs w:val="28"/>
          <w:lang w:val="uk-UA"/>
        </w:rPr>
      </w:pPr>
      <w:r w:rsidRPr="002F4B85">
        <w:rPr>
          <w:sz w:val="28"/>
          <w:szCs w:val="28"/>
          <w:lang w:val="uk-UA"/>
        </w:rPr>
        <w:t>РОЗПОРЯДЖЕННЯ</w:t>
      </w:r>
    </w:p>
    <w:p w:rsidR="00D30835" w:rsidRPr="003674D2" w:rsidRDefault="00D30835" w:rsidP="00751282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</w:p>
    <w:p w:rsidR="00D30835" w:rsidRPr="009B3924" w:rsidRDefault="00D30835" w:rsidP="000964FE">
      <w:pPr>
        <w:widowControl w:val="0"/>
        <w:autoSpaceDE w:val="0"/>
        <w:autoSpaceDN w:val="0"/>
        <w:adjustRightInd w:val="0"/>
        <w:ind w:right="-7"/>
        <w:rPr>
          <w:sz w:val="28"/>
          <w:szCs w:val="28"/>
          <w:lang w:val="uk-UA"/>
        </w:rPr>
      </w:pPr>
      <w:r w:rsidRPr="006849D2">
        <w:rPr>
          <w:sz w:val="28"/>
          <w:szCs w:val="28"/>
          <w:lang w:val="uk-UA"/>
        </w:rPr>
        <w:t xml:space="preserve">від </w:t>
      </w:r>
      <w:r w:rsidRPr="009B39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28.09.2018</w:t>
      </w:r>
      <w:r w:rsidRPr="009B3924">
        <w:rPr>
          <w:sz w:val="28"/>
          <w:szCs w:val="28"/>
          <w:lang w:val="uk-UA"/>
        </w:rPr>
        <w:t xml:space="preserve"> </w:t>
      </w:r>
      <w:r w:rsidRPr="006849D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231(о)</w:t>
      </w:r>
    </w:p>
    <w:p w:rsidR="00D30835" w:rsidRDefault="00D30835" w:rsidP="00AD3997">
      <w:pPr>
        <w:pStyle w:val="BodyText"/>
        <w:shd w:val="clear" w:color="auto" w:fill="auto"/>
        <w:spacing w:before="0" w:after="176" w:line="240" w:lineRule="auto"/>
        <w:ind w:right="4760"/>
        <w:jc w:val="both"/>
        <w:rPr>
          <w:rFonts w:ascii="Times New Roman" w:hAnsi="Times New Roman"/>
          <w:sz w:val="28"/>
          <w:szCs w:val="28"/>
        </w:rPr>
      </w:pPr>
    </w:p>
    <w:p w:rsidR="00D30835" w:rsidRPr="006771AD" w:rsidRDefault="00D30835" w:rsidP="006771AD">
      <w:pPr>
        <w:pStyle w:val="BodyText"/>
        <w:shd w:val="clear" w:color="auto" w:fill="auto"/>
        <w:spacing w:before="0" w:after="176" w:line="240" w:lineRule="auto"/>
        <w:ind w:right="4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 проведення заходів з нагоди                   </w:t>
      </w:r>
      <w:r w:rsidRPr="009B3924">
        <w:rPr>
          <w:rFonts w:ascii="Times New Roman" w:hAnsi="Times New Roman"/>
          <w:sz w:val="28"/>
          <w:szCs w:val="28"/>
        </w:rPr>
        <w:t xml:space="preserve">Дня захисника </w:t>
      </w:r>
      <w:r w:rsidRPr="00AD3997">
        <w:rPr>
          <w:rFonts w:ascii="Times New Roman" w:hAnsi="Times New Roman"/>
          <w:sz w:val="28"/>
          <w:szCs w:val="28"/>
        </w:rPr>
        <w:t>України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0835" w:rsidRPr="00FC4A64" w:rsidRDefault="00D30835" w:rsidP="00AD3997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C4A64">
        <w:rPr>
          <w:sz w:val="28"/>
          <w:szCs w:val="28"/>
          <w:lang w:val="uk-UA"/>
        </w:rPr>
        <w:t xml:space="preserve">     К</w:t>
      </w:r>
      <w:r w:rsidRPr="00FC4A64">
        <w:rPr>
          <w:sz w:val="28"/>
          <w:szCs w:val="28"/>
          <w:lang w:val="uk-UA" w:eastAsia="uk-UA"/>
        </w:rPr>
        <w:t xml:space="preserve">еруючись пунктами 19, 20 частини четвертої статті 42 Закону України „Про місцеве самоврядування в Україні“, </w:t>
      </w:r>
      <w:r w:rsidRPr="00FC4A64">
        <w:rPr>
          <w:sz w:val="28"/>
          <w:szCs w:val="28"/>
          <w:lang w:val="uk-UA"/>
        </w:rPr>
        <w:t xml:space="preserve">враховуючи роль захисників України у забезпеченні оборони України, захисті її суверенітету, територіальної цілісності і недоторканості її кордонів, з метою військово-патріотичного виховання молоді: </w:t>
      </w:r>
    </w:p>
    <w:p w:rsidR="00D30835" w:rsidRPr="00FC4A64" w:rsidRDefault="00D30835" w:rsidP="00AD3997">
      <w:pPr>
        <w:tabs>
          <w:tab w:val="left" w:pos="426"/>
        </w:tabs>
        <w:jc w:val="both"/>
        <w:rPr>
          <w:bCs/>
          <w:sz w:val="28"/>
          <w:szCs w:val="28"/>
          <w:lang w:val="uk-UA" w:eastAsia="uk-UA"/>
        </w:rPr>
      </w:pPr>
    </w:p>
    <w:p w:rsidR="00D30835" w:rsidRPr="00FC4A64" w:rsidRDefault="00D30835" w:rsidP="00224EF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FC4A64">
        <w:rPr>
          <w:bCs/>
          <w:sz w:val="28"/>
          <w:szCs w:val="28"/>
          <w:lang w:val="uk-UA" w:eastAsia="uk-UA"/>
        </w:rPr>
        <w:t xml:space="preserve">     1. </w:t>
      </w:r>
      <w:r>
        <w:rPr>
          <w:sz w:val="28"/>
          <w:szCs w:val="28"/>
          <w:lang w:val="uk-UA"/>
        </w:rPr>
        <w:t xml:space="preserve">Затвердити  План заходів з нагоди </w:t>
      </w:r>
      <w:r w:rsidRPr="00FC4A64">
        <w:rPr>
          <w:sz w:val="28"/>
          <w:szCs w:val="28"/>
          <w:lang w:val="uk-UA"/>
        </w:rPr>
        <w:t>Дня захисника  України</w:t>
      </w:r>
      <w:r>
        <w:rPr>
          <w:sz w:val="28"/>
          <w:szCs w:val="28"/>
          <w:lang w:val="uk-UA"/>
        </w:rPr>
        <w:t xml:space="preserve"> (далі - План) </w:t>
      </w:r>
      <w:r w:rsidRPr="00FC4A64">
        <w:rPr>
          <w:sz w:val="28"/>
          <w:szCs w:val="28"/>
          <w:lang w:val="uk-UA"/>
        </w:rPr>
        <w:t>згідно з додатком.</w:t>
      </w:r>
      <w:r w:rsidRPr="00FC4A64">
        <w:rPr>
          <w:sz w:val="28"/>
          <w:szCs w:val="28"/>
          <w:lang w:val="uk-UA" w:eastAsia="uk-UA"/>
        </w:rPr>
        <w:t xml:space="preserve">  </w:t>
      </w:r>
    </w:p>
    <w:p w:rsidR="00D30835" w:rsidRPr="00FC4A64" w:rsidRDefault="00D30835" w:rsidP="00AD3997">
      <w:pPr>
        <w:pStyle w:val="BodyText"/>
        <w:shd w:val="clear" w:color="auto" w:fill="auto"/>
        <w:spacing w:before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FC4A64">
        <w:rPr>
          <w:rFonts w:ascii="Times New Roman" w:hAnsi="Times New Roman"/>
          <w:sz w:val="28"/>
          <w:szCs w:val="28"/>
          <w:lang w:eastAsia="uk-UA"/>
        </w:rPr>
        <w:t xml:space="preserve">      2. Відділу культури</w:t>
      </w:r>
      <w:r>
        <w:rPr>
          <w:rFonts w:ascii="Times New Roman" w:hAnsi="Times New Roman"/>
          <w:sz w:val="28"/>
          <w:szCs w:val="28"/>
          <w:lang w:eastAsia="uk-UA"/>
        </w:rPr>
        <w:t xml:space="preserve"> і туризму</w:t>
      </w:r>
      <w:r w:rsidRPr="00FC4A64">
        <w:rPr>
          <w:rFonts w:ascii="Times New Roman" w:hAnsi="Times New Roman"/>
          <w:sz w:val="28"/>
          <w:szCs w:val="28"/>
          <w:lang w:eastAsia="uk-UA"/>
        </w:rPr>
        <w:t xml:space="preserve"> міської ради (Заєць Л.В.), управлінню освіти і науки міської ради (Ващук Т.В.), управлінню у справах сім’ї, молоді фіз</w:t>
      </w:r>
      <w:r>
        <w:rPr>
          <w:rFonts w:ascii="Times New Roman" w:hAnsi="Times New Roman"/>
          <w:sz w:val="28"/>
          <w:szCs w:val="28"/>
          <w:lang w:eastAsia="uk-UA"/>
        </w:rPr>
        <w:t xml:space="preserve">ичної культури і спорту (Циба Я.В.) </w:t>
      </w:r>
      <w:r w:rsidRPr="00FC4A64">
        <w:rPr>
          <w:rFonts w:ascii="Times New Roman" w:hAnsi="Times New Roman"/>
          <w:sz w:val="28"/>
          <w:szCs w:val="28"/>
        </w:rPr>
        <w:t xml:space="preserve">організувати та провести заходи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C4A64">
        <w:rPr>
          <w:rFonts w:ascii="Times New Roman" w:hAnsi="Times New Roman"/>
          <w:sz w:val="28"/>
          <w:szCs w:val="28"/>
        </w:rPr>
        <w:t xml:space="preserve">згідно </w:t>
      </w:r>
      <w:r>
        <w:rPr>
          <w:rFonts w:ascii="Times New Roman" w:hAnsi="Times New Roman"/>
          <w:sz w:val="28"/>
          <w:szCs w:val="28"/>
        </w:rPr>
        <w:t>затвердженого П</w:t>
      </w:r>
      <w:r w:rsidRPr="00FC4A64">
        <w:rPr>
          <w:rFonts w:ascii="Times New Roman" w:hAnsi="Times New Roman"/>
          <w:sz w:val="28"/>
          <w:szCs w:val="28"/>
        </w:rPr>
        <w:t>лану.</w:t>
      </w:r>
    </w:p>
    <w:p w:rsidR="00D30835" w:rsidRPr="009F22E2" w:rsidRDefault="00D30835" w:rsidP="00B721C7">
      <w:pPr>
        <w:pStyle w:val="BodyText2"/>
        <w:spacing w:after="0" w:line="240" w:lineRule="auto"/>
        <w:ind w:right="-7" w:firstLine="284"/>
        <w:jc w:val="both"/>
        <w:rPr>
          <w:sz w:val="27"/>
          <w:szCs w:val="27"/>
          <w:lang w:val="uk-UA"/>
        </w:rPr>
      </w:pPr>
      <w:r w:rsidRPr="00EA4A53">
        <w:rPr>
          <w:sz w:val="28"/>
          <w:szCs w:val="28"/>
          <w:lang w:val="uk-UA"/>
        </w:rPr>
        <w:t xml:space="preserve">  </w:t>
      </w:r>
      <w:r w:rsidRPr="00EA4A53">
        <w:rPr>
          <w:sz w:val="28"/>
          <w:szCs w:val="28"/>
          <w:lang w:val="uk-UA" w:eastAsia="uk-UA"/>
        </w:rPr>
        <w:t>3.</w:t>
      </w:r>
      <w:r>
        <w:rPr>
          <w:sz w:val="28"/>
          <w:szCs w:val="28"/>
          <w:lang w:eastAsia="uk-UA"/>
        </w:rPr>
        <w:t> </w:t>
      </w:r>
      <w:r w:rsidRPr="00EA4A53">
        <w:rPr>
          <w:sz w:val="28"/>
          <w:szCs w:val="28"/>
          <w:lang w:val="uk-UA" w:eastAsia="uk-UA"/>
        </w:rPr>
        <w:t>Управлінн</w:t>
      </w:r>
      <w:r>
        <w:rPr>
          <w:sz w:val="28"/>
          <w:szCs w:val="28"/>
          <w:lang w:val="uk-UA" w:eastAsia="uk-UA"/>
        </w:rPr>
        <w:t>ю</w:t>
      </w:r>
      <w:r w:rsidRPr="00EA4A53">
        <w:rPr>
          <w:sz w:val="28"/>
          <w:szCs w:val="28"/>
          <w:lang w:val="uk-UA" w:eastAsia="uk-UA"/>
        </w:rPr>
        <w:t xml:space="preserve"> житлово-комунального господарства,</w:t>
      </w:r>
      <w:r>
        <w:rPr>
          <w:sz w:val="28"/>
          <w:szCs w:val="28"/>
          <w:lang w:eastAsia="uk-UA"/>
        </w:rPr>
        <w:t> </w:t>
      </w:r>
      <w:r w:rsidRPr="00EA4A53">
        <w:rPr>
          <w:sz w:val="28"/>
          <w:szCs w:val="28"/>
          <w:lang w:val="uk-UA" w:eastAsia="uk-UA"/>
        </w:rPr>
        <w:t xml:space="preserve">енергозбереження та комунальної власності міської ради (Богданчук О.В.) провести благоустрій </w:t>
      </w:r>
      <w:r>
        <w:rPr>
          <w:sz w:val="28"/>
          <w:szCs w:val="28"/>
          <w:lang w:val="uk-UA" w:eastAsia="uk-UA"/>
        </w:rPr>
        <w:t xml:space="preserve">території </w:t>
      </w:r>
      <w:r w:rsidRPr="00485BB8">
        <w:rPr>
          <w:sz w:val="27"/>
          <w:szCs w:val="27"/>
          <w:lang w:val="uk-UA"/>
        </w:rPr>
        <w:t>біля</w:t>
      </w:r>
      <w:r w:rsidRPr="008B3FD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Меморіалу загиблим учасникам АТО, </w:t>
      </w:r>
      <w:r w:rsidRPr="008B3FD0">
        <w:rPr>
          <w:sz w:val="27"/>
          <w:szCs w:val="27"/>
          <w:lang w:val="uk-UA"/>
        </w:rPr>
        <w:t xml:space="preserve">Арки </w:t>
      </w:r>
      <w:r>
        <w:rPr>
          <w:sz w:val="27"/>
          <w:szCs w:val="27"/>
          <w:lang w:val="uk-UA"/>
        </w:rPr>
        <w:t>пам</w:t>
      </w:r>
      <w:r w:rsidRPr="008B3FD0">
        <w:rPr>
          <w:sz w:val="27"/>
          <w:szCs w:val="27"/>
          <w:lang w:val="uk-UA"/>
        </w:rPr>
        <w:t>’</w:t>
      </w:r>
      <w:r>
        <w:rPr>
          <w:sz w:val="27"/>
          <w:szCs w:val="27"/>
          <w:lang w:val="uk-UA"/>
        </w:rPr>
        <w:t xml:space="preserve">яті </w:t>
      </w:r>
      <w:r w:rsidRPr="00485BB8">
        <w:rPr>
          <w:sz w:val="27"/>
          <w:szCs w:val="27"/>
          <w:lang w:val="uk-UA"/>
        </w:rPr>
        <w:t>Небесній Сотні та загиблим учас</w:t>
      </w:r>
      <w:r>
        <w:rPr>
          <w:sz w:val="27"/>
          <w:szCs w:val="27"/>
          <w:lang w:val="uk-UA"/>
        </w:rPr>
        <w:t>никам АТО.</w:t>
      </w:r>
    </w:p>
    <w:p w:rsidR="00D30835" w:rsidRPr="00FC4A64" w:rsidRDefault="00D30835" w:rsidP="00AD3997">
      <w:pPr>
        <w:pStyle w:val="BodyText"/>
        <w:shd w:val="clear" w:color="auto" w:fill="auto"/>
        <w:tabs>
          <w:tab w:val="left" w:pos="1657"/>
        </w:tabs>
        <w:spacing w:before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 w:rsidRPr="00FC4A64">
        <w:rPr>
          <w:rFonts w:ascii="Times New Roman" w:hAnsi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C4A64">
        <w:rPr>
          <w:rFonts w:ascii="Times New Roman" w:hAnsi="Times New Roman"/>
          <w:sz w:val="28"/>
          <w:szCs w:val="28"/>
        </w:rPr>
        <w:t xml:space="preserve">4. Начальнику відділу з питань охорони здоров’я </w:t>
      </w:r>
      <w:r>
        <w:rPr>
          <w:rFonts w:ascii="Times New Roman" w:hAnsi="Times New Roman"/>
          <w:sz w:val="28"/>
          <w:szCs w:val="28"/>
        </w:rPr>
        <w:t xml:space="preserve">та медичного забезпечення </w:t>
      </w:r>
      <w:r w:rsidRPr="00FC4A64">
        <w:rPr>
          <w:rFonts w:ascii="Times New Roman" w:hAnsi="Times New Roman"/>
          <w:sz w:val="28"/>
          <w:szCs w:val="28"/>
        </w:rPr>
        <w:t>міської ради (Дутчак Л.Р.)  забезпечити чергування бригади швидкої допомоги в місцях проведення масових заходів.</w:t>
      </w:r>
    </w:p>
    <w:p w:rsidR="00D30835" w:rsidRPr="00FC4A64" w:rsidRDefault="00D30835" w:rsidP="00AD3997">
      <w:pPr>
        <w:pStyle w:val="BodyText"/>
        <w:shd w:val="clear" w:color="auto" w:fill="auto"/>
        <w:tabs>
          <w:tab w:val="left" w:pos="10199"/>
        </w:tabs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C4A64">
        <w:rPr>
          <w:rFonts w:ascii="Times New Roman" w:hAnsi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C4A64">
        <w:rPr>
          <w:rFonts w:ascii="Times New Roman" w:hAnsi="Times New Roman"/>
          <w:sz w:val="28"/>
          <w:szCs w:val="28"/>
          <w:lang w:eastAsia="uk-UA"/>
        </w:rPr>
        <w:t>5. </w:t>
      </w:r>
      <w:r w:rsidRPr="00FC4A64">
        <w:rPr>
          <w:rFonts w:ascii="Times New Roman" w:hAnsi="Times New Roman"/>
          <w:sz w:val="28"/>
          <w:szCs w:val="28"/>
        </w:rPr>
        <w:t>Новоград-Волинськом</w:t>
      </w:r>
      <w:r>
        <w:rPr>
          <w:rFonts w:ascii="Times New Roman" w:hAnsi="Times New Roman"/>
          <w:sz w:val="28"/>
          <w:szCs w:val="28"/>
        </w:rPr>
        <w:t xml:space="preserve">у відділу поліції ГУНП  </w:t>
      </w:r>
      <w:r w:rsidRPr="00FC4A64">
        <w:rPr>
          <w:rFonts w:ascii="Times New Roman" w:hAnsi="Times New Roman"/>
          <w:sz w:val="28"/>
          <w:szCs w:val="28"/>
        </w:rPr>
        <w:t>в Житомирській області (Кононенко Ю.М.)</w:t>
      </w:r>
      <w:r w:rsidRPr="00FC4A64">
        <w:rPr>
          <w:rFonts w:ascii="Times New Roman" w:hAnsi="Times New Roman"/>
          <w:sz w:val="28"/>
          <w:szCs w:val="28"/>
          <w:lang w:eastAsia="uk-UA"/>
        </w:rPr>
        <w:t xml:space="preserve"> забезпечити охорону правопорядку </w:t>
      </w:r>
      <w:r>
        <w:rPr>
          <w:rFonts w:ascii="Times New Roman" w:hAnsi="Times New Roman"/>
          <w:sz w:val="28"/>
          <w:szCs w:val="28"/>
          <w:lang w:eastAsia="uk-UA"/>
        </w:rPr>
        <w:t xml:space="preserve">під час виставки зразків озброєння військової техніки  та </w:t>
      </w:r>
      <w:r w:rsidRPr="00FC4A64">
        <w:rPr>
          <w:rFonts w:ascii="Times New Roman" w:hAnsi="Times New Roman"/>
          <w:sz w:val="28"/>
          <w:szCs w:val="28"/>
          <w:lang w:eastAsia="uk-UA"/>
        </w:rPr>
        <w:t>в  місцях масового  відпочинку населення.</w:t>
      </w:r>
    </w:p>
    <w:p w:rsidR="00D30835" w:rsidRPr="00FC4A64" w:rsidRDefault="00D30835" w:rsidP="00AD3997">
      <w:pPr>
        <w:jc w:val="both"/>
        <w:rPr>
          <w:sz w:val="28"/>
          <w:szCs w:val="28"/>
          <w:lang w:val="uk-UA"/>
        </w:rPr>
      </w:pPr>
      <w:r w:rsidRPr="00FC4A6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FC4A64">
        <w:rPr>
          <w:sz w:val="28"/>
          <w:szCs w:val="28"/>
          <w:lang w:val="uk-UA"/>
        </w:rPr>
        <w:t xml:space="preserve">6. Відділу інформації  </w:t>
      </w:r>
      <w:r>
        <w:rPr>
          <w:sz w:val="28"/>
          <w:szCs w:val="28"/>
          <w:lang w:val="uk-UA"/>
        </w:rPr>
        <w:t>та зв’язків  з  громадськістю  міської  ради                     (Сорока Я.В.</w:t>
      </w:r>
      <w:r w:rsidRPr="00FC4A64">
        <w:rPr>
          <w:sz w:val="28"/>
          <w:szCs w:val="28"/>
          <w:lang w:val="uk-UA"/>
        </w:rPr>
        <w:t>) висвітлити заходи в місцевих засобах масової інформації.</w:t>
      </w:r>
    </w:p>
    <w:p w:rsidR="00D30835" w:rsidRPr="00FC4A64" w:rsidRDefault="00D30835" w:rsidP="00AD3997">
      <w:pPr>
        <w:pStyle w:val="BodyText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  <w:lang w:eastAsia="uk-UA"/>
        </w:rPr>
      </w:pPr>
      <w:r w:rsidRPr="00FC4A64">
        <w:rPr>
          <w:rFonts w:ascii="Times New Roman" w:hAnsi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C4A64">
        <w:rPr>
          <w:rFonts w:ascii="Times New Roman" w:hAnsi="Times New Roman"/>
          <w:sz w:val="28"/>
          <w:szCs w:val="28"/>
          <w:lang w:eastAsia="uk-UA"/>
        </w:rPr>
        <w:t xml:space="preserve">7. Контроль за  виконанням </w:t>
      </w:r>
      <w:r>
        <w:rPr>
          <w:rFonts w:ascii="Times New Roman" w:hAnsi="Times New Roman"/>
          <w:sz w:val="28"/>
          <w:szCs w:val="28"/>
          <w:lang w:eastAsia="uk-UA"/>
        </w:rPr>
        <w:t xml:space="preserve">цього </w:t>
      </w:r>
      <w:r w:rsidRPr="00FC4A64">
        <w:rPr>
          <w:rFonts w:ascii="Times New Roman" w:hAnsi="Times New Roman"/>
          <w:sz w:val="28"/>
          <w:szCs w:val="28"/>
          <w:lang w:eastAsia="uk-UA"/>
        </w:rPr>
        <w:t>розпорядження покласти на  заступника  міського  голови  Гвозденко О.В.</w:t>
      </w:r>
    </w:p>
    <w:p w:rsidR="00D30835" w:rsidRDefault="00D30835" w:rsidP="00AD3997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</w:p>
    <w:p w:rsidR="00D30835" w:rsidRPr="00FC4A64" w:rsidRDefault="00D30835" w:rsidP="00AD3997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</w:p>
    <w:p w:rsidR="00D30835" w:rsidRDefault="00D30835" w:rsidP="003674D2">
      <w:pPr>
        <w:tabs>
          <w:tab w:val="right" w:pos="10200"/>
        </w:tabs>
        <w:ind w:right="-7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AD3997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В .Л. Весельський</w:t>
      </w:r>
      <w:r>
        <w:rPr>
          <w:szCs w:val="28"/>
        </w:rPr>
        <w:t xml:space="preserve"> </w:t>
      </w:r>
    </w:p>
    <w:p w:rsidR="00D30835" w:rsidRDefault="00D30835" w:rsidP="003674D2">
      <w:pPr>
        <w:tabs>
          <w:tab w:val="right" w:pos="10200"/>
        </w:tabs>
        <w:ind w:right="-7"/>
        <w:jc w:val="both"/>
        <w:rPr>
          <w:szCs w:val="28"/>
          <w:lang w:val="uk-UA"/>
        </w:rPr>
      </w:pPr>
    </w:p>
    <w:p w:rsidR="00D30835" w:rsidRDefault="00D30835" w:rsidP="003674D2">
      <w:pPr>
        <w:tabs>
          <w:tab w:val="right" w:pos="10200"/>
        </w:tabs>
        <w:ind w:right="-7"/>
        <w:jc w:val="both"/>
        <w:rPr>
          <w:szCs w:val="28"/>
          <w:lang w:val="uk-UA"/>
        </w:rPr>
      </w:pPr>
    </w:p>
    <w:p w:rsidR="00D30835" w:rsidRDefault="00D30835" w:rsidP="003674D2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</w:p>
    <w:p w:rsidR="00D30835" w:rsidRPr="00F67CC4" w:rsidRDefault="00D30835" w:rsidP="003674D2">
      <w:pPr>
        <w:tabs>
          <w:tab w:val="right" w:pos="10200"/>
        </w:tabs>
        <w:ind w:right="-7"/>
        <w:jc w:val="both"/>
        <w:rPr>
          <w:sz w:val="28"/>
          <w:szCs w:val="28"/>
          <w:lang w:val="uk-UA"/>
        </w:rPr>
      </w:pPr>
    </w:p>
    <w:p w:rsidR="00D30835" w:rsidRPr="001F308E" w:rsidRDefault="00D30835" w:rsidP="00AD3997">
      <w:pPr>
        <w:rPr>
          <w:szCs w:val="28"/>
        </w:rPr>
      </w:pPr>
    </w:p>
    <w:p w:rsidR="00D30835" w:rsidRPr="000964FE" w:rsidRDefault="00D30835" w:rsidP="00AD3997">
      <w:pPr>
        <w:rPr>
          <w:sz w:val="28"/>
          <w:szCs w:val="28"/>
        </w:rPr>
      </w:pPr>
      <w:r w:rsidRPr="000964FE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  </w:t>
      </w:r>
      <w:r>
        <w:rPr>
          <w:szCs w:val="28"/>
          <w:lang w:val="uk-UA"/>
        </w:rPr>
        <w:t xml:space="preserve"> </w:t>
      </w:r>
      <w:r w:rsidRPr="000964FE">
        <w:rPr>
          <w:sz w:val="28"/>
          <w:szCs w:val="28"/>
        </w:rPr>
        <w:t xml:space="preserve">Додаток                                                                            </w:t>
      </w:r>
    </w:p>
    <w:p w:rsidR="00D30835" w:rsidRPr="000964FE" w:rsidRDefault="00D30835" w:rsidP="00AD3997">
      <w:pPr>
        <w:rPr>
          <w:sz w:val="28"/>
          <w:szCs w:val="28"/>
        </w:rPr>
      </w:pPr>
      <w:r w:rsidRPr="000964F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0964FE">
        <w:rPr>
          <w:sz w:val="28"/>
          <w:szCs w:val="28"/>
        </w:rPr>
        <w:t xml:space="preserve"> до розпорядження міського  голови</w:t>
      </w:r>
    </w:p>
    <w:p w:rsidR="00D30835" w:rsidRPr="006E3B2C" w:rsidRDefault="00D30835" w:rsidP="00AD3997">
      <w:pPr>
        <w:rPr>
          <w:bCs/>
          <w:lang w:val="uk-UA"/>
        </w:rPr>
      </w:pPr>
      <w:r w:rsidRPr="000964FE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              </w:t>
      </w:r>
      <w:r w:rsidRPr="000964FE">
        <w:rPr>
          <w:bCs/>
          <w:sz w:val="28"/>
          <w:szCs w:val="28"/>
        </w:rPr>
        <w:t>від</w:t>
      </w:r>
      <w:r w:rsidRPr="00AD3997">
        <w:rPr>
          <w:bCs/>
        </w:rPr>
        <w:t xml:space="preserve">   </w:t>
      </w:r>
      <w:r>
        <w:rPr>
          <w:bCs/>
          <w:lang w:val="uk-UA"/>
        </w:rPr>
        <w:t>28.09.2018</w:t>
      </w:r>
      <w:r w:rsidRPr="00AD3997">
        <w:rPr>
          <w:bCs/>
        </w:rPr>
        <w:t xml:space="preserve">    № </w:t>
      </w:r>
      <w:r>
        <w:rPr>
          <w:bCs/>
          <w:lang w:val="uk-UA"/>
        </w:rPr>
        <w:t>231(о)</w:t>
      </w:r>
    </w:p>
    <w:p w:rsidR="00D30835" w:rsidRPr="005A685A" w:rsidRDefault="00D30835" w:rsidP="009B3924">
      <w:pPr>
        <w:pStyle w:val="Heading2"/>
        <w:tabs>
          <w:tab w:val="left" w:pos="3345"/>
        </w:tabs>
        <w:jc w:val="center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</w:rPr>
        <w:t>План</w:t>
      </w:r>
      <w:r w:rsidRPr="005A685A">
        <w:rPr>
          <w:b w:val="0"/>
          <w:bCs w:val="0"/>
          <w:sz w:val="28"/>
          <w:szCs w:val="28"/>
          <w:lang w:val="uk-UA"/>
        </w:rPr>
        <w:t xml:space="preserve"> з</w:t>
      </w:r>
      <w:r>
        <w:rPr>
          <w:b w:val="0"/>
          <w:sz w:val="28"/>
          <w:szCs w:val="28"/>
          <w:lang w:val="uk-UA"/>
        </w:rPr>
        <w:t xml:space="preserve">аходів з нагоди Дня захисника  України </w:t>
      </w:r>
    </w:p>
    <w:tbl>
      <w:tblPr>
        <w:tblW w:w="5200" w:type="pct"/>
        <w:jc w:val="center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"/>
        <w:gridCol w:w="3409"/>
        <w:gridCol w:w="2318"/>
        <w:gridCol w:w="1516"/>
        <w:gridCol w:w="2494"/>
      </w:tblGrid>
      <w:tr w:rsidR="00D30835" w:rsidRPr="000964FE" w:rsidTr="002B6776">
        <w:trPr>
          <w:jc w:val="center"/>
        </w:trPr>
        <w:tc>
          <w:tcPr>
            <w:tcW w:w="250" w:type="pct"/>
            <w:vAlign w:val="center"/>
          </w:tcPr>
          <w:p w:rsidR="00D30835" w:rsidRPr="000964FE" w:rsidRDefault="00D30835" w:rsidP="00BD15E7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 xml:space="preserve"> №</w:t>
            </w:r>
          </w:p>
          <w:p w:rsidR="00D30835" w:rsidRPr="000964FE" w:rsidRDefault="00D30835" w:rsidP="00BD15E7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п/п</w:t>
            </w:r>
          </w:p>
        </w:tc>
        <w:tc>
          <w:tcPr>
            <w:tcW w:w="1670" w:type="pct"/>
            <w:vAlign w:val="center"/>
          </w:tcPr>
          <w:p w:rsidR="00D30835" w:rsidRPr="000964FE" w:rsidRDefault="00D30835" w:rsidP="00BD15E7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137" w:type="pct"/>
            <w:vAlign w:val="center"/>
          </w:tcPr>
          <w:p w:rsidR="00D30835" w:rsidRPr="00B721C7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</w:rPr>
              <w:t>Місце проведення</w:t>
            </w:r>
          </w:p>
        </w:tc>
        <w:tc>
          <w:tcPr>
            <w:tcW w:w="720" w:type="pct"/>
            <w:vAlign w:val="center"/>
          </w:tcPr>
          <w:p w:rsidR="00D30835" w:rsidRPr="00B721C7" w:rsidRDefault="00D30835" w:rsidP="00B721C7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1223" w:type="pct"/>
            <w:vAlign w:val="center"/>
          </w:tcPr>
          <w:p w:rsidR="00D30835" w:rsidRPr="000964FE" w:rsidRDefault="00D30835" w:rsidP="00BD15E7">
            <w:pPr>
              <w:ind w:right="-82"/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Відповідальні</w:t>
            </w:r>
          </w:p>
        </w:tc>
      </w:tr>
      <w:tr w:rsidR="00D30835" w:rsidRPr="00DC79C3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9A6E02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0" w:type="pct"/>
          </w:tcPr>
          <w:p w:rsidR="00D30835" w:rsidRPr="00034A33" w:rsidRDefault="00D30835" w:rsidP="009B10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турнір з тенісу настільного серед школярів</w:t>
            </w:r>
          </w:p>
        </w:tc>
        <w:tc>
          <w:tcPr>
            <w:tcW w:w="1137" w:type="pct"/>
          </w:tcPr>
          <w:p w:rsidR="00D30835" w:rsidRPr="00247BA7" w:rsidRDefault="00D30835" w:rsidP="009B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7</w:t>
            </w:r>
          </w:p>
        </w:tc>
        <w:tc>
          <w:tcPr>
            <w:tcW w:w="720" w:type="pct"/>
            <w:vAlign w:val="center"/>
          </w:tcPr>
          <w:p w:rsidR="00D30835" w:rsidRDefault="00D30835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06.10.2018</w:t>
            </w:r>
          </w:p>
          <w:p w:rsidR="00D30835" w:rsidRDefault="00D30835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1223" w:type="pct"/>
            <w:vAlign w:val="center"/>
          </w:tcPr>
          <w:p w:rsidR="00D30835" w:rsidRDefault="00D30835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Циба Я.В.</w:t>
            </w:r>
          </w:p>
          <w:p w:rsidR="00D30835" w:rsidRDefault="00D30835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Борисюк В.Л.</w:t>
            </w:r>
          </w:p>
        </w:tc>
      </w:tr>
      <w:tr w:rsidR="00D30835" w:rsidRPr="00DC79C3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9A6E02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70" w:type="pct"/>
            <w:vAlign w:val="center"/>
          </w:tcPr>
          <w:p w:rsidR="00D30835" w:rsidRDefault="00D30835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зразків озброєння військової техніки</w:t>
            </w:r>
          </w:p>
        </w:tc>
        <w:tc>
          <w:tcPr>
            <w:tcW w:w="1137" w:type="pct"/>
            <w:vAlign w:val="center"/>
          </w:tcPr>
          <w:p w:rsidR="00D30835" w:rsidRDefault="00D30835" w:rsidP="009A6E02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Біля міського Палацу культури ім. Лесі Українки</w:t>
            </w:r>
          </w:p>
        </w:tc>
        <w:tc>
          <w:tcPr>
            <w:tcW w:w="720" w:type="pct"/>
            <w:vAlign w:val="center"/>
          </w:tcPr>
          <w:p w:rsidR="00D30835" w:rsidRPr="00DC79C3" w:rsidRDefault="00D30835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10-14.09.2018</w:t>
            </w:r>
          </w:p>
        </w:tc>
        <w:tc>
          <w:tcPr>
            <w:tcW w:w="1223" w:type="pct"/>
            <w:vAlign w:val="center"/>
          </w:tcPr>
          <w:p w:rsidR="00D30835" w:rsidRPr="000A5641" w:rsidRDefault="00D30835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Гараз І.В.</w:t>
            </w:r>
          </w:p>
        </w:tc>
      </w:tr>
      <w:tr w:rsidR="00D30835" w:rsidRPr="006E3B2C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70" w:type="pct"/>
            <w:vAlign w:val="center"/>
          </w:tcPr>
          <w:p w:rsidR="00D30835" w:rsidRPr="005D4366" w:rsidRDefault="00D30835" w:rsidP="00E32FF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Урочистості та концертна програма Національного президентського оркестру</w:t>
            </w:r>
          </w:p>
        </w:tc>
        <w:tc>
          <w:tcPr>
            <w:tcW w:w="1137" w:type="pct"/>
            <w:vAlign w:val="center"/>
          </w:tcPr>
          <w:p w:rsidR="00D30835" w:rsidRPr="00956C1A" w:rsidRDefault="00D30835" w:rsidP="000574A2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                 Палац культури                   ім. Лесі Українки</w:t>
            </w:r>
          </w:p>
        </w:tc>
        <w:tc>
          <w:tcPr>
            <w:tcW w:w="720" w:type="pct"/>
            <w:vAlign w:val="center"/>
          </w:tcPr>
          <w:p w:rsidR="00D30835" w:rsidRPr="00956C1A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>2018 15.00 год.</w:t>
            </w:r>
          </w:p>
        </w:tc>
        <w:tc>
          <w:tcPr>
            <w:tcW w:w="1223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Весельський В.Л. Остапчук В.І. Колотов С.Ю. Гвозденко О.В. Легенчук А.В.</w:t>
            </w:r>
          </w:p>
          <w:p w:rsidR="00D30835" w:rsidRPr="000964FE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Ящук І.К. Ружицький Д.А. </w:t>
            </w:r>
            <w:r w:rsidRPr="000964FE">
              <w:rPr>
                <w:sz w:val="28"/>
                <w:szCs w:val="28"/>
                <w:lang w:val="uk-UA"/>
              </w:rPr>
              <w:t xml:space="preserve">Заєць </w:t>
            </w:r>
            <w:r>
              <w:rPr>
                <w:sz w:val="28"/>
                <w:szCs w:val="28"/>
                <w:lang w:val="uk-UA"/>
              </w:rPr>
              <w:t>Л.В.</w:t>
            </w:r>
          </w:p>
        </w:tc>
      </w:tr>
      <w:tr w:rsidR="00D30835" w:rsidRPr="00B774DE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70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Виставка робіт учнів образотворчого відділення Школи мистецтв «Нащадкам славних козаків»</w:t>
            </w:r>
          </w:p>
        </w:tc>
        <w:tc>
          <w:tcPr>
            <w:tcW w:w="1137" w:type="pct"/>
            <w:vAlign w:val="center"/>
          </w:tcPr>
          <w:p w:rsidR="00D30835" w:rsidRDefault="00D30835" w:rsidP="000574A2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                Палац культури ім. Лесі Українки</w:t>
            </w:r>
          </w:p>
        </w:tc>
        <w:tc>
          <w:tcPr>
            <w:tcW w:w="720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11.10.2018 протягом дня</w:t>
            </w:r>
          </w:p>
        </w:tc>
        <w:tc>
          <w:tcPr>
            <w:tcW w:w="1223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 Полтавченко Л.В.</w:t>
            </w:r>
          </w:p>
        </w:tc>
      </w:tr>
      <w:tr w:rsidR="00D30835" w:rsidRPr="006E3B2C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70" w:type="pct"/>
          </w:tcPr>
          <w:p w:rsidR="00D30835" w:rsidRPr="000B3106" w:rsidRDefault="00D30835" w:rsidP="002B6776">
            <w:pP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0B3106">
              <w:rPr>
                <w:rStyle w:val="xfmc1"/>
                <w:color w:val="000000"/>
                <w:sz w:val="28"/>
                <w:szCs w:val="28"/>
                <w:lang w:val="uk-UA"/>
              </w:rPr>
              <w:t>Спортивний захід</w:t>
            </w:r>
            <w:r>
              <w:rPr>
                <w:rStyle w:val="xfmc1"/>
                <w:color w:val="000000"/>
                <w:sz w:val="28"/>
                <w:szCs w:val="28"/>
                <w:lang w:val="uk-UA"/>
              </w:rPr>
              <w:t xml:space="preserve"> «</w:t>
            </w:r>
            <w:r w:rsidRPr="000B3106">
              <w:rPr>
                <w:rStyle w:val="xfmc1"/>
                <w:color w:val="000000"/>
                <w:sz w:val="28"/>
                <w:szCs w:val="28"/>
                <w:lang w:val="uk-UA"/>
              </w:rPr>
              <w:t>Ко</w:t>
            </w:r>
            <w:r>
              <w:rPr>
                <w:rStyle w:val="xfmc1"/>
                <w:color w:val="000000"/>
                <w:sz w:val="28"/>
                <w:szCs w:val="28"/>
                <w:lang w:val="uk-UA"/>
              </w:rPr>
              <w:t xml:space="preserve">зацькому роду - нема переводу!» </w:t>
            </w:r>
            <w:r w:rsidRPr="000B3106">
              <w:rPr>
                <w:rStyle w:val="xfmc1"/>
                <w:color w:val="000000"/>
                <w:sz w:val="28"/>
                <w:szCs w:val="28"/>
                <w:lang w:val="uk-UA"/>
              </w:rPr>
              <w:t>за участі військовослужбовців військового гарнізону</w:t>
            </w:r>
          </w:p>
        </w:tc>
        <w:tc>
          <w:tcPr>
            <w:tcW w:w="1137" w:type="pct"/>
          </w:tcPr>
          <w:p w:rsidR="00D30835" w:rsidRDefault="00D30835" w:rsidP="009A6E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стадіон «Авангард»</w:t>
            </w:r>
          </w:p>
        </w:tc>
        <w:tc>
          <w:tcPr>
            <w:tcW w:w="720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12.10.2018</w:t>
            </w:r>
          </w:p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1223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Циба Я.В.</w:t>
            </w:r>
          </w:p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Тимофєєва Л.С.</w:t>
            </w:r>
          </w:p>
        </w:tc>
      </w:tr>
      <w:tr w:rsidR="00D30835" w:rsidRPr="006E3B2C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70" w:type="pct"/>
          </w:tcPr>
          <w:p w:rsidR="00D30835" w:rsidRPr="00F05F8A" w:rsidRDefault="00D30835" w:rsidP="00057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Зустріч поколінь «Мужність і відвага крізь віки»</w:t>
            </w:r>
          </w:p>
        </w:tc>
        <w:tc>
          <w:tcPr>
            <w:tcW w:w="1137" w:type="pct"/>
          </w:tcPr>
          <w:p w:rsidR="00D30835" w:rsidRPr="009C55C6" w:rsidRDefault="00D30835" w:rsidP="000574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№ 1</w:t>
            </w:r>
          </w:p>
          <w:p w:rsidR="00D30835" w:rsidRPr="000964FE" w:rsidRDefault="00D30835" w:rsidP="00057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30835" w:rsidRPr="00950E5C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0964F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 xml:space="preserve">2018 14.00 </w:t>
            </w:r>
          </w:p>
        </w:tc>
        <w:tc>
          <w:tcPr>
            <w:tcW w:w="1223" w:type="pct"/>
            <w:vAlign w:val="center"/>
          </w:tcPr>
          <w:p w:rsidR="00D30835" w:rsidRPr="000964FE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</w:t>
            </w:r>
          </w:p>
          <w:p w:rsidR="00D30835" w:rsidRPr="005A685A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 w:rsidRPr="005A685A">
              <w:rPr>
                <w:sz w:val="28"/>
                <w:szCs w:val="28"/>
                <w:lang w:val="uk-UA"/>
              </w:rPr>
              <w:t>Онищук Л.В.</w:t>
            </w:r>
          </w:p>
        </w:tc>
      </w:tr>
      <w:tr w:rsidR="00D30835" w:rsidRPr="006E3B2C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70" w:type="pct"/>
          </w:tcPr>
          <w:p w:rsidR="00D30835" w:rsidRDefault="00D30835" w:rsidP="00057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Народознавчий вечір «Код нації: козацтво»</w:t>
            </w:r>
          </w:p>
        </w:tc>
        <w:tc>
          <w:tcPr>
            <w:tcW w:w="1137" w:type="pct"/>
          </w:tcPr>
          <w:p w:rsidR="00D30835" w:rsidRPr="009C55C6" w:rsidRDefault="00D30835" w:rsidP="000574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Центральна міська бібліотека імені Юрія Ковальського</w:t>
            </w:r>
          </w:p>
        </w:tc>
        <w:tc>
          <w:tcPr>
            <w:tcW w:w="720" w:type="pct"/>
            <w:vAlign w:val="center"/>
          </w:tcPr>
          <w:p w:rsidR="00D30835" w:rsidRPr="00950E5C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 w:rsidRPr="00D5527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D55271">
              <w:rPr>
                <w:sz w:val="28"/>
                <w:szCs w:val="28"/>
                <w:lang w:val="uk-UA"/>
              </w:rPr>
              <w:t>.10.</w:t>
            </w:r>
            <w:r>
              <w:rPr>
                <w:sz w:val="28"/>
                <w:szCs w:val="28"/>
                <w:lang w:val="uk-UA"/>
              </w:rPr>
              <w:t>2018 16.00 год.</w:t>
            </w:r>
          </w:p>
        </w:tc>
        <w:tc>
          <w:tcPr>
            <w:tcW w:w="1223" w:type="pct"/>
            <w:vAlign w:val="center"/>
          </w:tcPr>
          <w:p w:rsidR="00D30835" w:rsidRPr="000964FE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</w:t>
            </w:r>
          </w:p>
          <w:p w:rsidR="00D30835" w:rsidRPr="005A685A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 w:rsidRPr="005A685A">
              <w:rPr>
                <w:sz w:val="28"/>
                <w:szCs w:val="28"/>
                <w:lang w:val="uk-UA"/>
              </w:rPr>
              <w:t>Онищук Л.В.</w:t>
            </w:r>
          </w:p>
        </w:tc>
      </w:tr>
      <w:tr w:rsidR="00D30835" w:rsidRPr="006E3B2C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70" w:type="pct"/>
          </w:tcPr>
          <w:p w:rsidR="00D30835" w:rsidRPr="00B00AD0" w:rsidRDefault="00D30835" w:rsidP="00057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Історична година «Під покровом твоїм, Богородице, нездоланною є Україна»</w:t>
            </w:r>
          </w:p>
        </w:tc>
        <w:tc>
          <w:tcPr>
            <w:tcW w:w="1137" w:type="pct"/>
          </w:tcPr>
          <w:p w:rsidR="00D30835" w:rsidRPr="00B00AD0" w:rsidRDefault="00D30835" w:rsidP="000574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№ 2</w:t>
            </w:r>
          </w:p>
        </w:tc>
        <w:tc>
          <w:tcPr>
            <w:tcW w:w="720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12.10.2018</w:t>
            </w:r>
          </w:p>
          <w:p w:rsidR="00D30835" w:rsidRPr="00B00AD0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13.00 год.</w:t>
            </w:r>
          </w:p>
        </w:tc>
        <w:tc>
          <w:tcPr>
            <w:tcW w:w="1223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Заєць Л.В. </w:t>
            </w:r>
          </w:p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Онищук Л.В.</w:t>
            </w:r>
          </w:p>
        </w:tc>
      </w:tr>
      <w:tr w:rsidR="00D30835" w:rsidRPr="006E3B2C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70" w:type="pct"/>
          </w:tcPr>
          <w:p w:rsidR="00D30835" w:rsidRPr="0027588B" w:rsidRDefault="00D30835" w:rsidP="000574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Народознавчий вечір «Золоті ключі Покрови»</w:t>
            </w:r>
          </w:p>
        </w:tc>
        <w:tc>
          <w:tcPr>
            <w:tcW w:w="1137" w:type="pct"/>
          </w:tcPr>
          <w:p w:rsidR="00D30835" w:rsidRPr="009C55C6" w:rsidRDefault="00D30835" w:rsidP="000574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№ 3</w:t>
            </w:r>
          </w:p>
        </w:tc>
        <w:tc>
          <w:tcPr>
            <w:tcW w:w="720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12.10.2018</w:t>
            </w:r>
          </w:p>
          <w:p w:rsidR="00D30835" w:rsidRPr="00B00AD0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15.30 год.</w:t>
            </w:r>
          </w:p>
        </w:tc>
        <w:tc>
          <w:tcPr>
            <w:tcW w:w="1223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Заєць Л.В. </w:t>
            </w:r>
          </w:p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Онищук Л.В.</w:t>
            </w:r>
          </w:p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</w:p>
        </w:tc>
      </w:tr>
      <w:tr w:rsidR="00D30835" w:rsidRPr="006E3B2C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70" w:type="pct"/>
          </w:tcPr>
          <w:p w:rsidR="00D30835" w:rsidRPr="000964FE" w:rsidRDefault="00D30835" w:rsidP="00155AEE">
            <w:pPr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</w:rPr>
              <w:t>Книжков</w:t>
            </w:r>
            <w:r w:rsidRPr="000964FE">
              <w:rPr>
                <w:sz w:val="28"/>
                <w:szCs w:val="28"/>
                <w:lang w:val="uk-UA"/>
              </w:rPr>
              <w:t>і</w:t>
            </w:r>
            <w:r w:rsidRPr="000964FE">
              <w:rPr>
                <w:sz w:val="28"/>
                <w:szCs w:val="28"/>
              </w:rPr>
              <w:t xml:space="preserve"> вистав</w:t>
            </w:r>
            <w:r>
              <w:rPr>
                <w:sz w:val="28"/>
                <w:szCs w:val="28"/>
                <w:lang w:val="uk-UA"/>
              </w:rPr>
              <w:t xml:space="preserve">ки: «Благословенна та держава, що має відданих синів </w:t>
            </w:r>
            <w:r w:rsidRPr="000964F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 «Нам серця пам'ять не дає спокою»</w:t>
            </w:r>
          </w:p>
        </w:tc>
        <w:tc>
          <w:tcPr>
            <w:tcW w:w="1137" w:type="pct"/>
          </w:tcPr>
          <w:p w:rsidR="00D30835" w:rsidRPr="000964FE" w:rsidRDefault="00D30835" w:rsidP="00155AEE">
            <w:pPr>
              <w:jc w:val="center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Міська централізована бібліотечна система</w:t>
            </w:r>
          </w:p>
          <w:p w:rsidR="00D30835" w:rsidRPr="000964FE" w:rsidRDefault="00D30835" w:rsidP="00155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 w:rsidR="00D30835" w:rsidRPr="00950E5C" w:rsidRDefault="00D30835" w:rsidP="00155AEE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2-16</w:t>
            </w:r>
            <w:r w:rsidRPr="000964F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223" w:type="pct"/>
            <w:vAlign w:val="center"/>
          </w:tcPr>
          <w:p w:rsidR="00D30835" w:rsidRPr="000964FE" w:rsidRDefault="00D30835" w:rsidP="00155AEE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Л.В.</w:t>
            </w:r>
          </w:p>
          <w:p w:rsidR="00D30835" w:rsidRPr="005A685A" w:rsidRDefault="00D30835" w:rsidP="00155AEE">
            <w:pPr>
              <w:ind w:right="-82"/>
              <w:rPr>
                <w:sz w:val="28"/>
                <w:szCs w:val="28"/>
                <w:lang w:val="uk-UA"/>
              </w:rPr>
            </w:pPr>
            <w:r w:rsidRPr="005A685A">
              <w:rPr>
                <w:sz w:val="28"/>
                <w:szCs w:val="28"/>
                <w:lang w:val="uk-UA"/>
              </w:rPr>
              <w:t>Онищук Л.В.</w:t>
            </w:r>
          </w:p>
        </w:tc>
      </w:tr>
      <w:tr w:rsidR="00D30835" w:rsidRPr="00DC79C3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70" w:type="pct"/>
          </w:tcPr>
          <w:p w:rsidR="00D30835" w:rsidRDefault="00D30835" w:rsidP="002B6776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турнір з шашок серед юнаків, дівчат та дорослих</w:t>
            </w:r>
          </w:p>
          <w:p w:rsidR="00D30835" w:rsidRPr="00034A33" w:rsidRDefault="00D30835" w:rsidP="009A6E0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7" w:type="pct"/>
          </w:tcPr>
          <w:p w:rsidR="00D30835" w:rsidRPr="000B3106" w:rsidRDefault="00D30835" w:rsidP="009A6E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Гарнізонний Будинок офіцерів</w:t>
            </w:r>
          </w:p>
        </w:tc>
        <w:tc>
          <w:tcPr>
            <w:tcW w:w="720" w:type="pct"/>
            <w:vAlign w:val="center"/>
          </w:tcPr>
          <w:p w:rsidR="00D30835" w:rsidRPr="002B6776" w:rsidRDefault="00D30835" w:rsidP="00155AEE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13.10.2018 12.00 год.</w:t>
            </w:r>
          </w:p>
        </w:tc>
        <w:tc>
          <w:tcPr>
            <w:tcW w:w="1223" w:type="pct"/>
            <w:vAlign w:val="center"/>
          </w:tcPr>
          <w:p w:rsidR="00D30835" w:rsidRDefault="00D30835" w:rsidP="002B6776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Циба Я.В.</w:t>
            </w:r>
          </w:p>
          <w:p w:rsidR="00D30835" w:rsidRDefault="00D30835" w:rsidP="002B6776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Борисюк В.Л.</w:t>
            </w:r>
          </w:p>
        </w:tc>
      </w:tr>
      <w:tr w:rsidR="00D30835" w:rsidRPr="006E3B2C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70" w:type="pct"/>
            <w:vAlign w:val="center"/>
          </w:tcPr>
          <w:p w:rsidR="00D30835" w:rsidRPr="00956C1A" w:rsidRDefault="00D30835" w:rsidP="000574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Відео-презентація «Україна козацька: п’ять віків історії»</w:t>
            </w:r>
          </w:p>
        </w:tc>
        <w:tc>
          <w:tcPr>
            <w:tcW w:w="1137" w:type="pct"/>
            <w:vAlign w:val="center"/>
          </w:tcPr>
          <w:p w:rsidR="00D30835" w:rsidRPr="009C55C6" w:rsidRDefault="00D30835" w:rsidP="000574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Центральна міська дитяча бібліотека імені Олени Пчілки</w:t>
            </w:r>
          </w:p>
        </w:tc>
        <w:tc>
          <w:tcPr>
            <w:tcW w:w="720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13.10.2018</w:t>
            </w:r>
          </w:p>
          <w:p w:rsidR="00D30835" w:rsidRPr="00956C1A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1223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Заєць Л.В. </w:t>
            </w:r>
          </w:p>
          <w:p w:rsidR="00D30835" w:rsidRPr="00F05F8A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Онищук Л.В.</w:t>
            </w:r>
          </w:p>
        </w:tc>
      </w:tr>
      <w:tr w:rsidR="00D30835" w:rsidRPr="006E3B2C" w:rsidTr="003E5C29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70" w:type="pct"/>
          </w:tcPr>
          <w:p w:rsidR="00D30835" w:rsidRPr="00DA1357" w:rsidRDefault="00D30835" w:rsidP="009177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Покладання квітів  та молебень за Героїв, які віддали  своє  життя за  незалежність України</w:t>
            </w:r>
          </w:p>
        </w:tc>
        <w:tc>
          <w:tcPr>
            <w:tcW w:w="1137" w:type="pct"/>
          </w:tcPr>
          <w:p w:rsidR="00D30835" w:rsidRDefault="00D30835" w:rsidP="009177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Арка пам</w:t>
            </w:r>
            <w:r w:rsidRPr="005B12AF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яті Небесній Сотні та загиблим учасникам АТО</w:t>
            </w:r>
          </w:p>
          <w:p w:rsidR="00D30835" w:rsidRPr="00DA1357" w:rsidRDefault="00D30835" w:rsidP="0091773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</w:tcPr>
          <w:p w:rsidR="00D30835" w:rsidRDefault="00D30835" w:rsidP="009177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14.10.2018</w:t>
            </w:r>
          </w:p>
          <w:p w:rsidR="00D30835" w:rsidRDefault="00D30835" w:rsidP="009177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год.</w:t>
            </w:r>
          </w:p>
          <w:p w:rsidR="00D30835" w:rsidRDefault="00D30835" w:rsidP="009177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pct"/>
            <w:vAlign w:val="center"/>
          </w:tcPr>
          <w:p w:rsidR="00D30835" w:rsidRDefault="00D30835" w:rsidP="00917730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Весельський В.Л. Остапчук В.І. Колотов С.Ю. Гвозденко О.В. Легенчук А.В.</w:t>
            </w:r>
          </w:p>
          <w:p w:rsidR="00D30835" w:rsidRDefault="00D30835" w:rsidP="00917730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Ящук І.К. Ружицький Д.А. </w:t>
            </w:r>
            <w:r w:rsidRPr="000964FE">
              <w:rPr>
                <w:sz w:val="28"/>
                <w:szCs w:val="28"/>
                <w:lang w:val="uk-UA"/>
              </w:rPr>
              <w:t xml:space="preserve">Заєць </w:t>
            </w:r>
            <w:r>
              <w:rPr>
                <w:sz w:val="28"/>
                <w:szCs w:val="28"/>
                <w:lang w:val="uk-UA"/>
              </w:rPr>
              <w:t>Л.В.</w:t>
            </w:r>
          </w:p>
        </w:tc>
      </w:tr>
      <w:tr w:rsidR="00D30835" w:rsidRPr="006E3B2C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70" w:type="pct"/>
          </w:tcPr>
          <w:p w:rsidR="00D30835" w:rsidRPr="00DA1357" w:rsidRDefault="00D30835" w:rsidP="00155A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Покладання квітів та вшанування героїв, які віддали  своє  життя за  незалежність України</w:t>
            </w:r>
          </w:p>
        </w:tc>
        <w:tc>
          <w:tcPr>
            <w:tcW w:w="1137" w:type="pct"/>
          </w:tcPr>
          <w:p w:rsidR="00D30835" w:rsidRDefault="00D30835" w:rsidP="009B10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Меморіал  загиблим  учасникам АТО</w:t>
            </w:r>
          </w:p>
          <w:p w:rsidR="00D30835" w:rsidRPr="00DA1357" w:rsidRDefault="00D30835" w:rsidP="009B10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pct"/>
          </w:tcPr>
          <w:p w:rsidR="00D30835" w:rsidRDefault="00D30835" w:rsidP="00155A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14.10.2018</w:t>
            </w:r>
          </w:p>
          <w:p w:rsidR="00D30835" w:rsidRDefault="00D30835" w:rsidP="00155A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10.30 год.</w:t>
            </w:r>
          </w:p>
          <w:p w:rsidR="00D30835" w:rsidRDefault="00D30835" w:rsidP="00155AE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Весельський В.Л. Остапчук В.І. Колотов С.Ю. Гвозденко О.В. Легенчук А.В.</w:t>
            </w:r>
          </w:p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Ящук І.К. Ружицький Д.А. </w:t>
            </w:r>
            <w:r w:rsidRPr="000964FE">
              <w:rPr>
                <w:sz w:val="28"/>
                <w:szCs w:val="28"/>
                <w:lang w:val="uk-UA"/>
              </w:rPr>
              <w:t xml:space="preserve">Заєць </w:t>
            </w:r>
            <w:r>
              <w:rPr>
                <w:sz w:val="28"/>
                <w:szCs w:val="28"/>
                <w:lang w:val="uk-UA"/>
              </w:rPr>
              <w:t>Л.В.</w:t>
            </w:r>
          </w:p>
        </w:tc>
      </w:tr>
      <w:tr w:rsidR="00D30835" w:rsidRPr="00DC79C3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70" w:type="pct"/>
          </w:tcPr>
          <w:p w:rsidR="00D30835" w:rsidRPr="00034A33" w:rsidRDefault="00D30835" w:rsidP="009A6E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турнір з шахів серед юнаків, дівчат та дорослих</w:t>
            </w:r>
          </w:p>
        </w:tc>
        <w:tc>
          <w:tcPr>
            <w:tcW w:w="1137" w:type="pct"/>
          </w:tcPr>
          <w:p w:rsidR="00D30835" w:rsidRPr="00034A33" w:rsidRDefault="00D30835" w:rsidP="009A6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Гарнізонний Будинок офіцерів</w:t>
            </w:r>
          </w:p>
        </w:tc>
        <w:tc>
          <w:tcPr>
            <w:tcW w:w="720" w:type="pct"/>
          </w:tcPr>
          <w:p w:rsidR="00D30835" w:rsidRDefault="00D30835" w:rsidP="00155A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14.10.2018</w:t>
            </w:r>
          </w:p>
          <w:p w:rsidR="00D30835" w:rsidRDefault="00D30835" w:rsidP="00155A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1223" w:type="pct"/>
            <w:vAlign w:val="center"/>
          </w:tcPr>
          <w:p w:rsidR="00D30835" w:rsidRDefault="00D30835" w:rsidP="002B6776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Циба Я.В.</w:t>
            </w:r>
          </w:p>
          <w:p w:rsidR="00D30835" w:rsidRDefault="00D30835" w:rsidP="002B6776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Борисюк В.Л.</w:t>
            </w:r>
          </w:p>
        </w:tc>
      </w:tr>
      <w:tr w:rsidR="00D30835" w:rsidRPr="000964FE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670" w:type="pct"/>
            <w:vAlign w:val="center"/>
          </w:tcPr>
          <w:p w:rsidR="00D30835" w:rsidRPr="000964FE" w:rsidRDefault="00D30835" w:rsidP="009814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Інформаційно-просвітницькі заходи за участю ветеранів війни та військової служби, учасників бойових дій та учасників антитерористичної операції на Сході України та Операції об’єднаних сил, учасників українського визвольного руху</w:t>
            </w:r>
          </w:p>
        </w:tc>
        <w:tc>
          <w:tcPr>
            <w:tcW w:w="1137" w:type="pct"/>
            <w:vAlign w:val="center"/>
          </w:tcPr>
          <w:p w:rsidR="00D30835" w:rsidRPr="000964FE" w:rsidRDefault="00D30835" w:rsidP="0098149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Заклади загальної середньо освіти (далі- ЗЗСО)</w:t>
            </w:r>
            <w:r w:rsidRPr="000964FE">
              <w:rPr>
                <w:sz w:val="28"/>
                <w:szCs w:val="28"/>
              </w:rPr>
              <w:t xml:space="preserve"> міста</w:t>
            </w:r>
          </w:p>
        </w:tc>
        <w:tc>
          <w:tcPr>
            <w:tcW w:w="720" w:type="pct"/>
            <w:vAlign w:val="center"/>
          </w:tcPr>
          <w:p w:rsidR="00D30835" w:rsidRPr="00956C1A" w:rsidRDefault="00D30835" w:rsidP="0098149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0964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19</w:t>
            </w:r>
            <w:r w:rsidRPr="000964F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3" w:type="pct"/>
            <w:vAlign w:val="center"/>
          </w:tcPr>
          <w:p w:rsidR="00D30835" w:rsidRPr="003674D2" w:rsidRDefault="00D30835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</w:rPr>
              <w:t>Ващук Т.В.</w:t>
            </w:r>
            <w:r>
              <w:rPr>
                <w:sz w:val="28"/>
                <w:szCs w:val="28"/>
                <w:lang w:val="uk-UA"/>
              </w:rPr>
              <w:t xml:space="preserve"> керівники закладів освіти</w:t>
            </w:r>
          </w:p>
        </w:tc>
      </w:tr>
      <w:tr w:rsidR="00D30835" w:rsidRPr="000964FE" w:rsidTr="00B21443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670" w:type="pct"/>
          </w:tcPr>
          <w:p w:rsidR="00D30835" w:rsidRPr="00034A33" w:rsidRDefault="00D30835" w:rsidP="009A6E02">
            <w:pPr>
              <w:rPr>
                <w:sz w:val="28"/>
                <w:szCs w:val="28"/>
              </w:rPr>
            </w:pPr>
            <w:r w:rsidRPr="00034A33">
              <w:rPr>
                <w:sz w:val="28"/>
                <w:szCs w:val="28"/>
                <w:lang w:val="uk-UA"/>
              </w:rPr>
              <w:t>Лекторії з нагоди Дня захисника України, Дня українського козацтва, Дня створення УПА</w:t>
            </w:r>
          </w:p>
          <w:p w:rsidR="00D30835" w:rsidRPr="00034A33" w:rsidRDefault="00D30835" w:rsidP="009A6E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7" w:type="pct"/>
          </w:tcPr>
          <w:p w:rsidR="00D30835" w:rsidRPr="00034A33" w:rsidRDefault="00D30835" w:rsidP="009B1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ЗЗСО </w:t>
            </w:r>
            <w:r w:rsidRPr="00034A33">
              <w:rPr>
                <w:sz w:val="28"/>
                <w:szCs w:val="28"/>
                <w:lang w:val="uk-UA"/>
              </w:rPr>
              <w:t>міста</w:t>
            </w:r>
          </w:p>
        </w:tc>
        <w:tc>
          <w:tcPr>
            <w:tcW w:w="720" w:type="pct"/>
            <w:vAlign w:val="center"/>
          </w:tcPr>
          <w:p w:rsidR="00D30835" w:rsidRPr="00956C1A" w:rsidRDefault="00D30835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9</w:t>
            </w:r>
            <w:r w:rsidRPr="000964F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3" w:type="pct"/>
            <w:vAlign w:val="center"/>
          </w:tcPr>
          <w:p w:rsidR="00D30835" w:rsidRDefault="00D30835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Ващук Т.В.</w:t>
            </w:r>
          </w:p>
          <w:p w:rsidR="00D30835" w:rsidRDefault="00D30835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Циба Я.В. </w:t>
            </w:r>
          </w:p>
          <w:p w:rsidR="00D30835" w:rsidRPr="003674D2" w:rsidRDefault="00D30835" w:rsidP="009A6E0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Радчук О.Д.</w:t>
            </w:r>
          </w:p>
        </w:tc>
      </w:tr>
      <w:tr w:rsidR="00D30835" w:rsidRPr="00E32FF2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670" w:type="pct"/>
            <w:vAlign w:val="center"/>
          </w:tcPr>
          <w:p w:rsidR="00D30835" w:rsidRPr="000964FE" w:rsidRDefault="00D30835" w:rsidP="00981494">
            <w:pPr>
              <w:ind w:right="-82"/>
              <w:rPr>
                <w:sz w:val="28"/>
                <w:szCs w:val="28"/>
              </w:rPr>
            </w:pPr>
            <w:r w:rsidRPr="000964FE">
              <w:rPr>
                <w:sz w:val="28"/>
                <w:szCs w:val="28"/>
              </w:rPr>
              <w:t>Тематичні  концерти, вечори-реквієми,  науково-практичні конференції, літературно-мистецькі заходи, конкурси малюнків, спортивні змагання</w:t>
            </w:r>
          </w:p>
        </w:tc>
        <w:tc>
          <w:tcPr>
            <w:tcW w:w="1137" w:type="pct"/>
            <w:vAlign w:val="center"/>
          </w:tcPr>
          <w:p w:rsidR="00D30835" w:rsidRPr="000964FE" w:rsidRDefault="00D30835" w:rsidP="0098149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  <w:r w:rsidRPr="000964FE">
              <w:rPr>
                <w:sz w:val="28"/>
                <w:szCs w:val="28"/>
              </w:rPr>
              <w:t xml:space="preserve"> міста</w:t>
            </w:r>
          </w:p>
        </w:tc>
        <w:tc>
          <w:tcPr>
            <w:tcW w:w="720" w:type="pct"/>
            <w:vAlign w:val="center"/>
          </w:tcPr>
          <w:p w:rsidR="00D30835" w:rsidRPr="00956C1A" w:rsidRDefault="00D30835" w:rsidP="0098149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9</w:t>
            </w:r>
            <w:r w:rsidRPr="000964F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3" w:type="pct"/>
            <w:vAlign w:val="center"/>
          </w:tcPr>
          <w:p w:rsidR="00D30835" w:rsidRPr="003674D2" w:rsidRDefault="00D30835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E32FF2">
              <w:rPr>
                <w:sz w:val="28"/>
                <w:szCs w:val="28"/>
                <w:lang w:val="uk-UA"/>
              </w:rPr>
              <w:t>Ващук Т.В.</w:t>
            </w:r>
            <w:r>
              <w:rPr>
                <w:sz w:val="28"/>
                <w:szCs w:val="28"/>
                <w:lang w:val="uk-UA"/>
              </w:rPr>
              <w:t xml:space="preserve"> керівники закладів освіти</w:t>
            </w:r>
          </w:p>
        </w:tc>
      </w:tr>
      <w:tr w:rsidR="00D30835" w:rsidRPr="00E32FF2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670" w:type="pct"/>
            <w:vAlign w:val="center"/>
          </w:tcPr>
          <w:p w:rsidR="00D30835" w:rsidRPr="00E2776B" w:rsidRDefault="00D30835" w:rsidP="00E2776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Виставки книг в бібліотеках, присвячені подіям на Сході </w:t>
            </w:r>
            <w:r w:rsidRPr="000964F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України, українському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визвольному руху, в тому числі і </w:t>
            </w:r>
            <w:r w:rsidRPr="000964FE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історії Українського козацтва   </w:t>
            </w:r>
            <w:r w:rsidRPr="000964FE"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</w:tc>
        <w:tc>
          <w:tcPr>
            <w:tcW w:w="1137" w:type="pct"/>
            <w:vAlign w:val="center"/>
          </w:tcPr>
          <w:p w:rsidR="00D30835" w:rsidRPr="000964FE" w:rsidRDefault="00D30835" w:rsidP="0098149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ЗСО </w:t>
            </w:r>
            <w:r w:rsidRPr="000964FE">
              <w:rPr>
                <w:sz w:val="28"/>
                <w:szCs w:val="28"/>
              </w:rPr>
              <w:t>міста</w:t>
            </w:r>
          </w:p>
        </w:tc>
        <w:tc>
          <w:tcPr>
            <w:tcW w:w="720" w:type="pct"/>
            <w:vAlign w:val="center"/>
          </w:tcPr>
          <w:p w:rsidR="00D30835" w:rsidRPr="00956C1A" w:rsidRDefault="00D30835" w:rsidP="0098149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uk-UA"/>
              </w:rPr>
              <w:t>9</w:t>
            </w:r>
            <w:r w:rsidRPr="000964F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3" w:type="pct"/>
            <w:vAlign w:val="center"/>
          </w:tcPr>
          <w:p w:rsidR="00D30835" w:rsidRPr="003674D2" w:rsidRDefault="00D30835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E32FF2">
              <w:rPr>
                <w:sz w:val="28"/>
                <w:szCs w:val="28"/>
                <w:lang w:val="uk-UA"/>
              </w:rPr>
              <w:t>Ващук Т.В.</w:t>
            </w:r>
            <w:r>
              <w:rPr>
                <w:sz w:val="28"/>
                <w:szCs w:val="28"/>
                <w:lang w:val="uk-UA"/>
              </w:rPr>
              <w:t xml:space="preserve"> керівники  шкіл</w:t>
            </w:r>
          </w:p>
        </w:tc>
      </w:tr>
      <w:tr w:rsidR="00D30835" w:rsidRPr="00E32FF2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70" w:type="pct"/>
            <w:vAlign w:val="center"/>
          </w:tcPr>
          <w:p w:rsidR="00D30835" w:rsidRPr="00CB7D74" w:rsidRDefault="00D30835" w:rsidP="009814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Свято «Посвята в козачата»</w:t>
            </w:r>
          </w:p>
          <w:p w:rsidR="00D30835" w:rsidRPr="00E32FF2" w:rsidRDefault="00D30835" w:rsidP="00981494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137" w:type="pct"/>
            <w:vAlign w:val="center"/>
          </w:tcPr>
          <w:p w:rsidR="00D30835" w:rsidRPr="00E32FF2" w:rsidRDefault="00D30835" w:rsidP="00981494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E32FF2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ЗСО</w:t>
            </w:r>
            <w:r w:rsidRPr="00E32FF2">
              <w:rPr>
                <w:sz w:val="28"/>
                <w:szCs w:val="28"/>
                <w:lang w:val="uk-UA"/>
              </w:rPr>
              <w:t xml:space="preserve"> міста</w:t>
            </w:r>
          </w:p>
        </w:tc>
        <w:tc>
          <w:tcPr>
            <w:tcW w:w="720" w:type="pct"/>
            <w:vAlign w:val="center"/>
          </w:tcPr>
          <w:p w:rsidR="00D30835" w:rsidRPr="00956C1A" w:rsidRDefault="00D30835" w:rsidP="00981494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E32FF2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9</w:t>
            </w:r>
            <w:r w:rsidRPr="00E32FF2">
              <w:rPr>
                <w:sz w:val="28"/>
                <w:szCs w:val="28"/>
                <w:lang w:val="uk-UA"/>
              </w:rPr>
              <w:t>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E32FF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3" w:type="pct"/>
            <w:vAlign w:val="center"/>
          </w:tcPr>
          <w:p w:rsidR="00D30835" w:rsidRPr="003674D2" w:rsidRDefault="00D30835" w:rsidP="00981494">
            <w:pPr>
              <w:ind w:right="-82"/>
              <w:rPr>
                <w:sz w:val="28"/>
                <w:szCs w:val="28"/>
                <w:lang w:val="uk-UA"/>
              </w:rPr>
            </w:pPr>
            <w:r w:rsidRPr="00E32FF2">
              <w:rPr>
                <w:sz w:val="28"/>
                <w:szCs w:val="28"/>
                <w:lang w:val="uk-UA"/>
              </w:rPr>
              <w:t>Ващук Т.В.</w:t>
            </w:r>
            <w:r>
              <w:rPr>
                <w:sz w:val="28"/>
                <w:szCs w:val="28"/>
                <w:lang w:val="uk-UA"/>
              </w:rPr>
              <w:t xml:space="preserve"> керівники закладів освіти</w:t>
            </w:r>
          </w:p>
        </w:tc>
      </w:tr>
      <w:tr w:rsidR="00D30835" w:rsidRPr="000964FE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670" w:type="pct"/>
            <w:vAlign w:val="center"/>
          </w:tcPr>
          <w:p w:rsidR="00D30835" w:rsidRPr="00E32FF2" w:rsidRDefault="00D30835" w:rsidP="000574A2">
            <w:pPr>
              <w:rPr>
                <w:sz w:val="28"/>
                <w:szCs w:val="28"/>
                <w:lang w:val="uk-UA"/>
              </w:rPr>
            </w:pPr>
            <w:r w:rsidRPr="00E32FF2">
              <w:rPr>
                <w:sz w:val="28"/>
                <w:szCs w:val="28"/>
                <w:lang w:val="uk-UA"/>
              </w:rPr>
              <w:t>Уроки мужності</w:t>
            </w:r>
          </w:p>
        </w:tc>
        <w:tc>
          <w:tcPr>
            <w:tcW w:w="1137" w:type="pct"/>
            <w:vAlign w:val="center"/>
          </w:tcPr>
          <w:p w:rsidR="00D30835" w:rsidRPr="00E32FF2" w:rsidRDefault="00D30835" w:rsidP="000574A2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E32FF2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ЗСО</w:t>
            </w:r>
            <w:r w:rsidRPr="00E32FF2">
              <w:rPr>
                <w:sz w:val="28"/>
                <w:szCs w:val="28"/>
                <w:lang w:val="uk-UA"/>
              </w:rPr>
              <w:t xml:space="preserve"> міста</w:t>
            </w:r>
          </w:p>
        </w:tc>
        <w:tc>
          <w:tcPr>
            <w:tcW w:w="720" w:type="pct"/>
            <w:vAlign w:val="center"/>
          </w:tcPr>
          <w:p w:rsidR="00D30835" w:rsidRPr="00956C1A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 w:rsidRPr="00E32FF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 w:rsidRPr="00E32FF2">
              <w:rPr>
                <w:sz w:val="28"/>
                <w:szCs w:val="28"/>
                <w:lang w:val="uk-UA"/>
              </w:rPr>
              <w:t>.</w:t>
            </w:r>
            <w:r w:rsidRPr="000964FE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3" w:type="pct"/>
            <w:vAlign w:val="center"/>
          </w:tcPr>
          <w:p w:rsidR="00D30835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</w:rPr>
              <w:t>Ващук Т.В.</w:t>
            </w:r>
          </w:p>
          <w:p w:rsidR="00D30835" w:rsidRPr="003674D2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D30835" w:rsidRPr="000964FE" w:rsidTr="002B6776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670" w:type="pct"/>
            <w:vAlign w:val="center"/>
          </w:tcPr>
          <w:p w:rsidR="00D30835" w:rsidRDefault="00D30835" w:rsidP="009814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Звітно-виборчі збори голови міського учнівського патріотичного клубу «Звягель»</w:t>
            </w:r>
          </w:p>
        </w:tc>
        <w:tc>
          <w:tcPr>
            <w:tcW w:w="1137" w:type="pct"/>
            <w:vAlign w:val="center"/>
          </w:tcPr>
          <w:p w:rsidR="00D30835" w:rsidRPr="00CB7D74" w:rsidRDefault="00D30835" w:rsidP="000574A2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2</w:t>
            </w:r>
          </w:p>
        </w:tc>
        <w:tc>
          <w:tcPr>
            <w:tcW w:w="720" w:type="pct"/>
            <w:vAlign w:val="center"/>
          </w:tcPr>
          <w:p w:rsidR="00D30835" w:rsidRPr="00956C1A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0964FE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  <w:lang w:val="uk-UA"/>
              </w:rPr>
              <w:t>20</w:t>
            </w:r>
            <w:r w:rsidRPr="000964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23" w:type="pct"/>
            <w:vAlign w:val="center"/>
          </w:tcPr>
          <w:p w:rsidR="00D30835" w:rsidRPr="003674D2" w:rsidRDefault="00D30835" w:rsidP="000574A2">
            <w:pPr>
              <w:ind w:right="-82"/>
              <w:rPr>
                <w:sz w:val="28"/>
                <w:szCs w:val="28"/>
                <w:lang w:val="uk-UA"/>
              </w:rPr>
            </w:pPr>
            <w:r w:rsidRPr="000964FE">
              <w:rPr>
                <w:sz w:val="28"/>
                <w:szCs w:val="28"/>
              </w:rPr>
              <w:t>Ващук Т.В.</w:t>
            </w:r>
            <w:r>
              <w:rPr>
                <w:sz w:val="28"/>
                <w:szCs w:val="28"/>
                <w:lang w:val="uk-UA"/>
              </w:rPr>
              <w:t xml:space="preserve"> керівники закладів освіти</w:t>
            </w:r>
          </w:p>
        </w:tc>
      </w:tr>
      <w:tr w:rsidR="00D30835" w:rsidRPr="006E3B2C" w:rsidTr="005909FC">
        <w:trPr>
          <w:jc w:val="center"/>
        </w:trPr>
        <w:tc>
          <w:tcPr>
            <w:tcW w:w="250" w:type="pct"/>
            <w:vAlign w:val="center"/>
          </w:tcPr>
          <w:p w:rsidR="00D30835" w:rsidRDefault="00D30835" w:rsidP="00BD15E7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670" w:type="pct"/>
          </w:tcPr>
          <w:p w:rsidR="00D30835" w:rsidRPr="00F86E62" w:rsidRDefault="00D30835" w:rsidP="009A6E02">
            <w:pPr>
              <w:rPr>
                <w:sz w:val="28"/>
                <w:szCs w:val="28"/>
                <w:lang w:val="uk-UA"/>
              </w:rPr>
            </w:pPr>
            <w:r w:rsidRPr="00F86E62">
              <w:rPr>
                <w:sz w:val="28"/>
                <w:szCs w:val="28"/>
                <w:lang w:val="uk-UA"/>
              </w:rPr>
              <w:t xml:space="preserve">Акція «Посади дерево майбутнього» для сімей учасників </w:t>
            </w:r>
            <w:r>
              <w:rPr>
                <w:sz w:val="28"/>
                <w:szCs w:val="28"/>
                <w:lang w:val="uk-UA"/>
              </w:rPr>
              <w:t>антитерористичної операції та Операції об’єднаних сил</w:t>
            </w:r>
          </w:p>
        </w:tc>
        <w:tc>
          <w:tcPr>
            <w:tcW w:w="1137" w:type="pct"/>
          </w:tcPr>
          <w:p w:rsidR="00D30835" w:rsidRPr="00F86E62" w:rsidRDefault="00D30835" w:rsidP="009A6E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Пам’ятний знак жертвам Чорнобиля</w:t>
            </w:r>
          </w:p>
        </w:tc>
        <w:tc>
          <w:tcPr>
            <w:tcW w:w="720" w:type="pct"/>
          </w:tcPr>
          <w:p w:rsidR="00D30835" w:rsidRPr="00950E5C" w:rsidRDefault="00D30835" w:rsidP="005775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19.10.2018</w:t>
            </w:r>
          </w:p>
        </w:tc>
        <w:tc>
          <w:tcPr>
            <w:tcW w:w="1223" w:type="pct"/>
            <w:vAlign w:val="center"/>
          </w:tcPr>
          <w:p w:rsidR="00D30835" w:rsidRDefault="00D30835" w:rsidP="00950E5C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Циба Я.В.</w:t>
            </w:r>
          </w:p>
          <w:p w:rsidR="00D30835" w:rsidRPr="009B1069" w:rsidRDefault="00D30835" w:rsidP="00950E5C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Радчук О.Д. Моісєєв С.В.</w:t>
            </w:r>
          </w:p>
        </w:tc>
      </w:tr>
    </w:tbl>
    <w:p w:rsidR="00D30835" w:rsidRPr="000964FE" w:rsidRDefault="00D30835" w:rsidP="00AD3997">
      <w:pPr>
        <w:tabs>
          <w:tab w:val="left" w:pos="3345"/>
        </w:tabs>
        <w:ind w:right="-5"/>
        <w:rPr>
          <w:bCs/>
          <w:sz w:val="28"/>
          <w:szCs w:val="28"/>
          <w:lang w:val="uk-UA"/>
        </w:rPr>
      </w:pPr>
    </w:p>
    <w:p w:rsidR="00D30835" w:rsidRPr="000964FE" w:rsidRDefault="00D30835" w:rsidP="00AD3997">
      <w:pPr>
        <w:tabs>
          <w:tab w:val="left" w:pos="3345"/>
        </w:tabs>
        <w:ind w:right="-5"/>
        <w:rPr>
          <w:bCs/>
          <w:sz w:val="28"/>
          <w:szCs w:val="28"/>
          <w:lang w:val="uk-UA"/>
        </w:rPr>
      </w:pPr>
    </w:p>
    <w:p w:rsidR="00D30835" w:rsidRDefault="00D30835" w:rsidP="00AD3997">
      <w:pPr>
        <w:tabs>
          <w:tab w:val="left" w:pos="3345"/>
        </w:tabs>
        <w:ind w:right="-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</w:rPr>
        <w:t>еруюч</w:t>
      </w:r>
      <w:r>
        <w:rPr>
          <w:bCs/>
          <w:sz w:val="28"/>
          <w:szCs w:val="28"/>
          <w:lang w:val="uk-UA"/>
        </w:rPr>
        <w:t>ий</w:t>
      </w:r>
      <w:r w:rsidRPr="000964FE">
        <w:rPr>
          <w:bCs/>
          <w:sz w:val="28"/>
          <w:szCs w:val="28"/>
        </w:rPr>
        <w:t xml:space="preserve"> справами </w:t>
      </w:r>
    </w:p>
    <w:p w:rsidR="00D30835" w:rsidRPr="000964FE" w:rsidRDefault="00D30835" w:rsidP="00AD3997">
      <w:pPr>
        <w:tabs>
          <w:tab w:val="left" w:pos="3345"/>
        </w:tabs>
        <w:ind w:right="-5"/>
        <w:rPr>
          <w:bCs/>
          <w:sz w:val="28"/>
          <w:szCs w:val="28"/>
        </w:rPr>
      </w:pPr>
      <w:r w:rsidRPr="000964FE">
        <w:rPr>
          <w:bCs/>
          <w:sz w:val="28"/>
          <w:szCs w:val="28"/>
        </w:rPr>
        <w:t>виконавчого комітету</w:t>
      </w:r>
    </w:p>
    <w:p w:rsidR="00D30835" w:rsidRPr="000964FE" w:rsidRDefault="00D30835" w:rsidP="009B1069">
      <w:pPr>
        <w:tabs>
          <w:tab w:val="left" w:pos="3345"/>
        </w:tabs>
        <w:ind w:right="-284"/>
        <w:rPr>
          <w:sz w:val="28"/>
          <w:szCs w:val="28"/>
        </w:rPr>
      </w:pPr>
      <w:r w:rsidRPr="000964FE">
        <w:rPr>
          <w:bCs/>
          <w:sz w:val="28"/>
          <w:szCs w:val="28"/>
        </w:rPr>
        <w:t>міської ради</w:t>
      </w:r>
      <w:r w:rsidRPr="000964FE">
        <w:rPr>
          <w:bCs/>
          <w:sz w:val="28"/>
          <w:szCs w:val="28"/>
        </w:rPr>
        <w:tab/>
      </w:r>
      <w:r w:rsidRPr="000964FE">
        <w:rPr>
          <w:bCs/>
          <w:sz w:val="28"/>
          <w:szCs w:val="28"/>
        </w:rPr>
        <w:tab/>
      </w:r>
      <w:r w:rsidRPr="000964FE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uk-UA"/>
        </w:rPr>
        <w:t xml:space="preserve">            </w:t>
      </w:r>
      <w:r w:rsidRPr="000964FE">
        <w:rPr>
          <w:bCs/>
          <w:sz w:val="28"/>
          <w:szCs w:val="28"/>
        </w:rPr>
        <w:t>Д.А. Ружицький</w:t>
      </w:r>
    </w:p>
    <w:p w:rsidR="00D30835" w:rsidRPr="000964FE" w:rsidRDefault="00D30835" w:rsidP="00AD3997">
      <w:pPr>
        <w:rPr>
          <w:sz w:val="28"/>
          <w:szCs w:val="28"/>
        </w:rPr>
      </w:pPr>
    </w:p>
    <w:p w:rsidR="00D30835" w:rsidRPr="000964FE" w:rsidRDefault="00D30835" w:rsidP="00AD3997">
      <w:pPr>
        <w:jc w:val="both"/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EC7431">
      <w:pPr>
        <w:rPr>
          <w:sz w:val="28"/>
          <w:szCs w:val="28"/>
          <w:lang w:val="uk-UA"/>
        </w:rPr>
      </w:pPr>
      <w:r w:rsidRPr="000964FE">
        <w:rPr>
          <w:sz w:val="28"/>
          <w:szCs w:val="28"/>
          <w:lang w:val="uk-UA"/>
        </w:rPr>
        <w:t xml:space="preserve">                                          </w:t>
      </w: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Default="00D30835" w:rsidP="003E7EB7">
      <w:pPr>
        <w:jc w:val="center"/>
        <w:rPr>
          <w:sz w:val="28"/>
          <w:lang w:val="uk-UA"/>
        </w:rPr>
      </w:pPr>
      <w:r w:rsidRPr="00935070">
        <w:rPr>
          <w:sz w:val="28"/>
          <w:lang w:val="uk-UA"/>
        </w:rPr>
        <w:t>Аркуш погодження</w:t>
      </w:r>
    </w:p>
    <w:p w:rsidR="00D30835" w:rsidRDefault="00D30835" w:rsidP="003E7EB7">
      <w:pPr>
        <w:jc w:val="center"/>
        <w:rPr>
          <w:sz w:val="28"/>
          <w:lang w:val="uk-UA"/>
        </w:rPr>
      </w:pPr>
    </w:p>
    <w:tbl>
      <w:tblPr>
        <w:tblW w:w="0" w:type="auto"/>
        <w:tblLook w:val="00A0"/>
      </w:tblPr>
      <w:tblGrid>
        <w:gridCol w:w="3936"/>
        <w:gridCol w:w="2551"/>
        <w:gridCol w:w="2946"/>
      </w:tblGrid>
      <w:tr w:rsidR="00D30835" w:rsidRPr="0045724E" w:rsidTr="00917730">
        <w:trPr>
          <w:trHeight w:val="965"/>
        </w:trPr>
        <w:tc>
          <w:tcPr>
            <w:tcW w:w="3936" w:type="dxa"/>
          </w:tcPr>
          <w:p w:rsidR="00D30835" w:rsidRPr="0045724E" w:rsidRDefault="00D30835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Т.в.о. начальника відділу культури і туризму міської ради</w:t>
            </w:r>
          </w:p>
        </w:tc>
        <w:tc>
          <w:tcPr>
            <w:tcW w:w="2551" w:type="dxa"/>
          </w:tcPr>
          <w:p w:rsidR="00D30835" w:rsidRPr="0045724E" w:rsidRDefault="00D30835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Адамович Л.В.</w:t>
            </w:r>
          </w:p>
        </w:tc>
        <w:tc>
          <w:tcPr>
            <w:tcW w:w="2946" w:type="dxa"/>
          </w:tcPr>
          <w:p w:rsidR="00D30835" w:rsidRDefault="00D30835" w:rsidP="00EA4A53">
            <w:pPr>
              <w:rPr>
                <w:lang w:val="uk-UA"/>
              </w:rPr>
            </w:pPr>
          </w:p>
          <w:p w:rsidR="00D30835" w:rsidRPr="0045724E" w:rsidRDefault="00D30835" w:rsidP="00EA4A53">
            <w:pPr>
              <w:rPr>
                <w:sz w:val="28"/>
                <w:lang w:val="uk-UA"/>
              </w:rPr>
            </w:pPr>
            <w:r>
              <w:rPr>
                <w:lang w:val="uk-UA"/>
              </w:rPr>
              <w:t>_</w:t>
            </w:r>
            <w:r>
              <w:t>_______________</w:t>
            </w:r>
            <w:r w:rsidRPr="009159DE">
              <w:t>______</w:t>
            </w:r>
          </w:p>
        </w:tc>
      </w:tr>
      <w:tr w:rsidR="00D30835" w:rsidRPr="00930E9E" w:rsidTr="00917730">
        <w:trPr>
          <w:trHeight w:val="528"/>
        </w:trPr>
        <w:tc>
          <w:tcPr>
            <w:tcW w:w="9433" w:type="dxa"/>
            <w:gridSpan w:val="3"/>
          </w:tcPr>
          <w:p w:rsidR="00D30835" w:rsidRPr="00930E9E" w:rsidRDefault="00D30835" w:rsidP="00917730">
            <w:pPr>
              <w:jc w:val="center"/>
              <w:rPr>
                <w:i/>
                <w:color w:val="FF0000"/>
                <w:lang w:val="uk-UA"/>
              </w:rPr>
            </w:pPr>
          </w:p>
        </w:tc>
      </w:tr>
      <w:tr w:rsidR="00D30835" w:rsidRPr="0045724E" w:rsidTr="00917730">
        <w:trPr>
          <w:trHeight w:val="910"/>
        </w:trPr>
        <w:tc>
          <w:tcPr>
            <w:tcW w:w="3936" w:type="dxa"/>
          </w:tcPr>
          <w:p w:rsidR="00D30835" w:rsidRDefault="00D30835" w:rsidP="00917730">
            <w:pPr>
              <w:rPr>
                <w:sz w:val="28"/>
                <w:lang w:val="uk-UA"/>
              </w:rPr>
            </w:pPr>
          </w:p>
          <w:p w:rsidR="00D30835" w:rsidRDefault="00D30835" w:rsidP="00917730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>Секретар міської ради</w:t>
            </w:r>
            <w:r w:rsidRPr="0045724E">
              <w:rPr>
                <w:sz w:val="28"/>
                <w:lang w:val="uk-UA"/>
              </w:rPr>
              <w:tab/>
            </w:r>
          </w:p>
          <w:p w:rsidR="00D30835" w:rsidRPr="0045724E" w:rsidRDefault="00D30835" w:rsidP="00917730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D30835" w:rsidRDefault="00D30835" w:rsidP="00917730">
            <w:pPr>
              <w:rPr>
                <w:sz w:val="28"/>
                <w:lang w:val="uk-UA"/>
              </w:rPr>
            </w:pPr>
          </w:p>
          <w:p w:rsidR="00D30835" w:rsidRPr="0045724E" w:rsidRDefault="00D30835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Остапчук В.І.</w:t>
            </w:r>
          </w:p>
          <w:p w:rsidR="00D30835" w:rsidRPr="0045724E" w:rsidRDefault="00D30835" w:rsidP="00917730">
            <w:pPr>
              <w:rPr>
                <w:sz w:val="28"/>
                <w:lang w:val="uk-UA"/>
              </w:rPr>
            </w:pPr>
          </w:p>
        </w:tc>
        <w:tc>
          <w:tcPr>
            <w:tcW w:w="2946" w:type="dxa"/>
          </w:tcPr>
          <w:p w:rsidR="00D30835" w:rsidRDefault="00D30835" w:rsidP="00917730">
            <w:pPr>
              <w:jc w:val="center"/>
              <w:rPr>
                <w:lang w:val="uk-UA"/>
              </w:rPr>
            </w:pPr>
          </w:p>
          <w:p w:rsidR="00D30835" w:rsidRDefault="00D30835" w:rsidP="00917730">
            <w:pPr>
              <w:jc w:val="center"/>
            </w:pPr>
            <w:r>
              <w:t>________________</w:t>
            </w:r>
            <w:r w:rsidRPr="009159DE">
              <w:t>______</w:t>
            </w:r>
          </w:p>
          <w:p w:rsidR="00D30835" w:rsidRPr="00583787" w:rsidRDefault="00D30835" w:rsidP="00917730">
            <w:pPr>
              <w:tabs>
                <w:tab w:val="left" w:pos="1965"/>
              </w:tabs>
              <w:rPr>
                <w:lang w:val="uk-UA"/>
              </w:rPr>
            </w:pPr>
          </w:p>
        </w:tc>
      </w:tr>
      <w:tr w:rsidR="00D30835" w:rsidRPr="0045724E" w:rsidTr="00917730">
        <w:trPr>
          <w:trHeight w:val="842"/>
        </w:trPr>
        <w:tc>
          <w:tcPr>
            <w:tcW w:w="3936" w:type="dxa"/>
          </w:tcPr>
          <w:p w:rsidR="00D30835" w:rsidRDefault="00D30835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551" w:type="dxa"/>
          </w:tcPr>
          <w:p w:rsidR="00D30835" w:rsidRDefault="00D30835" w:rsidP="00917730">
            <w:pPr>
              <w:rPr>
                <w:sz w:val="28"/>
                <w:lang w:val="uk-UA"/>
              </w:rPr>
            </w:pPr>
          </w:p>
          <w:p w:rsidR="00D30835" w:rsidRPr="0045724E" w:rsidRDefault="00D30835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Колотов С.Ю.</w:t>
            </w:r>
          </w:p>
        </w:tc>
        <w:tc>
          <w:tcPr>
            <w:tcW w:w="2946" w:type="dxa"/>
          </w:tcPr>
          <w:p w:rsidR="00D30835" w:rsidRDefault="00D30835" w:rsidP="00917730">
            <w:pPr>
              <w:jc w:val="center"/>
              <w:rPr>
                <w:lang w:val="uk-UA"/>
              </w:rPr>
            </w:pPr>
          </w:p>
          <w:p w:rsidR="00D30835" w:rsidRPr="00474FF8" w:rsidRDefault="00D30835" w:rsidP="009177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</w:p>
        </w:tc>
      </w:tr>
      <w:tr w:rsidR="00D30835" w:rsidRPr="0045724E" w:rsidTr="00917730">
        <w:trPr>
          <w:trHeight w:val="320"/>
        </w:trPr>
        <w:tc>
          <w:tcPr>
            <w:tcW w:w="3936" w:type="dxa"/>
          </w:tcPr>
          <w:p w:rsidR="00D30835" w:rsidRDefault="00D30835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>Заступник міського голови</w:t>
            </w:r>
          </w:p>
          <w:p w:rsidR="00D30835" w:rsidRPr="002801F4" w:rsidRDefault="00D30835" w:rsidP="00917730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30835" w:rsidRDefault="00D30835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Гвозденко О.</w:t>
            </w:r>
            <w:r w:rsidRPr="0045724E">
              <w:rPr>
                <w:sz w:val="28"/>
                <w:lang w:val="uk-UA"/>
              </w:rPr>
              <w:t>В.</w:t>
            </w:r>
          </w:p>
          <w:p w:rsidR="00D30835" w:rsidRPr="0045724E" w:rsidRDefault="00D30835" w:rsidP="00917730">
            <w:pPr>
              <w:rPr>
                <w:sz w:val="28"/>
                <w:lang w:val="uk-UA"/>
              </w:rPr>
            </w:pPr>
          </w:p>
        </w:tc>
        <w:tc>
          <w:tcPr>
            <w:tcW w:w="2946" w:type="dxa"/>
          </w:tcPr>
          <w:p w:rsidR="00D30835" w:rsidRPr="00583787" w:rsidRDefault="00D30835" w:rsidP="00917730">
            <w:pPr>
              <w:jc w:val="center"/>
              <w:rPr>
                <w:lang w:val="uk-UA"/>
              </w:rPr>
            </w:pPr>
            <w:r w:rsidRPr="009159DE">
              <w:t>______________________</w:t>
            </w:r>
          </w:p>
        </w:tc>
      </w:tr>
      <w:tr w:rsidR="00D30835" w:rsidRPr="0045724E" w:rsidTr="00917730">
        <w:trPr>
          <w:trHeight w:val="616"/>
        </w:trPr>
        <w:tc>
          <w:tcPr>
            <w:tcW w:w="3936" w:type="dxa"/>
          </w:tcPr>
          <w:p w:rsidR="00D30835" w:rsidRDefault="00D30835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>Заступник міського голови</w:t>
            </w:r>
          </w:p>
          <w:p w:rsidR="00D30835" w:rsidRPr="002801F4" w:rsidRDefault="00D30835" w:rsidP="00917730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30835" w:rsidRDefault="00D30835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Легенчук А.В.</w:t>
            </w:r>
          </w:p>
        </w:tc>
        <w:tc>
          <w:tcPr>
            <w:tcW w:w="2946" w:type="dxa"/>
          </w:tcPr>
          <w:p w:rsidR="00D30835" w:rsidRPr="00583787" w:rsidRDefault="00D30835" w:rsidP="00917730">
            <w:pPr>
              <w:jc w:val="center"/>
              <w:rPr>
                <w:lang w:val="uk-UA"/>
              </w:rPr>
            </w:pPr>
            <w:r w:rsidRPr="009159DE">
              <w:t>______________________</w:t>
            </w:r>
          </w:p>
        </w:tc>
      </w:tr>
      <w:tr w:rsidR="00D30835" w:rsidRPr="0045724E" w:rsidTr="00917730">
        <w:trPr>
          <w:trHeight w:val="950"/>
        </w:trPr>
        <w:tc>
          <w:tcPr>
            <w:tcW w:w="3936" w:type="dxa"/>
          </w:tcPr>
          <w:p w:rsidR="00D30835" w:rsidRPr="0045724E" w:rsidRDefault="00D30835" w:rsidP="00917730">
            <w:pPr>
              <w:tabs>
                <w:tab w:val="left" w:pos="360"/>
              </w:tabs>
              <w:rPr>
                <w:rFonts w:eastAsia="Batang"/>
                <w:sz w:val="28"/>
                <w:szCs w:val="28"/>
                <w:lang w:val="uk-UA"/>
              </w:rPr>
            </w:pP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Заступник міського голови </w:t>
            </w:r>
            <w:r>
              <w:rPr>
                <w:rFonts w:eastAsia="Batang"/>
                <w:sz w:val="28"/>
                <w:szCs w:val="28"/>
                <w:lang w:val="uk-UA"/>
              </w:rPr>
              <w:t>– начальник фінансового управління міської ради</w:t>
            </w:r>
            <w:r w:rsidRPr="002801F4">
              <w:rPr>
                <w:rFonts w:eastAsia="Batang"/>
                <w:sz w:val="28"/>
                <w:szCs w:val="28"/>
                <w:lang w:val="uk-UA"/>
              </w:rPr>
              <w:t xml:space="preserve">      </w:t>
            </w:r>
          </w:p>
          <w:p w:rsidR="00D30835" w:rsidRDefault="00D30835" w:rsidP="00917730">
            <w:pPr>
              <w:tabs>
                <w:tab w:val="left" w:pos="360"/>
              </w:tabs>
              <w:jc w:val="both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30835" w:rsidRDefault="00D30835" w:rsidP="00917730">
            <w:pPr>
              <w:rPr>
                <w:sz w:val="28"/>
                <w:lang w:val="uk-UA"/>
              </w:rPr>
            </w:pPr>
          </w:p>
          <w:p w:rsidR="00D30835" w:rsidRDefault="00D30835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Ящук І.К.</w:t>
            </w:r>
          </w:p>
        </w:tc>
        <w:tc>
          <w:tcPr>
            <w:tcW w:w="2946" w:type="dxa"/>
          </w:tcPr>
          <w:p w:rsidR="00D30835" w:rsidRDefault="00D30835" w:rsidP="00917730">
            <w:pPr>
              <w:jc w:val="both"/>
              <w:rPr>
                <w:lang w:val="uk-UA"/>
              </w:rPr>
            </w:pPr>
          </w:p>
          <w:p w:rsidR="00D30835" w:rsidRDefault="00D30835" w:rsidP="009177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</w:p>
        </w:tc>
      </w:tr>
      <w:tr w:rsidR="00D30835" w:rsidRPr="0045724E" w:rsidTr="00917730">
        <w:trPr>
          <w:trHeight w:val="1234"/>
        </w:trPr>
        <w:tc>
          <w:tcPr>
            <w:tcW w:w="3936" w:type="dxa"/>
          </w:tcPr>
          <w:p w:rsidR="00D30835" w:rsidRPr="0045724E" w:rsidRDefault="00D30835" w:rsidP="00917730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 xml:space="preserve">Керуючий справами виконавчого </w:t>
            </w:r>
          </w:p>
          <w:p w:rsidR="00D30835" w:rsidRDefault="00D30835" w:rsidP="00917730">
            <w:pPr>
              <w:rPr>
                <w:sz w:val="28"/>
                <w:lang w:val="uk-UA"/>
              </w:rPr>
            </w:pPr>
            <w:r w:rsidRPr="0045724E">
              <w:rPr>
                <w:sz w:val="28"/>
                <w:lang w:val="uk-UA"/>
              </w:rPr>
              <w:t>комітету міської ради</w:t>
            </w:r>
          </w:p>
          <w:p w:rsidR="00D30835" w:rsidRPr="0045724E" w:rsidRDefault="00D30835" w:rsidP="00917730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D30835" w:rsidRDefault="00D30835" w:rsidP="00917730">
            <w:pPr>
              <w:rPr>
                <w:sz w:val="28"/>
                <w:lang w:val="uk-UA"/>
              </w:rPr>
            </w:pPr>
          </w:p>
          <w:p w:rsidR="00D30835" w:rsidRPr="0045724E" w:rsidRDefault="00D30835" w:rsidP="00917730">
            <w:pPr>
              <w:rPr>
                <w:sz w:val="28"/>
                <w:lang w:val="uk-UA"/>
              </w:rPr>
            </w:pPr>
          </w:p>
          <w:p w:rsidR="00D30835" w:rsidRDefault="00D30835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Ружицький Д.</w:t>
            </w:r>
            <w:r w:rsidRPr="0045724E">
              <w:rPr>
                <w:sz w:val="28"/>
                <w:lang w:val="uk-UA"/>
              </w:rPr>
              <w:t>А.</w:t>
            </w:r>
          </w:p>
          <w:p w:rsidR="00D30835" w:rsidRPr="0045724E" w:rsidRDefault="00D30835" w:rsidP="00917730">
            <w:pPr>
              <w:rPr>
                <w:sz w:val="28"/>
                <w:lang w:val="uk-UA"/>
              </w:rPr>
            </w:pPr>
          </w:p>
        </w:tc>
        <w:tc>
          <w:tcPr>
            <w:tcW w:w="2946" w:type="dxa"/>
          </w:tcPr>
          <w:p w:rsidR="00D30835" w:rsidRDefault="00D30835" w:rsidP="00917730">
            <w:pPr>
              <w:jc w:val="center"/>
            </w:pPr>
          </w:p>
          <w:p w:rsidR="00D30835" w:rsidRDefault="00D30835" w:rsidP="00917730">
            <w:pPr>
              <w:jc w:val="center"/>
            </w:pPr>
          </w:p>
          <w:p w:rsidR="00D30835" w:rsidRDefault="00D30835" w:rsidP="00917730">
            <w:pPr>
              <w:jc w:val="center"/>
              <w:rPr>
                <w:lang w:val="uk-UA"/>
              </w:rPr>
            </w:pPr>
            <w:r>
              <w:t>________________</w:t>
            </w:r>
            <w:r w:rsidRPr="009159DE">
              <w:t>______</w:t>
            </w:r>
          </w:p>
          <w:p w:rsidR="00D30835" w:rsidRPr="005923FF" w:rsidRDefault="00D30835" w:rsidP="00917730">
            <w:pPr>
              <w:rPr>
                <w:lang w:val="uk-UA"/>
              </w:rPr>
            </w:pPr>
          </w:p>
        </w:tc>
      </w:tr>
      <w:tr w:rsidR="00D30835" w:rsidRPr="00930E9E" w:rsidTr="00917730">
        <w:trPr>
          <w:trHeight w:val="528"/>
        </w:trPr>
        <w:tc>
          <w:tcPr>
            <w:tcW w:w="9433" w:type="dxa"/>
            <w:gridSpan w:val="3"/>
          </w:tcPr>
          <w:p w:rsidR="00D30835" w:rsidRPr="00930E9E" w:rsidRDefault="00D30835" w:rsidP="00917730">
            <w:pPr>
              <w:jc w:val="center"/>
              <w:rPr>
                <w:i/>
                <w:color w:val="FF0000"/>
                <w:lang w:val="uk-UA"/>
              </w:rPr>
            </w:pPr>
          </w:p>
        </w:tc>
      </w:tr>
      <w:tr w:rsidR="00D30835" w:rsidRPr="0045724E" w:rsidTr="00917730">
        <w:trPr>
          <w:trHeight w:val="1916"/>
        </w:trPr>
        <w:tc>
          <w:tcPr>
            <w:tcW w:w="3936" w:type="dxa"/>
          </w:tcPr>
          <w:p w:rsidR="00D30835" w:rsidRPr="0045724E" w:rsidRDefault="00D30835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Заступник керуючого справами виконавчого комітету, начальник організаційного відділу міської ради   </w:t>
            </w:r>
          </w:p>
          <w:p w:rsidR="00D30835" w:rsidRPr="0045724E" w:rsidRDefault="00D30835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551" w:type="dxa"/>
          </w:tcPr>
          <w:p w:rsidR="00D30835" w:rsidRPr="0045724E" w:rsidRDefault="00D30835" w:rsidP="00917730">
            <w:pPr>
              <w:rPr>
                <w:sz w:val="28"/>
                <w:lang w:val="uk-UA"/>
              </w:rPr>
            </w:pPr>
          </w:p>
          <w:p w:rsidR="00D30835" w:rsidRDefault="00D30835" w:rsidP="00917730">
            <w:pPr>
              <w:rPr>
                <w:sz w:val="28"/>
                <w:lang w:val="uk-UA"/>
              </w:rPr>
            </w:pPr>
          </w:p>
          <w:p w:rsidR="00D30835" w:rsidRDefault="00D30835" w:rsidP="00917730">
            <w:pPr>
              <w:rPr>
                <w:sz w:val="28"/>
                <w:lang w:val="uk-UA"/>
              </w:rPr>
            </w:pPr>
          </w:p>
          <w:p w:rsidR="00D30835" w:rsidRDefault="00D30835" w:rsidP="00917730">
            <w:pPr>
              <w:rPr>
                <w:sz w:val="28"/>
                <w:lang w:val="uk-UA"/>
              </w:rPr>
            </w:pPr>
          </w:p>
          <w:p w:rsidR="00D30835" w:rsidRPr="0045724E" w:rsidRDefault="00D30835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Марчук Н.</w:t>
            </w:r>
            <w:r w:rsidRPr="0045724E">
              <w:rPr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2946" w:type="dxa"/>
          </w:tcPr>
          <w:p w:rsidR="00D30835" w:rsidRDefault="00D30835" w:rsidP="00917730">
            <w:pPr>
              <w:jc w:val="center"/>
            </w:pPr>
          </w:p>
          <w:p w:rsidR="00D30835" w:rsidRDefault="00D30835" w:rsidP="00917730">
            <w:pPr>
              <w:jc w:val="center"/>
            </w:pPr>
          </w:p>
          <w:p w:rsidR="00D30835" w:rsidRDefault="00D30835" w:rsidP="00917730">
            <w:pPr>
              <w:jc w:val="center"/>
            </w:pPr>
          </w:p>
          <w:p w:rsidR="00D30835" w:rsidRDefault="00D30835" w:rsidP="00917730">
            <w:pPr>
              <w:rPr>
                <w:lang w:val="uk-UA"/>
              </w:rPr>
            </w:pPr>
          </w:p>
          <w:p w:rsidR="00D30835" w:rsidRPr="00BE3A30" w:rsidRDefault="00D30835" w:rsidP="00917730">
            <w:pPr>
              <w:rPr>
                <w:lang w:val="uk-UA"/>
              </w:rPr>
            </w:pPr>
          </w:p>
          <w:p w:rsidR="00D30835" w:rsidRPr="009159DE" w:rsidRDefault="00D30835" w:rsidP="00917730">
            <w:r>
              <w:t>________________</w:t>
            </w:r>
            <w:r w:rsidRPr="009159DE">
              <w:t>______</w:t>
            </w:r>
          </w:p>
        </w:tc>
      </w:tr>
      <w:tr w:rsidR="00D30835" w:rsidRPr="0045724E" w:rsidTr="00917730">
        <w:trPr>
          <w:trHeight w:val="950"/>
        </w:trPr>
        <w:tc>
          <w:tcPr>
            <w:tcW w:w="3936" w:type="dxa"/>
          </w:tcPr>
          <w:p w:rsidR="00D30835" w:rsidRPr="0045724E" w:rsidRDefault="00D30835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 w:rsidRPr="0045724E">
              <w:rPr>
                <w:rFonts w:eastAsia="Batang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  <w:p w:rsidR="00D30835" w:rsidRPr="0045724E" w:rsidRDefault="00D30835" w:rsidP="00917730">
            <w:pPr>
              <w:rPr>
                <w:sz w:val="28"/>
                <w:lang w:val="uk-UA"/>
              </w:rPr>
            </w:pPr>
          </w:p>
        </w:tc>
        <w:tc>
          <w:tcPr>
            <w:tcW w:w="2551" w:type="dxa"/>
          </w:tcPr>
          <w:p w:rsidR="00D30835" w:rsidRPr="0045724E" w:rsidRDefault="00D30835" w:rsidP="00917730">
            <w:pPr>
              <w:rPr>
                <w:sz w:val="28"/>
                <w:lang w:val="uk-UA"/>
              </w:rPr>
            </w:pPr>
          </w:p>
          <w:p w:rsidR="00D30835" w:rsidRPr="0045724E" w:rsidRDefault="00D30835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Антонюк П</w:t>
            </w:r>
            <w:r w:rsidRPr="0045724E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Г.</w:t>
            </w:r>
          </w:p>
        </w:tc>
        <w:tc>
          <w:tcPr>
            <w:tcW w:w="2946" w:type="dxa"/>
          </w:tcPr>
          <w:p w:rsidR="00D30835" w:rsidRDefault="00D30835" w:rsidP="00917730"/>
          <w:p w:rsidR="00D30835" w:rsidRPr="009159DE" w:rsidRDefault="00D30835" w:rsidP="00917730">
            <w:pPr>
              <w:jc w:val="center"/>
            </w:pPr>
            <w:r>
              <w:t>_______________</w:t>
            </w:r>
            <w:r w:rsidRPr="009159DE">
              <w:t>______</w:t>
            </w:r>
          </w:p>
        </w:tc>
      </w:tr>
      <w:tr w:rsidR="00D30835" w:rsidRPr="0045724E" w:rsidTr="00917730">
        <w:trPr>
          <w:trHeight w:val="965"/>
        </w:trPr>
        <w:tc>
          <w:tcPr>
            <w:tcW w:w="3936" w:type="dxa"/>
          </w:tcPr>
          <w:p w:rsidR="00D30835" w:rsidRDefault="00D30835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Начальник відділу загальної роботи, </w:t>
            </w:r>
            <w:r w:rsidRPr="0045724E">
              <w:rPr>
                <w:rFonts w:eastAsia="Batang"/>
                <w:sz w:val="28"/>
                <w:szCs w:val="28"/>
                <w:lang w:val="uk-UA"/>
              </w:rPr>
              <w:t xml:space="preserve">з питань контролю </w:t>
            </w:r>
          </w:p>
          <w:p w:rsidR="00D30835" w:rsidRDefault="00D30835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та прийому громадян </w:t>
            </w:r>
          </w:p>
          <w:p w:rsidR="00D30835" w:rsidRPr="0045724E" w:rsidRDefault="00D30835" w:rsidP="00917730">
            <w:pPr>
              <w:rPr>
                <w:rFonts w:eastAsia="Batang"/>
                <w:sz w:val="28"/>
                <w:szCs w:val="28"/>
                <w:lang w:val="uk-UA"/>
              </w:rPr>
            </w:pPr>
            <w:r w:rsidRPr="0045724E">
              <w:rPr>
                <w:rFonts w:eastAsia="Batang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2551" w:type="dxa"/>
          </w:tcPr>
          <w:p w:rsidR="00D30835" w:rsidRPr="0045724E" w:rsidRDefault="00D30835" w:rsidP="00917730">
            <w:pPr>
              <w:rPr>
                <w:sz w:val="28"/>
                <w:lang w:val="uk-UA"/>
              </w:rPr>
            </w:pPr>
          </w:p>
          <w:p w:rsidR="00D30835" w:rsidRDefault="00D30835" w:rsidP="00917730">
            <w:pPr>
              <w:rPr>
                <w:sz w:val="28"/>
                <w:lang w:val="uk-UA"/>
              </w:rPr>
            </w:pPr>
          </w:p>
          <w:p w:rsidR="00D30835" w:rsidRDefault="00D30835" w:rsidP="00917730">
            <w:pPr>
              <w:rPr>
                <w:sz w:val="28"/>
                <w:lang w:val="uk-UA"/>
              </w:rPr>
            </w:pPr>
          </w:p>
          <w:p w:rsidR="00D30835" w:rsidRPr="0045724E" w:rsidRDefault="00D30835" w:rsidP="0091773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Мартинюк Л</w:t>
            </w:r>
            <w:r w:rsidRPr="0045724E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В. </w:t>
            </w:r>
          </w:p>
        </w:tc>
        <w:tc>
          <w:tcPr>
            <w:tcW w:w="2946" w:type="dxa"/>
          </w:tcPr>
          <w:p w:rsidR="00D30835" w:rsidRPr="00D65673" w:rsidRDefault="00D30835" w:rsidP="00917730">
            <w:pPr>
              <w:jc w:val="center"/>
              <w:rPr>
                <w:lang w:val="uk-UA"/>
              </w:rPr>
            </w:pPr>
          </w:p>
          <w:p w:rsidR="00D30835" w:rsidRDefault="00D30835" w:rsidP="00917730">
            <w:pPr>
              <w:jc w:val="center"/>
              <w:rPr>
                <w:lang w:val="uk-UA"/>
              </w:rPr>
            </w:pPr>
          </w:p>
          <w:p w:rsidR="00D30835" w:rsidRDefault="00D30835" w:rsidP="00917730">
            <w:pPr>
              <w:jc w:val="center"/>
              <w:rPr>
                <w:lang w:val="uk-UA"/>
              </w:rPr>
            </w:pPr>
          </w:p>
          <w:p w:rsidR="00D30835" w:rsidRPr="0045724E" w:rsidRDefault="00D30835" w:rsidP="00917730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_</w:t>
            </w:r>
            <w:r>
              <w:t>_______________</w:t>
            </w:r>
            <w:r w:rsidRPr="009159DE">
              <w:t>______</w:t>
            </w:r>
          </w:p>
        </w:tc>
      </w:tr>
    </w:tbl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Pr="000964FE" w:rsidRDefault="00D30835" w:rsidP="00B637DE">
      <w:pPr>
        <w:rPr>
          <w:sz w:val="28"/>
          <w:szCs w:val="28"/>
          <w:lang w:val="uk-UA"/>
        </w:rPr>
      </w:pPr>
    </w:p>
    <w:p w:rsidR="00D30835" w:rsidRDefault="00D30835" w:rsidP="00B637DE">
      <w:pPr>
        <w:rPr>
          <w:sz w:val="28"/>
          <w:szCs w:val="28"/>
          <w:lang w:val="uk-UA"/>
        </w:rPr>
      </w:pPr>
    </w:p>
    <w:p w:rsidR="00D30835" w:rsidRDefault="00D30835" w:rsidP="00B637DE">
      <w:pPr>
        <w:rPr>
          <w:sz w:val="28"/>
          <w:szCs w:val="28"/>
          <w:lang w:val="uk-UA"/>
        </w:rPr>
      </w:pPr>
    </w:p>
    <w:p w:rsidR="00D30835" w:rsidRDefault="00D30835"/>
    <w:sectPr w:rsidR="00D30835" w:rsidSect="009C0E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CFC"/>
    <w:multiLevelType w:val="hybridMultilevel"/>
    <w:tmpl w:val="D0C4A4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57A0A"/>
    <w:multiLevelType w:val="hybridMultilevel"/>
    <w:tmpl w:val="DD989B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681939"/>
    <w:multiLevelType w:val="hybridMultilevel"/>
    <w:tmpl w:val="0BECC9A6"/>
    <w:lvl w:ilvl="0" w:tplc="8C1EF85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7DE"/>
    <w:rsid w:val="00034A33"/>
    <w:rsid w:val="000574A2"/>
    <w:rsid w:val="00063810"/>
    <w:rsid w:val="000964FE"/>
    <w:rsid w:val="000A5641"/>
    <w:rsid w:val="000B3106"/>
    <w:rsid w:val="000D6868"/>
    <w:rsid w:val="00135D17"/>
    <w:rsid w:val="00155AEE"/>
    <w:rsid w:val="001F308E"/>
    <w:rsid w:val="00224EF0"/>
    <w:rsid w:val="00225A1C"/>
    <w:rsid w:val="00240062"/>
    <w:rsid w:val="00247BA7"/>
    <w:rsid w:val="0027588B"/>
    <w:rsid w:val="002801F4"/>
    <w:rsid w:val="002B6776"/>
    <w:rsid w:val="002F4B85"/>
    <w:rsid w:val="003608E3"/>
    <w:rsid w:val="003674D2"/>
    <w:rsid w:val="003E5C29"/>
    <w:rsid w:val="003E7EB7"/>
    <w:rsid w:val="0045724E"/>
    <w:rsid w:val="00467C6C"/>
    <w:rsid w:val="00474FF8"/>
    <w:rsid w:val="00485BB8"/>
    <w:rsid w:val="004866DD"/>
    <w:rsid w:val="004B239C"/>
    <w:rsid w:val="004C7BB6"/>
    <w:rsid w:val="00511EC1"/>
    <w:rsid w:val="0055362B"/>
    <w:rsid w:val="005775E2"/>
    <w:rsid w:val="00583787"/>
    <w:rsid w:val="005909FC"/>
    <w:rsid w:val="005923FF"/>
    <w:rsid w:val="005A5F80"/>
    <w:rsid w:val="005A685A"/>
    <w:rsid w:val="005B12AF"/>
    <w:rsid w:val="005D4366"/>
    <w:rsid w:val="00655E5D"/>
    <w:rsid w:val="006771AD"/>
    <w:rsid w:val="006849D2"/>
    <w:rsid w:val="006C2C78"/>
    <w:rsid w:val="006E3B2C"/>
    <w:rsid w:val="00702D5D"/>
    <w:rsid w:val="00751282"/>
    <w:rsid w:val="00765B07"/>
    <w:rsid w:val="008876F2"/>
    <w:rsid w:val="008B3FD0"/>
    <w:rsid w:val="00902196"/>
    <w:rsid w:val="009159DE"/>
    <w:rsid w:val="00917730"/>
    <w:rsid w:val="00930E9E"/>
    <w:rsid w:val="00935070"/>
    <w:rsid w:val="00950E5C"/>
    <w:rsid w:val="00956C1A"/>
    <w:rsid w:val="00981494"/>
    <w:rsid w:val="009873A5"/>
    <w:rsid w:val="009A6E02"/>
    <w:rsid w:val="009B1069"/>
    <w:rsid w:val="009B3924"/>
    <w:rsid w:val="009B4C5A"/>
    <w:rsid w:val="009C0E03"/>
    <w:rsid w:val="009C55C6"/>
    <w:rsid w:val="009F22E2"/>
    <w:rsid w:val="00A30A90"/>
    <w:rsid w:val="00A75D48"/>
    <w:rsid w:val="00A76322"/>
    <w:rsid w:val="00A95C90"/>
    <w:rsid w:val="00AD3997"/>
    <w:rsid w:val="00B00AD0"/>
    <w:rsid w:val="00B119F3"/>
    <w:rsid w:val="00B21443"/>
    <w:rsid w:val="00B4506E"/>
    <w:rsid w:val="00B637DE"/>
    <w:rsid w:val="00B721C7"/>
    <w:rsid w:val="00B774DE"/>
    <w:rsid w:val="00BB1C2C"/>
    <w:rsid w:val="00BD15E7"/>
    <w:rsid w:val="00BE3A30"/>
    <w:rsid w:val="00BE6B94"/>
    <w:rsid w:val="00C3702F"/>
    <w:rsid w:val="00CB7D74"/>
    <w:rsid w:val="00CD221D"/>
    <w:rsid w:val="00CF7581"/>
    <w:rsid w:val="00D30835"/>
    <w:rsid w:val="00D55271"/>
    <w:rsid w:val="00D65673"/>
    <w:rsid w:val="00D7784B"/>
    <w:rsid w:val="00DA1357"/>
    <w:rsid w:val="00DA2A8E"/>
    <w:rsid w:val="00DB68A8"/>
    <w:rsid w:val="00DB73E8"/>
    <w:rsid w:val="00DC6C42"/>
    <w:rsid w:val="00DC79C3"/>
    <w:rsid w:val="00DE5A00"/>
    <w:rsid w:val="00E2776B"/>
    <w:rsid w:val="00E279C8"/>
    <w:rsid w:val="00E32FF2"/>
    <w:rsid w:val="00EA4A53"/>
    <w:rsid w:val="00EC7431"/>
    <w:rsid w:val="00F05F8A"/>
    <w:rsid w:val="00F67CC4"/>
    <w:rsid w:val="00F86E62"/>
    <w:rsid w:val="00FB3475"/>
    <w:rsid w:val="00FB7470"/>
    <w:rsid w:val="00FB7C43"/>
    <w:rsid w:val="00FC4A64"/>
    <w:rsid w:val="00FD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D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63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39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37D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3997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BodyTextChar">
    <w:name w:val="Body Text Char"/>
    <w:link w:val="BodyText"/>
    <w:uiPriority w:val="99"/>
    <w:locked/>
    <w:rsid w:val="00B637DE"/>
    <w:rPr>
      <w:sz w:val="18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B637DE"/>
    <w:pPr>
      <w:shd w:val="clear" w:color="auto" w:fill="FFFFFF"/>
      <w:spacing w:before="180" w:line="216" w:lineRule="exact"/>
      <w:jc w:val="center"/>
    </w:pPr>
    <w:rPr>
      <w:rFonts w:ascii="Calibri" w:eastAsia="Calibri" w:hAnsi="Calibri"/>
      <w:sz w:val="18"/>
      <w:szCs w:val="1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91FA7"/>
    <w:rPr>
      <w:rFonts w:ascii="Times New Roman" w:eastAsia="Times New Roman" w:hAnsi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B637DE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7DE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Знак"/>
    <w:basedOn w:val="Normal"/>
    <w:uiPriority w:val="99"/>
    <w:rsid w:val="00B637DE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637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849D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608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608E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AD3997"/>
    <w:rPr>
      <w:rFonts w:ascii="Times New Roman" w:hAnsi="Times New Roman"/>
      <w:spacing w:val="20"/>
      <w:sz w:val="22"/>
    </w:rPr>
  </w:style>
  <w:style w:type="character" w:customStyle="1" w:styleId="xfmc1">
    <w:name w:val="xfmc1"/>
    <w:basedOn w:val="DefaultParagraphFont"/>
    <w:uiPriority w:val="99"/>
    <w:rsid w:val="002B67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512</TotalTime>
  <Pages>6</Pages>
  <Words>1140</Words>
  <Characters>6502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1</cp:lastModifiedBy>
  <cp:revision>40</cp:revision>
  <cp:lastPrinted>2018-09-27T08:56:00Z</cp:lastPrinted>
  <dcterms:created xsi:type="dcterms:W3CDTF">2016-10-05T11:29:00Z</dcterms:created>
  <dcterms:modified xsi:type="dcterms:W3CDTF">2018-09-28T07:44:00Z</dcterms:modified>
</cp:coreProperties>
</file>