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1" w:rsidRPr="005F5F99" w:rsidRDefault="00340B51" w:rsidP="009E1191">
      <w:pPr>
        <w:widowControl w:val="0"/>
        <w:autoSpaceDE w:val="0"/>
        <w:ind w:left="-1680" w:right="-164" w:firstLine="600"/>
        <w:jc w:val="center"/>
        <w:rPr>
          <w:sz w:val="28"/>
          <w:szCs w:val="28"/>
          <w:lang w:val="uk-UA"/>
        </w:rPr>
      </w:pPr>
      <w:r w:rsidRPr="0034057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340B51" w:rsidRPr="005F5F99" w:rsidRDefault="00340B51" w:rsidP="009E1191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УКРАЇНА</w:t>
      </w:r>
    </w:p>
    <w:p w:rsidR="00340B51" w:rsidRPr="005F5F99" w:rsidRDefault="00340B51" w:rsidP="009E1191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ЖИТОМИРСЬКА ОБЛАСТЬ</w:t>
      </w:r>
    </w:p>
    <w:p w:rsidR="00340B51" w:rsidRPr="005F5F99" w:rsidRDefault="00340B51" w:rsidP="009E1191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НОВОГРАД-ВОЛИНСЬКА МІСЬКА РАДА</w:t>
      </w:r>
    </w:p>
    <w:p w:rsidR="00340B51" w:rsidRPr="005F5F99" w:rsidRDefault="00340B51" w:rsidP="009E1191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МІСЬКИЙ ГОЛОВА</w:t>
      </w:r>
    </w:p>
    <w:p w:rsidR="00340B51" w:rsidRPr="005F5F99" w:rsidRDefault="00340B51" w:rsidP="009E1191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РОЗПОРЯДЖЕННЯ</w:t>
      </w:r>
    </w:p>
    <w:p w:rsidR="00340B51" w:rsidRPr="005F5F99" w:rsidRDefault="00340B51" w:rsidP="00CA2E1E">
      <w:pPr>
        <w:widowControl w:val="0"/>
        <w:autoSpaceDE w:val="0"/>
        <w:ind w:left="-960" w:right="-164"/>
        <w:rPr>
          <w:sz w:val="28"/>
          <w:szCs w:val="28"/>
          <w:lang w:val="uk-UA"/>
        </w:rPr>
      </w:pPr>
    </w:p>
    <w:p w:rsidR="00340B51" w:rsidRPr="00DD1496" w:rsidRDefault="00340B51" w:rsidP="003E11E2">
      <w:pPr>
        <w:widowControl w:val="0"/>
        <w:autoSpaceDE w:val="0"/>
        <w:ind w:right="-164"/>
        <w:rPr>
          <w:rStyle w:val="FontStyle15"/>
          <w:sz w:val="28"/>
          <w:szCs w:val="28"/>
          <w:lang w:val="uk-UA"/>
        </w:rPr>
      </w:pPr>
      <w:r w:rsidRPr="005F5F99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24.10.2018  </w:t>
      </w:r>
      <w:r w:rsidRPr="005F5F99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245(о)</w:t>
      </w:r>
    </w:p>
    <w:p w:rsidR="00340B51" w:rsidRPr="00965C80" w:rsidRDefault="00340B51" w:rsidP="00126CE2">
      <w:pPr>
        <w:pStyle w:val="Style6"/>
        <w:widowControl/>
        <w:tabs>
          <w:tab w:val="left" w:pos="4111"/>
        </w:tabs>
        <w:ind w:right="5566" w:firstLine="0"/>
        <w:jc w:val="left"/>
        <w:rPr>
          <w:rStyle w:val="FontStyle15"/>
          <w:sz w:val="18"/>
          <w:szCs w:val="18"/>
        </w:rPr>
      </w:pPr>
    </w:p>
    <w:tbl>
      <w:tblPr>
        <w:tblW w:w="0" w:type="auto"/>
        <w:tblLook w:val="01E0"/>
      </w:tblPr>
      <w:tblGrid>
        <w:gridCol w:w="4150"/>
        <w:gridCol w:w="5704"/>
      </w:tblGrid>
      <w:tr w:rsidR="00340B51" w:rsidRPr="009E1191" w:rsidTr="009E1191">
        <w:tc>
          <w:tcPr>
            <w:tcW w:w="4308" w:type="dxa"/>
          </w:tcPr>
          <w:p w:rsidR="00340B51" w:rsidRPr="009E1191" w:rsidRDefault="00340B51" w:rsidP="009F79C9">
            <w:pPr>
              <w:tabs>
                <w:tab w:val="left" w:pos="4678"/>
              </w:tabs>
              <w:ind w:right="250"/>
              <w:jc w:val="both"/>
              <w:rPr>
                <w:sz w:val="28"/>
                <w:szCs w:val="28"/>
                <w:lang w:val="uk-UA"/>
              </w:rPr>
            </w:pPr>
            <w:r w:rsidRPr="009E1191">
              <w:rPr>
                <w:sz w:val="28"/>
                <w:szCs w:val="28"/>
                <w:lang w:val="uk-UA"/>
              </w:rPr>
              <w:t>Про п</w:t>
            </w:r>
            <w:r w:rsidRPr="009E1191">
              <w:rPr>
                <w:sz w:val="28"/>
                <w:szCs w:val="28"/>
              </w:rPr>
              <w:t>роведенн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9E1191">
              <w:rPr>
                <w:sz w:val="28"/>
                <w:szCs w:val="28"/>
              </w:rPr>
              <w:t xml:space="preserve">відкритого </w:t>
            </w:r>
          </w:p>
          <w:p w:rsidR="00340B51" w:rsidRPr="009E1191" w:rsidRDefault="00340B51" w:rsidP="009F79C9">
            <w:pPr>
              <w:tabs>
                <w:tab w:val="left" w:pos="3402"/>
                <w:tab w:val="left" w:pos="4678"/>
              </w:tabs>
              <w:ind w:right="518"/>
              <w:jc w:val="both"/>
              <w:rPr>
                <w:sz w:val="28"/>
                <w:szCs w:val="28"/>
                <w:lang w:val="uk-UA"/>
              </w:rPr>
            </w:pPr>
            <w:r w:rsidRPr="009E1191">
              <w:rPr>
                <w:sz w:val="28"/>
                <w:szCs w:val="28"/>
              </w:rPr>
              <w:t xml:space="preserve">чемпіонату </w:t>
            </w:r>
            <w:r>
              <w:rPr>
                <w:sz w:val="28"/>
                <w:szCs w:val="28"/>
                <w:lang w:val="uk-UA"/>
              </w:rPr>
              <w:t xml:space="preserve">міста з </w:t>
            </w:r>
            <w:r w:rsidRPr="009E1191">
              <w:rPr>
                <w:sz w:val="28"/>
                <w:szCs w:val="28"/>
                <w:lang w:val="uk-UA"/>
              </w:rPr>
              <w:t xml:space="preserve">кіокушинкай карате </w:t>
            </w:r>
          </w:p>
        </w:tc>
        <w:tc>
          <w:tcPr>
            <w:tcW w:w="6167" w:type="dxa"/>
          </w:tcPr>
          <w:p w:rsidR="00340B51" w:rsidRPr="009E1191" w:rsidRDefault="00340B51" w:rsidP="00F36FF9">
            <w:pPr>
              <w:rPr>
                <w:sz w:val="28"/>
                <w:szCs w:val="28"/>
              </w:rPr>
            </w:pPr>
          </w:p>
        </w:tc>
      </w:tr>
    </w:tbl>
    <w:p w:rsidR="00340B51" w:rsidRPr="00965C80" w:rsidRDefault="00340B51" w:rsidP="00F36FF9">
      <w:pPr>
        <w:rPr>
          <w:sz w:val="18"/>
          <w:szCs w:val="18"/>
          <w:lang w:val="uk-UA"/>
        </w:rPr>
      </w:pPr>
    </w:p>
    <w:p w:rsidR="00340B51" w:rsidRDefault="00340B51" w:rsidP="00102049">
      <w:pPr>
        <w:ind w:firstLine="567"/>
        <w:jc w:val="both"/>
        <w:rPr>
          <w:sz w:val="28"/>
          <w:szCs w:val="28"/>
          <w:lang w:val="uk-UA"/>
        </w:rPr>
      </w:pPr>
      <w:r w:rsidRPr="005F5F99">
        <w:rPr>
          <w:rStyle w:val="FontStyle15"/>
          <w:sz w:val="28"/>
          <w:szCs w:val="28"/>
          <w:lang w:val="uk-UA"/>
        </w:rPr>
        <w:t xml:space="preserve">Керуючись пунктами 19, 20 частини четвертої статті 42 Закону України „Про місцеве самоврядування в Україні“, </w:t>
      </w:r>
      <w:r w:rsidRPr="005F5F99">
        <w:rPr>
          <w:sz w:val="28"/>
          <w:szCs w:val="28"/>
          <w:lang w:val="uk-UA"/>
        </w:rPr>
        <w:t xml:space="preserve">постановою Кабінету Міністрів України від 18 грудня 1998 року № 2025 </w:t>
      </w:r>
      <w:r w:rsidRPr="00DA1A7A">
        <w:rPr>
          <w:sz w:val="28"/>
          <w:szCs w:val="28"/>
          <w:lang w:val="uk-UA"/>
        </w:rPr>
        <w:t>„</w:t>
      </w:r>
      <w:r w:rsidRPr="00DA1A7A">
        <w:rPr>
          <w:rStyle w:val="FontStyle15"/>
          <w:sz w:val="28"/>
          <w:szCs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заходів“,</w:t>
      </w:r>
      <w:r>
        <w:rPr>
          <w:rStyle w:val="FontStyle15"/>
          <w:sz w:val="28"/>
          <w:szCs w:val="28"/>
          <w:lang w:val="uk-UA"/>
        </w:rPr>
        <w:t xml:space="preserve"> враховуючи звернення президента громадської організації </w:t>
      </w:r>
      <w:r w:rsidRPr="00DA1A7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Житомирська обласна федерація кіокушин-кан шогакукай карате</w:t>
      </w:r>
      <w:r w:rsidRPr="00A75824">
        <w:rPr>
          <w:rStyle w:val="FontStyle15"/>
          <w:sz w:val="28"/>
          <w:szCs w:val="28"/>
          <w:lang w:val="uk-UA"/>
        </w:rPr>
        <w:t>“</w:t>
      </w:r>
      <w:r>
        <w:rPr>
          <w:rStyle w:val="FontStyle15"/>
          <w:sz w:val="28"/>
          <w:szCs w:val="28"/>
          <w:lang w:val="uk-UA"/>
        </w:rPr>
        <w:t xml:space="preserve"> від 24.10.2018 № 4,</w:t>
      </w:r>
      <w:r w:rsidRPr="00DA1A7A">
        <w:rPr>
          <w:rStyle w:val="FontStyle15"/>
          <w:sz w:val="28"/>
          <w:szCs w:val="28"/>
          <w:lang w:val="uk-UA"/>
        </w:rPr>
        <w:t xml:space="preserve"> з метою належної організації проведення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F36FF9">
        <w:rPr>
          <w:sz w:val="28"/>
          <w:szCs w:val="28"/>
          <w:lang w:val="uk-UA"/>
        </w:rPr>
        <w:t xml:space="preserve">відкритого </w:t>
      </w:r>
      <w:r>
        <w:rPr>
          <w:sz w:val="28"/>
          <w:szCs w:val="28"/>
          <w:lang w:val="uk-UA"/>
        </w:rPr>
        <w:t xml:space="preserve">чемпіонату міста Новограда-Волинського </w:t>
      </w:r>
      <w:r w:rsidRPr="00F36FF9">
        <w:rPr>
          <w:sz w:val="28"/>
          <w:szCs w:val="28"/>
          <w:lang w:val="uk-UA"/>
        </w:rPr>
        <w:t>з кіокушинкай карате</w:t>
      </w:r>
      <w:r>
        <w:rPr>
          <w:sz w:val="28"/>
          <w:szCs w:val="28"/>
          <w:lang w:val="uk-UA"/>
        </w:rPr>
        <w:t xml:space="preserve"> </w:t>
      </w:r>
      <w:r w:rsidRPr="00A75824">
        <w:rPr>
          <w:sz w:val="28"/>
          <w:szCs w:val="28"/>
          <w:lang w:val="uk-UA"/>
        </w:rPr>
        <w:t xml:space="preserve">в розділі </w:t>
      </w:r>
      <w:r w:rsidRPr="00A75824">
        <w:rPr>
          <w:rStyle w:val="FontStyle15"/>
          <w:sz w:val="28"/>
          <w:szCs w:val="28"/>
          <w:lang w:val="uk-UA"/>
        </w:rPr>
        <w:t>„</w:t>
      </w:r>
      <w:r w:rsidRPr="00A75824">
        <w:rPr>
          <w:sz w:val="28"/>
          <w:szCs w:val="28"/>
          <w:lang w:val="uk-UA"/>
        </w:rPr>
        <w:t>куміте</w:t>
      </w:r>
      <w:r w:rsidRPr="00A75824">
        <w:rPr>
          <w:rStyle w:val="FontStyle15"/>
          <w:sz w:val="28"/>
          <w:szCs w:val="28"/>
          <w:lang w:val="uk-UA"/>
        </w:rPr>
        <w:t>“ та</w:t>
      </w:r>
      <w:r w:rsidRPr="00A75824">
        <w:rPr>
          <w:sz w:val="28"/>
          <w:szCs w:val="28"/>
          <w:lang w:val="uk-UA"/>
        </w:rPr>
        <w:t xml:space="preserve"> </w:t>
      </w:r>
      <w:r w:rsidRPr="00A75824">
        <w:rPr>
          <w:rStyle w:val="FontStyle15"/>
          <w:sz w:val="28"/>
          <w:szCs w:val="28"/>
          <w:lang w:val="uk-UA"/>
        </w:rPr>
        <w:t>„</w:t>
      </w:r>
      <w:r w:rsidRPr="00A75824">
        <w:rPr>
          <w:sz w:val="28"/>
          <w:szCs w:val="28"/>
          <w:lang w:val="uk-UA"/>
        </w:rPr>
        <w:t>показові виступи</w:t>
      </w:r>
      <w:r w:rsidRPr="00A75824">
        <w:rPr>
          <w:rStyle w:val="FontStyle15"/>
          <w:sz w:val="28"/>
          <w:szCs w:val="28"/>
          <w:lang w:val="uk-UA"/>
        </w:rPr>
        <w:t>“,</w:t>
      </w:r>
      <w:r w:rsidRPr="00A75824">
        <w:rPr>
          <w:sz w:val="28"/>
          <w:szCs w:val="28"/>
          <w:lang w:val="uk-UA"/>
        </w:rPr>
        <w:t xml:space="preserve"> серед молодших юнаків та молодших дівчаток, юнаків та дівчат, юніорів та юніорок, чоловіків та жінок</w:t>
      </w:r>
      <w:r>
        <w:rPr>
          <w:sz w:val="28"/>
          <w:szCs w:val="28"/>
          <w:lang w:val="uk-UA"/>
        </w:rPr>
        <w:t>:</w:t>
      </w:r>
    </w:p>
    <w:p w:rsidR="00340B51" w:rsidRDefault="00340B51" w:rsidP="00DA1A7A">
      <w:pPr>
        <w:jc w:val="both"/>
        <w:rPr>
          <w:sz w:val="28"/>
          <w:szCs w:val="28"/>
          <w:lang w:val="uk-UA"/>
        </w:rPr>
      </w:pPr>
    </w:p>
    <w:p w:rsidR="00340B51" w:rsidRPr="00E412B4" w:rsidRDefault="00340B51" w:rsidP="00DA1A7A">
      <w:pPr>
        <w:jc w:val="both"/>
        <w:rPr>
          <w:rStyle w:val="FontStyle15"/>
          <w:sz w:val="28"/>
          <w:szCs w:val="28"/>
          <w:lang w:val="uk-UA"/>
        </w:rPr>
      </w:pPr>
      <w:r w:rsidRPr="00E412B4">
        <w:rPr>
          <w:rStyle w:val="FontStyle15"/>
          <w:sz w:val="28"/>
          <w:szCs w:val="28"/>
          <w:lang w:val="uk-UA"/>
        </w:rPr>
        <w:t xml:space="preserve">     1. Управлінню у справах сім’ї, молоді, фізичної культури та спорту міської ради (Циба Я.В.) організувати </w:t>
      </w:r>
      <w:r>
        <w:rPr>
          <w:sz w:val="28"/>
          <w:szCs w:val="28"/>
          <w:lang w:val="uk-UA"/>
        </w:rPr>
        <w:t>27</w:t>
      </w:r>
      <w:r w:rsidRPr="00E412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E412B4">
        <w:rPr>
          <w:sz w:val="28"/>
          <w:szCs w:val="28"/>
          <w:lang w:val="uk-UA"/>
        </w:rPr>
        <w:t>0.2018 року</w:t>
      </w:r>
      <w:r w:rsidRPr="00E412B4">
        <w:rPr>
          <w:rStyle w:val="FontStyle15"/>
          <w:sz w:val="28"/>
          <w:szCs w:val="28"/>
          <w:lang w:val="uk-UA"/>
        </w:rPr>
        <w:t xml:space="preserve"> з 09:</w:t>
      </w:r>
      <w:r>
        <w:rPr>
          <w:rStyle w:val="FontStyle15"/>
          <w:sz w:val="28"/>
          <w:szCs w:val="28"/>
          <w:lang w:val="uk-UA"/>
        </w:rPr>
        <w:t>0</w:t>
      </w:r>
      <w:r w:rsidRPr="00E412B4">
        <w:rPr>
          <w:rStyle w:val="FontStyle15"/>
          <w:sz w:val="28"/>
          <w:szCs w:val="28"/>
          <w:lang w:val="uk-UA"/>
        </w:rPr>
        <w:t xml:space="preserve">0 години </w:t>
      </w:r>
      <w:r w:rsidRPr="00E412B4">
        <w:rPr>
          <w:sz w:val="28"/>
          <w:szCs w:val="28"/>
          <w:lang w:val="uk-UA"/>
        </w:rPr>
        <w:t xml:space="preserve">проведення </w:t>
      </w:r>
      <w:r w:rsidRPr="00F36FF9">
        <w:rPr>
          <w:sz w:val="28"/>
          <w:szCs w:val="28"/>
          <w:lang w:val="uk-UA"/>
        </w:rPr>
        <w:t xml:space="preserve">відкритого </w:t>
      </w:r>
      <w:r>
        <w:rPr>
          <w:sz w:val="28"/>
          <w:szCs w:val="28"/>
          <w:lang w:val="uk-UA"/>
        </w:rPr>
        <w:t xml:space="preserve">чемпіонату міста Новограда-Волинського </w:t>
      </w:r>
      <w:r w:rsidRPr="00F36FF9">
        <w:rPr>
          <w:sz w:val="28"/>
          <w:szCs w:val="28"/>
          <w:lang w:val="uk-UA"/>
        </w:rPr>
        <w:t>з кіокушинкай карате</w:t>
      </w:r>
      <w:r>
        <w:rPr>
          <w:sz w:val="28"/>
          <w:szCs w:val="28"/>
          <w:lang w:val="uk-UA"/>
        </w:rPr>
        <w:t xml:space="preserve"> </w:t>
      </w:r>
      <w:r w:rsidRPr="00A75824">
        <w:rPr>
          <w:sz w:val="28"/>
          <w:szCs w:val="28"/>
          <w:lang w:val="uk-UA"/>
        </w:rPr>
        <w:t xml:space="preserve">в розділі </w:t>
      </w:r>
      <w:r w:rsidRPr="00A75824">
        <w:rPr>
          <w:rStyle w:val="FontStyle15"/>
          <w:sz w:val="28"/>
          <w:szCs w:val="28"/>
          <w:lang w:val="uk-UA"/>
        </w:rPr>
        <w:t>„</w:t>
      </w:r>
      <w:r w:rsidRPr="00A75824">
        <w:rPr>
          <w:sz w:val="28"/>
          <w:szCs w:val="28"/>
          <w:lang w:val="uk-UA"/>
        </w:rPr>
        <w:t>куміте</w:t>
      </w:r>
      <w:r w:rsidRPr="00A75824">
        <w:rPr>
          <w:rStyle w:val="FontStyle15"/>
          <w:sz w:val="28"/>
          <w:szCs w:val="28"/>
          <w:lang w:val="uk-UA"/>
        </w:rPr>
        <w:t>“ та</w:t>
      </w:r>
      <w:r w:rsidRPr="00A75824">
        <w:rPr>
          <w:sz w:val="28"/>
          <w:szCs w:val="28"/>
          <w:lang w:val="uk-UA"/>
        </w:rPr>
        <w:t xml:space="preserve"> </w:t>
      </w:r>
      <w:r w:rsidRPr="00A75824">
        <w:rPr>
          <w:rStyle w:val="FontStyle15"/>
          <w:sz w:val="28"/>
          <w:szCs w:val="28"/>
          <w:lang w:val="uk-UA"/>
        </w:rPr>
        <w:t>„</w:t>
      </w:r>
      <w:r w:rsidRPr="00A75824">
        <w:rPr>
          <w:sz w:val="28"/>
          <w:szCs w:val="28"/>
          <w:lang w:val="uk-UA"/>
        </w:rPr>
        <w:t>показові виступи</w:t>
      </w:r>
      <w:r w:rsidRPr="00A75824">
        <w:rPr>
          <w:rStyle w:val="FontStyle15"/>
          <w:sz w:val="28"/>
          <w:szCs w:val="28"/>
          <w:lang w:val="uk-UA"/>
        </w:rPr>
        <w:t>“</w:t>
      </w:r>
      <w:r w:rsidRPr="00A75824">
        <w:rPr>
          <w:sz w:val="28"/>
          <w:szCs w:val="28"/>
          <w:lang w:val="uk-UA"/>
        </w:rPr>
        <w:t xml:space="preserve"> серед молодших юнаків та молодших дівчаток, юнаків та дівчат, юніорів та юніорок, чоловіків та жінок</w:t>
      </w:r>
      <w:r w:rsidRPr="008A68C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(далі-чемпіонат)</w:t>
      </w:r>
      <w:r w:rsidRPr="00E41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412B4">
        <w:rPr>
          <w:sz w:val="28"/>
          <w:szCs w:val="28"/>
          <w:lang w:val="uk-UA"/>
        </w:rPr>
        <w:t xml:space="preserve"> спортивн</w:t>
      </w:r>
      <w:r>
        <w:rPr>
          <w:sz w:val="28"/>
          <w:szCs w:val="28"/>
          <w:lang w:val="uk-UA"/>
        </w:rPr>
        <w:t>ій</w:t>
      </w:r>
      <w:r w:rsidRPr="00E412B4">
        <w:rPr>
          <w:sz w:val="28"/>
          <w:szCs w:val="28"/>
          <w:lang w:val="uk-UA"/>
        </w:rPr>
        <w:t xml:space="preserve"> зал</w:t>
      </w:r>
      <w:r>
        <w:rPr>
          <w:sz w:val="28"/>
          <w:szCs w:val="28"/>
          <w:lang w:val="uk-UA"/>
        </w:rPr>
        <w:t>і</w:t>
      </w:r>
      <w:r w:rsidRPr="00E41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№10 на  вул. Гетьмана Сагайдачного</w:t>
      </w:r>
      <w:r w:rsidRPr="00E412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75</w:t>
      </w:r>
      <w:r w:rsidRPr="00E412B4">
        <w:rPr>
          <w:sz w:val="28"/>
          <w:szCs w:val="28"/>
          <w:lang w:val="uk-UA"/>
        </w:rPr>
        <w:t>.</w:t>
      </w:r>
    </w:p>
    <w:p w:rsidR="00340B51" w:rsidRPr="00E412B4" w:rsidRDefault="00340B51" w:rsidP="00DA1A7A">
      <w:pPr>
        <w:jc w:val="both"/>
        <w:rPr>
          <w:sz w:val="28"/>
          <w:szCs w:val="28"/>
          <w:lang w:val="uk-UA"/>
        </w:rPr>
      </w:pPr>
      <w:r w:rsidRPr="00E412B4">
        <w:rPr>
          <w:rStyle w:val="FontStyle15"/>
          <w:sz w:val="28"/>
          <w:szCs w:val="28"/>
          <w:lang w:val="uk-UA"/>
        </w:rPr>
        <w:t xml:space="preserve">      </w:t>
      </w:r>
      <w:r w:rsidRPr="00E412B4">
        <w:rPr>
          <w:rStyle w:val="FontStyle15"/>
          <w:sz w:val="28"/>
          <w:szCs w:val="28"/>
        </w:rPr>
        <w:t xml:space="preserve">2. Управлінню освіти і науки міської ради (Ващук Т.В.) </w:t>
      </w:r>
      <w:r>
        <w:rPr>
          <w:sz w:val="28"/>
          <w:szCs w:val="28"/>
          <w:lang w:val="uk-UA"/>
        </w:rPr>
        <w:t>27.1</w:t>
      </w:r>
      <w:r w:rsidRPr="00E412B4">
        <w:rPr>
          <w:sz w:val="28"/>
          <w:szCs w:val="28"/>
        </w:rPr>
        <w:t>0.2018 року</w:t>
      </w:r>
      <w:r w:rsidRPr="00E412B4">
        <w:rPr>
          <w:rStyle w:val="FontStyle15"/>
          <w:sz w:val="28"/>
          <w:szCs w:val="28"/>
        </w:rPr>
        <w:t xml:space="preserve"> з 09:</w:t>
      </w:r>
      <w:r>
        <w:rPr>
          <w:rStyle w:val="FontStyle15"/>
          <w:sz w:val="28"/>
          <w:szCs w:val="28"/>
          <w:lang w:val="uk-UA"/>
        </w:rPr>
        <w:t>0</w:t>
      </w:r>
      <w:r w:rsidRPr="00E412B4">
        <w:rPr>
          <w:rStyle w:val="FontStyle15"/>
          <w:sz w:val="28"/>
          <w:szCs w:val="28"/>
        </w:rPr>
        <w:t xml:space="preserve">0 по 19:00 годину надати </w:t>
      </w:r>
      <w:r w:rsidRPr="00E412B4">
        <w:rPr>
          <w:sz w:val="28"/>
          <w:szCs w:val="28"/>
        </w:rPr>
        <w:t xml:space="preserve">для проведення </w:t>
      </w:r>
      <w:r w:rsidRPr="00E412B4">
        <w:rPr>
          <w:sz w:val="28"/>
          <w:szCs w:val="28"/>
          <w:lang w:val="uk-UA"/>
        </w:rPr>
        <w:t xml:space="preserve">чемпіонату </w:t>
      </w:r>
      <w:r w:rsidRPr="00E412B4">
        <w:rPr>
          <w:sz w:val="28"/>
          <w:szCs w:val="28"/>
        </w:rPr>
        <w:t xml:space="preserve">спортивну залу </w:t>
      </w:r>
      <w:r>
        <w:rPr>
          <w:sz w:val="28"/>
          <w:szCs w:val="28"/>
          <w:lang w:val="uk-UA"/>
        </w:rPr>
        <w:t>ЗОШ №10 на  вул. Гетьмана Сагайдачного</w:t>
      </w:r>
      <w:r w:rsidRPr="00E412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75</w:t>
      </w:r>
      <w:r w:rsidRPr="008A68C5">
        <w:rPr>
          <w:sz w:val="28"/>
          <w:szCs w:val="28"/>
          <w:lang w:val="uk-UA"/>
        </w:rPr>
        <w:t>.</w:t>
      </w:r>
    </w:p>
    <w:p w:rsidR="00340B51" w:rsidRPr="00E412B4" w:rsidRDefault="00340B51" w:rsidP="00124F8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Pr="00E412B4">
        <w:rPr>
          <w:rStyle w:val="FontStyle15"/>
          <w:sz w:val="28"/>
          <w:szCs w:val="28"/>
        </w:rPr>
        <w:t>3. </w:t>
      </w:r>
      <w:r w:rsidRPr="00E412B4">
        <w:rPr>
          <w:sz w:val="28"/>
          <w:szCs w:val="28"/>
        </w:rPr>
        <w:t xml:space="preserve">Відділу з питань охорони здоров’я та медичного забезпечення міської ради (Дутчак Л.Р.) </w:t>
      </w:r>
      <w:r>
        <w:rPr>
          <w:sz w:val="28"/>
          <w:szCs w:val="28"/>
        </w:rPr>
        <w:t>27</w:t>
      </w:r>
      <w:r w:rsidRPr="00E412B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12B4">
        <w:rPr>
          <w:sz w:val="28"/>
          <w:szCs w:val="28"/>
        </w:rPr>
        <w:t>.2018 року</w:t>
      </w:r>
      <w:r w:rsidRPr="00E412B4">
        <w:rPr>
          <w:rStyle w:val="FontStyle15"/>
          <w:sz w:val="28"/>
          <w:szCs w:val="28"/>
        </w:rPr>
        <w:t xml:space="preserve"> з 09: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>0 по 19: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>0 годину</w:t>
      </w:r>
      <w:r w:rsidRPr="00E412B4">
        <w:rPr>
          <w:sz w:val="28"/>
          <w:szCs w:val="28"/>
        </w:rPr>
        <w:t xml:space="preserve"> забезпечити присутність невідкладної швидкої медичної допомоги  під час проведення </w:t>
      </w:r>
      <w:r>
        <w:rPr>
          <w:sz w:val="28"/>
          <w:szCs w:val="28"/>
        </w:rPr>
        <w:t>чемпіонат</w:t>
      </w:r>
      <w:r w:rsidRPr="00E412B4">
        <w:rPr>
          <w:sz w:val="28"/>
          <w:szCs w:val="28"/>
        </w:rPr>
        <w:t>у.</w:t>
      </w:r>
    </w:p>
    <w:p w:rsidR="00340B51" w:rsidRPr="00E412B4" w:rsidRDefault="00340B51" w:rsidP="00124F82">
      <w:pPr>
        <w:pStyle w:val="Style6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4</w:t>
      </w:r>
      <w:r w:rsidRPr="00E412B4">
        <w:rPr>
          <w:rStyle w:val="FontStyle15"/>
          <w:sz w:val="28"/>
          <w:szCs w:val="28"/>
        </w:rPr>
        <w:t>.</w:t>
      </w:r>
      <w:r>
        <w:rPr>
          <w:sz w:val="28"/>
          <w:szCs w:val="28"/>
        </w:rPr>
        <w:t> </w:t>
      </w:r>
      <w:r w:rsidRPr="00E412B4">
        <w:rPr>
          <w:rStyle w:val="FontStyle15"/>
          <w:sz w:val="28"/>
          <w:szCs w:val="28"/>
        </w:rPr>
        <w:t>Д</w:t>
      </w:r>
      <w:r w:rsidRPr="00E412B4">
        <w:rPr>
          <w:sz w:val="28"/>
          <w:szCs w:val="28"/>
        </w:rPr>
        <w:t xml:space="preserve">итячо-юнацькій спортивній школі </w:t>
      </w:r>
      <w:r w:rsidRPr="00E412B4">
        <w:rPr>
          <w:rStyle w:val="FontStyle15"/>
          <w:sz w:val="28"/>
          <w:szCs w:val="28"/>
        </w:rPr>
        <w:t>управління у справах сім’ї, молоді, фізичної культури та спорту міської ради (Борисюк В.Л.)</w:t>
      </w:r>
      <w:r w:rsidRPr="00E412B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E41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412B4">
        <w:rPr>
          <w:sz w:val="28"/>
          <w:szCs w:val="28"/>
        </w:rPr>
        <w:t>0.2018 року</w:t>
      </w:r>
      <w:r w:rsidRPr="00E412B4">
        <w:rPr>
          <w:rStyle w:val="FontStyle15"/>
          <w:sz w:val="28"/>
          <w:szCs w:val="28"/>
        </w:rPr>
        <w:t xml:space="preserve"> з 09: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>0 по 19: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 xml:space="preserve">0 годину </w:t>
      </w:r>
      <w:r w:rsidRPr="00E412B4">
        <w:rPr>
          <w:sz w:val="28"/>
          <w:szCs w:val="28"/>
        </w:rPr>
        <w:t xml:space="preserve">забезпечити присутність лікаря під час проведення чемпіонату у спортивній залі </w:t>
      </w:r>
      <w:r>
        <w:rPr>
          <w:sz w:val="28"/>
          <w:szCs w:val="28"/>
        </w:rPr>
        <w:t>ЗОШ №10 на  вул. Гетьмана Сагайдачного</w:t>
      </w:r>
      <w:r w:rsidRPr="00E412B4">
        <w:rPr>
          <w:sz w:val="28"/>
          <w:szCs w:val="28"/>
        </w:rPr>
        <w:t xml:space="preserve">, </w:t>
      </w:r>
      <w:r>
        <w:rPr>
          <w:sz w:val="28"/>
          <w:szCs w:val="28"/>
        </w:rPr>
        <w:t>75</w:t>
      </w:r>
      <w:r w:rsidRPr="00E412B4">
        <w:rPr>
          <w:sz w:val="28"/>
          <w:szCs w:val="28"/>
        </w:rPr>
        <w:t xml:space="preserve">.  </w:t>
      </w:r>
    </w:p>
    <w:p w:rsidR="00340B51" w:rsidRPr="00E412B4" w:rsidRDefault="00340B51" w:rsidP="00124F82">
      <w:pPr>
        <w:pStyle w:val="BodyText2"/>
        <w:tabs>
          <w:tab w:val="left" w:pos="142"/>
          <w:tab w:val="left" w:pos="284"/>
        </w:tabs>
        <w:jc w:val="both"/>
        <w:rPr>
          <w:szCs w:val="28"/>
        </w:rPr>
      </w:pPr>
      <w:r w:rsidRPr="00E412B4">
        <w:rPr>
          <w:rStyle w:val="FontStyle15"/>
          <w:sz w:val="28"/>
          <w:szCs w:val="28"/>
        </w:rPr>
        <w:t xml:space="preserve">      </w:t>
      </w:r>
      <w:r>
        <w:rPr>
          <w:rStyle w:val="FontStyle15"/>
          <w:sz w:val="28"/>
          <w:szCs w:val="28"/>
        </w:rPr>
        <w:t>5</w:t>
      </w:r>
      <w:r w:rsidRPr="00E412B4">
        <w:rPr>
          <w:rStyle w:val="FontStyle15"/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 xml:space="preserve">Рекомендувати </w:t>
      </w:r>
      <w:r w:rsidRPr="00E412B4">
        <w:rPr>
          <w:szCs w:val="28"/>
        </w:rPr>
        <w:t>Новоград-Волинському відділу поліції ГУНП</w:t>
      </w:r>
      <w:r>
        <w:rPr>
          <w:szCs w:val="28"/>
        </w:rPr>
        <w:t xml:space="preserve"> </w:t>
      </w:r>
      <w:r w:rsidRPr="00E412B4">
        <w:rPr>
          <w:szCs w:val="28"/>
        </w:rPr>
        <w:t xml:space="preserve">в Житомирській області (Кононенко Ю.М.) </w:t>
      </w:r>
      <w:r>
        <w:rPr>
          <w:szCs w:val="28"/>
        </w:rPr>
        <w:t>27</w:t>
      </w:r>
      <w:r w:rsidRPr="00E412B4">
        <w:rPr>
          <w:szCs w:val="28"/>
        </w:rPr>
        <w:t>.</w:t>
      </w:r>
      <w:r>
        <w:rPr>
          <w:szCs w:val="28"/>
        </w:rPr>
        <w:t>1</w:t>
      </w:r>
      <w:r w:rsidRPr="00E412B4">
        <w:rPr>
          <w:szCs w:val="28"/>
        </w:rPr>
        <w:t>0.2018 року</w:t>
      </w:r>
      <w:r w:rsidRPr="00E412B4">
        <w:rPr>
          <w:rStyle w:val="FontStyle15"/>
          <w:sz w:val="28"/>
          <w:szCs w:val="28"/>
        </w:rPr>
        <w:t xml:space="preserve"> з 09: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>0 по 19:</w:t>
      </w:r>
      <w:r>
        <w:rPr>
          <w:rStyle w:val="FontStyle15"/>
          <w:sz w:val="28"/>
          <w:szCs w:val="28"/>
        </w:rPr>
        <w:t>0</w:t>
      </w:r>
      <w:r w:rsidRPr="00E412B4">
        <w:rPr>
          <w:rStyle w:val="FontStyle15"/>
          <w:sz w:val="28"/>
          <w:szCs w:val="28"/>
        </w:rPr>
        <w:t xml:space="preserve">0 години </w:t>
      </w:r>
      <w:r w:rsidRPr="00E412B4">
        <w:rPr>
          <w:szCs w:val="28"/>
        </w:rPr>
        <w:t xml:space="preserve">забезпечити охорону громадського порядку під час проведення чемпіонату у спортивній залі </w:t>
      </w:r>
      <w:r>
        <w:rPr>
          <w:szCs w:val="28"/>
        </w:rPr>
        <w:t xml:space="preserve">ЗОШ №10 </w:t>
      </w:r>
      <w:r w:rsidRPr="00E412B4">
        <w:rPr>
          <w:szCs w:val="28"/>
        </w:rPr>
        <w:t>на</w:t>
      </w:r>
      <w:r>
        <w:rPr>
          <w:szCs w:val="28"/>
        </w:rPr>
        <w:t xml:space="preserve"> вул. Гетьмана Сагайдачного</w:t>
      </w:r>
      <w:r w:rsidRPr="00E412B4">
        <w:rPr>
          <w:szCs w:val="28"/>
        </w:rPr>
        <w:t xml:space="preserve">, </w:t>
      </w:r>
      <w:r>
        <w:rPr>
          <w:szCs w:val="28"/>
        </w:rPr>
        <w:t>75</w:t>
      </w:r>
      <w:r w:rsidRPr="00E412B4">
        <w:rPr>
          <w:szCs w:val="28"/>
        </w:rPr>
        <w:t>.</w:t>
      </w:r>
    </w:p>
    <w:p w:rsidR="00340B51" w:rsidRPr="00E412B4" w:rsidRDefault="00340B51" w:rsidP="00124F82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E412B4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E412B4">
        <w:rPr>
          <w:sz w:val="28"/>
          <w:szCs w:val="28"/>
        </w:rPr>
        <w:t>.  </w:t>
      </w:r>
      <w:r w:rsidRPr="00E412B4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</w:t>
      </w:r>
      <w:r>
        <w:rPr>
          <w:rStyle w:val="FontStyle15"/>
          <w:sz w:val="28"/>
          <w:szCs w:val="28"/>
        </w:rPr>
        <w:t xml:space="preserve">                  </w:t>
      </w:r>
      <w:r w:rsidRPr="00E412B4">
        <w:rPr>
          <w:rStyle w:val="FontStyle15"/>
          <w:sz w:val="28"/>
          <w:szCs w:val="28"/>
        </w:rPr>
        <w:t>(</w:t>
      </w:r>
      <w:r>
        <w:rPr>
          <w:rStyle w:val="FontStyle15"/>
          <w:sz w:val="28"/>
          <w:szCs w:val="28"/>
        </w:rPr>
        <w:t>Талько О.М.</w:t>
      </w:r>
      <w:r w:rsidRPr="00E412B4">
        <w:rPr>
          <w:rStyle w:val="FontStyle15"/>
          <w:sz w:val="28"/>
          <w:szCs w:val="28"/>
        </w:rPr>
        <w:t xml:space="preserve">) забезпечити висвітлення </w:t>
      </w:r>
      <w:r w:rsidRPr="00E412B4">
        <w:rPr>
          <w:sz w:val="28"/>
          <w:szCs w:val="28"/>
        </w:rPr>
        <w:t>проведення чемпіонату в засобах масової інформації.</w:t>
      </w:r>
      <w:r w:rsidRPr="00E412B4">
        <w:rPr>
          <w:rStyle w:val="FontStyle15"/>
          <w:sz w:val="28"/>
          <w:szCs w:val="28"/>
        </w:rPr>
        <w:t xml:space="preserve">      </w:t>
      </w:r>
    </w:p>
    <w:p w:rsidR="00340B51" w:rsidRPr="00E412B4" w:rsidRDefault="00340B51" w:rsidP="00124F8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412B4">
        <w:rPr>
          <w:rStyle w:val="FontStyle15"/>
          <w:sz w:val="28"/>
          <w:szCs w:val="28"/>
        </w:rPr>
        <w:t xml:space="preserve">      7. Відповідальність за дотримання належного порядку</w:t>
      </w:r>
      <w:r w:rsidRPr="00E412B4">
        <w:rPr>
          <w:sz w:val="28"/>
          <w:szCs w:val="28"/>
        </w:rPr>
        <w:t xml:space="preserve">, здоров’я </w:t>
      </w:r>
      <w:r w:rsidRPr="00E412B4">
        <w:rPr>
          <w:rStyle w:val="FontStyle15"/>
          <w:sz w:val="28"/>
          <w:szCs w:val="28"/>
        </w:rPr>
        <w:t xml:space="preserve">та безпеки </w:t>
      </w:r>
      <w:r w:rsidRPr="00E412B4">
        <w:rPr>
          <w:sz w:val="28"/>
          <w:szCs w:val="28"/>
        </w:rPr>
        <w:t>спортсменів</w:t>
      </w:r>
      <w:r w:rsidRPr="00E412B4">
        <w:rPr>
          <w:rStyle w:val="FontStyle15"/>
          <w:sz w:val="28"/>
          <w:szCs w:val="28"/>
        </w:rPr>
        <w:t xml:space="preserve"> під час проведення </w:t>
      </w:r>
      <w:r>
        <w:rPr>
          <w:rStyle w:val="FontStyle15"/>
          <w:sz w:val="28"/>
          <w:szCs w:val="28"/>
        </w:rPr>
        <w:t>чемпіонату</w:t>
      </w:r>
      <w:r w:rsidRPr="00E412B4">
        <w:rPr>
          <w:rStyle w:val="FontStyle15"/>
          <w:sz w:val="28"/>
          <w:szCs w:val="28"/>
        </w:rPr>
        <w:t xml:space="preserve"> покласти на </w:t>
      </w:r>
      <w:r>
        <w:rPr>
          <w:sz w:val="28"/>
          <w:szCs w:val="28"/>
        </w:rPr>
        <w:t>головного суддю змагань</w:t>
      </w:r>
      <w:r w:rsidRPr="009F79C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уддю</w:t>
      </w:r>
      <w:r w:rsidRPr="00E412B4">
        <w:rPr>
          <w:sz w:val="28"/>
          <w:szCs w:val="28"/>
        </w:rPr>
        <w:t xml:space="preserve"> національної категорії Гордієнка О.С.</w:t>
      </w:r>
    </w:p>
    <w:p w:rsidR="00340B51" w:rsidRDefault="00340B51" w:rsidP="00124F8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E412B4">
        <w:rPr>
          <w:sz w:val="28"/>
          <w:szCs w:val="28"/>
        </w:rPr>
        <w:t xml:space="preserve">      8.</w:t>
      </w:r>
      <w:r w:rsidRPr="00E412B4">
        <w:rPr>
          <w:rStyle w:val="FontStyle15"/>
          <w:sz w:val="28"/>
          <w:szCs w:val="28"/>
        </w:rPr>
        <w:t xml:space="preserve"> В</w:t>
      </w:r>
      <w:r w:rsidRPr="00E412B4">
        <w:rPr>
          <w:sz w:val="28"/>
          <w:szCs w:val="28"/>
        </w:rPr>
        <w:t xml:space="preserve">ідповідальність за підготовку та належний технічний стан спортивної зали покласти на директора </w:t>
      </w:r>
      <w:r>
        <w:rPr>
          <w:sz w:val="28"/>
          <w:szCs w:val="28"/>
        </w:rPr>
        <w:t>ЗОШ №10 Федорчука В.Г.</w:t>
      </w:r>
    </w:p>
    <w:p w:rsidR="00340B51" w:rsidRPr="00E412B4" w:rsidRDefault="00340B51" w:rsidP="00124F82">
      <w:pPr>
        <w:pStyle w:val="BodyText2"/>
        <w:tabs>
          <w:tab w:val="left" w:pos="142"/>
          <w:tab w:val="left" w:pos="284"/>
        </w:tabs>
        <w:jc w:val="both"/>
        <w:rPr>
          <w:rStyle w:val="FontStyle15"/>
          <w:sz w:val="28"/>
          <w:szCs w:val="28"/>
        </w:rPr>
      </w:pPr>
      <w:r w:rsidRPr="00E412B4">
        <w:rPr>
          <w:szCs w:val="28"/>
        </w:rPr>
        <w:t xml:space="preserve">      </w:t>
      </w:r>
      <w:r w:rsidRPr="00E412B4">
        <w:rPr>
          <w:rStyle w:val="FontStyle15"/>
          <w:sz w:val="28"/>
          <w:szCs w:val="28"/>
        </w:rPr>
        <w:t>9. Контроль за виконанням</w:t>
      </w:r>
      <w:r w:rsidRPr="00E412B4">
        <w:rPr>
          <w:rStyle w:val="FontStyle15"/>
          <w:sz w:val="28"/>
          <w:szCs w:val="28"/>
          <w:lang w:val="ru-RU"/>
        </w:rPr>
        <w:t xml:space="preserve"> </w:t>
      </w:r>
      <w:r w:rsidRPr="00E412B4">
        <w:rPr>
          <w:rStyle w:val="FontStyle15"/>
          <w:sz w:val="28"/>
          <w:szCs w:val="28"/>
        </w:rPr>
        <w:t>цього розпорядження покласти</w:t>
      </w:r>
      <w:r>
        <w:rPr>
          <w:rStyle w:val="FontStyle15"/>
          <w:sz w:val="28"/>
          <w:szCs w:val="28"/>
        </w:rPr>
        <w:t xml:space="preserve"> на заступника міського голови Гвозденко О.В.</w:t>
      </w:r>
    </w:p>
    <w:p w:rsidR="00340B51" w:rsidRDefault="00340B51" w:rsidP="00124F82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340B51" w:rsidRDefault="00340B51" w:rsidP="00124F82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E412B4">
        <w:rPr>
          <w:bCs/>
          <w:sz w:val="28"/>
          <w:szCs w:val="28"/>
        </w:rPr>
        <w:t>іськ</w:t>
      </w:r>
      <w:r>
        <w:rPr>
          <w:bCs/>
          <w:sz w:val="28"/>
          <w:szCs w:val="28"/>
          <w:lang w:val="uk-UA"/>
        </w:rPr>
        <w:t>ий</w:t>
      </w:r>
      <w:r w:rsidRPr="00E412B4">
        <w:rPr>
          <w:bCs/>
          <w:sz w:val="28"/>
          <w:szCs w:val="28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Pr="00E412B4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  <w:lang w:val="uk-UA"/>
        </w:rPr>
        <w:t xml:space="preserve">   </w:t>
      </w:r>
      <w:r w:rsidRPr="00E412B4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val="uk-UA"/>
        </w:rPr>
        <w:t xml:space="preserve">   </w:t>
      </w:r>
      <w:r w:rsidRPr="00E412B4">
        <w:rPr>
          <w:bCs/>
          <w:sz w:val="28"/>
          <w:szCs w:val="28"/>
        </w:rPr>
        <w:t xml:space="preserve"> </w:t>
      </w:r>
      <w:r w:rsidRPr="00E412B4">
        <w:rPr>
          <w:bCs/>
          <w:sz w:val="28"/>
          <w:szCs w:val="28"/>
          <w:lang w:val="uk-UA"/>
        </w:rPr>
        <w:t xml:space="preserve">      </w:t>
      </w:r>
      <w:r w:rsidRPr="00E412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>В.Л.Весельський</w:t>
      </w: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p w:rsidR="00340B51" w:rsidRDefault="00340B51" w:rsidP="00124F82">
      <w:pPr>
        <w:tabs>
          <w:tab w:val="left" w:pos="9923"/>
        </w:tabs>
        <w:jc w:val="both"/>
        <w:rPr>
          <w:bCs/>
          <w:sz w:val="28"/>
          <w:szCs w:val="28"/>
          <w:lang w:val="uk-UA"/>
        </w:rPr>
      </w:pPr>
    </w:p>
    <w:sectPr w:rsidR="00340B51" w:rsidSect="00385D9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23A"/>
    <w:multiLevelType w:val="hybridMultilevel"/>
    <w:tmpl w:val="2CFE850A"/>
    <w:lvl w:ilvl="0" w:tplc="4134EA18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EF2C13"/>
    <w:multiLevelType w:val="hybridMultilevel"/>
    <w:tmpl w:val="FD6A6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E779C"/>
    <w:multiLevelType w:val="hybridMultilevel"/>
    <w:tmpl w:val="89B42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61390">
      <w:start w:val="1"/>
      <w:numFmt w:val="decimal"/>
      <w:lvlText w:val="%2.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E2"/>
    <w:rsid w:val="00005339"/>
    <w:rsid w:val="00010CB7"/>
    <w:rsid w:val="00020441"/>
    <w:rsid w:val="00046AEE"/>
    <w:rsid w:val="00067844"/>
    <w:rsid w:val="00075CE1"/>
    <w:rsid w:val="00077809"/>
    <w:rsid w:val="000977D6"/>
    <w:rsid w:val="000B07DA"/>
    <w:rsid w:val="000D2F72"/>
    <w:rsid w:val="000D5FC1"/>
    <w:rsid w:val="00100F05"/>
    <w:rsid w:val="00102049"/>
    <w:rsid w:val="001067C5"/>
    <w:rsid w:val="00114E50"/>
    <w:rsid w:val="00124F82"/>
    <w:rsid w:val="00126CE2"/>
    <w:rsid w:val="001B4095"/>
    <w:rsid w:val="001C5B94"/>
    <w:rsid w:val="001E103B"/>
    <w:rsid w:val="00205193"/>
    <w:rsid w:val="002A12FB"/>
    <w:rsid w:val="002F75D0"/>
    <w:rsid w:val="0031025E"/>
    <w:rsid w:val="0031410A"/>
    <w:rsid w:val="00326CB0"/>
    <w:rsid w:val="003334BE"/>
    <w:rsid w:val="0034057B"/>
    <w:rsid w:val="00340B51"/>
    <w:rsid w:val="003463C3"/>
    <w:rsid w:val="00347865"/>
    <w:rsid w:val="00361FE5"/>
    <w:rsid w:val="0037754C"/>
    <w:rsid w:val="00385D9C"/>
    <w:rsid w:val="003E11E2"/>
    <w:rsid w:val="00420F1B"/>
    <w:rsid w:val="004238E9"/>
    <w:rsid w:val="00440CBD"/>
    <w:rsid w:val="00452342"/>
    <w:rsid w:val="00477FBF"/>
    <w:rsid w:val="00495999"/>
    <w:rsid w:val="004C04E6"/>
    <w:rsid w:val="004C79F4"/>
    <w:rsid w:val="0051488A"/>
    <w:rsid w:val="005173AC"/>
    <w:rsid w:val="00554D35"/>
    <w:rsid w:val="00555186"/>
    <w:rsid w:val="005640C7"/>
    <w:rsid w:val="00566321"/>
    <w:rsid w:val="00577F3F"/>
    <w:rsid w:val="00582DEE"/>
    <w:rsid w:val="005A6C9E"/>
    <w:rsid w:val="005B25FA"/>
    <w:rsid w:val="005D0714"/>
    <w:rsid w:val="005D4C13"/>
    <w:rsid w:val="005F583A"/>
    <w:rsid w:val="005F5F99"/>
    <w:rsid w:val="005F6F21"/>
    <w:rsid w:val="00621CE1"/>
    <w:rsid w:val="00654D5E"/>
    <w:rsid w:val="00675ABA"/>
    <w:rsid w:val="006773C3"/>
    <w:rsid w:val="00687E75"/>
    <w:rsid w:val="00692410"/>
    <w:rsid w:val="00696912"/>
    <w:rsid w:val="006D37E1"/>
    <w:rsid w:val="007551B8"/>
    <w:rsid w:val="0075614A"/>
    <w:rsid w:val="00767A4A"/>
    <w:rsid w:val="00784B5E"/>
    <w:rsid w:val="007972BA"/>
    <w:rsid w:val="007A2A95"/>
    <w:rsid w:val="007C1B11"/>
    <w:rsid w:val="007C5879"/>
    <w:rsid w:val="007D10FF"/>
    <w:rsid w:val="007E357C"/>
    <w:rsid w:val="007F430F"/>
    <w:rsid w:val="00800978"/>
    <w:rsid w:val="008040A4"/>
    <w:rsid w:val="00806A8B"/>
    <w:rsid w:val="0081558F"/>
    <w:rsid w:val="00827D6A"/>
    <w:rsid w:val="00871FFB"/>
    <w:rsid w:val="00892CD7"/>
    <w:rsid w:val="008A68C5"/>
    <w:rsid w:val="008D7728"/>
    <w:rsid w:val="0090229C"/>
    <w:rsid w:val="00957BAB"/>
    <w:rsid w:val="00965C80"/>
    <w:rsid w:val="00995B2F"/>
    <w:rsid w:val="009A20D7"/>
    <w:rsid w:val="009B2586"/>
    <w:rsid w:val="009B4AAB"/>
    <w:rsid w:val="009B728D"/>
    <w:rsid w:val="009E1191"/>
    <w:rsid w:val="009F79C9"/>
    <w:rsid w:val="00A076EE"/>
    <w:rsid w:val="00A24F68"/>
    <w:rsid w:val="00A4259C"/>
    <w:rsid w:val="00A43602"/>
    <w:rsid w:val="00A45231"/>
    <w:rsid w:val="00A472CB"/>
    <w:rsid w:val="00A56474"/>
    <w:rsid w:val="00A607F6"/>
    <w:rsid w:val="00A75824"/>
    <w:rsid w:val="00A87988"/>
    <w:rsid w:val="00AB60A7"/>
    <w:rsid w:val="00AC7A86"/>
    <w:rsid w:val="00AD724D"/>
    <w:rsid w:val="00AF2C28"/>
    <w:rsid w:val="00B23313"/>
    <w:rsid w:val="00B27047"/>
    <w:rsid w:val="00B377D7"/>
    <w:rsid w:val="00B92A9C"/>
    <w:rsid w:val="00B94CF5"/>
    <w:rsid w:val="00BA1376"/>
    <w:rsid w:val="00BA7317"/>
    <w:rsid w:val="00BB3324"/>
    <w:rsid w:val="00C036A2"/>
    <w:rsid w:val="00C13DEA"/>
    <w:rsid w:val="00C14058"/>
    <w:rsid w:val="00C20B4A"/>
    <w:rsid w:val="00C37099"/>
    <w:rsid w:val="00C372DC"/>
    <w:rsid w:val="00C7604D"/>
    <w:rsid w:val="00CA0D6F"/>
    <w:rsid w:val="00CA2E1E"/>
    <w:rsid w:val="00CA7E6D"/>
    <w:rsid w:val="00CB4923"/>
    <w:rsid w:val="00CD254A"/>
    <w:rsid w:val="00CD7A0F"/>
    <w:rsid w:val="00CE7CCE"/>
    <w:rsid w:val="00CF74FE"/>
    <w:rsid w:val="00D07F30"/>
    <w:rsid w:val="00D100DE"/>
    <w:rsid w:val="00D26808"/>
    <w:rsid w:val="00D8695F"/>
    <w:rsid w:val="00DA1A7A"/>
    <w:rsid w:val="00DA4A66"/>
    <w:rsid w:val="00DA7524"/>
    <w:rsid w:val="00DD1496"/>
    <w:rsid w:val="00DF5EC7"/>
    <w:rsid w:val="00E05C57"/>
    <w:rsid w:val="00E412B4"/>
    <w:rsid w:val="00E74A83"/>
    <w:rsid w:val="00E84A9F"/>
    <w:rsid w:val="00E86DFE"/>
    <w:rsid w:val="00EA0F18"/>
    <w:rsid w:val="00EA534A"/>
    <w:rsid w:val="00EB5F89"/>
    <w:rsid w:val="00ED409D"/>
    <w:rsid w:val="00EE37CF"/>
    <w:rsid w:val="00EF78F2"/>
    <w:rsid w:val="00F229D1"/>
    <w:rsid w:val="00F36FF9"/>
    <w:rsid w:val="00F5281F"/>
    <w:rsid w:val="00F6005C"/>
    <w:rsid w:val="00F60E05"/>
    <w:rsid w:val="00F63F03"/>
    <w:rsid w:val="00F83F53"/>
    <w:rsid w:val="00FB3FBF"/>
    <w:rsid w:val="00FE02BC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FF9"/>
    <w:pPr>
      <w:keepNext/>
      <w:spacing w:line="240" w:lineRule="atLeast"/>
      <w:ind w:left="5664"/>
      <w:jc w:val="both"/>
      <w:outlineLvl w:val="0"/>
    </w:pPr>
    <w:rPr>
      <w:rFonts w:ascii="Arial" w:eastAsia="SimSun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8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8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FF9"/>
    <w:rPr>
      <w:rFonts w:ascii="Arial" w:eastAsia="SimSun" w:hAnsi="Arial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2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5824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tyle6">
    <w:name w:val="Style6"/>
    <w:basedOn w:val="Normal"/>
    <w:uiPriority w:val="99"/>
    <w:rsid w:val="00126CE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5">
    <w:name w:val="Font Style15"/>
    <w:uiPriority w:val="99"/>
    <w:rsid w:val="00126CE2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rsid w:val="00621CE1"/>
    <w:rPr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1CE1"/>
    <w:rPr>
      <w:rFonts w:cs="Times New Roman"/>
      <w:sz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7C587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879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114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75824"/>
    <w:rPr>
      <w:rFonts w:cs="Times New Roman"/>
      <w:b/>
    </w:rPr>
  </w:style>
  <w:style w:type="paragraph" w:styleId="NormalWeb">
    <w:name w:val="Normal (Web)"/>
    <w:basedOn w:val="Normal"/>
    <w:uiPriority w:val="99"/>
    <w:rsid w:val="00A75824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A75824"/>
    <w:rPr>
      <w:spacing w:val="-20"/>
      <w:sz w:val="28"/>
      <w:shd w:val="clear" w:color="auto" w:fill="FFFFFF"/>
    </w:rPr>
  </w:style>
  <w:style w:type="character" w:customStyle="1" w:styleId="10pt">
    <w:name w:val="Заголовок №1 + Интервал 0 pt"/>
    <w:uiPriority w:val="99"/>
    <w:rsid w:val="00A75824"/>
    <w:rPr>
      <w:spacing w:val="5"/>
      <w:sz w:val="28"/>
    </w:rPr>
  </w:style>
  <w:style w:type="paragraph" w:customStyle="1" w:styleId="10">
    <w:name w:val="Заголовок №1"/>
    <w:basedOn w:val="Normal"/>
    <w:link w:val="1"/>
    <w:uiPriority w:val="99"/>
    <w:rsid w:val="00A75824"/>
    <w:pPr>
      <w:shd w:val="clear" w:color="auto" w:fill="FFFFFF"/>
      <w:spacing w:before="300" w:line="317" w:lineRule="exact"/>
      <w:outlineLvl w:val="0"/>
    </w:pPr>
    <w:rPr>
      <w:spacing w:val="-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</Pages>
  <Words>464</Words>
  <Characters>2647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2018-10-24T13:05:00Z</cp:lastPrinted>
  <dcterms:created xsi:type="dcterms:W3CDTF">2018-10-16T12:50:00Z</dcterms:created>
  <dcterms:modified xsi:type="dcterms:W3CDTF">2018-10-25T06:01:00Z</dcterms:modified>
</cp:coreProperties>
</file>