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EA" w:rsidRPr="00BD3A8C" w:rsidRDefault="00ED1BEA" w:rsidP="009B7400">
      <w:pPr>
        <w:tabs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36516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7.5pt;height:45.75pt;visibility:visible">
            <v:imagedata r:id="rId5" o:title=""/>
          </v:shape>
        </w:pict>
      </w:r>
    </w:p>
    <w:p w:rsidR="00ED1BEA" w:rsidRPr="00BD3A8C" w:rsidRDefault="00ED1BEA" w:rsidP="009B7400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hAnsi="Times New Roman"/>
          <w:sz w:val="28"/>
          <w:szCs w:val="28"/>
          <w:lang w:val="uk-UA"/>
        </w:rPr>
      </w:pPr>
      <w:r w:rsidRPr="00BD3A8C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ED1BEA" w:rsidRPr="00BD3A8C" w:rsidRDefault="00ED1BEA" w:rsidP="009B7400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hAnsi="Times New Roman"/>
          <w:sz w:val="28"/>
          <w:szCs w:val="28"/>
          <w:lang w:val="uk-UA"/>
        </w:rPr>
      </w:pPr>
      <w:r w:rsidRPr="00BD3A8C">
        <w:rPr>
          <w:rFonts w:ascii="Times New Roman" w:hAnsi="Times New Roman"/>
          <w:sz w:val="28"/>
          <w:szCs w:val="28"/>
          <w:lang w:val="uk-UA"/>
        </w:rPr>
        <w:t>ЖИТОМИРСЬКА  ОБЛАСТЬ</w:t>
      </w:r>
    </w:p>
    <w:p w:rsidR="00ED1BEA" w:rsidRPr="00BD3A8C" w:rsidRDefault="00ED1BEA" w:rsidP="009B7400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hAnsi="Times New Roman"/>
          <w:sz w:val="28"/>
          <w:szCs w:val="28"/>
          <w:lang w:val="uk-UA"/>
        </w:rPr>
      </w:pPr>
      <w:r w:rsidRPr="00BD3A8C">
        <w:rPr>
          <w:rFonts w:ascii="Times New Roman" w:hAnsi="Times New Roman"/>
          <w:sz w:val="28"/>
          <w:szCs w:val="28"/>
          <w:lang w:val="uk-UA"/>
        </w:rPr>
        <w:t>НОВОГРАД-ВОЛИНСЬКА МІСЬКА РАДА</w:t>
      </w:r>
    </w:p>
    <w:p w:rsidR="00ED1BEA" w:rsidRPr="00BD3A8C" w:rsidRDefault="00ED1BEA" w:rsidP="009B7400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hAnsi="Times New Roman"/>
          <w:sz w:val="28"/>
          <w:szCs w:val="28"/>
          <w:lang w:val="uk-UA"/>
        </w:rPr>
      </w:pPr>
      <w:r w:rsidRPr="00BD3A8C">
        <w:rPr>
          <w:rFonts w:ascii="Times New Roman" w:hAnsi="Times New Roman"/>
          <w:sz w:val="28"/>
          <w:szCs w:val="28"/>
          <w:lang w:val="uk-UA"/>
        </w:rPr>
        <w:t>МІСЬКИЙ ГОЛОВА</w:t>
      </w:r>
    </w:p>
    <w:p w:rsidR="00ED1BEA" w:rsidRPr="00BD3A8C" w:rsidRDefault="00ED1BEA" w:rsidP="009B7400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hAnsi="Times New Roman"/>
          <w:sz w:val="28"/>
          <w:szCs w:val="28"/>
          <w:lang w:val="uk-UA"/>
        </w:rPr>
      </w:pPr>
      <w:r w:rsidRPr="00BD3A8C">
        <w:rPr>
          <w:rFonts w:ascii="Times New Roman" w:hAnsi="Times New Roman"/>
          <w:sz w:val="28"/>
          <w:szCs w:val="28"/>
          <w:lang w:val="uk-UA"/>
        </w:rPr>
        <w:t>РОЗПОРЯДЖЕННЯ</w:t>
      </w:r>
    </w:p>
    <w:p w:rsidR="00ED1BEA" w:rsidRPr="00BD3A8C" w:rsidRDefault="00ED1BEA" w:rsidP="009B74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D1BEA" w:rsidRPr="00BD3A8C" w:rsidRDefault="00ED1BEA" w:rsidP="009B74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3A8C">
        <w:rPr>
          <w:rFonts w:ascii="Times New Roman" w:hAnsi="Times New Roman"/>
          <w:sz w:val="28"/>
          <w:szCs w:val="28"/>
          <w:lang w:val="uk-UA"/>
        </w:rPr>
        <w:t xml:space="preserve">від      </w:t>
      </w:r>
      <w:r>
        <w:rPr>
          <w:rFonts w:ascii="Times New Roman" w:hAnsi="Times New Roman"/>
          <w:sz w:val="28"/>
          <w:szCs w:val="28"/>
          <w:lang w:val="uk-UA"/>
        </w:rPr>
        <w:t>21.11.2018</w:t>
      </w:r>
      <w:r w:rsidRPr="00BD3A8C">
        <w:rPr>
          <w:rFonts w:ascii="Times New Roman" w:hAnsi="Times New Roman"/>
          <w:sz w:val="28"/>
          <w:szCs w:val="28"/>
          <w:lang w:val="uk-UA"/>
        </w:rPr>
        <w:t xml:space="preserve">   № </w:t>
      </w:r>
      <w:r>
        <w:rPr>
          <w:rFonts w:ascii="Times New Roman" w:hAnsi="Times New Roman"/>
          <w:sz w:val="28"/>
          <w:szCs w:val="28"/>
          <w:lang w:val="uk-UA"/>
        </w:rPr>
        <w:t>278</w:t>
      </w:r>
      <w:r w:rsidRPr="00BD3A8C">
        <w:rPr>
          <w:rFonts w:ascii="Times New Roman" w:hAnsi="Times New Roman"/>
          <w:sz w:val="28"/>
          <w:szCs w:val="28"/>
          <w:lang w:val="uk-UA"/>
        </w:rPr>
        <w:t>(о)</w:t>
      </w:r>
    </w:p>
    <w:p w:rsidR="00ED1BEA" w:rsidRPr="00BD3A8C" w:rsidRDefault="00ED1BEA" w:rsidP="009B74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D1BEA" w:rsidRPr="00BD3A8C" w:rsidRDefault="00ED1BEA" w:rsidP="009B7400">
      <w:pPr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lang w:val="uk-UA"/>
        </w:rPr>
      </w:pPr>
      <w:r w:rsidRPr="00BD3A8C">
        <w:rPr>
          <w:rFonts w:ascii="Times New Roman" w:hAnsi="Times New Roman"/>
          <w:sz w:val="28"/>
          <w:szCs w:val="28"/>
          <w:lang w:val="uk-UA"/>
        </w:rPr>
        <w:t xml:space="preserve">Про внесення змін у додаток до розпорядження міського голови від </w:t>
      </w:r>
      <w:r w:rsidRPr="00BD3A8C">
        <w:rPr>
          <w:rFonts w:ascii="Times New Roman" w:hAnsi="Times New Roman"/>
          <w:sz w:val="28"/>
          <w:szCs w:val="28"/>
        </w:rPr>
        <w:t>10</w:t>
      </w:r>
      <w:r w:rsidRPr="00BD3A8C">
        <w:rPr>
          <w:rFonts w:ascii="Times New Roman" w:hAnsi="Times New Roman"/>
          <w:sz w:val="28"/>
          <w:szCs w:val="28"/>
          <w:lang w:val="uk-UA"/>
        </w:rPr>
        <w:t>.01.2018 № 4 (о) «Про утворення та затвердження складу комісії з призначення  стипендій Новоград-Волинської міської ради перспективним та обдарованим спортсменам міста»</w:t>
      </w:r>
    </w:p>
    <w:p w:rsidR="00ED1BEA" w:rsidRPr="00BD3A8C" w:rsidRDefault="00ED1BEA" w:rsidP="009B74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BEA" w:rsidRPr="00BD3A8C" w:rsidRDefault="00ED1BEA" w:rsidP="009B74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3A8C">
        <w:rPr>
          <w:rFonts w:ascii="Times New Roman" w:hAnsi="Times New Roman"/>
          <w:sz w:val="28"/>
          <w:szCs w:val="28"/>
          <w:lang w:val="uk-UA"/>
        </w:rPr>
        <w:t xml:space="preserve">Керуючись пунктами 19, 20 частини четвертої статті 42 Закону України «Про місцеве самоврядування в Україні», рішенням міської ради  від 20.04.2017 № 299 «Про затвердження Положення про виплати стипендій Новоград-Волинської міської ради перспективним та обдарованим спортсменам міста», враховуючи  кадрові зміни: </w:t>
      </w:r>
    </w:p>
    <w:p w:rsidR="00ED1BEA" w:rsidRPr="00BD3A8C" w:rsidRDefault="00ED1BEA" w:rsidP="009B74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BEA" w:rsidRPr="00BD3A8C" w:rsidRDefault="00ED1BEA" w:rsidP="009B7400">
      <w:pPr>
        <w:spacing w:after="0" w:line="240" w:lineRule="auto"/>
        <w:ind w:right="-2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D3A8C">
        <w:rPr>
          <w:rFonts w:ascii="Times New Roman" w:hAnsi="Times New Roman"/>
          <w:sz w:val="28"/>
          <w:szCs w:val="28"/>
          <w:lang w:val="uk-UA"/>
        </w:rPr>
        <w:t>1. Внести  зміни  у  додаток до розпорядження міського голови від 10.01.2018 № 4 (о) «Про утворення та затвердження складу комісії з призначення  стипендій Новоград-Волинської міської ради перспективним та обдарованим спортсменам міста», затвердивши його в новій редакції (додається).</w:t>
      </w:r>
    </w:p>
    <w:p w:rsidR="00ED1BEA" w:rsidRPr="00BD3A8C" w:rsidRDefault="00ED1BEA" w:rsidP="009B7400">
      <w:pPr>
        <w:pStyle w:val="ListParagraph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BD3A8C">
        <w:rPr>
          <w:rFonts w:ascii="Times New Roman" w:hAnsi="Times New Roman"/>
          <w:sz w:val="28"/>
          <w:szCs w:val="28"/>
          <w:lang w:val="uk-UA"/>
        </w:rPr>
        <w:t>2. Контроль за виконанням цього розпорядження покласти на заступника міського голови  Гвозденко О.В.</w:t>
      </w:r>
    </w:p>
    <w:p w:rsidR="00ED1BEA" w:rsidRPr="00BD3A8C" w:rsidRDefault="00ED1BEA" w:rsidP="009B7400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BEA" w:rsidRPr="00BD3A8C" w:rsidRDefault="00ED1BEA" w:rsidP="009B7400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BEA" w:rsidRPr="00BD3A8C" w:rsidRDefault="00ED1BEA" w:rsidP="009B7400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BEA" w:rsidRPr="00BD3A8C" w:rsidRDefault="00ED1BEA" w:rsidP="009B74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3A8C">
        <w:rPr>
          <w:rFonts w:ascii="Times New Roman" w:hAnsi="Times New Roman"/>
          <w:sz w:val="28"/>
          <w:szCs w:val="28"/>
          <w:lang w:val="uk-UA"/>
        </w:rPr>
        <w:t>В.о. міського голови                                                                                   С.Ю.Колотов</w:t>
      </w:r>
    </w:p>
    <w:p w:rsidR="00ED1BEA" w:rsidRPr="00BD3A8C" w:rsidRDefault="00ED1BEA" w:rsidP="009B74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BEA" w:rsidRPr="00BD3A8C" w:rsidRDefault="00ED1BEA" w:rsidP="00BD3A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BEA" w:rsidRPr="00BD3A8C" w:rsidRDefault="00ED1BEA" w:rsidP="00BD3A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BEA" w:rsidRPr="00BD3A8C" w:rsidRDefault="00ED1BEA" w:rsidP="00BD3A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BEA" w:rsidRPr="00BD3A8C" w:rsidRDefault="00ED1BEA" w:rsidP="00BD3A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BEA" w:rsidRPr="00BD3A8C" w:rsidRDefault="00ED1BEA" w:rsidP="00BD3A8C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BEA" w:rsidRPr="00BD3A8C" w:rsidRDefault="00ED1BEA" w:rsidP="00BD3A8C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BEA" w:rsidRPr="00BD3A8C" w:rsidRDefault="00ED1BEA" w:rsidP="00BD3A8C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BEA" w:rsidRPr="00BD3A8C" w:rsidRDefault="00ED1BEA" w:rsidP="00BD3A8C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BEA" w:rsidRDefault="00ED1BEA" w:rsidP="00BD3A8C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BEA" w:rsidRDefault="00ED1BEA" w:rsidP="00BD3A8C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BEA" w:rsidRPr="00BD3A8C" w:rsidRDefault="00ED1BEA" w:rsidP="00BD3A8C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BEA" w:rsidRPr="00BD3A8C" w:rsidRDefault="00ED1BEA" w:rsidP="009B7400">
      <w:pPr>
        <w:pStyle w:val="Heading2"/>
        <w:ind w:left="5245"/>
        <w:jc w:val="both"/>
        <w:rPr>
          <w:sz w:val="28"/>
          <w:szCs w:val="28"/>
        </w:rPr>
      </w:pPr>
      <w:r w:rsidRPr="00BD3A8C">
        <w:rPr>
          <w:sz w:val="28"/>
          <w:szCs w:val="28"/>
        </w:rPr>
        <w:t xml:space="preserve">Додаток </w:t>
      </w:r>
    </w:p>
    <w:p w:rsidR="00ED1BEA" w:rsidRPr="00BD3A8C" w:rsidRDefault="00ED1BEA" w:rsidP="009B7400">
      <w:pPr>
        <w:pStyle w:val="Heading2"/>
        <w:ind w:left="5245"/>
        <w:jc w:val="left"/>
        <w:rPr>
          <w:sz w:val="28"/>
          <w:szCs w:val="28"/>
        </w:rPr>
      </w:pPr>
      <w:r w:rsidRPr="00BD3A8C">
        <w:rPr>
          <w:sz w:val="28"/>
          <w:szCs w:val="28"/>
          <w:lang w:val="ru-RU"/>
        </w:rPr>
        <w:t>д</w:t>
      </w:r>
      <w:r w:rsidRPr="00BD3A8C">
        <w:rPr>
          <w:sz w:val="28"/>
          <w:szCs w:val="28"/>
        </w:rPr>
        <w:t>о розпорядження  міського голови</w:t>
      </w:r>
    </w:p>
    <w:p w:rsidR="00ED1BEA" w:rsidRPr="00BD3A8C" w:rsidRDefault="00ED1BEA" w:rsidP="009B7400">
      <w:pPr>
        <w:spacing w:after="0" w:line="240" w:lineRule="auto"/>
        <w:ind w:left="5245"/>
        <w:rPr>
          <w:rFonts w:ascii="Times New Roman" w:hAnsi="Times New Roman"/>
          <w:bCs/>
          <w:sz w:val="28"/>
          <w:szCs w:val="28"/>
          <w:lang w:val="uk-UA"/>
        </w:rPr>
      </w:pPr>
      <w:r w:rsidRPr="00BD3A8C">
        <w:rPr>
          <w:rFonts w:ascii="Times New Roman" w:hAnsi="Times New Roman"/>
          <w:bCs/>
          <w:sz w:val="28"/>
          <w:szCs w:val="28"/>
        </w:rPr>
        <w:t>від</w:t>
      </w:r>
      <w:r w:rsidRPr="00BD3A8C">
        <w:rPr>
          <w:rFonts w:ascii="Times New Roman" w:hAnsi="Times New Roman"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>21.11.2018</w:t>
      </w:r>
      <w:r w:rsidRPr="00BD3A8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D3A8C">
        <w:rPr>
          <w:rFonts w:ascii="Times New Roman" w:hAnsi="Times New Roman"/>
          <w:bCs/>
          <w:sz w:val="28"/>
          <w:szCs w:val="28"/>
        </w:rPr>
        <w:t xml:space="preserve">  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278</w:t>
      </w:r>
      <w:r w:rsidRPr="00BD3A8C">
        <w:rPr>
          <w:rFonts w:ascii="Times New Roman" w:hAnsi="Times New Roman"/>
          <w:bCs/>
          <w:sz w:val="28"/>
          <w:szCs w:val="28"/>
          <w:lang w:val="uk-UA"/>
        </w:rPr>
        <w:t>(о)</w:t>
      </w:r>
    </w:p>
    <w:p w:rsidR="00ED1BEA" w:rsidRPr="00BD3A8C" w:rsidRDefault="00ED1BEA" w:rsidP="009B7400">
      <w:pPr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</w:p>
    <w:p w:rsidR="00ED1BEA" w:rsidRPr="00BD3A8C" w:rsidRDefault="00ED1BEA" w:rsidP="009B74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A8C">
        <w:rPr>
          <w:rFonts w:ascii="Times New Roman" w:hAnsi="Times New Roman"/>
          <w:sz w:val="28"/>
          <w:szCs w:val="28"/>
        </w:rPr>
        <w:t xml:space="preserve">Склад </w:t>
      </w:r>
    </w:p>
    <w:p w:rsidR="00ED1BEA" w:rsidRPr="00BD3A8C" w:rsidRDefault="00ED1BEA" w:rsidP="009B7400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  <w:lang w:val="uk-UA"/>
        </w:rPr>
      </w:pPr>
      <w:r w:rsidRPr="00BD3A8C">
        <w:rPr>
          <w:rFonts w:ascii="Times New Roman" w:hAnsi="Times New Roman"/>
          <w:sz w:val="28"/>
          <w:szCs w:val="28"/>
          <w:lang w:val="uk-UA"/>
        </w:rPr>
        <w:t>комісії з призначення  стипендій Новоград-Волинської міської ради перспективним та обдарованим спортсменам міста</w:t>
      </w:r>
    </w:p>
    <w:p w:rsidR="00ED1BEA" w:rsidRPr="00BD3A8C" w:rsidRDefault="00ED1BEA" w:rsidP="009B7400">
      <w:pPr>
        <w:pStyle w:val="BodyText2"/>
        <w:rPr>
          <w:sz w:val="28"/>
        </w:rPr>
      </w:pPr>
    </w:p>
    <w:tbl>
      <w:tblPr>
        <w:tblW w:w="10008" w:type="dxa"/>
        <w:tblLook w:val="01E0"/>
      </w:tblPr>
      <w:tblGrid>
        <w:gridCol w:w="3462"/>
        <w:gridCol w:w="6546"/>
      </w:tblGrid>
      <w:tr w:rsidR="00ED1BEA" w:rsidRPr="00836516" w:rsidTr="009C69E9">
        <w:trPr>
          <w:trHeight w:val="819"/>
        </w:trPr>
        <w:tc>
          <w:tcPr>
            <w:tcW w:w="3462" w:type="dxa"/>
          </w:tcPr>
          <w:p w:rsidR="00ED1BEA" w:rsidRPr="00BD3A8C" w:rsidRDefault="00ED1BEA" w:rsidP="009B7400">
            <w:pPr>
              <w:pStyle w:val="BodyText2"/>
              <w:jc w:val="left"/>
              <w:rPr>
                <w:bCs/>
                <w:sz w:val="28"/>
              </w:rPr>
            </w:pPr>
            <w:r w:rsidRPr="00BD3A8C">
              <w:rPr>
                <w:sz w:val="28"/>
              </w:rPr>
              <w:t>Гвозденко</w:t>
            </w:r>
            <w:r>
              <w:rPr>
                <w:sz w:val="28"/>
              </w:rPr>
              <w:t xml:space="preserve"> </w:t>
            </w:r>
            <w:r w:rsidRPr="00BD3A8C">
              <w:rPr>
                <w:sz w:val="28"/>
              </w:rPr>
              <w:t xml:space="preserve">Оксана Василівна </w:t>
            </w:r>
          </w:p>
        </w:tc>
        <w:tc>
          <w:tcPr>
            <w:tcW w:w="6546" w:type="dxa"/>
          </w:tcPr>
          <w:p w:rsidR="00ED1BEA" w:rsidRPr="00BD3A8C" w:rsidRDefault="00ED1BEA" w:rsidP="009B7400">
            <w:pPr>
              <w:pStyle w:val="BodyText2"/>
              <w:jc w:val="both"/>
              <w:rPr>
                <w:bCs/>
                <w:sz w:val="28"/>
              </w:rPr>
            </w:pPr>
            <w:r w:rsidRPr="00BD3A8C">
              <w:rPr>
                <w:sz w:val="28"/>
              </w:rPr>
              <w:t>заступник міського голови, голова комісії;</w:t>
            </w:r>
          </w:p>
        </w:tc>
      </w:tr>
      <w:tr w:rsidR="00ED1BEA" w:rsidRPr="00836516" w:rsidTr="009C69E9">
        <w:trPr>
          <w:trHeight w:val="807"/>
        </w:trPr>
        <w:tc>
          <w:tcPr>
            <w:tcW w:w="3462" w:type="dxa"/>
          </w:tcPr>
          <w:p w:rsidR="00ED1BEA" w:rsidRPr="00BD3A8C" w:rsidRDefault="00ED1BEA" w:rsidP="009B7400">
            <w:pPr>
              <w:pStyle w:val="BodyText2"/>
              <w:jc w:val="left"/>
              <w:rPr>
                <w:sz w:val="28"/>
              </w:rPr>
            </w:pPr>
            <w:r w:rsidRPr="00BD3A8C">
              <w:rPr>
                <w:sz w:val="28"/>
              </w:rPr>
              <w:t>Циба Ярослав</w:t>
            </w:r>
          </w:p>
          <w:p w:rsidR="00ED1BEA" w:rsidRPr="00BD3A8C" w:rsidRDefault="00ED1BEA" w:rsidP="009B7400">
            <w:pPr>
              <w:pStyle w:val="BodyText2"/>
              <w:jc w:val="left"/>
              <w:rPr>
                <w:sz w:val="28"/>
              </w:rPr>
            </w:pPr>
            <w:r w:rsidRPr="00BD3A8C">
              <w:rPr>
                <w:sz w:val="28"/>
              </w:rPr>
              <w:t>Володимирович</w:t>
            </w:r>
          </w:p>
        </w:tc>
        <w:tc>
          <w:tcPr>
            <w:tcW w:w="6546" w:type="dxa"/>
          </w:tcPr>
          <w:p w:rsidR="00ED1BEA" w:rsidRPr="00BD3A8C" w:rsidRDefault="00ED1BEA" w:rsidP="009B7400">
            <w:pPr>
              <w:pStyle w:val="BodyText2"/>
              <w:jc w:val="both"/>
              <w:rPr>
                <w:sz w:val="28"/>
              </w:rPr>
            </w:pPr>
            <w:r w:rsidRPr="00BD3A8C">
              <w:rPr>
                <w:sz w:val="28"/>
              </w:rPr>
              <w:t>начальник управління у справах сім’ї, молоді, фізичної культури та спорту міської ради, заступник голови комісії;</w:t>
            </w:r>
          </w:p>
          <w:p w:rsidR="00ED1BEA" w:rsidRPr="00BD3A8C" w:rsidRDefault="00ED1BEA" w:rsidP="009B7400">
            <w:pPr>
              <w:pStyle w:val="BodyText2"/>
              <w:jc w:val="both"/>
              <w:rPr>
                <w:sz w:val="28"/>
              </w:rPr>
            </w:pPr>
          </w:p>
        </w:tc>
      </w:tr>
      <w:tr w:rsidR="00ED1BEA" w:rsidRPr="00836516" w:rsidTr="009C69E9">
        <w:trPr>
          <w:trHeight w:val="807"/>
        </w:trPr>
        <w:tc>
          <w:tcPr>
            <w:tcW w:w="3462" w:type="dxa"/>
          </w:tcPr>
          <w:p w:rsidR="00ED1BEA" w:rsidRPr="00BD3A8C" w:rsidRDefault="00ED1BEA" w:rsidP="009B7400">
            <w:pPr>
              <w:pStyle w:val="BodyText2"/>
              <w:jc w:val="left"/>
              <w:rPr>
                <w:sz w:val="28"/>
              </w:rPr>
            </w:pPr>
            <w:r w:rsidRPr="00BD3A8C">
              <w:rPr>
                <w:sz w:val="28"/>
              </w:rPr>
              <w:t>Левицька Аліна Анатоліївна</w:t>
            </w:r>
          </w:p>
        </w:tc>
        <w:tc>
          <w:tcPr>
            <w:tcW w:w="6546" w:type="dxa"/>
          </w:tcPr>
          <w:p w:rsidR="00ED1BEA" w:rsidRPr="00BD3A8C" w:rsidRDefault="00ED1BEA" w:rsidP="009B7400">
            <w:pPr>
              <w:pStyle w:val="BodyText2"/>
              <w:jc w:val="both"/>
              <w:rPr>
                <w:sz w:val="28"/>
                <w:lang w:val="ru-RU"/>
              </w:rPr>
            </w:pPr>
            <w:r w:rsidRPr="00BD3A8C">
              <w:rPr>
                <w:sz w:val="28"/>
              </w:rPr>
              <w:t xml:space="preserve">головний спеціаліст управління у справах сім’ї, молоді, фізичної культури та спорту міської ради, секретар </w:t>
            </w:r>
            <w:r w:rsidRPr="00BD3A8C">
              <w:rPr>
                <w:sz w:val="28"/>
                <w:lang w:val="ru-RU"/>
              </w:rPr>
              <w:t>комісії.</w:t>
            </w:r>
          </w:p>
        </w:tc>
      </w:tr>
      <w:tr w:rsidR="00ED1BEA" w:rsidRPr="00836516" w:rsidTr="009C69E9">
        <w:trPr>
          <w:trHeight w:val="278"/>
        </w:trPr>
        <w:tc>
          <w:tcPr>
            <w:tcW w:w="3462" w:type="dxa"/>
          </w:tcPr>
          <w:p w:rsidR="00ED1BEA" w:rsidRPr="00BD3A8C" w:rsidRDefault="00ED1BEA" w:rsidP="009B7400">
            <w:pPr>
              <w:pStyle w:val="BodyText2"/>
              <w:rPr>
                <w:sz w:val="28"/>
              </w:rPr>
            </w:pPr>
          </w:p>
        </w:tc>
        <w:tc>
          <w:tcPr>
            <w:tcW w:w="6546" w:type="dxa"/>
          </w:tcPr>
          <w:p w:rsidR="00ED1BEA" w:rsidRPr="00BD3A8C" w:rsidRDefault="00ED1BEA" w:rsidP="009B7400">
            <w:pPr>
              <w:pStyle w:val="BodyText2"/>
              <w:jc w:val="both"/>
              <w:rPr>
                <w:bCs/>
                <w:sz w:val="28"/>
              </w:rPr>
            </w:pPr>
          </w:p>
          <w:p w:rsidR="00ED1BEA" w:rsidRPr="00BD3A8C" w:rsidRDefault="00ED1BEA" w:rsidP="009B7400">
            <w:pPr>
              <w:pStyle w:val="BodyText2"/>
              <w:jc w:val="both"/>
              <w:rPr>
                <w:sz w:val="28"/>
              </w:rPr>
            </w:pPr>
            <w:r w:rsidRPr="00BD3A8C">
              <w:rPr>
                <w:bCs/>
                <w:sz w:val="28"/>
              </w:rPr>
              <w:t>Члени комісії:</w:t>
            </w:r>
          </w:p>
        </w:tc>
      </w:tr>
      <w:tr w:rsidR="00ED1BEA" w:rsidRPr="00836516" w:rsidTr="009C69E9">
        <w:trPr>
          <w:trHeight w:val="278"/>
        </w:trPr>
        <w:tc>
          <w:tcPr>
            <w:tcW w:w="3462" w:type="dxa"/>
          </w:tcPr>
          <w:p w:rsidR="00ED1BEA" w:rsidRPr="00BD3A8C" w:rsidRDefault="00ED1BEA" w:rsidP="009B7400">
            <w:pPr>
              <w:pStyle w:val="BodyText2"/>
              <w:jc w:val="left"/>
              <w:rPr>
                <w:sz w:val="28"/>
              </w:rPr>
            </w:pPr>
            <w:r w:rsidRPr="00BD3A8C">
              <w:rPr>
                <w:sz w:val="28"/>
              </w:rPr>
              <w:t>Борисюк Віктор Леонідович</w:t>
            </w:r>
          </w:p>
        </w:tc>
        <w:tc>
          <w:tcPr>
            <w:tcW w:w="6546" w:type="dxa"/>
          </w:tcPr>
          <w:p w:rsidR="00ED1BEA" w:rsidRPr="00BD3A8C" w:rsidRDefault="00ED1BEA" w:rsidP="009B7400">
            <w:pPr>
              <w:pStyle w:val="BodyText2"/>
              <w:jc w:val="both"/>
              <w:rPr>
                <w:bCs/>
                <w:kern w:val="32"/>
                <w:sz w:val="28"/>
              </w:rPr>
            </w:pPr>
            <w:r w:rsidRPr="00BD3A8C">
              <w:rPr>
                <w:bCs/>
                <w:kern w:val="32"/>
                <w:sz w:val="28"/>
              </w:rPr>
              <w:t>директор дитячо-юнацької спортивної школи управління у справах сім’ї, молоді, фізичної  культури та спорту міської ради;</w:t>
            </w:r>
          </w:p>
        </w:tc>
      </w:tr>
      <w:tr w:rsidR="00ED1BEA" w:rsidRPr="00836516" w:rsidTr="009C69E9">
        <w:trPr>
          <w:trHeight w:val="278"/>
        </w:trPr>
        <w:tc>
          <w:tcPr>
            <w:tcW w:w="3462" w:type="dxa"/>
          </w:tcPr>
          <w:p w:rsidR="00ED1BEA" w:rsidRPr="00BD3A8C" w:rsidRDefault="00ED1BEA" w:rsidP="009B7400">
            <w:pPr>
              <w:pStyle w:val="BodyText2"/>
              <w:rPr>
                <w:sz w:val="28"/>
              </w:rPr>
            </w:pPr>
          </w:p>
          <w:p w:rsidR="00ED1BEA" w:rsidRPr="00BD3A8C" w:rsidRDefault="00ED1BEA" w:rsidP="009B7400">
            <w:pPr>
              <w:pStyle w:val="BodyText2"/>
              <w:jc w:val="left"/>
              <w:rPr>
                <w:sz w:val="28"/>
              </w:rPr>
            </w:pPr>
            <w:r w:rsidRPr="00BD3A8C">
              <w:rPr>
                <w:sz w:val="28"/>
              </w:rPr>
              <w:t>Кащук Микола Володимирович</w:t>
            </w:r>
          </w:p>
        </w:tc>
        <w:tc>
          <w:tcPr>
            <w:tcW w:w="6546" w:type="dxa"/>
          </w:tcPr>
          <w:p w:rsidR="00ED1BEA" w:rsidRPr="00836516" w:rsidRDefault="00ED1BEA" w:rsidP="009B74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</w:pPr>
          </w:p>
          <w:p w:rsidR="00ED1BEA" w:rsidRPr="00836516" w:rsidRDefault="00ED1BEA" w:rsidP="009B74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</w:pPr>
            <w:r w:rsidRPr="00836516"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  <w:t>директор дитячо-юнацького клубу фізичної підготовки;</w:t>
            </w:r>
          </w:p>
        </w:tc>
      </w:tr>
      <w:tr w:rsidR="00ED1BEA" w:rsidRPr="00836516" w:rsidTr="009B7400">
        <w:trPr>
          <w:trHeight w:val="281"/>
        </w:trPr>
        <w:tc>
          <w:tcPr>
            <w:tcW w:w="3462" w:type="dxa"/>
          </w:tcPr>
          <w:p w:rsidR="00ED1BEA" w:rsidRPr="00BD3A8C" w:rsidRDefault="00ED1BEA" w:rsidP="009B7400">
            <w:pPr>
              <w:pStyle w:val="BodyText2"/>
              <w:rPr>
                <w:sz w:val="28"/>
              </w:rPr>
            </w:pPr>
          </w:p>
        </w:tc>
        <w:tc>
          <w:tcPr>
            <w:tcW w:w="6546" w:type="dxa"/>
          </w:tcPr>
          <w:p w:rsidR="00ED1BEA" w:rsidRPr="00BD3A8C" w:rsidRDefault="00ED1BEA" w:rsidP="009B7400">
            <w:pPr>
              <w:pStyle w:val="BodyText2"/>
              <w:jc w:val="both"/>
              <w:rPr>
                <w:sz w:val="28"/>
              </w:rPr>
            </w:pPr>
          </w:p>
        </w:tc>
      </w:tr>
      <w:tr w:rsidR="00ED1BEA" w:rsidRPr="00836516" w:rsidTr="009C69E9">
        <w:trPr>
          <w:trHeight w:val="542"/>
        </w:trPr>
        <w:tc>
          <w:tcPr>
            <w:tcW w:w="3462" w:type="dxa"/>
          </w:tcPr>
          <w:p w:rsidR="00ED1BEA" w:rsidRPr="00BD3A8C" w:rsidRDefault="00ED1BEA" w:rsidP="009B7400">
            <w:pPr>
              <w:pStyle w:val="BodyText2"/>
              <w:jc w:val="left"/>
              <w:rPr>
                <w:sz w:val="28"/>
              </w:rPr>
            </w:pPr>
            <w:r w:rsidRPr="00BD3A8C">
              <w:rPr>
                <w:sz w:val="28"/>
              </w:rPr>
              <w:t>Корнійчук Петро Петрович</w:t>
            </w:r>
          </w:p>
        </w:tc>
        <w:tc>
          <w:tcPr>
            <w:tcW w:w="6546" w:type="dxa"/>
          </w:tcPr>
          <w:p w:rsidR="00ED1BEA" w:rsidRPr="00836516" w:rsidRDefault="00ED1BEA" w:rsidP="009B7400">
            <w:pPr>
              <w:keepNext/>
              <w:tabs>
                <w:tab w:val="left" w:pos="3525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65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 громадської організації </w:t>
            </w:r>
            <w:r w:rsidRPr="00836516">
              <w:rPr>
                <w:rFonts w:ascii="Times New Roman" w:hAnsi="Times New Roman"/>
                <w:sz w:val="28"/>
                <w:szCs w:val="28"/>
              </w:rPr>
              <w:t>«МОЛОДІЖНИЙ СПОРТИВНО-ОЗДОРОВЧИЙ КЛУБ «СІЧ»</w:t>
            </w:r>
            <w:r w:rsidRPr="008365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ED1BEA" w:rsidRPr="00836516" w:rsidTr="009C69E9">
        <w:trPr>
          <w:trHeight w:val="542"/>
        </w:trPr>
        <w:tc>
          <w:tcPr>
            <w:tcW w:w="3462" w:type="dxa"/>
          </w:tcPr>
          <w:p w:rsidR="00ED1BEA" w:rsidRPr="00BD3A8C" w:rsidRDefault="00ED1BEA" w:rsidP="009B7400">
            <w:pPr>
              <w:pStyle w:val="BodyText2"/>
              <w:rPr>
                <w:sz w:val="28"/>
              </w:rPr>
            </w:pPr>
          </w:p>
          <w:p w:rsidR="00ED1BEA" w:rsidRPr="00BD3A8C" w:rsidRDefault="00ED1BEA" w:rsidP="009B7400">
            <w:pPr>
              <w:pStyle w:val="BodyText2"/>
              <w:jc w:val="left"/>
              <w:rPr>
                <w:sz w:val="28"/>
              </w:rPr>
            </w:pPr>
            <w:r w:rsidRPr="00BD3A8C">
              <w:rPr>
                <w:sz w:val="28"/>
              </w:rPr>
              <w:t>Мельник Сергій Миколайович</w:t>
            </w:r>
          </w:p>
          <w:p w:rsidR="00ED1BEA" w:rsidRPr="00BD3A8C" w:rsidRDefault="00ED1BEA" w:rsidP="009B7400">
            <w:pPr>
              <w:pStyle w:val="BodyText2"/>
              <w:rPr>
                <w:sz w:val="28"/>
              </w:rPr>
            </w:pPr>
          </w:p>
          <w:p w:rsidR="00ED1BEA" w:rsidRPr="00BD3A8C" w:rsidRDefault="00ED1BEA" w:rsidP="009B7400">
            <w:pPr>
              <w:pStyle w:val="BodyText2"/>
              <w:rPr>
                <w:sz w:val="28"/>
              </w:rPr>
            </w:pPr>
          </w:p>
          <w:p w:rsidR="00ED1BEA" w:rsidRPr="00BD3A8C" w:rsidRDefault="00ED1BEA" w:rsidP="009B7400">
            <w:pPr>
              <w:pStyle w:val="BodyText2"/>
              <w:rPr>
                <w:sz w:val="28"/>
              </w:rPr>
            </w:pPr>
          </w:p>
          <w:p w:rsidR="00ED1BEA" w:rsidRPr="00BD3A8C" w:rsidRDefault="00ED1BEA" w:rsidP="009B7400">
            <w:pPr>
              <w:pStyle w:val="BodyText2"/>
              <w:jc w:val="left"/>
              <w:rPr>
                <w:sz w:val="28"/>
              </w:rPr>
            </w:pPr>
            <w:r w:rsidRPr="00BD3A8C">
              <w:rPr>
                <w:sz w:val="28"/>
              </w:rPr>
              <w:t>Сорока Ярослав</w:t>
            </w:r>
          </w:p>
          <w:p w:rsidR="00ED1BEA" w:rsidRPr="00BD3A8C" w:rsidRDefault="00ED1BEA" w:rsidP="009B7400">
            <w:pPr>
              <w:pStyle w:val="BodyText2"/>
              <w:jc w:val="left"/>
              <w:rPr>
                <w:sz w:val="28"/>
              </w:rPr>
            </w:pPr>
            <w:r w:rsidRPr="00BD3A8C">
              <w:rPr>
                <w:sz w:val="28"/>
              </w:rPr>
              <w:t>Юрійович</w:t>
            </w:r>
          </w:p>
          <w:p w:rsidR="00ED1BEA" w:rsidRPr="00BD3A8C" w:rsidRDefault="00ED1BEA" w:rsidP="009B7400">
            <w:pPr>
              <w:pStyle w:val="BodyText2"/>
              <w:rPr>
                <w:sz w:val="28"/>
              </w:rPr>
            </w:pPr>
          </w:p>
          <w:p w:rsidR="00ED1BEA" w:rsidRPr="00BD3A8C" w:rsidRDefault="00ED1BEA" w:rsidP="009B7400">
            <w:pPr>
              <w:pStyle w:val="BodyText2"/>
              <w:jc w:val="left"/>
              <w:rPr>
                <w:sz w:val="28"/>
              </w:rPr>
            </w:pPr>
            <w:r w:rsidRPr="00BD3A8C">
              <w:rPr>
                <w:sz w:val="28"/>
              </w:rPr>
              <w:t>Тимофєєва Лідія</w:t>
            </w:r>
          </w:p>
          <w:p w:rsidR="00ED1BEA" w:rsidRPr="00BD3A8C" w:rsidRDefault="00ED1BEA" w:rsidP="009B7400">
            <w:pPr>
              <w:pStyle w:val="BodyText2"/>
              <w:jc w:val="left"/>
              <w:rPr>
                <w:sz w:val="28"/>
              </w:rPr>
            </w:pPr>
            <w:r w:rsidRPr="00BD3A8C">
              <w:rPr>
                <w:sz w:val="28"/>
              </w:rPr>
              <w:t>Сергіївна</w:t>
            </w:r>
          </w:p>
          <w:p w:rsidR="00ED1BEA" w:rsidRPr="00BD3A8C" w:rsidRDefault="00ED1BEA" w:rsidP="009B7400">
            <w:pPr>
              <w:pStyle w:val="BodyText2"/>
              <w:rPr>
                <w:sz w:val="28"/>
              </w:rPr>
            </w:pPr>
          </w:p>
          <w:p w:rsidR="00ED1BEA" w:rsidRPr="00BD3A8C" w:rsidRDefault="00ED1BEA" w:rsidP="009B7400">
            <w:pPr>
              <w:pStyle w:val="BodyText2"/>
              <w:rPr>
                <w:sz w:val="28"/>
              </w:rPr>
            </w:pPr>
          </w:p>
          <w:p w:rsidR="00ED1BEA" w:rsidRPr="00BD3A8C" w:rsidRDefault="00ED1BEA" w:rsidP="009B7400">
            <w:pPr>
              <w:pStyle w:val="BodyText2"/>
              <w:rPr>
                <w:sz w:val="28"/>
              </w:rPr>
            </w:pPr>
          </w:p>
          <w:p w:rsidR="00ED1BEA" w:rsidRPr="00BD3A8C" w:rsidRDefault="00ED1BEA" w:rsidP="009B7400">
            <w:pPr>
              <w:pStyle w:val="BodyText2"/>
              <w:jc w:val="left"/>
              <w:rPr>
                <w:sz w:val="28"/>
              </w:rPr>
            </w:pPr>
            <w:r w:rsidRPr="00BD3A8C">
              <w:rPr>
                <w:sz w:val="28"/>
              </w:rPr>
              <w:t>Федорчук Володимир Григорович</w:t>
            </w:r>
          </w:p>
        </w:tc>
        <w:tc>
          <w:tcPr>
            <w:tcW w:w="6546" w:type="dxa"/>
          </w:tcPr>
          <w:p w:rsidR="00ED1BEA" w:rsidRPr="00BD3A8C" w:rsidRDefault="00ED1BEA" w:rsidP="009B7400">
            <w:pPr>
              <w:pStyle w:val="BodyText2"/>
              <w:jc w:val="both"/>
              <w:rPr>
                <w:sz w:val="28"/>
              </w:rPr>
            </w:pPr>
          </w:p>
          <w:p w:rsidR="00ED1BEA" w:rsidRPr="00836516" w:rsidRDefault="00ED1BEA" w:rsidP="009B74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6516">
              <w:rPr>
                <w:rFonts w:ascii="Times New Roman" w:hAnsi="Times New Roman"/>
                <w:sz w:val="28"/>
                <w:szCs w:val="28"/>
                <w:lang w:val="uk-UA"/>
              </w:rPr>
              <w:t>депутат міської ради, голова обласної федерації з вільної боротьби, голова громадської організації «Спортивний комітет м. Новограда-Волинського» (за згодою);</w:t>
            </w:r>
          </w:p>
          <w:p w:rsidR="00ED1BEA" w:rsidRPr="00836516" w:rsidRDefault="00ED1BEA" w:rsidP="009B74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D1BEA" w:rsidRPr="00836516" w:rsidRDefault="00ED1BEA" w:rsidP="009B74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</w:pPr>
            <w:r w:rsidRPr="00836516"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  <w:t>заступник начальника управління у справах сім’</w:t>
            </w:r>
            <w:r w:rsidRPr="0083651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ї</w:t>
            </w:r>
            <w:r w:rsidRPr="00836516"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  <w:t>, молоді, фізичної культури та спорту міської ради;</w:t>
            </w:r>
          </w:p>
          <w:p w:rsidR="00ED1BEA" w:rsidRPr="00836516" w:rsidRDefault="00ED1BEA" w:rsidP="009B74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</w:pPr>
          </w:p>
          <w:p w:rsidR="00ED1BEA" w:rsidRPr="00836516" w:rsidRDefault="00ED1BEA" w:rsidP="009B74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</w:pPr>
            <w:r w:rsidRPr="00836516"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  <w:t>директор міського Центру фізичного здоров’я населення «Спорт для всіх</w:t>
            </w:r>
            <w:r w:rsidRPr="0083651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836516"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  <w:t xml:space="preserve"> управління у справах сім’ї, молоді, фізичної культури та спорту міської ради</w:t>
            </w:r>
          </w:p>
          <w:p w:rsidR="00ED1BEA" w:rsidRPr="00836516" w:rsidRDefault="00ED1BEA" w:rsidP="009B74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</w:pPr>
          </w:p>
          <w:p w:rsidR="00ED1BEA" w:rsidRPr="00836516" w:rsidRDefault="00ED1BEA" w:rsidP="009B740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</w:pPr>
            <w:r w:rsidRPr="00836516">
              <w:rPr>
                <w:rFonts w:ascii="Times New Roman" w:hAnsi="Times New Roman"/>
                <w:bCs/>
                <w:kern w:val="32"/>
                <w:sz w:val="28"/>
                <w:szCs w:val="28"/>
                <w:lang w:val="uk-UA"/>
              </w:rPr>
              <w:t>депутат міської ради, голова постійної комісії міської ради з питань соціальної політики, охорони здоров’я, освіти, культури та спорту (за згодою).</w:t>
            </w:r>
          </w:p>
          <w:p w:rsidR="00ED1BEA" w:rsidRPr="00BD3A8C" w:rsidRDefault="00ED1BEA" w:rsidP="009B7400">
            <w:pPr>
              <w:pStyle w:val="BodyText2"/>
              <w:jc w:val="both"/>
              <w:rPr>
                <w:sz w:val="28"/>
              </w:rPr>
            </w:pPr>
          </w:p>
        </w:tc>
      </w:tr>
    </w:tbl>
    <w:p w:rsidR="00ED1BEA" w:rsidRPr="00BD3A8C" w:rsidRDefault="00ED1BEA" w:rsidP="009B7400">
      <w:pPr>
        <w:pStyle w:val="BodyTextIndent2"/>
        <w:tabs>
          <w:tab w:val="right" w:pos="10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3A8C">
        <w:rPr>
          <w:rFonts w:ascii="Times New Roman" w:hAnsi="Times New Roman"/>
          <w:sz w:val="28"/>
          <w:szCs w:val="28"/>
        </w:rPr>
        <w:t>Керуючий справами</w:t>
      </w:r>
    </w:p>
    <w:p w:rsidR="00ED1BEA" w:rsidRPr="00BD3A8C" w:rsidRDefault="00ED1BEA" w:rsidP="009B7400">
      <w:pPr>
        <w:pStyle w:val="BodyTextIndent2"/>
        <w:tabs>
          <w:tab w:val="right" w:pos="10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D3A8C">
        <w:rPr>
          <w:rFonts w:ascii="Times New Roman" w:hAnsi="Times New Roman"/>
          <w:sz w:val="28"/>
          <w:szCs w:val="28"/>
        </w:rPr>
        <w:t>виконавчого комітету міської ради                                                      Д.А. Ружицький</w:t>
      </w:r>
    </w:p>
    <w:sectPr w:rsidR="00ED1BEA" w:rsidRPr="00BD3A8C" w:rsidSect="00460928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2C3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628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269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D27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DAF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E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2C4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AF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D8E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B2F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15A1AC6"/>
    <w:multiLevelType w:val="hybridMultilevel"/>
    <w:tmpl w:val="43EABD8E"/>
    <w:lvl w:ilvl="0" w:tplc="1EFE815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0343534A"/>
    <w:multiLevelType w:val="hybridMultilevel"/>
    <w:tmpl w:val="2F1C9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AC42076"/>
    <w:multiLevelType w:val="multilevel"/>
    <w:tmpl w:val="0DEE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DA476F3"/>
    <w:multiLevelType w:val="multilevel"/>
    <w:tmpl w:val="8DE6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5420F1"/>
    <w:multiLevelType w:val="multilevel"/>
    <w:tmpl w:val="AE081088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/>
      </w:rPr>
    </w:lvl>
  </w:abstractNum>
  <w:abstractNum w:abstractNumId="16">
    <w:nsid w:val="145A03C2"/>
    <w:multiLevelType w:val="multilevel"/>
    <w:tmpl w:val="4454C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1872054C"/>
    <w:multiLevelType w:val="hybridMultilevel"/>
    <w:tmpl w:val="081214D2"/>
    <w:lvl w:ilvl="0" w:tplc="8BD2793A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1A8E7577"/>
    <w:multiLevelType w:val="hybridMultilevel"/>
    <w:tmpl w:val="E9C00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5A60821"/>
    <w:multiLevelType w:val="hybridMultilevel"/>
    <w:tmpl w:val="690EDCF4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E709F7"/>
    <w:multiLevelType w:val="hybridMultilevel"/>
    <w:tmpl w:val="839C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EC2569"/>
    <w:multiLevelType w:val="multilevel"/>
    <w:tmpl w:val="E84ADB5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22">
    <w:nsid w:val="2FE6430D"/>
    <w:multiLevelType w:val="multilevel"/>
    <w:tmpl w:val="599C24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3">
    <w:nsid w:val="3C0B2EAA"/>
    <w:multiLevelType w:val="multilevel"/>
    <w:tmpl w:val="F23223B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40B93B38"/>
    <w:multiLevelType w:val="multilevel"/>
    <w:tmpl w:val="A5F89B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15407A9"/>
    <w:multiLevelType w:val="hybridMultilevel"/>
    <w:tmpl w:val="4760A224"/>
    <w:lvl w:ilvl="0" w:tplc="204EB23C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4E3708"/>
    <w:multiLevelType w:val="hybridMultilevel"/>
    <w:tmpl w:val="8320D0BA"/>
    <w:lvl w:ilvl="0" w:tplc="0F1608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6945249"/>
    <w:multiLevelType w:val="hybridMultilevel"/>
    <w:tmpl w:val="3866247C"/>
    <w:lvl w:ilvl="0" w:tplc="2E0C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EF0C3D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B9433F0"/>
    <w:multiLevelType w:val="hybridMultilevel"/>
    <w:tmpl w:val="614A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BA5ED6"/>
    <w:multiLevelType w:val="hybridMultilevel"/>
    <w:tmpl w:val="77080390"/>
    <w:lvl w:ilvl="0" w:tplc="DC1815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7C3138"/>
    <w:multiLevelType w:val="hybridMultilevel"/>
    <w:tmpl w:val="05CEF0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807ADF"/>
    <w:multiLevelType w:val="hybridMultilevel"/>
    <w:tmpl w:val="98D465B0"/>
    <w:lvl w:ilvl="0" w:tplc="B8AE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D12B26"/>
    <w:multiLevelType w:val="multilevel"/>
    <w:tmpl w:val="79BE07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3DB07FB"/>
    <w:multiLevelType w:val="multilevel"/>
    <w:tmpl w:val="924005CC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68F4B1E"/>
    <w:multiLevelType w:val="hybridMultilevel"/>
    <w:tmpl w:val="66C89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C75B56"/>
    <w:multiLevelType w:val="hybridMultilevel"/>
    <w:tmpl w:val="2E1C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471E89"/>
    <w:multiLevelType w:val="multilevel"/>
    <w:tmpl w:val="35B0F46A"/>
    <w:lvl w:ilvl="0">
      <w:start w:val="7"/>
      <w:numFmt w:val="decimalZero"/>
      <w:lvlText w:val="%1"/>
      <w:lvlJc w:val="left"/>
      <w:pPr>
        <w:tabs>
          <w:tab w:val="num" w:pos="2040"/>
        </w:tabs>
        <w:ind w:left="2040" w:hanging="204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580"/>
        </w:tabs>
        <w:ind w:left="3580" w:hanging="2040"/>
      </w:pPr>
      <w:rPr>
        <w:rFonts w:cs="Times New Roman" w:hint="default"/>
      </w:rPr>
    </w:lvl>
    <w:lvl w:ilvl="2">
      <w:start w:val="4"/>
      <w:numFmt w:val="decimalZero"/>
      <w:lvlText w:val="%1.%2.%3"/>
      <w:lvlJc w:val="left"/>
      <w:pPr>
        <w:tabs>
          <w:tab w:val="num" w:pos="5120"/>
        </w:tabs>
        <w:ind w:left="5120" w:hanging="20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20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00"/>
        </w:tabs>
        <w:ind w:left="8200" w:hanging="20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740"/>
        </w:tabs>
        <w:ind w:left="9740" w:hanging="20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80"/>
        </w:tabs>
        <w:ind w:left="11280" w:hanging="20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20"/>
        </w:tabs>
        <w:ind w:left="12820" w:hanging="20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80"/>
        </w:tabs>
        <w:ind w:left="14480" w:hanging="2160"/>
      </w:pPr>
      <w:rPr>
        <w:rFonts w:cs="Times New Roman" w:hint="default"/>
      </w:rPr>
    </w:lvl>
  </w:abstractNum>
  <w:abstractNum w:abstractNumId="37">
    <w:nsid w:val="72FA3467"/>
    <w:multiLevelType w:val="hybridMultilevel"/>
    <w:tmpl w:val="79C4D758"/>
    <w:lvl w:ilvl="0" w:tplc="6F5E03A6">
      <w:start w:val="7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5D47ED"/>
    <w:multiLevelType w:val="hybridMultilevel"/>
    <w:tmpl w:val="45C85F5E"/>
    <w:lvl w:ilvl="0" w:tplc="0DD271DA">
      <w:numFmt w:val="bullet"/>
      <w:lvlText w:val=""/>
      <w:lvlJc w:val="left"/>
      <w:pPr>
        <w:ind w:left="43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9">
    <w:nsid w:val="76D05977"/>
    <w:multiLevelType w:val="multilevel"/>
    <w:tmpl w:val="ECAAE3DC"/>
    <w:lvl w:ilvl="0">
      <w:start w:val="2"/>
      <w:numFmt w:val="decimalZero"/>
      <w:lvlText w:val="%1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60"/>
        </w:tabs>
        <w:ind w:left="7860" w:hanging="7860"/>
      </w:pPr>
      <w:rPr>
        <w:rFonts w:cs="Times New Roman" w:hint="default"/>
      </w:rPr>
    </w:lvl>
  </w:abstractNum>
  <w:abstractNum w:abstractNumId="40">
    <w:nsid w:val="77BB0D6F"/>
    <w:multiLevelType w:val="hybridMultilevel"/>
    <w:tmpl w:val="5CE6814A"/>
    <w:lvl w:ilvl="0" w:tplc="AC7A3BE6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34"/>
  </w:num>
  <w:num w:numId="3">
    <w:abstractNumId w:val="20"/>
  </w:num>
  <w:num w:numId="4">
    <w:abstractNumId w:val="16"/>
  </w:num>
  <w:num w:numId="5">
    <w:abstractNumId w:val="14"/>
  </w:num>
  <w:num w:numId="6">
    <w:abstractNumId w:val="13"/>
  </w:num>
  <w:num w:numId="7">
    <w:abstractNumId w:val="30"/>
  </w:num>
  <w:num w:numId="8">
    <w:abstractNumId w:val="17"/>
  </w:num>
  <w:num w:numId="9">
    <w:abstractNumId w:val="11"/>
  </w:num>
  <w:num w:numId="10">
    <w:abstractNumId w:val="22"/>
  </w:num>
  <w:num w:numId="11">
    <w:abstractNumId w:val="24"/>
  </w:num>
  <w:num w:numId="12">
    <w:abstractNumId w:val="39"/>
  </w:num>
  <w:num w:numId="13">
    <w:abstractNumId w:val="33"/>
  </w:num>
  <w:num w:numId="14">
    <w:abstractNumId w:val="27"/>
  </w:num>
  <w:num w:numId="15">
    <w:abstractNumId w:val="12"/>
  </w:num>
  <w:num w:numId="16">
    <w:abstractNumId w:val="18"/>
  </w:num>
  <w:num w:numId="17">
    <w:abstractNumId w:val="3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8"/>
  </w:num>
  <w:num w:numId="29">
    <w:abstractNumId w:val="31"/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9"/>
  </w:num>
  <w:num w:numId="33">
    <w:abstractNumId w:val="10"/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3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26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3B6"/>
    <w:rsid w:val="00005F65"/>
    <w:rsid w:val="00041D22"/>
    <w:rsid w:val="0008733C"/>
    <w:rsid w:val="0012643F"/>
    <w:rsid w:val="0014408D"/>
    <w:rsid w:val="001675BD"/>
    <w:rsid w:val="00190A1F"/>
    <w:rsid w:val="001940A3"/>
    <w:rsid w:val="001F03F7"/>
    <w:rsid w:val="00233637"/>
    <w:rsid w:val="00243228"/>
    <w:rsid w:val="002736D3"/>
    <w:rsid w:val="00277781"/>
    <w:rsid w:val="00292D1D"/>
    <w:rsid w:val="002F1AE7"/>
    <w:rsid w:val="0030088E"/>
    <w:rsid w:val="00314ECB"/>
    <w:rsid w:val="003409B3"/>
    <w:rsid w:val="003D1F93"/>
    <w:rsid w:val="003D38EB"/>
    <w:rsid w:val="00456DE1"/>
    <w:rsid w:val="00460928"/>
    <w:rsid w:val="00466ED0"/>
    <w:rsid w:val="00477A43"/>
    <w:rsid w:val="004A2FC9"/>
    <w:rsid w:val="004C0B58"/>
    <w:rsid w:val="00503869"/>
    <w:rsid w:val="00520A21"/>
    <w:rsid w:val="005F62B1"/>
    <w:rsid w:val="00632516"/>
    <w:rsid w:val="00666AED"/>
    <w:rsid w:val="0069087E"/>
    <w:rsid w:val="006C0D57"/>
    <w:rsid w:val="0070469C"/>
    <w:rsid w:val="00711033"/>
    <w:rsid w:val="0072452A"/>
    <w:rsid w:val="00726502"/>
    <w:rsid w:val="0076758F"/>
    <w:rsid w:val="00770D07"/>
    <w:rsid w:val="007F5A02"/>
    <w:rsid w:val="0080404F"/>
    <w:rsid w:val="008247AC"/>
    <w:rsid w:val="00836516"/>
    <w:rsid w:val="00851E60"/>
    <w:rsid w:val="00881721"/>
    <w:rsid w:val="008C44CF"/>
    <w:rsid w:val="008C4A46"/>
    <w:rsid w:val="008D649F"/>
    <w:rsid w:val="0095680D"/>
    <w:rsid w:val="009604D7"/>
    <w:rsid w:val="00976025"/>
    <w:rsid w:val="009774B7"/>
    <w:rsid w:val="00977D43"/>
    <w:rsid w:val="009B7400"/>
    <w:rsid w:val="009C69E9"/>
    <w:rsid w:val="00A15C37"/>
    <w:rsid w:val="00A21094"/>
    <w:rsid w:val="00A41CA2"/>
    <w:rsid w:val="00A53138"/>
    <w:rsid w:val="00A62C12"/>
    <w:rsid w:val="00A6731D"/>
    <w:rsid w:val="00AE3887"/>
    <w:rsid w:val="00AF6B15"/>
    <w:rsid w:val="00B13F67"/>
    <w:rsid w:val="00B163B6"/>
    <w:rsid w:val="00B501F9"/>
    <w:rsid w:val="00B90549"/>
    <w:rsid w:val="00BB4EC3"/>
    <w:rsid w:val="00BD3A8C"/>
    <w:rsid w:val="00BE2FC0"/>
    <w:rsid w:val="00C009C0"/>
    <w:rsid w:val="00C02845"/>
    <w:rsid w:val="00C23F61"/>
    <w:rsid w:val="00CE6027"/>
    <w:rsid w:val="00D01528"/>
    <w:rsid w:val="00D03DFF"/>
    <w:rsid w:val="00D61B52"/>
    <w:rsid w:val="00DA5D0A"/>
    <w:rsid w:val="00E12034"/>
    <w:rsid w:val="00E5192C"/>
    <w:rsid w:val="00E6628F"/>
    <w:rsid w:val="00E74F8B"/>
    <w:rsid w:val="00E96CC4"/>
    <w:rsid w:val="00EA10A4"/>
    <w:rsid w:val="00ED1BEA"/>
    <w:rsid w:val="00ED5366"/>
    <w:rsid w:val="00EE13C1"/>
    <w:rsid w:val="00F21A36"/>
    <w:rsid w:val="00F42C1C"/>
    <w:rsid w:val="00F77A1A"/>
    <w:rsid w:val="00FB5299"/>
    <w:rsid w:val="00FE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A1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D38E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8EB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04D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val="uk-UA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D38EB"/>
    <w:pPr>
      <w:keepNext/>
      <w:spacing w:after="0" w:line="240" w:lineRule="auto"/>
      <w:jc w:val="center"/>
      <w:outlineLvl w:val="5"/>
    </w:pPr>
    <w:rPr>
      <w:rFonts w:ascii="Times New Roman" w:hAnsi="Times New Roman"/>
      <w:sz w:val="24"/>
      <w:szCs w:val="28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D38EB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8EB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38EB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04D7"/>
    <w:rPr>
      <w:rFonts w:ascii="Cambria" w:hAnsi="Cambria" w:cs="Times New Roman"/>
      <w:b/>
      <w:bCs/>
      <w:color w:val="4F81BD"/>
      <w:lang w:val="uk-UA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D38EB"/>
    <w:rPr>
      <w:rFonts w:ascii="Times New Roman" w:hAnsi="Times New Roman" w:cs="Times New Roman"/>
      <w:sz w:val="28"/>
      <w:szCs w:val="28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D38EB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"/>
    <w:basedOn w:val="Normal"/>
    <w:uiPriority w:val="99"/>
    <w:rsid w:val="00B163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163B6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16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76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758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1675B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rsid w:val="00A2109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E13C1"/>
    <w:rPr>
      <w:rFonts w:cs="Times New Roman"/>
      <w:i/>
      <w:iCs/>
    </w:rPr>
  </w:style>
  <w:style w:type="paragraph" w:customStyle="1" w:styleId="Normal1">
    <w:name w:val="Normal1"/>
    <w:uiPriority w:val="99"/>
    <w:rsid w:val="003D38EB"/>
    <w:pPr>
      <w:spacing w:before="100" w:after="100"/>
    </w:pPr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D38EB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8EB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Абзац списка1"/>
    <w:basedOn w:val="Normal"/>
    <w:uiPriority w:val="99"/>
    <w:rsid w:val="003D38EB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c0">
    <w:name w:val="c_0"/>
    <w:uiPriority w:val="99"/>
    <w:rsid w:val="003D38EB"/>
  </w:style>
  <w:style w:type="character" w:customStyle="1" w:styleId="apple-converted-space">
    <w:name w:val="apple-converted-space"/>
    <w:uiPriority w:val="99"/>
    <w:rsid w:val="003D38EB"/>
  </w:style>
  <w:style w:type="paragraph" w:customStyle="1" w:styleId="listparagraph0">
    <w:name w:val="listparagraph"/>
    <w:basedOn w:val="Normal"/>
    <w:uiPriority w:val="99"/>
    <w:rsid w:val="003D3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aultParagraphFont1">
    <w:name w:val="Default Paragraph Font1"/>
    <w:uiPriority w:val="99"/>
    <w:rsid w:val="003D38EB"/>
  </w:style>
  <w:style w:type="paragraph" w:styleId="HTMLPreformatted">
    <w:name w:val="HTML Preformatted"/>
    <w:basedOn w:val="Normal"/>
    <w:link w:val="HTMLPreformattedChar"/>
    <w:uiPriority w:val="99"/>
    <w:rsid w:val="003D3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D38E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D38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нак Знак11"/>
    <w:uiPriority w:val="99"/>
    <w:rsid w:val="003D38EB"/>
    <w:rPr>
      <w:rFonts w:ascii="Times New Roman" w:hAnsi="Times New Roman"/>
      <w:b/>
      <w:sz w:val="28"/>
    </w:rPr>
  </w:style>
  <w:style w:type="paragraph" w:styleId="Header">
    <w:name w:val="header"/>
    <w:basedOn w:val="Normal"/>
    <w:link w:val="HeaderChar"/>
    <w:uiPriority w:val="99"/>
    <w:rsid w:val="003D38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8EB"/>
    <w:rPr>
      <w:rFonts w:ascii="Times New Roman" w:hAnsi="Times New Roman"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3D38EB"/>
    <w:rPr>
      <w:rFonts w:cs="Times New Roman"/>
    </w:rPr>
  </w:style>
  <w:style w:type="character" w:customStyle="1" w:styleId="7">
    <w:name w:val="Знак Знак7"/>
    <w:uiPriority w:val="99"/>
    <w:rsid w:val="003D38EB"/>
    <w:rPr>
      <w:rFonts w:ascii="Courier New" w:hAnsi="Courier New"/>
      <w:color w:val="000000"/>
    </w:rPr>
  </w:style>
  <w:style w:type="character" w:customStyle="1" w:styleId="TitleChar">
    <w:name w:val="Title Char"/>
    <w:link w:val="Title"/>
    <w:uiPriority w:val="99"/>
    <w:locked/>
    <w:rsid w:val="003D38EB"/>
    <w:rPr>
      <w:sz w:val="28"/>
      <w:lang w:val="uk-UA"/>
    </w:rPr>
  </w:style>
  <w:style w:type="paragraph" w:styleId="Title">
    <w:name w:val="Title"/>
    <w:basedOn w:val="Normal"/>
    <w:link w:val="TitleChar2"/>
    <w:uiPriority w:val="99"/>
    <w:qFormat/>
    <w:rsid w:val="003D38EB"/>
    <w:pPr>
      <w:spacing w:after="0" w:line="240" w:lineRule="auto"/>
      <w:jc w:val="center"/>
    </w:pPr>
    <w:rPr>
      <w:sz w:val="28"/>
      <w:szCs w:val="20"/>
      <w:lang w:val="uk-UA"/>
    </w:rPr>
  </w:style>
  <w:style w:type="character" w:customStyle="1" w:styleId="TitleChar1">
    <w:name w:val="Title Char1"/>
    <w:basedOn w:val="DefaultParagraphFont"/>
    <w:link w:val="Title"/>
    <w:uiPriority w:val="10"/>
    <w:rsid w:val="00C47D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3D38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Назва Знак1"/>
    <w:uiPriority w:val="99"/>
    <w:rsid w:val="003D38EB"/>
    <w:rPr>
      <w:rFonts w:ascii="Cambria" w:hAnsi="Cambria"/>
      <w:b/>
      <w:kern w:val="28"/>
      <w:sz w:val="32"/>
    </w:rPr>
  </w:style>
  <w:style w:type="paragraph" w:customStyle="1" w:styleId="fr5">
    <w:name w:val="fr5"/>
    <w:basedOn w:val="Normal"/>
    <w:uiPriority w:val="99"/>
    <w:rsid w:val="003D38EB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D38EB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8EB"/>
    <w:rPr>
      <w:rFonts w:ascii="Times New Roman" w:hAnsi="Times New Roman" w:cs="Times New Roman"/>
      <w:sz w:val="24"/>
      <w:szCs w:val="24"/>
      <w:lang w:val="uk-UA"/>
    </w:rPr>
  </w:style>
  <w:style w:type="character" w:styleId="FootnoteReference">
    <w:name w:val="footnote reference"/>
    <w:basedOn w:val="DefaultParagraphFont"/>
    <w:uiPriority w:val="99"/>
    <w:rsid w:val="003D38EB"/>
    <w:rPr>
      <w:rFonts w:cs="Times New Roman"/>
      <w:vertAlign w:val="superscript"/>
    </w:rPr>
  </w:style>
  <w:style w:type="character" w:customStyle="1" w:styleId="2">
    <w:name w:val="Знак Знак2"/>
    <w:uiPriority w:val="99"/>
    <w:rsid w:val="003D38EB"/>
    <w:rPr>
      <w:b/>
      <w:sz w:val="24"/>
      <w:lang w:val="uk-UA" w:eastAsia="ru-RU"/>
    </w:rPr>
  </w:style>
  <w:style w:type="paragraph" w:styleId="FootnoteText">
    <w:name w:val="footnote text"/>
    <w:basedOn w:val="Normal"/>
    <w:link w:val="FootnoteTextChar"/>
    <w:uiPriority w:val="99"/>
    <w:rsid w:val="003D38E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38EB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D38EB"/>
    <w:pPr>
      <w:spacing w:after="0" w:line="240" w:lineRule="auto"/>
      <w:jc w:val="center"/>
    </w:pPr>
    <w:rPr>
      <w:rFonts w:ascii="Times New Roman" w:hAnsi="Times New Roman"/>
      <w:sz w:val="24"/>
      <w:szCs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D38EB"/>
    <w:rPr>
      <w:rFonts w:ascii="Times New Roman" w:hAnsi="Times New Roman" w:cs="Times New Roman"/>
      <w:sz w:val="28"/>
      <w:szCs w:val="28"/>
      <w:lang w:val="uk-UA"/>
    </w:rPr>
  </w:style>
  <w:style w:type="paragraph" w:styleId="BodyText3">
    <w:name w:val="Body Text 3"/>
    <w:basedOn w:val="Normal"/>
    <w:link w:val="BodyText3Char"/>
    <w:uiPriority w:val="99"/>
    <w:rsid w:val="003D38EB"/>
    <w:pPr>
      <w:spacing w:after="0" w:line="240" w:lineRule="auto"/>
      <w:jc w:val="both"/>
    </w:pPr>
    <w:rPr>
      <w:rFonts w:ascii="Times New Roman" w:hAnsi="Times New Roman"/>
      <w:sz w:val="24"/>
      <w:szCs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8EB"/>
    <w:rPr>
      <w:rFonts w:ascii="Times New Roman" w:hAnsi="Times New Roman" w:cs="Times New Roman"/>
      <w:sz w:val="28"/>
      <w:szCs w:val="28"/>
      <w:lang w:val="uk-UA"/>
    </w:rPr>
  </w:style>
  <w:style w:type="character" w:customStyle="1" w:styleId="a">
    <w:name w:val="Знак Знак"/>
    <w:aliases w:val="Обычный (веб) Знак1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uiPriority w:val="99"/>
    <w:locked/>
    <w:rsid w:val="003D38EB"/>
    <w:rPr>
      <w:sz w:val="24"/>
      <w:lang w:val="uk-UA" w:eastAsia="ru-RU"/>
    </w:rPr>
  </w:style>
  <w:style w:type="paragraph" w:styleId="Footer">
    <w:name w:val="footer"/>
    <w:basedOn w:val="Normal"/>
    <w:link w:val="FooterChar"/>
    <w:uiPriority w:val="99"/>
    <w:rsid w:val="003D38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8EB"/>
    <w:rPr>
      <w:rFonts w:ascii="Times New Roman" w:hAnsi="Times New Roman" w:cs="Times New Roman"/>
      <w:sz w:val="24"/>
      <w:szCs w:val="24"/>
      <w:lang w:val="uk-UA"/>
    </w:rPr>
  </w:style>
  <w:style w:type="paragraph" w:styleId="BlockText">
    <w:name w:val="Block Text"/>
    <w:basedOn w:val="Normal"/>
    <w:uiPriority w:val="99"/>
    <w:rsid w:val="003D38EB"/>
    <w:pPr>
      <w:spacing w:after="0" w:line="360" w:lineRule="auto"/>
      <w:ind w:left="709" w:right="-567" w:firstLine="567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21">
    <w:name w:val="Знак Знак21"/>
    <w:uiPriority w:val="99"/>
    <w:rsid w:val="003D38EB"/>
    <w:rPr>
      <w:b/>
      <w:sz w:val="24"/>
      <w:lang w:val="uk-UA" w:eastAsia="ru-RU"/>
    </w:rPr>
  </w:style>
  <w:style w:type="paragraph" w:customStyle="1" w:styleId="12">
    <w:name w:val="Без интервала1"/>
    <w:uiPriority w:val="99"/>
    <w:rsid w:val="003D38EB"/>
    <w:rPr>
      <w:rFonts w:ascii="Times New Roman" w:hAnsi="Times New Roman"/>
      <w:sz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604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604D7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12643F"/>
    <w:rPr>
      <w:rFonts w:ascii="Times New Roman" w:hAnsi="Times New Roman"/>
      <w:sz w:val="22"/>
      <w:lang w:val="ru-RU" w:eastAsia="ru-RU"/>
    </w:rPr>
  </w:style>
  <w:style w:type="paragraph" w:customStyle="1" w:styleId="rvps2">
    <w:name w:val="rvps2"/>
    <w:basedOn w:val="Normal"/>
    <w:uiPriority w:val="99"/>
    <w:rsid w:val="0012643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rvts23">
    <w:name w:val="rvts23"/>
    <w:basedOn w:val="DefaultParagraphFont"/>
    <w:uiPriority w:val="99"/>
    <w:rsid w:val="0012643F"/>
    <w:rPr>
      <w:rFonts w:cs="Times New Roman"/>
    </w:rPr>
  </w:style>
  <w:style w:type="paragraph" w:customStyle="1" w:styleId="a0">
    <w:name w:val="Заголовок"/>
    <w:basedOn w:val="Normal"/>
    <w:next w:val="BodyText"/>
    <w:uiPriority w:val="99"/>
    <w:rsid w:val="00666AED"/>
    <w:pPr>
      <w:widowControl w:val="0"/>
      <w:suppressAutoHyphens/>
      <w:autoSpaceDE w:val="0"/>
      <w:spacing w:after="0" w:line="240" w:lineRule="auto"/>
      <w:ind w:right="-8"/>
      <w:jc w:val="center"/>
    </w:pPr>
    <w:rPr>
      <w:rFonts w:ascii="Times New Roman" w:hAnsi="Times New Roman"/>
      <w:sz w:val="32"/>
      <w:szCs w:val="20"/>
      <w:lang w:eastAsia="zh-CN"/>
    </w:rPr>
  </w:style>
  <w:style w:type="character" w:customStyle="1" w:styleId="apple-style-span">
    <w:name w:val="apple-style-span"/>
    <w:basedOn w:val="DefaultParagraphFont"/>
    <w:uiPriority w:val="99"/>
    <w:rsid w:val="00666AED"/>
    <w:rPr>
      <w:rFonts w:cs="Times New Roman"/>
    </w:rPr>
  </w:style>
  <w:style w:type="paragraph" w:customStyle="1" w:styleId="Style2">
    <w:name w:val="Style2"/>
    <w:basedOn w:val="Normal"/>
    <w:uiPriority w:val="99"/>
    <w:rsid w:val="00005F65"/>
    <w:pPr>
      <w:widowControl w:val="0"/>
      <w:autoSpaceDE w:val="0"/>
      <w:autoSpaceDN w:val="0"/>
      <w:adjustRightInd w:val="0"/>
      <w:spacing w:after="0" w:line="266" w:lineRule="exact"/>
      <w:ind w:firstLine="408"/>
      <w:jc w:val="both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11">
    <w:name w:val="Font Style11"/>
    <w:uiPriority w:val="99"/>
    <w:rsid w:val="00005F65"/>
    <w:rPr>
      <w:rFonts w:ascii="Times New Roman" w:hAnsi="Times New Roman"/>
      <w:b/>
      <w:sz w:val="22"/>
    </w:rPr>
  </w:style>
  <w:style w:type="character" w:customStyle="1" w:styleId="FontStyle13">
    <w:name w:val="Font Style13"/>
    <w:uiPriority w:val="99"/>
    <w:rsid w:val="00005F65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2</Pages>
  <Words>433</Words>
  <Characters>2473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50</cp:revision>
  <dcterms:created xsi:type="dcterms:W3CDTF">2018-05-07T13:58:00Z</dcterms:created>
  <dcterms:modified xsi:type="dcterms:W3CDTF">2018-11-23T05:58:00Z</dcterms:modified>
</cp:coreProperties>
</file>