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0" w:rsidRDefault="007E6790" w:rsidP="0047217C">
      <w:pPr>
        <w:pStyle w:val="Heading1"/>
        <w:jc w:val="center"/>
        <w:rPr>
          <w:b w:val="0"/>
          <w:sz w:val="28"/>
          <w:szCs w:val="28"/>
          <w:lang w:val="en-US"/>
        </w:rPr>
      </w:pPr>
      <w:r w:rsidRPr="005A333E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  <w:r>
        <w:rPr>
          <w:sz w:val="28"/>
          <w:szCs w:val="28"/>
          <w:lang w:val="uk-UA"/>
        </w:rPr>
        <w:t xml:space="preserve"> </w: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7E6790" w:rsidRDefault="007E6790" w:rsidP="0047217C">
      <w:pPr>
        <w:rPr>
          <w:sz w:val="28"/>
          <w:szCs w:val="28"/>
          <w:lang w:val="uk-UA"/>
        </w:rPr>
      </w:pPr>
    </w:p>
    <w:p w:rsidR="007E6790" w:rsidRDefault="007E6790" w:rsidP="0047217C">
      <w:pPr>
        <w:rPr>
          <w:sz w:val="28"/>
          <w:szCs w:val="28"/>
          <w:lang w:val="uk-UA"/>
        </w:rPr>
      </w:pPr>
    </w:p>
    <w:p w:rsidR="007E6790" w:rsidRDefault="007E6790" w:rsidP="0047217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20.01.2017    №</w:t>
      </w:r>
      <w:r w:rsidRPr="00952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8(о)</w:t>
      </w:r>
    </w:p>
    <w:p w:rsidR="007E6790" w:rsidRDefault="007E6790" w:rsidP="0047217C">
      <w:pPr>
        <w:ind w:left="-360"/>
        <w:rPr>
          <w:sz w:val="28"/>
          <w:szCs w:val="28"/>
          <w:lang w:val="uk-UA"/>
        </w:rPr>
      </w:pPr>
    </w:p>
    <w:p w:rsidR="007E6790" w:rsidRDefault="007E6790" w:rsidP="0047217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групи</w:t>
      </w:r>
    </w:p>
    <w:p w:rsidR="007E6790" w:rsidRDefault="007E6790" w:rsidP="0047217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підготовки матеріалів </w:t>
      </w:r>
    </w:p>
    <w:p w:rsidR="007E6790" w:rsidRDefault="007E6790" w:rsidP="0047217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видання книги з історії міста</w:t>
      </w:r>
    </w:p>
    <w:p w:rsidR="007E6790" w:rsidRDefault="007E6790" w:rsidP="0047217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Новограда-Волинського</w:t>
      </w:r>
    </w:p>
    <w:p w:rsidR="007E6790" w:rsidRDefault="007E6790" w:rsidP="0047217C">
      <w:pPr>
        <w:ind w:left="-360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164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статтею 42 Закону України „Про  місцеве  самоврядування в Україні”,  з</w:t>
      </w:r>
      <w:r w:rsidRPr="00CB5515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продовження роботи з висвітлення інформації про історію міста Новограда-Волинського</w:t>
      </w:r>
      <w:r w:rsidRPr="000F6DF8">
        <w:rPr>
          <w:sz w:val="28"/>
          <w:szCs w:val="28"/>
          <w:lang w:val="uk-UA"/>
        </w:rPr>
        <w:t>:</w:t>
      </w:r>
    </w:p>
    <w:p w:rsidR="007E6790" w:rsidRDefault="007E6790" w:rsidP="0047217C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Створити робочу групу з питань підготовки матеріалів до видання книги з історії міста Новограда-Волинського (далі - робоча група) та затвердити її склад (додається).</w:t>
      </w: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Робочій групі розробити і затвердити план роботи та підготовки матеріалів до видання книги з робочою назвою «Підприємства міста Новограда-Волинського». </w:t>
      </w:r>
    </w:p>
    <w:p w:rsidR="007E6790" w:rsidRPr="00260AC6" w:rsidRDefault="007E6790" w:rsidP="00260AC6">
      <w:pPr>
        <w:widowControl w:val="0"/>
        <w:autoSpaceDE w:val="0"/>
        <w:ind w:left="-360"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</w:t>
      </w:r>
      <w:r>
        <w:rPr>
          <w:sz w:val="28"/>
          <w:szCs w:val="28"/>
          <w:lang w:val="en-US"/>
        </w:rPr>
        <w:t> </w:t>
      </w:r>
      <w:r w:rsidRPr="002F59A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оординацію діяльності робочої групи та контроль за виконанням цього розпорядження покласти на заступника міського голови  Гвозденко О.В.</w:t>
      </w:r>
      <w:r w:rsidRPr="002F59AA">
        <w:rPr>
          <w:lang w:val="uk-UA"/>
        </w:rPr>
        <w:t xml:space="preserve"> </w:t>
      </w: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    В.Л.Весельський</w:t>
      </w: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47217C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Pr="00666922" w:rsidRDefault="007E6790" w:rsidP="0047217C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Pr="00CB5515" w:rsidRDefault="007E6790" w:rsidP="0047217C">
      <w:pPr>
        <w:ind w:left="4963" w:firstLine="709"/>
        <w:rPr>
          <w:lang w:val="uk-UA"/>
        </w:rPr>
      </w:pPr>
      <w:r>
        <w:rPr>
          <w:lang w:val="uk-UA"/>
        </w:rPr>
        <w:t xml:space="preserve">     </w:t>
      </w:r>
      <w:r w:rsidRPr="00CB5515">
        <w:rPr>
          <w:lang w:val="uk-UA"/>
        </w:rPr>
        <w:t xml:space="preserve">Додаток </w:t>
      </w:r>
    </w:p>
    <w:p w:rsidR="007E6790" w:rsidRPr="00CB5515" w:rsidRDefault="007E6790" w:rsidP="0047217C">
      <w:pPr>
        <w:rPr>
          <w:lang w:val="uk-UA"/>
        </w:rPr>
      </w:pPr>
      <w:r w:rsidRPr="00CB5515">
        <w:rPr>
          <w:lang w:val="uk-UA"/>
        </w:rPr>
        <w:t xml:space="preserve">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CB5515">
        <w:rPr>
          <w:lang w:val="uk-UA"/>
        </w:rPr>
        <w:t xml:space="preserve">  </w:t>
      </w:r>
      <w:r>
        <w:rPr>
          <w:lang w:val="uk-UA"/>
        </w:rPr>
        <w:t xml:space="preserve">до розпорядження </w:t>
      </w:r>
      <w:r w:rsidRPr="00CB5515">
        <w:rPr>
          <w:lang w:val="uk-UA"/>
        </w:rPr>
        <w:t>міського голови</w:t>
      </w:r>
    </w:p>
    <w:p w:rsidR="007E6790" w:rsidRPr="00CB5515" w:rsidRDefault="007E6790" w:rsidP="0047217C">
      <w:pPr>
        <w:rPr>
          <w:lang w:val="uk-UA"/>
        </w:rPr>
      </w:pPr>
      <w:r w:rsidRPr="00CB5515">
        <w:rPr>
          <w:lang w:val="uk-UA"/>
        </w:rPr>
        <w:t xml:space="preserve">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CB5515">
        <w:rPr>
          <w:lang w:val="uk-UA"/>
        </w:rPr>
        <w:t xml:space="preserve">від </w:t>
      </w:r>
      <w:r>
        <w:rPr>
          <w:lang w:val="uk-UA"/>
        </w:rPr>
        <w:t xml:space="preserve"> 20.01.2017  </w:t>
      </w:r>
      <w:r w:rsidRPr="00CB5515">
        <w:rPr>
          <w:lang w:val="uk-UA"/>
        </w:rPr>
        <w:t xml:space="preserve">№ </w:t>
      </w:r>
      <w:r>
        <w:rPr>
          <w:lang w:val="uk-UA"/>
        </w:rPr>
        <w:t xml:space="preserve">8 (о) </w:t>
      </w:r>
    </w:p>
    <w:p w:rsidR="007E6790" w:rsidRDefault="007E6790" w:rsidP="0047217C">
      <w:pPr>
        <w:jc w:val="right"/>
        <w:rPr>
          <w:sz w:val="16"/>
          <w:szCs w:val="16"/>
          <w:lang w:val="uk-UA"/>
        </w:rPr>
      </w:pPr>
    </w:p>
    <w:p w:rsidR="007E6790" w:rsidRPr="004C0773" w:rsidRDefault="007E6790" w:rsidP="0047217C">
      <w:pPr>
        <w:jc w:val="right"/>
        <w:rPr>
          <w:sz w:val="16"/>
          <w:szCs w:val="16"/>
          <w:lang w:val="uk-UA"/>
        </w:rPr>
      </w:pP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 w:rsidRPr="00BF487D">
        <w:rPr>
          <w:sz w:val="28"/>
          <w:szCs w:val="28"/>
          <w:lang w:val="uk-UA"/>
        </w:rPr>
        <w:t xml:space="preserve">Склад </w: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 w:rsidRPr="00BF487D">
        <w:rPr>
          <w:sz w:val="28"/>
          <w:szCs w:val="28"/>
          <w:lang w:val="uk-UA"/>
        </w:rPr>
        <w:t>робочої групи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Pr="000F6D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 підготовки матеріалів до видання книг</w:t>
      </w:r>
    </w:p>
    <w:p w:rsidR="007E6790" w:rsidRDefault="007E6790" w:rsidP="0047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історії міста </w:t>
      </w:r>
    </w:p>
    <w:p w:rsidR="007E6790" w:rsidRDefault="007E6790" w:rsidP="00F923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1E0"/>
      </w:tblPr>
      <w:tblGrid>
        <w:gridCol w:w="3119"/>
        <w:gridCol w:w="6662"/>
      </w:tblGrid>
      <w:tr w:rsidR="007E6790" w:rsidRPr="007E3852" w:rsidTr="004A408E">
        <w:tc>
          <w:tcPr>
            <w:tcW w:w="3119" w:type="dxa"/>
          </w:tcPr>
          <w:p w:rsidR="007E6790" w:rsidRDefault="007E6790" w:rsidP="004A408E">
            <w:pPr>
              <w:tabs>
                <w:tab w:val="left" w:pos="7940"/>
              </w:tabs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Гвозденко </w:t>
            </w:r>
          </w:p>
          <w:p w:rsidR="007E6790" w:rsidRPr="00DE2FBA" w:rsidRDefault="007E6790" w:rsidP="004A408E">
            <w:pPr>
              <w:tabs>
                <w:tab w:val="left" w:pos="7940"/>
              </w:tabs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6662" w:type="dxa"/>
          </w:tcPr>
          <w:p w:rsidR="007E6790" w:rsidRPr="000F0973" w:rsidRDefault="007E6790" w:rsidP="004A408E">
            <w:pPr>
              <w:tabs>
                <w:tab w:val="left" w:pos="7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робочої групи;</w:t>
            </w:r>
          </w:p>
          <w:p w:rsidR="007E6790" w:rsidRPr="000F0973" w:rsidRDefault="007E6790" w:rsidP="004A408E">
            <w:pPr>
              <w:tabs>
                <w:tab w:val="left" w:pos="7940"/>
              </w:tabs>
              <w:rPr>
                <w:sz w:val="28"/>
                <w:szCs w:val="28"/>
              </w:rPr>
            </w:pPr>
          </w:p>
        </w:tc>
      </w:tr>
      <w:tr w:rsidR="007E6790" w:rsidRPr="007E3852" w:rsidTr="004A408E">
        <w:tc>
          <w:tcPr>
            <w:tcW w:w="3119" w:type="dxa"/>
          </w:tcPr>
          <w:p w:rsidR="007E6790" w:rsidRDefault="007E6790" w:rsidP="004A408E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</w:p>
          <w:p w:rsidR="007E6790" w:rsidRDefault="007E6790" w:rsidP="004A408E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</w:t>
            </w:r>
          </w:p>
          <w:p w:rsidR="007E6790" w:rsidRDefault="007E6790" w:rsidP="004A408E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Вікторівна</w:t>
            </w:r>
          </w:p>
          <w:p w:rsidR="007E6790" w:rsidRPr="00D40140" w:rsidRDefault="007E6790" w:rsidP="004A408E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E6790" w:rsidRDefault="007E6790" w:rsidP="004A408E">
            <w:pPr>
              <w:tabs>
                <w:tab w:val="left" w:pos="7940"/>
              </w:tabs>
              <w:ind w:left="176" w:hanging="142"/>
              <w:rPr>
                <w:sz w:val="28"/>
                <w:szCs w:val="28"/>
                <w:lang w:val="uk-UA"/>
              </w:rPr>
            </w:pPr>
          </w:p>
          <w:p w:rsidR="007E6790" w:rsidRPr="00D40140" w:rsidRDefault="007E6790" w:rsidP="004A408E">
            <w:pPr>
              <w:tabs>
                <w:tab w:val="left" w:pos="7940"/>
              </w:tabs>
              <w:ind w:left="176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культури міської ради, секретар робочої групи</w:t>
            </w:r>
          </w:p>
        </w:tc>
      </w:tr>
      <w:tr w:rsidR="007E6790" w:rsidRPr="007E3852" w:rsidTr="004A408E">
        <w:tc>
          <w:tcPr>
            <w:tcW w:w="3119" w:type="dxa"/>
          </w:tcPr>
          <w:p w:rsidR="007E6790" w:rsidRDefault="007E6790" w:rsidP="004D1ABE">
            <w:pPr>
              <w:tabs>
                <w:tab w:val="left" w:pos="79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7E6790" w:rsidRDefault="007E6790" w:rsidP="004A408E">
            <w:pPr>
              <w:tabs>
                <w:tab w:val="left" w:pos="7940"/>
              </w:tabs>
              <w:rPr>
                <w:caps/>
                <w:sz w:val="28"/>
                <w:szCs w:val="28"/>
                <w:lang w:val="uk-UA"/>
              </w:rPr>
            </w:pPr>
          </w:p>
          <w:p w:rsidR="007E6790" w:rsidRDefault="007E6790" w:rsidP="004D1ABE">
            <w:pPr>
              <w:tabs>
                <w:tab w:val="left" w:pos="7940"/>
              </w:tabs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Жовтюк                         Олена Миколаївна </w:t>
            </w:r>
          </w:p>
        </w:tc>
        <w:tc>
          <w:tcPr>
            <w:tcW w:w="6662" w:type="dxa"/>
          </w:tcPr>
          <w:p w:rsidR="007E6790" w:rsidRDefault="007E6790" w:rsidP="004A408E">
            <w:pPr>
              <w:tabs>
                <w:tab w:val="left" w:pos="7940"/>
              </w:tabs>
              <w:ind w:left="34"/>
              <w:rPr>
                <w:sz w:val="28"/>
                <w:szCs w:val="28"/>
                <w:lang w:val="uk-UA"/>
              </w:rPr>
            </w:pPr>
          </w:p>
          <w:p w:rsidR="007E6790" w:rsidRDefault="007E6790" w:rsidP="004A408E">
            <w:pPr>
              <w:tabs>
                <w:tab w:val="left" w:pos="7940"/>
              </w:tabs>
              <w:ind w:left="34"/>
              <w:rPr>
                <w:sz w:val="28"/>
                <w:szCs w:val="28"/>
                <w:lang w:val="uk-UA"/>
              </w:rPr>
            </w:pPr>
          </w:p>
          <w:p w:rsidR="007E6790" w:rsidRDefault="007E6790" w:rsidP="004D1ABE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краєзнавчого музею міста;</w:t>
            </w:r>
          </w:p>
        </w:tc>
      </w:tr>
      <w:tr w:rsidR="007E6790" w:rsidRPr="007E3852" w:rsidTr="004A408E">
        <w:tc>
          <w:tcPr>
            <w:tcW w:w="3119" w:type="dxa"/>
          </w:tcPr>
          <w:p w:rsidR="007E6790" w:rsidRDefault="007E6790" w:rsidP="00D0467D">
            <w:pPr>
              <w:tabs>
                <w:tab w:val="left" w:pos="7940"/>
              </w:tabs>
              <w:rPr>
                <w:caps/>
                <w:sz w:val="28"/>
                <w:szCs w:val="28"/>
                <w:lang w:val="uk-UA"/>
              </w:rPr>
            </w:pPr>
          </w:p>
          <w:p w:rsidR="007E6790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Куценко </w:t>
            </w:r>
          </w:p>
          <w:p w:rsidR="007E6790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Валентинович </w:t>
            </w:r>
          </w:p>
          <w:p w:rsidR="007E6790" w:rsidRPr="00DE2FBA" w:rsidRDefault="007E6790" w:rsidP="002E0534">
            <w:pPr>
              <w:tabs>
                <w:tab w:val="left" w:pos="7940"/>
              </w:tabs>
              <w:jc w:val="both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E6790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</w:p>
          <w:p w:rsidR="007E6790" w:rsidRPr="00AC1A3F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C1A3F">
              <w:rPr>
                <w:sz w:val="28"/>
                <w:szCs w:val="28"/>
                <w:lang w:val="uk-UA"/>
              </w:rPr>
              <w:t>директор музею родини Косачів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Онищук                              - директор міської централізованої бібліотечної системи;</w:t>
      </w:r>
    </w:p>
    <w:p w:rsidR="007E6790" w:rsidRDefault="007E6790" w:rsidP="0047217C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Людмила Вікторівна           </w:t>
      </w:r>
    </w:p>
    <w:p w:rsidR="007E6790" w:rsidRDefault="007E6790" w:rsidP="00F245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7E6790" w:rsidRDefault="007E6790" w:rsidP="00F2455D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Балаушко                           - методист інформаційно-методичного центру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Миколаївна              управління освіти і науки міської ради 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Наумов                              - вчитель історії ЗОШ № 8 (за згодою);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Сергійович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Боремський                       - фотограф (за згодою);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Ігор Миколайович 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Ваховський                        -  краєзнавець (за згодою)</w:t>
      </w:r>
    </w:p>
    <w:p w:rsidR="007E6790" w:rsidRPr="00F9234F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Станіславович</w:t>
      </w:r>
    </w:p>
    <w:p w:rsidR="007E6790" w:rsidRDefault="007E6790" w:rsidP="00850182">
      <w:pPr>
        <w:tabs>
          <w:tab w:val="left" w:pos="7940"/>
        </w:tabs>
        <w:rPr>
          <w:sz w:val="28"/>
          <w:szCs w:val="28"/>
          <w:lang w:val="uk-UA"/>
        </w:rPr>
      </w:pPr>
    </w:p>
    <w:p w:rsidR="007E6790" w:rsidRDefault="007E6790" w:rsidP="00850182">
      <w:pPr>
        <w:tabs>
          <w:tab w:val="left" w:pos="7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Коган                                  - краєзнавець (за згодою);</w:t>
      </w:r>
    </w:p>
    <w:p w:rsidR="007E6790" w:rsidRDefault="007E6790" w:rsidP="00850182">
      <w:pPr>
        <w:tabs>
          <w:tab w:val="left" w:pos="7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Леонід Григорович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Козлова 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Олександрівна       - журналіст (за згодою);</w:t>
      </w:r>
    </w:p>
    <w:p w:rsidR="007E6790" w:rsidRDefault="007E6790" w:rsidP="00850182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3119"/>
        <w:gridCol w:w="6662"/>
      </w:tblGrid>
      <w:tr w:rsidR="007E6790" w:rsidRPr="007E3852" w:rsidTr="00D0467D">
        <w:tc>
          <w:tcPr>
            <w:tcW w:w="3119" w:type="dxa"/>
          </w:tcPr>
          <w:p w:rsidR="007E6790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Наумець</w:t>
            </w:r>
          </w:p>
          <w:p w:rsidR="007E6790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Ліна Дмитрівна</w:t>
            </w:r>
          </w:p>
          <w:p w:rsidR="007E6790" w:rsidRPr="00DE2FBA" w:rsidRDefault="007E6790" w:rsidP="00D0467D">
            <w:pPr>
              <w:tabs>
                <w:tab w:val="left" w:pos="7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E6790" w:rsidRPr="00D40140" w:rsidRDefault="007E6790" w:rsidP="00D0467D">
            <w:pPr>
              <w:tabs>
                <w:tab w:val="left" w:pos="7940"/>
              </w:tabs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краєзнавець (за згодою)</w:t>
            </w:r>
          </w:p>
        </w:tc>
      </w:tr>
    </w:tbl>
    <w:p w:rsidR="007E6790" w:rsidRPr="00F9234F" w:rsidRDefault="007E6790" w:rsidP="00F9234F">
      <w:pPr>
        <w:widowControl w:val="0"/>
        <w:autoSpaceDE w:val="0"/>
        <w:ind w:right="-284"/>
        <w:jc w:val="both"/>
        <w:rPr>
          <w:sz w:val="28"/>
          <w:szCs w:val="28"/>
          <w:lang w:val="uk-UA"/>
        </w:rPr>
      </w:pPr>
    </w:p>
    <w:sectPr w:rsidR="007E6790" w:rsidRPr="00F9234F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33EB"/>
    <w:multiLevelType w:val="hybridMultilevel"/>
    <w:tmpl w:val="9CF6376A"/>
    <w:lvl w:ilvl="0" w:tplc="E0A0E06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9825277"/>
    <w:multiLevelType w:val="hybridMultilevel"/>
    <w:tmpl w:val="80107FDC"/>
    <w:lvl w:ilvl="0" w:tplc="3C980ED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4297AEB"/>
    <w:multiLevelType w:val="hybridMultilevel"/>
    <w:tmpl w:val="5540E2B8"/>
    <w:lvl w:ilvl="0" w:tplc="9C4A601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17C"/>
    <w:rsid w:val="000B7652"/>
    <w:rsid w:val="000F0973"/>
    <w:rsid w:val="000F6DF8"/>
    <w:rsid w:val="001043C6"/>
    <w:rsid w:val="001465E7"/>
    <w:rsid w:val="00260AC6"/>
    <w:rsid w:val="002D703D"/>
    <w:rsid w:val="002E0534"/>
    <w:rsid w:val="002F59AA"/>
    <w:rsid w:val="003B2A45"/>
    <w:rsid w:val="0047217C"/>
    <w:rsid w:val="004A408E"/>
    <w:rsid w:val="004C0773"/>
    <w:rsid w:val="004D1ABE"/>
    <w:rsid w:val="00572505"/>
    <w:rsid w:val="00574A35"/>
    <w:rsid w:val="005A333E"/>
    <w:rsid w:val="006075AB"/>
    <w:rsid w:val="00666922"/>
    <w:rsid w:val="006D5F52"/>
    <w:rsid w:val="00767424"/>
    <w:rsid w:val="00780841"/>
    <w:rsid w:val="007E3852"/>
    <w:rsid w:val="007E6790"/>
    <w:rsid w:val="00850182"/>
    <w:rsid w:val="0089148E"/>
    <w:rsid w:val="008E31CF"/>
    <w:rsid w:val="0095266B"/>
    <w:rsid w:val="00984C27"/>
    <w:rsid w:val="00A34E34"/>
    <w:rsid w:val="00AC1A3F"/>
    <w:rsid w:val="00BF487D"/>
    <w:rsid w:val="00C33784"/>
    <w:rsid w:val="00CB4CA9"/>
    <w:rsid w:val="00CB5515"/>
    <w:rsid w:val="00D0467D"/>
    <w:rsid w:val="00D40140"/>
    <w:rsid w:val="00D9493C"/>
    <w:rsid w:val="00DE2FBA"/>
    <w:rsid w:val="00E9775D"/>
    <w:rsid w:val="00F2455D"/>
    <w:rsid w:val="00F9234F"/>
    <w:rsid w:val="00F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17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17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2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17C"/>
    <w:rPr>
      <w:rFonts w:ascii="Tahoma" w:hAnsi="Tahoma" w:cs="Tahoma"/>
      <w:sz w:val="16"/>
      <w:szCs w:val="16"/>
      <w:lang w:val="ru-RU" w:eastAsia="zh-CN"/>
    </w:rPr>
  </w:style>
  <w:style w:type="paragraph" w:styleId="BodyText">
    <w:name w:val="Body Text"/>
    <w:basedOn w:val="Normal"/>
    <w:link w:val="BodyTextChar"/>
    <w:uiPriority w:val="99"/>
    <w:rsid w:val="0047217C"/>
    <w:pPr>
      <w:tabs>
        <w:tab w:val="left" w:pos="709"/>
      </w:tabs>
      <w:suppressAutoHyphens w:val="0"/>
      <w:jc w:val="both"/>
    </w:pPr>
    <w:rPr>
      <w:sz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21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7217C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47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363</Words>
  <Characters>2073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18</cp:revision>
  <cp:lastPrinted>2017-01-16T11:58:00Z</cp:lastPrinted>
  <dcterms:created xsi:type="dcterms:W3CDTF">2016-12-12T08:20:00Z</dcterms:created>
  <dcterms:modified xsi:type="dcterms:W3CDTF">2017-01-27T06:33:00Z</dcterms:modified>
</cp:coreProperties>
</file>