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F" w:rsidRPr="00E75D88" w:rsidRDefault="004D506F" w:rsidP="00545D9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C80A5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4D506F" w:rsidRDefault="004D506F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4D506F" w:rsidRPr="001543FF" w:rsidRDefault="004D506F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4D506F" w:rsidRPr="001543FF" w:rsidRDefault="004D506F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4D506F" w:rsidRDefault="004D506F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4D506F" w:rsidRPr="001543FF" w:rsidRDefault="004D506F" w:rsidP="007B29F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РОЗПОРЯДЖЕННЯ</w:t>
      </w:r>
    </w:p>
    <w:p w:rsidR="004D506F" w:rsidRDefault="004D506F" w:rsidP="00FE06CC">
      <w:pPr>
        <w:ind w:left="142"/>
        <w:rPr>
          <w:sz w:val="28"/>
          <w:lang w:val="uk-UA"/>
        </w:rPr>
      </w:pPr>
    </w:p>
    <w:p w:rsidR="004D506F" w:rsidRPr="004C48A6" w:rsidRDefault="004D506F" w:rsidP="00D538BC">
      <w:pPr>
        <w:widowControl w:val="0"/>
        <w:autoSpaceDE w:val="0"/>
        <w:autoSpaceDN w:val="0"/>
        <w:adjustRightInd w:val="0"/>
        <w:ind w:left="142" w:right="-164" w:firstLine="38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від  </w:t>
      </w:r>
      <w:r>
        <w:rPr>
          <w:sz w:val="28"/>
          <w:szCs w:val="24"/>
          <w:lang w:val="uk-UA"/>
        </w:rPr>
        <w:t xml:space="preserve">24.01.2017 </w:t>
      </w:r>
      <w:r w:rsidRPr="004C48A6">
        <w:rPr>
          <w:sz w:val="28"/>
          <w:szCs w:val="24"/>
          <w:lang w:val="uk-UA"/>
        </w:rPr>
        <w:t xml:space="preserve">  №</w:t>
      </w:r>
      <w:r>
        <w:rPr>
          <w:sz w:val="28"/>
          <w:szCs w:val="24"/>
          <w:lang w:val="uk-UA"/>
        </w:rPr>
        <w:t>13(о)</w:t>
      </w:r>
    </w:p>
    <w:p w:rsidR="004D506F" w:rsidRPr="004C48A6" w:rsidRDefault="004D506F" w:rsidP="00FE06CC">
      <w:pPr>
        <w:widowControl w:val="0"/>
        <w:autoSpaceDE w:val="0"/>
        <w:autoSpaceDN w:val="0"/>
        <w:adjustRightInd w:val="0"/>
        <w:ind w:left="142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4D506F" w:rsidRDefault="004D506F" w:rsidP="00FE06CC">
      <w:pPr>
        <w:keepNext/>
        <w:widowControl w:val="0"/>
        <w:autoSpaceDE w:val="0"/>
        <w:autoSpaceDN w:val="0"/>
        <w:adjustRightInd w:val="0"/>
        <w:ind w:left="142" w:right="-164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</w:t>
      </w:r>
      <w:r w:rsidRPr="004C48A6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Про </w:t>
      </w:r>
      <w:r>
        <w:rPr>
          <w:sz w:val="28"/>
          <w:szCs w:val="24"/>
          <w:lang w:val="uk-UA"/>
        </w:rPr>
        <w:t xml:space="preserve">   </w:t>
      </w:r>
      <w:r w:rsidRPr="004C48A6">
        <w:rPr>
          <w:sz w:val="28"/>
          <w:szCs w:val="24"/>
          <w:lang w:val="uk-UA"/>
        </w:rPr>
        <w:t xml:space="preserve">створення   </w:t>
      </w:r>
      <w:r>
        <w:rPr>
          <w:sz w:val="28"/>
          <w:szCs w:val="24"/>
          <w:lang w:val="uk-UA"/>
        </w:rPr>
        <w:t xml:space="preserve">   </w:t>
      </w:r>
      <w:r w:rsidRPr="004C48A6">
        <w:rPr>
          <w:sz w:val="28"/>
          <w:szCs w:val="24"/>
          <w:lang w:val="uk-UA"/>
        </w:rPr>
        <w:t>робочої</w:t>
      </w:r>
      <w:r>
        <w:rPr>
          <w:sz w:val="28"/>
          <w:szCs w:val="24"/>
          <w:lang w:val="uk-UA"/>
        </w:rPr>
        <w:t xml:space="preserve">        </w:t>
      </w:r>
      <w:r w:rsidRPr="004C48A6">
        <w:rPr>
          <w:sz w:val="28"/>
          <w:szCs w:val="24"/>
          <w:lang w:val="uk-UA"/>
        </w:rPr>
        <w:t xml:space="preserve"> групи </w:t>
      </w:r>
    </w:p>
    <w:p w:rsidR="004D506F" w:rsidRDefault="004D506F" w:rsidP="00FE06CC">
      <w:pPr>
        <w:keepNext/>
        <w:widowControl w:val="0"/>
        <w:autoSpaceDE w:val="0"/>
        <w:autoSpaceDN w:val="0"/>
        <w:adjustRightInd w:val="0"/>
        <w:ind w:left="142" w:right="-164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з </w:t>
      </w:r>
      <w:r>
        <w:rPr>
          <w:sz w:val="28"/>
          <w:szCs w:val="24"/>
          <w:lang w:val="uk-UA"/>
        </w:rPr>
        <w:t xml:space="preserve">  вивчення       питання     роботи  ринку </w:t>
      </w:r>
    </w:p>
    <w:p w:rsidR="004D506F" w:rsidRPr="004C48A6" w:rsidRDefault="004D506F" w:rsidP="00FE06CC">
      <w:pPr>
        <w:keepNext/>
        <w:widowControl w:val="0"/>
        <w:autoSpaceDE w:val="0"/>
        <w:autoSpaceDN w:val="0"/>
        <w:adjustRightInd w:val="0"/>
        <w:ind w:left="142" w:right="-164"/>
        <w:outlineLvl w:val="0"/>
        <w:rPr>
          <w:b/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на вулиці  Шолом  Алейхема</w:t>
      </w:r>
    </w:p>
    <w:p w:rsidR="004D506F" w:rsidRPr="004C48A6" w:rsidRDefault="004D506F" w:rsidP="00FE06CC">
      <w:pPr>
        <w:keepNext/>
        <w:widowControl w:val="0"/>
        <w:autoSpaceDE w:val="0"/>
        <w:autoSpaceDN w:val="0"/>
        <w:adjustRightInd w:val="0"/>
        <w:ind w:left="142" w:right="4959"/>
        <w:outlineLvl w:val="0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4D506F" w:rsidRPr="004C48A6" w:rsidRDefault="004D506F" w:rsidP="00FE06CC">
      <w:pPr>
        <w:keepNext/>
        <w:widowControl w:val="0"/>
        <w:autoSpaceDE w:val="0"/>
        <w:autoSpaceDN w:val="0"/>
        <w:adjustRightInd w:val="0"/>
        <w:ind w:left="142" w:right="-164"/>
        <w:outlineLvl w:val="0"/>
        <w:rPr>
          <w:b/>
          <w:sz w:val="28"/>
          <w:szCs w:val="24"/>
          <w:lang w:val="uk-UA"/>
        </w:rPr>
      </w:pPr>
      <w:r w:rsidRPr="004C48A6">
        <w:rPr>
          <w:b/>
          <w:sz w:val="28"/>
          <w:szCs w:val="24"/>
          <w:lang w:val="uk-UA"/>
        </w:rPr>
        <w:t xml:space="preserve"> </w:t>
      </w:r>
    </w:p>
    <w:p w:rsidR="004D506F" w:rsidRPr="00285951" w:rsidRDefault="004D506F" w:rsidP="00FE06CC">
      <w:pPr>
        <w:ind w:left="142"/>
        <w:jc w:val="both"/>
        <w:rPr>
          <w:b/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</w:t>
      </w:r>
      <w:r w:rsidRPr="004C48A6">
        <w:rPr>
          <w:sz w:val="28"/>
          <w:szCs w:val="24"/>
          <w:lang w:val="uk-UA"/>
        </w:rPr>
        <w:t xml:space="preserve">Керуючись </w:t>
      </w:r>
      <w:r>
        <w:rPr>
          <w:sz w:val="28"/>
          <w:szCs w:val="24"/>
          <w:lang w:val="uk-UA"/>
        </w:rPr>
        <w:t xml:space="preserve">   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2,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частини </w:t>
      </w:r>
      <w:r>
        <w:rPr>
          <w:sz w:val="28"/>
          <w:szCs w:val="24"/>
          <w:lang w:val="uk-UA"/>
        </w:rPr>
        <w:t xml:space="preserve">    </w:t>
      </w:r>
      <w:r w:rsidRPr="004C48A6">
        <w:rPr>
          <w:sz w:val="28"/>
          <w:szCs w:val="24"/>
          <w:lang w:val="uk-UA"/>
        </w:rPr>
        <w:t xml:space="preserve">четвертої </w:t>
      </w:r>
      <w:r w:rsidRPr="004C48A6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 xml:space="preserve">   </w:t>
      </w:r>
      <w:r w:rsidRPr="004C48A6">
        <w:rPr>
          <w:sz w:val="28"/>
          <w:szCs w:val="24"/>
          <w:lang w:val="uk-UA"/>
        </w:rPr>
        <w:t>статті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 42 Закону України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>„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Pr="004C48A6">
        <w:rPr>
          <w:sz w:val="28"/>
          <w:szCs w:val="24"/>
        </w:rPr>
        <w:t>“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з метою вивчення ефективності використання комунального майна:</w:t>
      </w:r>
    </w:p>
    <w:p w:rsidR="004D506F" w:rsidRDefault="004D506F" w:rsidP="00FE06CC">
      <w:pPr>
        <w:ind w:left="142"/>
        <w:jc w:val="both"/>
        <w:rPr>
          <w:sz w:val="28"/>
          <w:szCs w:val="24"/>
          <w:lang w:val="uk-UA"/>
        </w:rPr>
      </w:pPr>
    </w:p>
    <w:p w:rsidR="004D506F" w:rsidRDefault="004D506F" w:rsidP="00FE06CC">
      <w:pPr>
        <w:keepNext/>
        <w:widowControl w:val="0"/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   </w:t>
      </w:r>
    </w:p>
    <w:p w:rsidR="004D506F" w:rsidRDefault="004D506F" w:rsidP="00FE06CC">
      <w:pPr>
        <w:keepNext/>
        <w:widowControl w:val="0"/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1.Утворити робочу групу з вивчення питання роботи ринку </w:t>
      </w:r>
      <w:r>
        <w:rPr>
          <w:sz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вулиці Шолом Алейхема</w:t>
      </w:r>
      <w:r w:rsidRPr="00896576">
        <w:rPr>
          <w:sz w:val="28"/>
          <w:szCs w:val="28"/>
          <w:lang w:val="uk-UA"/>
        </w:rPr>
        <w:t xml:space="preserve"> (далі – робоча група) та затвердити її склад (додається).</w:t>
      </w:r>
    </w:p>
    <w:p w:rsidR="004D506F" w:rsidRPr="00896576" w:rsidRDefault="004D506F" w:rsidP="00FE06CC">
      <w:pPr>
        <w:keepNext/>
        <w:widowControl w:val="0"/>
        <w:autoSpaceDE w:val="0"/>
        <w:autoSpaceDN w:val="0"/>
        <w:adjustRightInd w:val="0"/>
        <w:ind w:left="142"/>
        <w:jc w:val="both"/>
        <w:outlineLvl w:val="0"/>
        <w:rPr>
          <w:sz w:val="28"/>
          <w:szCs w:val="24"/>
          <w:lang w:val="uk-UA"/>
        </w:rPr>
      </w:pPr>
    </w:p>
    <w:p w:rsidR="004D506F" w:rsidRDefault="004D506F" w:rsidP="00FE06CC">
      <w:pPr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50263E">
        <w:rPr>
          <w:sz w:val="28"/>
          <w:szCs w:val="28"/>
          <w:lang w:val="uk-UA"/>
        </w:rPr>
        <w:t>Робочій</w:t>
      </w:r>
      <w:r>
        <w:rPr>
          <w:sz w:val="28"/>
          <w:szCs w:val="28"/>
          <w:lang w:val="uk-UA"/>
        </w:rPr>
        <w:t xml:space="preserve"> </w:t>
      </w:r>
      <w:r w:rsidRPr="0050263E">
        <w:rPr>
          <w:sz w:val="28"/>
          <w:szCs w:val="28"/>
          <w:lang w:val="uk-UA"/>
        </w:rPr>
        <w:t xml:space="preserve"> </w:t>
      </w:r>
      <w:r w:rsidRPr="0050263E">
        <w:rPr>
          <w:sz w:val="28"/>
          <w:lang w:val="uk-UA"/>
        </w:rPr>
        <w:t xml:space="preserve">групі </w:t>
      </w:r>
      <w:r>
        <w:rPr>
          <w:sz w:val="28"/>
          <w:lang w:val="uk-UA"/>
        </w:rPr>
        <w:t xml:space="preserve"> надати висновки   щодо  подальшого раціонального використання прилеглої до ринку </w:t>
      </w:r>
      <w:r w:rsidRPr="004C48A6">
        <w:rPr>
          <w:sz w:val="28"/>
          <w:szCs w:val="24"/>
        </w:rPr>
        <w:t>„</w:t>
      </w:r>
      <w:r>
        <w:rPr>
          <w:sz w:val="28"/>
          <w:lang w:val="uk-UA"/>
        </w:rPr>
        <w:t>Привоз</w:t>
      </w:r>
      <w:r w:rsidRPr="004C48A6">
        <w:rPr>
          <w:sz w:val="28"/>
          <w:szCs w:val="24"/>
        </w:rPr>
        <w:t>“</w:t>
      </w:r>
      <w:r>
        <w:rPr>
          <w:sz w:val="28"/>
          <w:lang w:val="uk-UA"/>
        </w:rPr>
        <w:t xml:space="preserve"> (директор Костюк М.К.) території  (частини вулиці Шолом Алейхема).</w:t>
      </w:r>
    </w:p>
    <w:p w:rsidR="004D506F" w:rsidRDefault="004D506F" w:rsidP="00FE06CC">
      <w:pPr>
        <w:ind w:left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D506F" w:rsidRPr="0050263E" w:rsidRDefault="004D506F" w:rsidP="00FE06CC">
      <w:pPr>
        <w:ind w:left="142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3. </w:t>
      </w:r>
      <w:r w:rsidRPr="0050263E">
        <w:rPr>
          <w:sz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lang w:val="uk-UA"/>
        </w:rPr>
        <w:t xml:space="preserve">першого </w:t>
      </w:r>
      <w:r w:rsidRPr="0050263E">
        <w:rPr>
          <w:sz w:val="28"/>
          <w:lang w:val="uk-UA"/>
        </w:rPr>
        <w:t xml:space="preserve">заступника міського голови  </w:t>
      </w:r>
      <w:r>
        <w:rPr>
          <w:sz w:val="28"/>
          <w:lang w:val="uk-UA"/>
        </w:rPr>
        <w:t xml:space="preserve">Колотова </w:t>
      </w:r>
      <w:r w:rsidRPr="0050263E">
        <w:rPr>
          <w:sz w:val="28"/>
          <w:lang w:val="uk-UA"/>
        </w:rPr>
        <w:t xml:space="preserve"> </w:t>
      </w:r>
      <w:r>
        <w:rPr>
          <w:sz w:val="28"/>
          <w:lang w:val="uk-UA"/>
        </w:rPr>
        <w:t>С</w:t>
      </w:r>
      <w:r w:rsidRPr="0050263E">
        <w:rPr>
          <w:sz w:val="28"/>
          <w:lang w:val="uk-UA"/>
        </w:rPr>
        <w:t>.</w:t>
      </w:r>
      <w:r>
        <w:rPr>
          <w:sz w:val="28"/>
          <w:lang w:val="uk-UA"/>
        </w:rPr>
        <w:t>Ю</w:t>
      </w:r>
      <w:bookmarkStart w:id="0" w:name="_GoBack"/>
      <w:bookmarkEnd w:id="0"/>
      <w:r w:rsidRPr="0050263E">
        <w:rPr>
          <w:sz w:val="28"/>
          <w:lang w:val="uk-UA"/>
        </w:rPr>
        <w:t xml:space="preserve">. </w:t>
      </w:r>
    </w:p>
    <w:p w:rsidR="004D506F" w:rsidRPr="001A6A27" w:rsidRDefault="004D506F" w:rsidP="00FE06CC">
      <w:pPr>
        <w:ind w:left="142"/>
        <w:jc w:val="both"/>
        <w:rPr>
          <w:sz w:val="28"/>
          <w:szCs w:val="24"/>
          <w:lang w:val="uk-UA"/>
        </w:rPr>
      </w:pPr>
    </w:p>
    <w:p w:rsidR="004D506F" w:rsidRDefault="004D506F" w:rsidP="00FE06CC">
      <w:pPr>
        <w:pStyle w:val="BodyText3"/>
        <w:spacing w:line="240" w:lineRule="auto"/>
        <w:ind w:left="142"/>
      </w:pPr>
      <w:r>
        <w:t xml:space="preserve">    </w:t>
      </w:r>
    </w:p>
    <w:p w:rsidR="004D506F" w:rsidRDefault="004D506F" w:rsidP="00FE06CC">
      <w:pPr>
        <w:ind w:left="142"/>
        <w:jc w:val="both"/>
        <w:rPr>
          <w:sz w:val="28"/>
          <w:lang w:val="uk-UA"/>
        </w:rPr>
      </w:pPr>
    </w:p>
    <w:p w:rsidR="004D506F" w:rsidRDefault="004D506F" w:rsidP="00FE06CC">
      <w:pPr>
        <w:ind w:left="142"/>
        <w:jc w:val="both"/>
        <w:rPr>
          <w:sz w:val="28"/>
          <w:lang w:val="uk-UA"/>
        </w:rPr>
      </w:pPr>
    </w:p>
    <w:p w:rsidR="004D506F" w:rsidRDefault="004D506F" w:rsidP="00FE06CC">
      <w:pPr>
        <w:ind w:left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Міський  голова</w:t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                          В.Л. Весельський  </w:t>
      </w:r>
    </w:p>
    <w:p w:rsidR="004D506F" w:rsidRDefault="004D506F" w:rsidP="00FE06CC">
      <w:pPr>
        <w:pStyle w:val="Style2"/>
        <w:widowControl/>
        <w:spacing w:before="53"/>
        <w:ind w:left="142" w:hanging="572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FE06CC">
      <w:pPr>
        <w:pStyle w:val="Style2"/>
        <w:widowControl/>
        <w:spacing w:before="53"/>
        <w:ind w:left="142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FE06CC">
      <w:pPr>
        <w:pStyle w:val="Style2"/>
        <w:widowControl/>
        <w:spacing w:before="53"/>
        <w:ind w:left="142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4D506F" w:rsidRPr="00E4018C" w:rsidRDefault="004D506F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  <w:r w:rsidRPr="00E4018C">
        <w:rPr>
          <w:rStyle w:val="FontStyle25"/>
          <w:sz w:val="28"/>
          <w:szCs w:val="28"/>
          <w:lang w:val="uk-UA" w:eastAsia="uk-UA"/>
        </w:rPr>
        <w:t xml:space="preserve">Додаток </w:t>
      </w:r>
    </w:p>
    <w:p w:rsidR="004D506F" w:rsidRPr="00E4018C" w:rsidRDefault="004D506F" w:rsidP="006C61CC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 w:rsidRPr="00E4018C">
        <w:rPr>
          <w:rStyle w:val="FontStyle25"/>
          <w:sz w:val="28"/>
          <w:szCs w:val="28"/>
          <w:lang w:val="uk-UA" w:eastAsia="uk-UA"/>
        </w:rPr>
        <w:t>до розпорядження міського голови</w:t>
      </w:r>
    </w:p>
    <w:p w:rsidR="004D506F" w:rsidRPr="00E4018C" w:rsidRDefault="004D506F" w:rsidP="006C61CC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 w:rsidRPr="00E4018C">
        <w:rPr>
          <w:rStyle w:val="FontStyle25"/>
          <w:sz w:val="28"/>
          <w:szCs w:val="28"/>
          <w:lang w:val="uk-UA" w:eastAsia="uk-UA"/>
        </w:rPr>
        <w:t xml:space="preserve">від </w:t>
      </w:r>
      <w:r>
        <w:rPr>
          <w:rStyle w:val="FontStyle25"/>
          <w:sz w:val="28"/>
          <w:szCs w:val="28"/>
          <w:lang w:val="uk-UA" w:eastAsia="uk-UA"/>
        </w:rPr>
        <w:t>24.01.2017</w:t>
      </w:r>
      <w:r w:rsidRPr="00E4018C">
        <w:rPr>
          <w:rStyle w:val="FontStyle25"/>
          <w:sz w:val="28"/>
          <w:szCs w:val="28"/>
          <w:lang w:val="uk-UA" w:eastAsia="uk-UA"/>
        </w:rPr>
        <w:t xml:space="preserve">  №</w:t>
      </w:r>
      <w:r>
        <w:rPr>
          <w:rStyle w:val="FontStyle25"/>
          <w:sz w:val="28"/>
          <w:szCs w:val="28"/>
          <w:lang w:val="uk-UA" w:eastAsia="uk-UA"/>
        </w:rPr>
        <w:t>13(о)</w:t>
      </w:r>
      <w:r w:rsidRPr="00E4018C">
        <w:rPr>
          <w:rStyle w:val="FontStyle25"/>
          <w:sz w:val="28"/>
          <w:szCs w:val="28"/>
          <w:lang w:val="uk-UA" w:eastAsia="uk-UA"/>
        </w:rPr>
        <w:t xml:space="preserve"> </w:t>
      </w:r>
    </w:p>
    <w:p w:rsidR="004D506F" w:rsidRPr="00E4018C" w:rsidRDefault="004D506F" w:rsidP="006C61CC">
      <w:pPr>
        <w:pStyle w:val="Style2"/>
        <w:widowControl/>
        <w:ind w:left="5539"/>
        <w:rPr>
          <w:rStyle w:val="FontStyle25"/>
          <w:sz w:val="28"/>
          <w:szCs w:val="28"/>
          <w:lang w:val="uk-UA" w:eastAsia="uk-UA"/>
        </w:rPr>
      </w:pPr>
    </w:p>
    <w:p w:rsidR="004D506F" w:rsidRPr="00E4018C" w:rsidRDefault="004D506F" w:rsidP="00E5395F">
      <w:pPr>
        <w:keepNext/>
        <w:jc w:val="center"/>
        <w:outlineLvl w:val="4"/>
        <w:rPr>
          <w:sz w:val="28"/>
          <w:szCs w:val="28"/>
          <w:lang w:val="uk-UA"/>
        </w:rPr>
      </w:pPr>
      <w:r w:rsidRPr="00E4018C">
        <w:rPr>
          <w:sz w:val="28"/>
          <w:szCs w:val="28"/>
          <w:lang w:val="uk-UA"/>
        </w:rPr>
        <w:t>Склад</w:t>
      </w:r>
    </w:p>
    <w:p w:rsidR="004D506F" w:rsidRPr="00E4018C" w:rsidRDefault="004D506F" w:rsidP="00F15885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 w:rsidRPr="00E4018C">
        <w:rPr>
          <w:sz w:val="28"/>
          <w:szCs w:val="28"/>
          <w:lang w:val="uk-UA"/>
        </w:rPr>
        <w:t xml:space="preserve">робочої групи  з вивчення питання роботи ринку </w:t>
      </w:r>
      <w:r>
        <w:rPr>
          <w:sz w:val="28"/>
          <w:szCs w:val="28"/>
          <w:lang w:val="uk-UA"/>
        </w:rPr>
        <w:t>на</w:t>
      </w:r>
      <w:r w:rsidRPr="00E4018C">
        <w:rPr>
          <w:sz w:val="28"/>
          <w:szCs w:val="28"/>
          <w:lang w:val="uk-UA"/>
        </w:rPr>
        <w:t xml:space="preserve"> вулиці Шолом</w:t>
      </w:r>
      <w:r>
        <w:rPr>
          <w:sz w:val="28"/>
          <w:szCs w:val="28"/>
          <w:lang w:val="uk-UA"/>
        </w:rPr>
        <w:t xml:space="preserve"> </w:t>
      </w:r>
      <w:r w:rsidRPr="00E4018C">
        <w:rPr>
          <w:sz w:val="28"/>
          <w:szCs w:val="28"/>
          <w:lang w:val="uk-UA"/>
        </w:rPr>
        <w:t xml:space="preserve"> Алейхема</w:t>
      </w:r>
    </w:p>
    <w:p w:rsidR="004D506F" w:rsidRPr="00E4018C" w:rsidRDefault="004D506F" w:rsidP="00F15885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 w:rsidRPr="00E4018C"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3385"/>
        <w:gridCol w:w="6230"/>
      </w:tblGrid>
      <w:tr w:rsidR="004D506F" w:rsidRPr="00D538BC" w:rsidTr="009C77F4">
        <w:trPr>
          <w:trHeight w:val="1471"/>
        </w:trPr>
        <w:tc>
          <w:tcPr>
            <w:tcW w:w="3385" w:type="dxa"/>
          </w:tcPr>
          <w:p w:rsidR="004D506F" w:rsidRDefault="004D506F" w:rsidP="00121F9E">
            <w:pPr>
              <w:keepNext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Шалухін</w:t>
            </w:r>
          </w:p>
          <w:p w:rsidR="004D506F" w:rsidRDefault="004D506F" w:rsidP="00121F9E">
            <w:pPr>
              <w:keepNext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Андрійович</w:t>
            </w:r>
          </w:p>
          <w:p w:rsidR="004D506F" w:rsidRDefault="004D506F" w:rsidP="002B6423">
            <w:pPr>
              <w:rPr>
                <w:sz w:val="28"/>
                <w:szCs w:val="28"/>
                <w:lang w:val="uk-UA"/>
              </w:rPr>
            </w:pPr>
          </w:p>
          <w:p w:rsidR="004D506F" w:rsidRDefault="004D506F" w:rsidP="002B64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Галаган</w:t>
            </w:r>
          </w:p>
          <w:p w:rsidR="004D506F" w:rsidRDefault="004D506F" w:rsidP="002B64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Сергіївна</w:t>
            </w:r>
          </w:p>
          <w:p w:rsidR="004D506F" w:rsidRPr="00E4018C" w:rsidRDefault="004D506F" w:rsidP="00121F9E">
            <w:pPr>
              <w:keepNext/>
              <w:outlineLvl w:val="1"/>
              <w:rPr>
                <w:sz w:val="28"/>
                <w:szCs w:val="28"/>
                <w:lang w:val="uk-UA"/>
              </w:rPr>
            </w:pPr>
          </w:p>
          <w:p w:rsidR="004D506F" w:rsidRPr="00E4018C" w:rsidRDefault="004D506F" w:rsidP="00121F9E">
            <w:pPr>
              <w:keepNext/>
              <w:outlineLvl w:val="1"/>
              <w:rPr>
                <w:sz w:val="28"/>
                <w:szCs w:val="28"/>
                <w:lang w:val="uk-UA"/>
              </w:rPr>
            </w:pPr>
          </w:p>
        </w:tc>
        <w:tc>
          <w:tcPr>
            <w:tcW w:w="6230" w:type="dxa"/>
          </w:tcPr>
          <w:p w:rsidR="004D506F" w:rsidRDefault="004D506F" w:rsidP="00387886">
            <w:pPr>
              <w:keepNext/>
              <w:jc w:val="both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Pr="00E4018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018C">
              <w:rPr>
                <w:sz w:val="28"/>
                <w:szCs w:val="28"/>
                <w:lang w:val="uk-UA"/>
              </w:rPr>
              <w:t xml:space="preserve"> голова робочої групи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D506F" w:rsidRDefault="004D506F" w:rsidP="00387886">
            <w:pPr>
              <w:keepNext/>
              <w:jc w:val="both"/>
              <w:outlineLvl w:val="1"/>
              <w:rPr>
                <w:sz w:val="28"/>
                <w:szCs w:val="28"/>
                <w:lang w:val="uk-UA"/>
              </w:rPr>
            </w:pPr>
          </w:p>
          <w:p w:rsidR="004D506F" w:rsidRPr="002B6423" w:rsidRDefault="004D506F" w:rsidP="002B6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04EF3">
              <w:rPr>
                <w:sz w:val="28"/>
                <w:szCs w:val="28"/>
                <w:lang w:val="uk-UA"/>
              </w:rPr>
              <w:t>підприємницької діяльності міської ради</w:t>
            </w:r>
            <w:r>
              <w:rPr>
                <w:sz w:val="28"/>
                <w:szCs w:val="28"/>
                <w:lang w:val="uk-UA"/>
              </w:rPr>
              <w:t>, секретар робочої групи</w:t>
            </w:r>
            <w:r w:rsidRPr="00904EF3">
              <w:rPr>
                <w:sz w:val="28"/>
                <w:szCs w:val="28"/>
                <w:lang w:val="uk-UA"/>
              </w:rPr>
              <w:t>;</w:t>
            </w:r>
          </w:p>
          <w:p w:rsidR="004D506F" w:rsidRPr="00E4018C" w:rsidRDefault="004D506F" w:rsidP="00387886">
            <w:pPr>
              <w:keepNext/>
              <w:jc w:val="both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4D506F" w:rsidRPr="00E4018C" w:rsidRDefault="004D506F" w:rsidP="00E5395F">
      <w:pPr>
        <w:jc w:val="center"/>
        <w:rPr>
          <w:sz w:val="28"/>
          <w:szCs w:val="28"/>
          <w:lang w:val="uk-UA"/>
        </w:rPr>
      </w:pPr>
      <w:r w:rsidRPr="00E4018C">
        <w:rPr>
          <w:sz w:val="28"/>
          <w:szCs w:val="28"/>
        </w:rPr>
        <w:t xml:space="preserve">Члени </w:t>
      </w:r>
      <w:r w:rsidRPr="00E4018C">
        <w:rPr>
          <w:sz w:val="28"/>
          <w:szCs w:val="28"/>
          <w:lang w:val="uk-UA"/>
        </w:rPr>
        <w:t xml:space="preserve">робочої </w:t>
      </w:r>
      <w:r w:rsidRPr="00E4018C">
        <w:rPr>
          <w:sz w:val="28"/>
          <w:szCs w:val="28"/>
        </w:rPr>
        <w:t>групи:</w:t>
      </w:r>
    </w:p>
    <w:p w:rsidR="004D506F" w:rsidRDefault="004D506F" w:rsidP="00E5395F">
      <w:pPr>
        <w:jc w:val="center"/>
        <w:rPr>
          <w:sz w:val="28"/>
          <w:szCs w:val="28"/>
          <w:lang w:val="uk-UA"/>
        </w:rPr>
      </w:pPr>
    </w:p>
    <w:tbl>
      <w:tblPr>
        <w:tblW w:w="10421" w:type="dxa"/>
        <w:tblLook w:val="01E0"/>
      </w:tblPr>
      <w:tblGrid>
        <w:gridCol w:w="3271"/>
        <w:gridCol w:w="1232"/>
        <w:gridCol w:w="403"/>
        <w:gridCol w:w="4283"/>
        <w:gridCol w:w="524"/>
        <w:gridCol w:w="708"/>
      </w:tblGrid>
      <w:tr w:rsidR="004D506F" w:rsidRPr="00E4018C" w:rsidTr="009C77F4">
        <w:trPr>
          <w:gridAfter w:val="2"/>
          <w:wAfter w:w="1232" w:type="dxa"/>
        </w:trPr>
        <w:tc>
          <w:tcPr>
            <w:tcW w:w="3271" w:type="dxa"/>
          </w:tcPr>
          <w:p w:rsidR="004D506F" w:rsidRPr="00282928" w:rsidRDefault="004D506F" w:rsidP="00925F3C">
            <w:pPr>
              <w:rPr>
                <w:sz w:val="28"/>
                <w:szCs w:val="28"/>
                <w:lang w:val="uk-UA"/>
              </w:rPr>
            </w:pPr>
            <w:r w:rsidRPr="00282928">
              <w:rPr>
                <w:sz w:val="28"/>
                <w:szCs w:val="28"/>
                <w:lang w:val="uk-UA"/>
              </w:rPr>
              <w:t xml:space="preserve">Богданчук </w:t>
            </w:r>
          </w:p>
          <w:p w:rsidR="004D506F" w:rsidRDefault="004D506F" w:rsidP="00925F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Pr="00282928">
              <w:rPr>
                <w:sz w:val="28"/>
                <w:szCs w:val="28"/>
                <w:lang w:val="uk-UA"/>
              </w:rPr>
              <w:t>Володимирович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D506F" w:rsidRPr="00965AB5" w:rsidRDefault="004D506F" w:rsidP="002B6423">
            <w:pPr>
              <w:rPr>
                <w:sz w:val="28"/>
                <w:szCs w:val="28"/>
              </w:rPr>
            </w:pPr>
          </w:p>
          <w:p w:rsidR="004D506F" w:rsidRPr="000233B3" w:rsidRDefault="004D506F" w:rsidP="002B6423">
            <w:pPr>
              <w:rPr>
                <w:sz w:val="28"/>
                <w:szCs w:val="28"/>
                <w:lang w:val="uk-UA"/>
              </w:rPr>
            </w:pPr>
            <w:r w:rsidRPr="000233B3">
              <w:rPr>
                <w:sz w:val="28"/>
                <w:szCs w:val="28"/>
                <w:lang w:val="uk-UA"/>
              </w:rPr>
              <w:t xml:space="preserve">Войтович </w:t>
            </w:r>
          </w:p>
          <w:p w:rsidR="004D506F" w:rsidRPr="000233B3" w:rsidRDefault="004D506F" w:rsidP="002B6423">
            <w:pPr>
              <w:rPr>
                <w:sz w:val="28"/>
                <w:szCs w:val="28"/>
                <w:lang w:val="uk-UA"/>
              </w:rPr>
            </w:pPr>
            <w:r w:rsidRPr="000233B3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  <w:p w:rsidR="004D506F" w:rsidRDefault="004D506F" w:rsidP="00E4018C">
            <w:pPr>
              <w:keepNext/>
              <w:outlineLvl w:val="1"/>
              <w:rPr>
                <w:sz w:val="28"/>
                <w:szCs w:val="28"/>
                <w:lang w:val="uk-UA"/>
              </w:rPr>
            </w:pPr>
          </w:p>
          <w:p w:rsidR="004D506F" w:rsidRPr="00F333F1" w:rsidRDefault="004D506F" w:rsidP="004033DD">
            <w:pPr>
              <w:rPr>
                <w:sz w:val="28"/>
                <w:szCs w:val="28"/>
                <w:lang w:val="uk-UA"/>
              </w:rPr>
            </w:pPr>
            <w:r w:rsidRPr="00F333F1">
              <w:rPr>
                <w:sz w:val="28"/>
                <w:szCs w:val="28"/>
                <w:lang w:val="uk-UA"/>
              </w:rPr>
              <w:t xml:space="preserve">Гудзь </w:t>
            </w:r>
          </w:p>
          <w:p w:rsidR="004D506F" w:rsidRDefault="004D506F" w:rsidP="004033DD">
            <w:pPr>
              <w:rPr>
                <w:sz w:val="28"/>
                <w:szCs w:val="28"/>
                <w:lang w:val="uk-UA"/>
              </w:rPr>
            </w:pPr>
            <w:r w:rsidRPr="00F333F1">
              <w:rPr>
                <w:sz w:val="28"/>
                <w:szCs w:val="28"/>
                <w:lang w:val="uk-UA"/>
              </w:rPr>
              <w:t>Дмитро</w:t>
            </w:r>
            <w:r w:rsidRPr="004033DD">
              <w:rPr>
                <w:sz w:val="28"/>
                <w:szCs w:val="28"/>
              </w:rPr>
              <w:t xml:space="preserve"> </w:t>
            </w:r>
            <w:r w:rsidRPr="00F333F1">
              <w:rPr>
                <w:sz w:val="28"/>
                <w:szCs w:val="28"/>
                <w:lang w:val="uk-UA"/>
              </w:rPr>
              <w:t>Сергійович</w:t>
            </w:r>
          </w:p>
          <w:p w:rsidR="004D506F" w:rsidRDefault="004D506F" w:rsidP="00E4018C">
            <w:pPr>
              <w:keepNext/>
              <w:outlineLvl w:val="1"/>
              <w:rPr>
                <w:sz w:val="28"/>
                <w:szCs w:val="28"/>
                <w:lang w:val="uk-UA"/>
              </w:rPr>
            </w:pPr>
          </w:p>
          <w:p w:rsidR="004D506F" w:rsidRDefault="004D506F" w:rsidP="00E4018C">
            <w:pPr>
              <w:keepNext/>
              <w:outlineLvl w:val="1"/>
              <w:rPr>
                <w:sz w:val="28"/>
                <w:szCs w:val="28"/>
                <w:lang w:val="uk-UA"/>
              </w:rPr>
            </w:pPr>
          </w:p>
          <w:p w:rsidR="004D506F" w:rsidRPr="00E4018C" w:rsidRDefault="004D506F" w:rsidP="00E4018C">
            <w:pPr>
              <w:keepNext/>
              <w:outlineLvl w:val="1"/>
              <w:rPr>
                <w:sz w:val="28"/>
                <w:szCs w:val="28"/>
                <w:lang w:val="uk-UA"/>
              </w:rPr>
            </w:pPr>
            <w:r w:rsidRPr="00E4018C">
              <w:rPr>
                <w:sz w:val="28"/>
                <w:szCs w:val="28"/>
                <w:lang w:val="uk-UA"/>
              </w:rPr>
              <w:t>Данилюк</w:t>
            </w:r>
          </w:p>
          <w:p w:rsidR="004D506F" w:rsidRPr="00E4018C" w:rsidRDefault="004D506F" w:rsidP="00E4018C">
            <w:pPr>
              <w:keepNext/>
              <w:outlineLvl w:val="1"/>
              <w:rPr>
                <w:sz w:val="28"/>
                <w:szCs w:val="28"/>
                <w:lang w:val="uk-UA"/>
              </w:rPr>
            </w:pPr>
            <w:r w:rsidRPr="00E4018C">
              <w:rPr>
                <w:sz w:val="28"/>
                <w:szCs w:val="28"/>
                <w:lang w:val="uk-UA"/>
              </w:rPr>
              <w:t>Олена Володимирівна</w:t>
            </w:r>
          </w:p>
          <w:p w:rsidR="004D506F" w:rsidRPr="00965AB5" w:rsidRDefault="004D506F" w:rsidP="00925F3C">
            <w:pPr>
              <w:rPr>
                <w:sz w:val="28"/>
                <w:szCs w:val="28"/>
              </w:rPr>
            </w:pPr>
          </w:p>
          <w:p w:rsidR="004D506F" w:rsidRDefault="004D506F" w:rsidP="00925F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</w:t>
            </w:r>
          </w:p>
          <w:p w:rsidR="004D506F" w:rsidRDefault="004D506F" w:rsidP="00925F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</w:t>
            </w:r>
          </w:p>
          <w:p w:rsidR="004D506F" w:rsidRDefault="004D506F" w:rsidP="00925F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  <w:p w:rsidR="004D506F" w:rsidRDefault="004D506F" w:rsidP="00E5395F">
            <w:pPr>
              <w:rPr>
                <w:sz w:val="28"/>
                <w:szCs w:val="28"/>
                <w:lang w:val="uk-UA"/>
              </w:rPr>
            </w:pPr>
          </w:p>
          <w:p w:rsidR="004D506F" w:rsidRDefault="004D506F" w:rsidP="004033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</w:t>
            </w:r>
          </w:p>
          <w:p w:rsidR="004D506F" w:rsidRDefault="004D506F" w:rsidP="004033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Корнійович</w:t>
            </w:r>
          </w:p>
          <w:p w:rsidR="004D506F" w:rsidRPr="00965AB5" w:rsidRDefault="004D506F" w:rsidP="004033DD">
            <w:pPr>
              <w:rPr>
                <w:sz w:val="28"/>
                <w:szCs w:val="28"/>
              </w:rPr>
            </w:pPr>
          </w:p>
          <w:p w:rsidR="004D506F" w:rsidRPr="004963FE" w:rsidRDefault="004D506F" w:rsidP="00925F3C">
            <w:pPr>
              <w:rPr>
                <w:sz w:val="28"/>
                <w:szCs w:val="28"/>
                <w:lang w:val="uk-UA"/>
              </w:rPr>
            </w:pPr>
            <w:r w:rsidRPr="004963FE">
              <w:rPr>
                <w:sz w:val="28"/>
                <w:szCs w:val="28"/>
                <w:lang w:val="uk-UA"/>
              </w:rPr>
              <w:t>Рассадін</w:t>
            </w:r>
          </w:p>
          <w:p w:rsidR="004D506F" w:rsidRPr="004963FE" w:rsidRDefault="004D506F" w:rsidP="00925F3C">
            <w:pPr>
              <w:rPr>
                <w:sz w:val="28"/>
                <w:szCs w:val="28"/>
                <w:lang w:val="uk-UA"/>
              </w:rPr>
            </w:pPr>
            <w:r w:rsidRPr="004963FE">
              <w:rPr>
                <w:sz w:val="28"/>
                <w:szCs w:val="28"/>
                <w:lang w:val="uk-UA"/>
              </w:rPr>
              <w:t xml:space="preserve">Андрій Олексійович </w:t>
            </w:r>
          </w:p>
          <w:p w:rsidR="004D506F" w:rsidRDefault="004D506F" w:rsidP="00904E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4D506F" w:rsidRPr="00904EF3" w:rsidRDefault="004D506F" w:rsidP="00904E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04EF3">
              <w:rPr>
                <w:sz w:val="28"/>
                <w:szCs w:val="28"/>
                <w:lang w:val="uk-UA"/>
              </w:rPr>
              <w:t xml:space="preserve">Стадник </w:t>
            </w:r>
          </w:p>
          <w:p w:rsidR="004D506F" w:rsidRPr="00E4018C" w:rsidRDefault="004D506F" w:rsidP="00904EF3">
            <w:pPr>
              <w:rPr>
                <w:sz w:val="28"/>
                <w:szCs w:val="28"/>
                <w:lang w:val="uk-UA"/>
              </w:rPr>
            </w:pPr>
            <w:r w:rsidRPr="00904EF3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18" w:type="dxa"/>
            <w:gridSpan w:val="3"/>
          </w:tcPr>
          <w:p w:rsidR="004D506F" w:rsidRPr="001528F3" w:rsidRDefault="004D506F" w:rsidP="00925F3C">
            <w:pPr>
              <w:jc w:val="both"/>
              <w:rPr>
                <w:sz w:val="28"/>
                <w:szCs w:val="28"/>
                <w:lang w:val="uk-UA"/>
              </w:rPr>
            </w:pPr>
            <w:r w:rsidRPr="001528F3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енергозбереження та комунальної власності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D506F" w:rsidRPr="00925F3C" w:rsidRDefault="004D506F" w:rsidP="004033DD">
            <w:pPr>
              <w:jc w:val="both"/>
              <w:rPr>
                <w:sz w:val="28"/>
                <w:szCs w:val="28"/>
              </w:rPr>
            </w:pPr>
          </w:p>
          <w:p w:rsidR="004D506F" w:rsidRPr="00904EF3" w:rsidRDefault="004D506F" w:rsidP="004033DD">
            <w:pPr>
              <w:jc w:val="both"/>
              <w:rPr>
                <w:sz w:val="28"/>
                <w:szCs w:val="28"/>
                <w:lang w:val="uk-UA"/>
              </w:rPr>
            </w:pPr>
            <w:r w:rsidRPr="00904EF3"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  <w:p w:rsidR="004D506F" w:rsidRDefault="004D506F" w:rsidP="0056149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506F" w:rsidRPr="00C80A5F" w:rsidRDefault="004D506F" w:rsidP="004033DD">
            <w:pPr>
              <w:pStyle w:val="Heading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80A5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начальник управління – головний архітектор міста, управління містобудування, архітектури та земельних відносин міської ради;</w:t>
            </w:r>
          </w:p>
          <w:p w:rsidR="004D506F" w:rsidRPr="004033DD" w:rsidRDefault="004D506F" w:rsidP="0056149A">
            <w:pPr>
              <w:jc w:val="both"/>
              <w:rPr>
                <w:sz w:val="28"/>
                <w:szCs w:val="28"/>
              </w:rPr>
            </w:pPr>
          </w:p>
          <w:p w:rsidR="004D506F" w:rsidRPr="00904EF3" w:rsidRDefault="004D506F" w:rsidP="0056149A">
            <w:pPr>
              <w:jc w:val="both"/>
              <w:rPr>
                <w:sz w:val="28"/>
                <w:szCs w:val="28"/>
                <w:lang w:val="uk-UA"/>
              </w:rPr>
            </w:pPr>
            <w:r w:rsidRPr="00904EF3">
              <w:rPr>
                <w:sz w:val="28"/>
                <w:szCs w:val="28"/>
                <w:lang w:val="uk-UA"/>
              </w:rPr>
              <w:t>начальник відділу підприємницької діяльності міської ради;</w:t>
            </w:r>
          </w:p>
          <w:p w:rsidR="004D506F" w:rsidRDefault="004D506F" w:rsidP="0056149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506F" w:rsidRDefault="004D506F" w:rsidP="00925F3C">
            <w:pPr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 Новоград-Волинського відділу поліції ГУНП в Житомирській області </w:t>
            </w:r>
            <w:r w:rsidRPr="00A35221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D506F" w:rsidRPr="00925F3C" w:rsidRDefault="004D506F" w:rsidP="0056149A">
            <w:pPr>
              <w:jc w:val="both"/>
              <w:rPr>
                <w:sz w:val="28"/>
                <w:szCs w:val="28"/>
              </w:rPr>
            </w:pPr>
          </w:p>
          <w:p w:rsidR="004D506F" w:rsidRPr="00904EF3" w:rsidRDefault="004D506F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ринку </w:t>
            </w:r>
            <w:r w:rsidRPr="004C48A6">
              <w:rPr>
                <w:sz w:val="28"/>
                <w:szCs w:val="24"/>
              </w:rPr>
              <w:t>„</w:t>
            </w:r>
            <w:r>
              <w:rPr>
                <w:sz w:val="28"/>
                <w:lang w:val="uk-UA"/>
              </w:rPr>
              <w:t>Привоз</w:t>
            </w:r>
            <w:r w:rsidRPr="004C48A6">
              <w:rPr>
                <w:sz w:val="28"/>
                <w:szCs w:val="24"/>
              </w:rPr>
              <w:t>“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904EF3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4"/>
                <w:lang w:val="uk-UA"/>
              </w:rPr>
              <w:t>;</w:t>
            </w:r>
          </w:p>
          <w:p w:rsidR="004D506F" w:rsidRDefault="004D506F" w:rsidP="00904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506F" w:rsidRDefault="004D506F" w:rsidP="00904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506F" w:rsidRDefault="004D506F" w:rsidP="00904EF3">
            <w:pPr>
              <w:jc w:val="both"/>
              <w:rPr>
                <w:sz w:val="28"/>
                <w:szCs w:val="28"/>
                <w:lang w:val="uk-UA"/>
              </w:rPr>
            </w:pPr>
            <w:r w:rsidRPr="00904EF3">
              <w:rPr>
                <w:sz w:val="28"/>
                <w:szCs w:val="28"/>
                <w:lang w:val="uk-UA"/>
              </w:rPr>
              <w:t>депутат міської ради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D506F" w:rsidRDefault="004D506F" w:rsidP="00904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506F" w:rsidRDefault="004D506F" w:rsidP="00904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506F" w:rsidRPr="00904EF3" w:rsidRDefault="004D506F" w:rsidP="00904EF3">
            <w:pPr>
              <w:jc w:val="both"/>
              <w:rPr>
                <w:sz w:val="28"/>
                <w:szCs w:val="28"/>
                <w:lang w:val="uk-UA"/>
              </w:rPr>
            </w:pPr>
            <w:r w:rsidRPr="00904EF3">
              <w:rPr>
                <w:sz w:val="28"/>
                <w:szCs w:val="28"/>
                <w:lang w:val="uk-UA"/>
              </w:rPr>
              <w:t>депутат міської ради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506F" w:rsidRPr="00E4018C" w:rsidTr="009C77F4">
        <w:trPr>
          <w:gridAfter w:val="2"/>
          <w:wAfter w:w="1232" w:type="dxa"/>
        </w:trPr>
        <w:tc>
          <w:tcPr>
            <w:tcW w:w="3271" w:type="dxa"/>
          </w:tcPr>
          <w:p w:rsidR="004D506F" w:rsidRPr="00E4018C" w:rsidRDefault="004D506F" w:rsidP="00E53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gridSpan w:val="3"/>
          </w:tcPr>
          <w:p w:rsidR="004D506F" w:rsidRPr="00E4018C" w:rsidRDefault="004D506F" w:rsidP="00414E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506F" w:rsidRPr="00E4018C" w:rsidTr="009C77F4">
        <w:trPr>
          <w:gridAfter w:val="2"/>
          <w:wAfter w:w="1232" w:type="dxa"/>
        </w:trPr>
        <w:tc>
          <w:tcPr>
            <w:tcW w:w="3271" w:type="dxa"/>
          </w:tcPr>
          <w:p w:rsidR="004D506F" w:rsidRPr="004963FE" w:rsidRDefault="004D506F" w:rsidP="004963FE">
            <w:pPr>
              <w:rPr>
                <w:sz w:val="28"/>
                <w:szCs w:val="28"/>
                <w:lang w:val="uk-UA"/>
              </w:rPr>
            </w:pPr>
            <w:r w:rsidRPr="004963FE">
              <w:rPr>
                <w:sz w:val="28"/>
                <w:szCs w:val="28"/>
                <w:lang w:val="uk-UA"/>
              </w:rPr>
              <w:t>Седлецький</w:t>
            </w:r>
          </w:p>
          <w:p w:rsidR="004D506F" w:rsidRPr="002B6423" w:rsidRDefault="004D506F" w:rsidP="004963FE">
            <w:pPr>
              <w:rPr>
                <w:sz w:val="28"/>
                <w:szCs w:val="28"/>
                <w:lang w:val="uk-UA"/>
              </w:rPr>
            </w:pPr>
            <w:r w:rsidRPr="004963FE">
              <w:rPr>
                <w:sz w:val="28"/>
                <w:szCs w:val="28"/>
                <w:lang w:val="uk-UA"/>
              </w:rPr>
              <w:t>Роман Анатолійович</w:t>
            </w:r>
          </w:p>
        </w:tc>
        <w:tc>
          <w:tcPr>
            <w:tcW w:w="5918" w:type="dxa"/>
            <w:gridSpan w:val="3"/>
          </w:tcPr>
          <w:p w:rsidR="004D506F" w:rsidRPr="00965AB5" w:rsidRDefault="004D506F" w:rsidP="005A3FCE">
            <w:pPr>
              <w:jc w:val="both"/>
              <w:rPr>
                <w:sz w:val="28"/>
                <w:szCs w:val="28"/>
              </w:rPr>
            </w:pPr>
            <w:r w:rsidRPr="00904EF3">
              <w:rPr>
                <w:sz w:val="28"/>
                <w:szCs w:val="28"/>
                <w:lang w:val="uk-UA"/>
              </w:rPr>
              <w:t>депутат міської ради (за згодою)</w:t>
            </w:r>
            <w:r w:rsidRPr="00965AB5">
              <w:rPr>
                <w:sz w:val="28"/>
                <w:szCs w:val="28"/>
              </w:rPr>
              <w:t>.</w:t>
            </w:r>
          </w:p>
        </w:tc>
      </w:tr>
      <w:tr w:rsidR="004D506F" w:rsidRPr="00E4018C" w:rsidTr="009C77F4">
        <w:tc>
          <w:tcPr>
            <w:tcW w:w="4503" w:type="dxa"/>
            <w:gridSpan w:val="2"/>
          </w:tcPr>
          <w:p w:rsidR="004D506F" w:rsidRPr="00E4018C" w:rsidRDefault="004D506F" w:rsidP="00060704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4D506F" w:rsidRPr="00E4018C" w:rsidRDefault="004D506F" w:rsidP="00060704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E4018C">
              <w:rPr>
                <w:sz w:val="28"/>
                <w:szCs w:val="28"/>
                <w:lang w:val="uk-UA"/>
              </w:rPr>
              <w:t xml:space="preserve">Керуючий  справами  виконавчого </w:t>
            </w:r>
          </w:p>
          <w:p w:rsidR="004D506F" w:rsidRPr="00E4018C" w:rsidRDefault="004D506F" w:rsidP="00060704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E4018C">
              <w:rPr>
                <w:sz w:val="28"/>
                <w:szCs w:val="28"/>
                <w:lang w:val="uk-UA"/>
              </w:rPr>
              <w:t xml:space="preserve">комітету міської ради </w:t>
            </w:r>
            <w:r w:rsidRPr="00E4018C">
              <w:rPr>
                <w:sz w:val="28"/>
                <w:szCs w:val="28"/>
                <w:lang w:val="uk-UA"/>
              </w:rPr>
              <w:tab/>
            </w:r>
            <w:r w:rsidRPr="00E4018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918" w:type="dxa"/>
            <w:gridSpan w:val="4"/>
          </w:tcPr>
          <w:p w:rsidR="004D506F" w:rsidRPr="00E4018C" w:rsidRDefault="004D506F" w:rsidP="00060704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4018C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  <w:p w:rsidR="004D506F" w:rsidRPr="00E4018C" w:rsidRDefault="004D506F" w:rsidP="00060704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4018C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4D506F" w:rsidRPr="00E4018C" w:rsidRDefault="004D506F" w:rsidP="00060704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 w:val="28"/>
                <w:szCs w:val="28"/>
                <w:lang w:val="uk-UA" w:eastAsia="uk-UA"/>
              </w:rPr>
            </w:pPr>
            <w:r w:rsidRPr="00E4018C">
              <w:rPr>
                <w:sz w:val="28"/>
                <w:szCs w:val="28"/>
                <w:lang w:val="uk-UA"/>
              </w:rPr>
              <w:t xml:space="preserve">                                  Д.А.Ружицький</w:t>
            </w:r>
          </w:p>
        </w:tc>
      </w:tr>
      <w:tr w:rsidR="004D506F" w:rsidRPr="00E4018C" w:rsidTr="009C77F4">
        <w:trPr>
          <w:gridAfter w:val="2"/>
          <w:wAfter w:w="1232" w:type="dxa"/>
        </w:trPr>
        <w:tc>
          <w:tcPr>
            <w:tcW w:w="3271" w:type="dxa"/>
          </w:tcPr>
          <w:p w:rsidR="004D506F" w:rsidRPr="00E4018C" w:rsidRDefault="004D506F" w:rsidP="008F54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gridSpan w:val="3"/>
          </w:tcPr>
          <w:p w:rsidR="004D506F" w:rsidRPr="00E4018C" w:rsidRDefault="004D506F" w:rsidP="005614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506F" w:rsidRPr="00E4018C" w:rsidTr="009C77F4">
        <w:tblPrEx>
          <w:tblLook w:val="00A0"/>
        </w:tblPrEx>
        <w:trPr>
          <w:gridAfter w:val="1"/>
          <w:wAfter w:w="708" w:type="dxa"/>
          <w:trHeight w:val="1551"/>
        </w:trPr>
        <w:tc>
          <w:tcPr>
            <w:tcW w:w="4906" w:type="dxa"/>
            <w:gridSpan w:val="3"/>
          </w:tcPr>
          <w:p w:rsidR="004D506F" w:rsidRPr="00E4018C" w:rsidRDefault="004D506F" w:rsidP="008F54A6">
            <w:pPr>
              <w:rPr>
                <w:rStyle w:val="FontStyle23"/>
                <w:sz w:val="28"/>
                <w:szCs w:val="28"/>
                <w:lang w:val="uk-UA" w:eastAsia="uk-UA"/>
              </w:rPr>
            </w:pPr>
          </w:p>
        </w:tc>
        <w:tc>
          <w:tcPr>
            <w:tcW w:w="4807" w:type="dxa"/>
            <w:gridSpan w:val="2"/>
          </w:tcPr>
          <w:p w:rsidR="004D506F" w:rsidRPr="00E4018C" w:rsidRDefault="004D506F" w:rsidP="0032364E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 w:val="28"/>
                <w:szCs w:val="28"/>
                <w:lang w:val="uk-UA" w:eastAsia="uk-UA"/>
              </w:rPr>
            </w:pPr>
          </w:p>
        </w:tc>
      </w:tr>
    </w:tbl>
    <w:p w:rsidR="004D506F" w:rsidRPr="00607292" w:rsidRDefault="004D506F" w:rsidP="0056149A">
      <w:pPr>
        <w:rPr>
          <w:lang w:val="uk-UA" w:eastAsia="uk-UA"/>
        </w:rPr>
      </w:pPr>
    </w:p>
    <w:sectPr w:rsidR="004D506F" w:rsidRPr="00607292" w:rsidSect="00FE06CC">
      <w:pgSz w:w="11906" w:h="16838"/>
      <w:pgMar w:top="709" w:right="991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91"/>
    <w:rsid w:val="0001259C"/>
    <w:rsid w:val="00012ABD"/>
    <w:rsid w:val="00015AE5"/>
    <w:rsid w:val="000233B3"/>
    <w:rsid w:val="00026ED0"/>
    <w:rsid w:val="00060704"/>
    <w:rsid w:val="00090DED"/>
    <w:rsid w:val="000C5378"/>
    <w:rsid w:val="000C68ED"/>
    <w:rsid w:val="00105AEF"/>
    <w:rsid w:val="00114AA1"/>
    <w:rsid w:val="00120CF4"/>
    <w:rsid w:val="00121F9E"/>
    <w:rsid w:val="00130D61"/>
    <w:rsid w:val="00141170"/>
    <w:rsid w:val="0014420F"/>
    <w:rsid w:val="00145808"/>
    <w:rsid w:val="00146D10"/>
    <w:rsid w:val="001528F3"/>
    <w:rsid w:val="001543FF"/>
    <w:rsid w:val="00173F4A"/>
    <w:rsid w:val="0018172D"/>
    <w:rsid w:val="0019390E"/>
    <w:rsid w:val="001A0BBC"/>
    <w:rsid w:val="001A3F2C"/>
    <w:rsid w:val="001A6A27"/>
    <w:rsid w:val="001B1E36"/>
    <w:rsid w:val="001C4682"/>
    <w:rsid w:val="001D5C04"/>
    <w:rsid w:val="001F3EE1"/>
    <w:rsid w:val="001F7825"/>
    <w:rsid w:val="002020B2"/>
    <w:rsid w:val="0020689C"/>
    <w:rsid w:val="0026130F"/>
    <w:rsid w:val="00267B6D"/>
    <w:rsid w:val="00282928"/>
    <w:rsid w:val="002855AA"/>
    <w:rsid w:val="00285951"/>
    <w:rsid w:val="00287349"/>
    <w:rsid w:val="002B6423"/>
    <w:rsid w:val="002C3526"/>
    <w:rsid w:val="00316659"/>
    <w:rsid w:val="0032364E"/>
    <w:rsid w:val="003422F4"/>
    <w:rsid w:val="00345EEF"/>
    <w:rsid w:val="0036702F"/>
    <w:rsid w:val="0037031F"/>
    <w:rsid w:val="00387886"/>
    <w:rsid w:val="00393013"/>
    <w:rsid w:val="003A24D0"/>
    <w:rsid w:val="003B6F11"/>
    <w:rsid w:val="003D0B9B"/>
    <w:rsid w:val="003E375B"/>
    <w:rsid w:val="003E5211"/>
    <w:rsid w:val="003F38C7"/>
    <w:rsid w:val="00402A13"/>
    <w:rsid w:val="004033DD"/>
    <w:rsid w:val="00414EB8"/>
    <w:rsid w:val="00432183"/>
    <w:rsid w:val="00434FC4"/>
    <w:rsid w:val="00435054"/>
    <w:rsid w:val="00457C6D"/>
    <w:rsid w:val="00473AD8"/>
    <w:rsid w:val="004963FE"/>
    <w:rsid w:val="004A49F6"/>
    <w:rsid w:val="004C48A6"/>
    <w:rsid w:val="004D506F"/>
    <w:rsid w:val="0050263E"/>
    <w:rsid w:val="00506C88"/>
    <w:rsid w:val="00510F05"/>
    <w:rsid w:val="00540C06"/>
    <w:rsid w:val="00545D91"/>
    <w:rsid w:val="00547959"/>
    <w:rsid w:val="0056149A"/>
    <w:rsid w:val="00573781"/>
    <w:rsid w:val="005749F2"/>
    <w:rsid w:val="005828A9"/>
    <w:rsid w:val="005A0246"/>
    <w:rsid w:val="005A3FCE"/>
    <w:rsid w:val="005A71AD"/>
    <w:rsid w:val="005C6D74"/>
    <w:rsid w:val="00601695"/>
    <w:rsid w:val="00607292"/>
    <w:rsid w:val="00640E4D"/>
    <w:rsid w:val="00697C11"/>
    <w:rsid w:val="006B78EB"/>
    <w:rsid w:val="006C27F1"/>
    <w:rsid w:val="006C37BC"/>
    <w:rsid w:val="006C61CC"/>
    <w:rsid w:val="006C7B22"/>
    <w:rsid w:val="006D2163"/>
    <w:rsid w:val="006D58BC"/>
    <w:rsid w:val="00700B88"/>
    <w:rsid w:val="007029A6"/>
    <w:rsid w:val="00725463"/>
    <w:rsid w:val="00742A1F"/>
    <w:rsid w:val="007B29FE"/>
    <w:rsid w:val="007D5652"/>
    <w:rsid w:val="007E3398"/>
    <w:rsid w:val="007F3378"/>
    <w:rsid w:val="00815E1C"/>
    <w:rsid w:val="00831BC4"/>
    <w:rsid w:val="008431AD"/>
    <w:rsid w:val="00893D08"/>
    <w:rsid w:val="00896576"/>
    <w:rsid w:val="008A5484"/>
    <w:rsid w:val="008A75BD"/>
    <w:rsid w:val="008F54A6"/>
    <w:rsid w:val="00904EF3"/>
    <w:rsid w:val="00925F3C"/>
    <w:rsid w:val="00927A38"/>
    <w:rsid w:val="00961BBA"/>
    <w:rsid w:val="00965AB5"/>
    <w:rsid w:val="0098733B"/>
    <w:rsid w:val="00991CB6"/>
    <w:rsid w:val="00993FD3"/>
    <w:rsid w:val="009B1390"/>
    <w:rsid w:val="009C77F4"/>
    <w:rsid w:val="00A35221"/>
    <w:rsid w:val="00A6186A"/>
    <w:rsid w:val="00A646EF"/>
    <w:rsid w:val="00A66022"/>
    <w:rsid w:val="00A74367"/>
    <w:rsid w:val="00A915EA"/>
    <w:rsid w:val="00AB5740"/>
    <w:rsid w:val="00B17136"/>
    <w:rsid w:val="00B33217"/>
    <w:rsid w:val="00B36CC0"/>
    <w:rsid w:val="00B53F6F"/>
    <w:rsid w:val="00B74B13"/>
    <w:rsid w:val="00B854F3"/>
    <w:rsid w:val="00BD2C2C"/>
    <w:rsid w:val="00BD6405"/>
    <w:rsid w:val="00BF2142"/>
    <w:rsid w:val="00C623ED"/>
    <w:rsid w:val="00C80A5F"/>
    <w:rsid w:val="00CA09A3"/>
    <w:rsid w:val="00CB2C76"/>
    <w:rsid w:val="00D16FFC"/>
    <w:rsid w:val="00D538BC"/>
    <w:rsid w:val="00D54C18"/>
    <w:rsid w:val="00D65224"/>
    <w:rsid w:val="00D8611C"/>
    <w:rsid w:val="00D87D8B"/>
    <w:rsid w:val="00DA1306"/>
    <w:rsid w:val="00DB06F1"/>
    <w:rsid w:val="00DB40CC"/>
    <w:rsid w:val="00E23053"/>
    <w:rsid w:val="00E2346E"/>
    <w:rsid w:val="00E37D43"/>
    <w:rsid w:val="00E4018C"/>
    <w:rsid w:val="00E40787"/>
    <w:rsid w:val="00E5395F"/>
    <w:rsid w:val="00E75D88"/>
    <w:rsid w:val="00EA078B"/>
    <w:rsid w:val="00EA0EA5"/>
    <w:rsid w:val="00EB40C6"/>
    <w:rsid w:val="00ED72F9"/>
    <w:rsid w:val="00EF480A"/>
    <w:rsid w:val="00F02040"/>
    <w:rsid w:val="00F15885"/>
    <w:rsid w:val="00F23B76"/>
    <w:rsid w:val="00F333F1"/>
    <w:rsid w:val="00F637AD"/>
    <w:rsid w:val="00F67025"/>
    <w:rsid w:val="00F73507"/>
    <w:rsid w:val="00F85607"/>
    <w:rsid w:val="00F9049A"/>
    <w:rsid w:val="00FA458E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6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6423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367</Words>
  <Characters>2094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2017-01-20T12:00:00Z</cp:lastPrinted>
  <dcterms:created xsi:type="dcterms:W3CDTF">2017-01-19T07:51:00Z</dcterms:created>
  <dcterms:modified xsi:type="dcterms:W3CDTF">2017-02-01T09:56:00Z</dcterms:modified>
</cp:coreProperties>
</file>