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D1" w:rsidRDefault="007732D1" w:rsidP="00841033">
      <w:pPr>
        <w:rPr>
          <w:sz w:val="28"/>
          <w:szCs w:val="28"/>
          <w:lang w:val="uk-UA"/>
        </w:rPr>
      </w:pPr>
    </w:p>
    <w:p w:rsidR="007732D1" w:rsidRDefault="007732D1" w:rsidP="00841033">
      <w:pPr>
        <w:rPr>
          <w:sz w:val="28"/>
          <w:szCs w:val="28"/>
          <w:lang w:val="uk-UA"/>
        </w:rPr>
      </w:pPr>
    </w:p>
    <w:p w:rsidR="007732D1" w:rsidRDefault="007732D1" w:rsidP="00C363D2">
      <w:pPr>
        <w:jc w:val="center"/>
      </w:pPr>
      <w:r w:rsidRPr="008F3431">
        <w:rPr>
          <w:b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57pt;visibility:visible">
            <v:imagedata r:id="rId5" o:title="" gain="1.5625" grayscale="t"/>
          </v:shape>
        </w:pict>
      </w:r>
    </w:p>
    <w:p w:rsidR="007732D1" w:rsidRPr="004773C7" w:rsidRDefault="007732D1" w:rsidP="00C363D2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773C7">
        <w:rPr>
          <w:rFonts w:ascii="Times New Roman" w:hAnsi="Times New Roman" w:cs="Times New Roman"/>
          <w:b w:val="0"/>
          <w:bCs w:val="0"/>
          <w:sz w:val="28"/>
          <w:szCs w:val="28"/>
        </w:rPr>
        <w:t>УКРАЇНА</w:t>
      </w:r>
    </w:p>
    <w:p w:rsidR="007732D1" w:rsidRPr="00F3395D" w:rsidRDefault="007732D1" w:rsidP="00C363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ЖИТОМИРСЬКА ОБЛАСТЬ</w:t>
      </w:r>
    </w:p>
    <w:p w:rsidR="007732D1" w:rsidRPr="00997A90" w:rsidRDefault="007732D1" w:rsidP="00C363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97A90">
        <w:rPr>
          <w:sz w:val="28"/>
          <w:szCs w:val="28"/>
        </w:rPr>
        <w:t>НОВОГРАД-ВОЛИНСЬКА МІСЬКА РАДА</w:t>
      </w:r>
    </w:p>
    <w:p w:rsidR="007732D1" w:rsidRPr="00997A90" w:rsidRDefault="007732D1" w:rsidP="00C363D2">
      <w:pPr>
        <w:jc w:val="center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</w:p>
    <w:p w:rsidR="007732D1" w:rsidRPr="00997A90" w:rsidRDefault="007732D1" w:rsidP="00C363D2">
      <w:pPr>
        <w:jc w:val="center"/>
        <w:rPr>
          <w:b/>
          <w:bCs/>
          <w:sz w:val="28"/>
          <w:szCs w:val="28"/>
        </w:rPr>
      </w:pPr>
      <w:r w:rsidRPr="00997A90">
        <w:rPr>
          <w:sz w:val="28"/>
          <w:szCs w:val="28"/>
        </w:rPr>
        <w:t>РОЗПОРЯДЖЕННЯ</w:t>
      </w:r>
    </w:p>
    <w:p w:rsidR="007732D1" w:rsidRDefault="007732D1" w:rsidP="00C363D2">
      <w:pPr>
        <w:rPr>
          <w:sz w:val="28"/>
          <w:szCs w:val="28"/>
        </w:rPr>
      </w:pPr>
    </w:p>
    <w:p w:rsidR="007732D1" w:rsidRPr="001B2437" w:rsidRDefault="007732D1" w:rsidP="00C363D2">
      <w:pPr>
        <w:rPr>
          <w:sz w:val="28"/>
          <w:szCs w:val="28"/>
          <w:lang w:val="uk-UA"/>
        </w:rPr>
      </w:pPr>
      <w:r w:rsidRPr="007B235F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>02.02.2017</w:t>
      </w:r>
      <w:r w:rsidRPr="007B23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B235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23(о)</w:t>
      </w:r>
    </w:p>
    <w:p w:rsidR="007732D1" w:rsidRPr="007B235F" w:rsidRDefault="007732D1" w:rsidP="00C363D2">
      <w:pPr>
        <w:rPr>
          <w:sz w:val="28"/>
          <w:szCs w:val="28"/>
        </w:rPr>
      </w:pPr>
    </w:p>
    <w:p w:rsidR="007732D1" w:rsidRPr="00C363D2" w:rsidRDefault="007732D1" w:rsidP="00C363D2">
      <w:pPr>
        <w:ind w:right="5385"/>
        <w:jc w:val="both"/>
        <w:rPr>
          <w:sz w:val="28"/>
          <w:szCs w:val="28"/>
          <w:lang w:val="uk-UA"/>
        </w:rPr>
      </w:pPr>
      <w:r w:rsidRPr="007B235F"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створення оперативного штабу щодо надання гуманітарної допомоги постраждалим жителям міста Авдіївки Донецької області</w:t>
      </w:r>
    </w:p>
    <w:p w:rsidR="007732D1" w:rsidRPr="007B235F" w:rsidRDefault="007732D1" w:rsidP="00C363D2">
      <w:pPr>
        <w:ind w:right="140"/>
        <w:jc w:val="both"/>
        <w:rPr>
          <w:sz w:val="28"/>
          <w:szCs w:val="28"/>
        </w:rPr>
      </w:pPr>
    </w:p>
    <w:p w:rsidR="007732D1" w:rsidRDefault="007732D1" w:rsidP="00C363D2">
      <w:pPr>
        <w:ind w:right="14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</w:t>
      </w:r>
      <w:r w:rsidRPr="007B235F">
        <w:rPr>
          <w:sz w:val="28"/>
          <w:szCs w:val="28"/>
        </w:rPr>
        <w:t>Керуючись пунктами 1, 19, 20 частини</w:t>
      </w:r>
      <w:r>
        <w:rPr>
          <w:sz w:val="28"/>
          <w:szCs w:val="28"/>
        </w:rPr>
        <w:t xml:space="preserve"> четвертої</w:t>
      </w:r>
      <w:r w:rsidRPr="007B235F">
        <w:rPr>
          <w:sz w:val="28"/>
          <w:szCs w:val="28"/>
        </w:rPr>
        <w:t xml:space="preserve"> статті 42 Закону України </w:t>
      </w:r>
      <w:r>
        <w:rPr>
          <w:sz w:val="28"/>
          <w:szCs w:val="28"/>
        </w:rPr>
        <w:t>,,</w:t>
      </w:r>
      <w:r w:rsidRPr="007B235F">
        <w:rPr>
          <w:sz w:val="28"/>
          <w:szCs w:val="28"/>
        </w:rPr>
        <w:t xml:space="preserve">Про місцеве </w:t>
      </w:r>
      <w:r w:rsidRPr="006A5392">
        <w:rPr>
          <w:sz w:val="28"/>
          <w:szCs w:val="28"/>
        </w:rPr>
        <w:t xml:space="preserve">самоврядування в Україні“, </w:t>
      </w:r>
      <w:r>
        <w:rPr>
          <w:sz w:val="28"/>
          <w:szCs w:val="28"/>
          <w:lang w:val="uk-UA"/>
        </w:rPr>
        <w:t>враховуючи доручення за підсумками наради щодо надання гуманітарної допомоги постраждалим жителям міста Авдіївки Донецької області голови Житомирської обласної державної адміністрації від 01.02.2017 № 0469/42/ 2-17 та голови Житомирської обласної ради від 01.02.2017 № р-5-22/162:</w:t>
      </w:r>
    </w:p>
    <w:p w:rsidR="007732D1" w:rsidRPr="00333D77" w:rsidRDefault="007732D1" w:rsidP="00C363D2">
      <w:pPr>
        <w:ind w:right="140"/>
        <w:jc w:val="both"/>
        <w:rPr>
          <w:sz w:val="28"/>
          <w:szCs w:val="28"/>
          <w:lang w:val="uk-UA"/>
        </w:rPr>
      </w:pPr>
    </w:p>
    <w:p w:rsidR="007732D1" w:rsidRDefault="007732D1" w:rsidP="00BB6E22">
      <w:pPr>
        <w:pStyle w:val="ListParagraph"/>
        <w:numPr>
          <w:ilvl w:val="0"/>
          <w:numId w:val="2"/>
        </w:numPr>
        <w:ind w:left="0" w:right="140" w:firstLine="4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Створити оперативний штаб щодо надання</w:t>
      </w:r>
      <w:r w:rsidRPr="00BB6E22">
        <w:rPr>
          <w:sz w:val="28"/>
          <w:szCs w:val="28"/>
          <w:lang w:val="uk-UA"/>
        </w:rPr>
        <w:t xml:space="preserve"> гуманітарної допомоги постраждалим жителям міста Авдіївки Донецької області</w:t>
      </w:r>
      <w:r w:rsidRPr="00BB6E22">
        <w:rPr>
          <w:sz w:val="28"/>
          <w:szCs w:val="28"/>
        </w:rPr>
        <w:t xml:space="preserve"> </w:t>
      </w:r>
      <w:r w:rsidRPr="00BB6E22">
        <w:rPr>
          <w:sz w:val="28"/>
          <w:szCs w:val="28"/>
          <w:lang w:val="uk-UA"/>
        </w:rPr>
        <w:t xml:space="preserve">(далі </w:t>
      </w:r>
      <w:r>
        <w:rPr>
          <w:sz w:val="28"/>
          <w:szCs w:val="28"/>
          <w:lang w:val="uk-UA"/>
        </w:rPr>
        <w:t>– Оп</w:t>
      </w:r>
      <w:r w:rsidRPr="00BB6E22">
        <w:rPr>
          <w:sz w:val="28"/>
          <w:szCs w:val="28"/>
          <w:lang w:val="uk-UA"/>
        </w:rPr>
        <w:t>еративний штаб)</w:t>
      </w:r>
      <w:r>
        <w:rPr>
          <w:sz w:val="28"/>
          <w:szCs w:val="28"/>
          <w:lang w:val="uk-UA"/>
        </w:rPr>
        <w:t xml:space="preserve"> </w:t>
      </w:r>
      <w:r w:rsidRPr="00BB6E22">
        <w:rPr>
          <w:sz w:val="28"/>
          <w:szCs w:val="28"/>
        </w:rPr>
        <w:t>у складі згідно</w:t>
      </w:r>
      <w:r w:rsidRPr="00BB6E22">
        <w:rPr>
          <w:sz w:val="28"/>
          <w:szCs w:val="28"/>
          <w:lang w:val="uk-UA"/>
        </w:rPr>
        <w:t xml:space="preserve"> додатку</w:t>
      </w:r>
      <w:r>
        <w:rPr>
          <w:sz w:val="28"/>
          <w:szCs w:val="28"/>
          <w:lang w:val="uk-UA"/>
        </w:rPr>
        <w:t>.</w:t>
      </w:r>
      <w:r w:rsidRPr="00BB6E22">
        <w:rPr>
          <w:sz w:val="28"/>
          <w:szCs w:val="28"/>
          <w:lang w:val="uk-UA"/>
        </w:rPr>
        <w:t xml:space="preserve"> </w:t>
      </w:r>
    </w:p>
    <w:p w:rsidR="007732D1" w:rsidRPr="00BB6E22" w:rsidRDefault="007732D1" w:rsidP="00BB6E22">
      <w:pPr>
        <w:pStyle w:val="ListParagraph"/>
        <w:numPr>
          <w:ilvl w:val="0"/>
          <w:numId w:val="2"/>
        </w:numPr>
        <w:ind w:left="0" w:right="140" w:firstLine="4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Оперативному штабу:</w:t>
      </w:r>
    </w:p>
    <w:p w:rsidR="007732D1" w:rsidRPr="00333D77" w:rsidRDefault="007732D1" w:rsidP="00C363D2">
      <w:pPr>
        <w:ind w:right="14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>2.1. Поширити інформацію через ЗМІ серед населення щодо збору гуманітарної допомоги для постраждалих жителів міста Авдіївки Донецької області;</w:t>
      </w:r>
    </w:p>
    <w:p w:rsidR="007732D1" w:rsidRPr="00BB6E22" w:rsidRDefault="007732D1" w:rsidP="008C1586">
      <w:pPr>
        <w:pStyle w:val="ListParagraph"/>
        <w:ind w:left="0" w:right="14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Pr="00BB6E22">
        <w:rPr>
          <w:sz w:val="28"/>
          <w:szCs w:val="28"/>
          <w:lang w:val="uk-UA"/>
        </w:rPr>
        <w:t xml:space="preserve">Організувати на території міста пункти зі </w:t>
      </w:r>
      <w:r>
        <w:rPr>
          <w:sz w:val="28"/>
          <w:szCs w:val="28"/>
          <w:lang w:val="uk-UA"/>
        </w:rPr>
        <w:t xml:space="preserve">збору гуманітарної допомоги для </w:t>
      </w:r>
      <w:r w:rsidRPr="00BB6E22">
        <w:rPr>
          <w:sz w:val="28"/>
          <w:szCs w:val="28"/>
          <w:lang w:val="uk-UA"/>
        </w:rPr>
        <w:t>постраждалих жителів м</w:t>
      </w:r>
      <w:r>
        <w:rPr>
          <w:sz w:val="28"/>
          <w:szCs w:val="28"/>
          <w:lang w:val="uk-UA"/>
        </w:rPr>
        <w:t>іста Авдіївки Донецької області.</w:t>
      </w:r>
    </w:p>
    <w:p w:rsidR="007732D1" w:rsidRPr="00BB6E22" w:rsidRDefault="007732D1" w:rsidP="008C1586">
      <w:pPr>
        <w:pStyle w:val="ListParagraph"/>
        <w:numPr>
          <w:ilvl w:val="0"/>
          <w:numId w:val="2"/>
        </w:numPr>
        <w:ind w:left="0" w:right="140" w:firstLine="420"/>
        <w:jc w:val="both"/>
        <w:rPr>
          <w:sz w:val="28"/>
          <w:szCs w:val="28"/>
          <w:lang w:val="uk-UA"/>
        </w:rPr>
      </w:pPr>
      <w:r w:rsidRPr="00BB6E22">
        <w:rPr>
          <w:sz w:val="28"/>
          <w:szCs w:val="28"/>
          <w:lang w:val="uk-UA"/>
        </w:rPr>
        <w:t>Відділу інформації та зв’язків з громадськістю міської ради</w:t>
      </w:r>
      <w:r>
        <w:rPr>
          <w:sz w:val="28"/>
          <w:szCs w:val="28"/>
          <w:lang w:val="uk-UA"/>
        </w:rPr>
        <w:t xml:space="preserve"> (Левицька М.Я.)</w:t>
      </w:r>
      <w:r w:rsidRPr="00BB6E22">
        <w:rPr>
          <w:sz w:val="28"/>
          <w:szCs w:val="28"/>
          <w:lang w:val="uk-UA"/>
        </w:rPr>
        <w:t xml:space="preserve"> оприлюднити це</w:t>
      </w:r>
      <w:r>
        <w:rPr>
          <w:sz w:val="28"/>
          <w:szCs w:val="28"/>
          <w:lang w:val="uk-UA"/>
        </w:rPr>
        <w:t xml:space="preserve"> розпоря</w:t>
      </w:r>
      <w:r w:rsidRPr="00BB6E22">
        <w:rPr>
          <w:sz w:val="28"/>
          <w:szCs w:val="28"/>
          <w:lang w:val="uk-UA"/>
        </w:rPr>
        <w:t>дження у засобах масової інформації.</w:t>
      </w:r>
    </w:p>
    <w:p w:rsidR="007732D1" w:rsidRPr="007B235F" w:rsidRDefault="007732D1" w:rsidP="00C363D2">
      <w:pPr>
        <w:jc w:val="both"/>
        <w:rPr>
          <w:sz w:val="28"/>
          <w:szCs w:val="28"/>
        </w:rPr>
      </w:pPr>
      <w:r w:rsidRPr="00BB6E22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>4</w:t>
      </w:r>
      <w:r w:rsidRPr="00D31BA4">
        <w:rPr>
          <w:sz w:val="28"/>
          <w:szCs w:val="28"/>
        </w:rPr>
        <w:t>. Контроль за</w:t>
      </w:r>
      <w:r w:rsidRPr="007B235F">
        <w:rPr>
          <w:sz w:val="28"/>
          <w:szCs w:val="28"/>
        </w:rPr>
        <w:t xml:space="preserve"> виконанням</w:t>
      </w:r>
      <w:r>
        <w:rPr>
          <w:sz w:val="28"/>
          <w:szCs w:val="28"/>
        </w:rPr>
        <w:t xml:space="preserve"> цього</w:t>
      </w:r>
      <w:r w:rsidRPr="007B235F">
        <w:rPr>
          <w:sz w:val="28"/>
          <w:szCs w:val="28"/>
        </w:rPr>
        <w:t xml:space="preserve"> розпорядження покласти на заступника міського голови Шутову Л.В.</w:t>
      </w:r>
    </w:p>
    <w:p w:rsidR="007732D1" w:rsidRDefault="007732D1" w:rsidP="00C363D2">
      <w:pPr>
        <w:jc w:val="both"/>
        <w:rPr>
          <w:sz w:val="28"/>
          <w:szCs w:val="28"/>
        </w:rPr>
      </w:pPr>
    </w:p>
    <w:p w:rsidR="007732D1" w:rsidRPr="007B235F" w:rsidRDefault="007732D1" w:rsidP="00C363D2">
      <w:pPr>
        <w:jc w:val="both"/>
        <w:rPr>
          <w:sz w:val="28"/>
          <w:szCs w:val="28"/>
        </w:rPr>
      </w:pPr>
    </w:p>
    <w:p w:rsidR="007732D1" w:rsidRDefault="007732D1" w:rsidP="00C363D2">
      <w:pPr>
        <w:outlineLvl w:val="0"/>
        <w:rPr>
          <w:sz w:val="28"/>
          <w:szCs w:val="28"/>
        </w:rPr>
      </w:pPr>
      <w:r w:rsidRPr="007B235F">
        <w:rPr>
          <w:sz w:val="28"/>
          <w:szCs w:val="28"/>
        </w:rPr>
        <w:t xml:space="preserve">Міський голова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7B235F">
        <w:rPr>
          <w:sz w:val="28"/>
          <w:szCs w:val="28"/>
        </w:rPr>
        <w:t>В.Л.Весельськ</w:t>
      </w:r>
      <w:r>
        <w:rPr>
          <w:sz w:val="28"/>
          <w:szCs w:val="28"/>
        </w:rPr>
        <w:t>ий</w:t>
      </w:r>
    </w:p>
    <w:p w:rsidR="007732D1" w:rsidRDefault="007732D1" w:rsidP="00C363D2">
      <w:pPr>
        <w:outlineLvl w:val="0"/>
        <w:rPr>
          <w:sz w:val="27"/>
          <w:szCs w:val="27"/>
        </w:rPr>
      </w:pPr>
    </w:p>
    <w:p w:rsidR="007732D1" w:rsidRDefault="007732D1" w:rsidP="00C363D2">
      <w:pPr>
        <w:outlineLvl w:val="0"/>
        <w:rPr>
          <w:sz w:val="27"/>
          <w:szCs w:val="27"/>
        </w:rPr>
      </w:pPr>
    </w:p>
    <w:p w:rsidR="007732D1" w:rsidRDefault="007732D1" w:rsidP="00C363D2">
      <w:pPr>
        <w:outlineLvl w:val="0"/>
        <w:rPr>
          <w:sz w:val="27"/>
          <w:szCs w:val="27"/>
        </w:rPr>
      </w:pPr>
    </w:p>
    <w:p w:rsidR="007732D1" w:rsidRPr="00C363D2" w:rsidRDefault="007732D1" w:rsidP="00841033">
      <w:pPr>
        <w:rPr>
          <w:sz w:val="28"/>
          <w:szCs w:val="28"/>
        </w:rPr>
      </w:pPr>
    </w:p>
    <w:p w:rsidR="007732D1" w:rsidRPr="00A067B2" w:rsidRDefault="007732D1" w:rsidP="00841033">
      <w:pPr>
        <w:rPr>
          <w:sz w:val="28"/>
          <w:szCs w:val="28"/>
          <w:lang w:val="uk-UA"/>
        </w:rPr>
      </w:pPr>
    </w:p>
    <w:p w:rsidR="007732D1" w:rsidRPr="002E2BDD" w:rsidRDefault="007732D1" w:rsidP="00841033">
      <w:pPr>
        <w:rPr>
          <w:sz w:val="26"/>
          <w:szCs w:val="26"/>
        </w:rPr>
      </w:pPr>
      <w:r w:rsidRPr="002E2BDD">
        <w:rPr>
          <w:sz w:val="26"/>
          <w:szCs w:val="26"/>
        </w:rPr>
        <w:t xml:space="preserve">                                                                    Додаток </w:t>
      </w:r>
    </w:p>
    <w:p w:rsidR="007732D1" w:rsidRPr="002E2BDD" w:rsidRDefault="007732D1" w:rsidP="00841033">
      <w:pPr>
        <w:outlineLvl w:val="0"/>
        <w:rPr>
          <w:sz w:val="26"/>
          <w:szCs w:val="26"/>
        </w:rPr>
      </w:pPr>
      <w:r w:rsidRPr="002E2BDD">
        <w:rPr>
          <w:sz w:val="26"/>
          <w:szCs w:val="26"/>
        </w:rPr>
        <w:t xml:space="preserve">                                                                    до розпорядження міського голови               </w:t>
      </w:r>
    </w:p>
    <w:p w:rsidR="007732D1" w:rsidRPr="001B2437" w:rsidRDefault="007732D1" w:rsidP="00841033">
      <w:pPr>
        <w:outlineLvl w:val="0"/>
        <w:rPr>
          <w:sz w:val="26"/>
          <w:szCs w:val="26"/>
          <w:lang w:val="uk-UA"/>
        </w:rPr>
      </w:pPr>
      <w:r w:rsidRPr="002E2BDD">
        <w:rPr>
          <w:sz w:val="26"/>
          <w:szCs w:val="26"/>
        </w:rPr>
        <w:t xml:space="preserve">                                                                    від </w:t>
      </w:r>
      <w:r w:rsidRPr="002E2BDD">
        <w:rPr>
          <w:sz w:val="26"/>
          <w:szCs w:val="26"/>
          <w:lang w:val="uk-UA"/>
        </w:rPr>
        <w:t xml:space="preserve">     </w:t>
      </w:r>
      <w:r>
        <w:rPr>
          <w:sz w:val="26"/>
          <w:szCs w:val="26"/>
          <w:lang w:val="uk-UA"/>
        </w:rPr>
        <w:t>02.02.2017</w:t>
      </w:r>
      <w:r w:rsidRPr="002E2BDD">
        <w:rPr>
          <w:sz w:val="26"/>
          <w:szCs w:val="26"/>
          <w:lang w:val="uk-UA"/>
        </w:rPr>
        <w:t xml:space="preserve">     </w:t>
      </w:r>
      <w:r w:rsidRPr="002E2BDD">
        <w:rPr>
          <w:sz w:val="26"/>
          <w:szCs w:val="26"/>
        </w:rPr>
        <w:t xml:space="preserve">№ </w:t>
      </w:r>
      <w:r>
        <w:rPr>
          <w:sz w:val="26"/>
          <w:szCs w:val="26"/>
          <w:lang w:val="uk-UA"/>
        </w:rPr>
        <w:t xml:space="preserve">23(о)  </w:t>
      </w:r>
      <w:bookmarkStart w:id="0" w:name="_GoBack"/>
      <w:bookmarkEnd w:id="0"/>
    </w:p>
    <w:p w:rsidR="007732D1" w:rsidRDefault="007732D1" w:rsidP="00BB6E22">
      <w:pPr>
        <w:jc w:val="both"/>
        <w:rPr>
          <w:sz w:val="28"/>
          <w:szCs w:val="28"/>
        </w:rPr>
      </w:pPr>
      <w:r w:rsidRPr="007B235F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</w:t>
      </w:r>
      <w:r w:rsidRPr="001B105F">
        <w:rPr>
          <w:sz w:val="28"/>
          <w:szCs w:val="28"/>
        </w:rPr>
        <w:t xml:space="preserve">     </w:t>
      </w:r>
      <w:r w:rsidRPr="000114CA">
        <w:rPr>
          <w:sz w:val="28"/>
          <w:szCs w:val="28"/>
        </w:rPr>
        <w:t xml:space="preserve">     </w:t>
      </w:r>
    </w:p>
    <w:p w:rsidR="007732D1" w:rsidRDefault="007732D1" w:rsidP="008410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F55215">
        <w:rPr>
          <w:sz w:val="28"/>
          <w:szCs w:val="28"/>
        </w:rPr>
        <w:t xml:space="preserve"> </w:t>
      </w:r>
      <w:r w:rsidRPr="00841033">
        <w:rPr>
          <w:sz w:val="28"/>
          <w:szCs w:val="28"/>
        </w:rPr>
        <w:t xml:space="preserve">      </w:t>
      </w:r>
      <w:r w:rsidRPr="00F5521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7732D1" w:rsidRPr="007B235F" w:rsidRDefault="007732D1" w:rsidP="00841033">
      <w:pPr>
        <w:rPr>
          <w:sz w:val="28"/>
          <w:szCs w:val="28"/>
        </w:rPr>
      </w:pPr>
    </w:p>
    <w:p w:rsidR="007732D1" w:rsidRPr="002E2BDD" w:rsidRDefault="007732D1" w:rsidP="00841033">
      <w:pPr>
        <w:pStyle w:val="NormalWeb"/>
        <w:spacing w:before="0" w:after="0"/>
        <w:jc w:val="center"/>
        <w:rPr>
          <w:rStyle w:val="Strong"/>
          <w:b w:val="0"/>
          <w:sz w:val="26"/>
          <w:szCs w:val="26"/>
          <w:lang w:val="uk-UA"/>
        </w:rPr>
      </w:pPr>
      <w:r w:rsidRPr="002E2BDD">
        <w:rPr>
          <w:rStyle w:val="Strong"/>
          <w:b w:val="0"/>
          <w:sz w:val="26"/>
          <w:szCs w:val="26"/>
          <w:lang w:val="uk-UA"/>
        </w:rPr>
        <w:t xml:space="preserve">Склад </w:t>
      </w:r>
    </w:p>
    <w:p w:rsidR="007732D1" w:rsidRPr="002E2BDD" w:rsidRDefault="007732D1" w:rsidP="00841033">
      <w:pPr>
        <w:pStyle w:val="NormalWeb"/>
        <w:spacing w:before="0" w:after="0"/>
        <w:jc w:val="center"/>
        <w:rPr>
          <w:sz w:val="26"/>
          <w:szCs w:val="26"/>
          <w:lang w:val="uk-UA"/>
        </w:rPr>
      </w:pPr>
      <w:r w:rsidRPr="002E2BDD">
        <w:rPr>
          <w:sz w:val="26"/>
          <w:szCs w:val="26"/>
          <w:lang w:val="uk-UA"/>
        </w:rPr>
        <w:t>Оперативного штабу щодо надання гуманітарної допомоги постраждалим жителям міста Авдіївки Донецької області</w:t>
      </w:r>
    </w:p>
    <w:p w:rsidR="007732D1" w:rsidRPr="002E2BDD" w:rsidRDefault="007732D1" w:rsidP="00841033">
      <w:pPr>
        <w:pStyle w:val="NormalWeb"/>
        <w:spacing w:before="0" w:after="0"/>
        <w:jc w:val="center"/>
        <w:rPr>
          <w:rStyle w:val="Strong"/>
          <w:b w:val="0"/>
          <w:sz w:val="26"/>
          <w:szCs w:val="26"/>
          <w:lang w:val="uk-UA"/>
        </w:rPr>
      </w:pPr>
    </w:p>
    <w:tbl>
      <w:tblPr>
        <w:tblW w:w="9322" w:type="dxa"/>
        <w:tblInd w:w="-108" w:type="dxa"/>
        <w:tblLook w:val="01E0"/>
      </w:tblPr>
      <w:tblGrid>
        <w:gridCol w:w="35"/>
        <w:gridCol w:w="3472"/>
        <w:gridCol w:w="5815"/>
      </w:tblGrid>
      <w:tr w:rsidR="007732D1" w:rsidRPr="002E2BDD" w:rsidTr="00633A23">
        <w:trPr>
          <w:gridBefore w:val="1"/>
          <w:wBefore w:w="35" w:type="dxa"/>
          <w:trHeight w:val="605"/>
        </w:trPr>
        <w:tc>
          <w:tcPr>
            <w:tcW w:w="3472" w:type="dxa"/>
          </w:tcPr>
          <w:p w:rsidR="007732D1" w:rsidRPr="002E2BDD" w:rsidRDefault="007732D1" w:rsidP="00DB6491">
            <w:pPr>
              <w:rPr>
                <w:sz w:val="26"/>
                <w:szCs w:val="26"/>
              </w:rPr>
            </w:pPr>
            <w:r w:rsidRPr="002E2BDD">
              <w:rPr>
                <w:sz w:val="26"/>
                <w:szCs w:val="26"/>
              </w:rPr>
              <w:t xml:space="preserve">Шутова </w:t>
            </w:r>
          </w:p>
          <w:p w:rsidR="007732D1" w:rsidRPr="002E2BDD" w:rsidRDefault="007732D1" w:rsidP="00DB6491">
            <w:pPr>
              <w:rPr>
                <w:sz w:val="26"/>
                <w:szCs w:val="26"/>
              </w:rPr>
            </w:pPr>
            <w:r w:rsidRPr="002E2BDD">
              <w:rPr>
                <w:sz w:val="26"/>
                <w:szCs w:val="26"/>
              </w:rPr>
              <w:t>Лариса Валентинівна</w:t>
            </w:r>
          </w:p>
        </w:tc>
        <w:tc>
          <w:tcPr>
            <w:tcW w:w="5815" w:type="dxa"/>
          </w:tcPr>
          <w:p w:rsidR="007732D1" w:rsidRPr="002E2BDD" w:rsidRDefault="007732D1" w:rsidP="00DB6491">
            <w:pPr>
              <w:jc w:val="both"/>
              <w:rPr>
                <w:sz w:val="26"/>
                <w:szCs w:val="26"/>
              </w:rPr>
            </w:pPr>
            <w:r w:rsidRPr="002E2BDD">
              <w:rPr>
                <w:sz w:val="26"/>
                <w:szCs w:val="26"/>
              </w:rPr>
              <w:t>заступник міського голови, голова штабу;</w:t>
            </w:r>
          </w:p>
        </w:tc>
      </w:tr>
      <w:tr w:rsidR="007732D1" w:rsidRPr="002E2BDD" w:rsidTr="00633A23">
        <w:trPr>
          <w:gridBefore w:val="1"/>
          <w:wBefore w:w="35" w:type="dxa"/>
          <w:trHeight w:val="901"/>
        </w:trPr>
        <w:tc>
          <w:tcPr>
            <w:tcW w:w="3472" w:type="dxa"/>
          </w:tcPr>
          <w:p w:rsidR="007732D1" w:rsidRPr="002E2BDD" w:rsidRDefault="007732D1" w:rsidP="00DB6491">
            <w:pPr>
              <w:rPr>
                <w:sz w:val="26"/>
                <w:szCs w:val="26"/>
              </w:rPr>
            </w:pPr>
            <w:r w:rsidRPr="002E2BDD">
              <w:rPr>
                <w:sz w:val="26"/>
                <w:szCs w:val="26"/>
              </w:rPr>
              <w:t xml:space="preserve">Хрущ </w:t>
            </w:r>
          </w:p>
          <w:p w:rsidR="007732D1" w:rsidRPr="002E2BDD" w:rsidRDefault="007732D1" w:rsidP="00DB6491">
            <w:pPr>
              <w:rPr>
                <w:sz w:val="26"/>
                <w:szCs w:val="26"/>
              </w:rPr>
            </w:pPr>
            <w:r w:rsidRPr="002E2BDD">
              <w:rPr>
                <w:sz w:val="26"/>
                <w:szCs w:val="26"/>
              </w:rPr>
              <w:t>Лілія Василівна</w:t>
            </w:r>
          </w:p>
        </w:tc>
        <w:tc>
          <w:tcPr>
            <w:tcW w:w="5815" w:type="dxa"/>
          </w:tcPr>
          <w:p w:rsidR="007732D1" w:rsidRPr="002E2BDD" w:rsidRDefault="007732D1" w:rsidP="00DB6491">
            <w:pPr>
              <w:jc w:val="both"/>
              <w:rPr>
                <w:sz w:val="26"/>
                <w:szCs w:val="26"/>
              </w:rPr>
            </w:pPr>
            <w:r w:rsidRPr="002E2BDD">
              <w:rPr>
                <w:sz w:val="26"/>
                <w:szCs w:val="26"/>
              </w:rPr>
              <w:t xml:space="preserve">директор департаменту праці та соціального      захисту населення міської ради, заступник        </w:t>
            </w:r>
            <w:r>
              <w:rPr>
                <w:sz w:val="26"/>
                <w:szCs w:val="26"/>
              </w:rPr>
              <w:t>голови штабу.</w:t>
            </w:r>
          </w:p>
        </w:tc>
      </w:tr>
      <w:tr w:rsidR="007732D1" w:rsidRPr="002E2BDD" w:rsidTr="00633A23">
        <w:trPr>
          <w:gridBefore w:val="1"/>
          <w:wBefore w:w="35" w:type="dxa"/>
          <w:trHeight w:val="309"/>
        </w:trPr>
        <w:tc>
          <w:tcPr>
            <w:tcW w:w="3472" w:type="dxa"/>
          </w:tcPr>
          <w:p w:rsidR="007732D1" w:rsidRPr="002E2BDD" w:rsidRDefault="007732D1" w:rsidP="00DB6491">
            <w:pPr>
              <w:widowControl w:val="0"/>
              <w:autoSpaceDE w:val="0"/>
              <w:ind w:right="-164"/>
              <w:jc w:val="both"/>
              <w:rPr>
                <w:sz w:val="26"/>
                <w:szCs w:val="26"/>
              </w:rPr>
            </w:pPr>
          </w:p>
        </w:tc>
        <w:tc>
          <w:tcPr>
            <w:tcW w:w="5815" w:type="dxa"/>
          </w:tcPr>
          <w:p w:rsidR="007732D1" w:rsidRPr="002E2BDD" w:rsidRDefault="007732D1" w:rsidP="00DB6491">
            <w:pPr>
              <w:widowControl w:val="0"/>
              <w:autoSpaceDE w:val="0"/>
              <w:snapToGrid w:val="0"/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7732D1" w:rsidRPr="002E2BDD" w:rsidTr="00633A23">
        <w:trPr>
          <w:gridBefore w:val="1"/>
          <w:wBefore w:w="35" w:type="dxa"/>
          <w:trHeight w:val="771"/>
        </w:trPr>
        <w:tc>
          <w:tcPr>
            <w:tcW w:w="3472" w:type="dxa"/>
          </w:tcPr>
          <w:p w:rsidR="007732D1" w:rsidRPr="002E2BDD" w:rsidRDefault="007732D1" w:rsidP="00DB6491">
            <w:pPr>
              <w:rPr>
                <w:sz w:val="26"/>
                <w:szCs w:val="26"/>
              </w:rPr>
            </w:pPr>
            <w:r w:rsidRPr="002E2BDD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815" w:type="dxa"/>
          </w:tcPr>
          <w:p w:rsidR="007732D1" w:rsidRPr="002E2BDD" w:rsidRDefault="007732D1" w:rsidP="00DB6491">
            <w:pPr>
              <w:jc w:val="both"/>
              <w:rPr>
                <w:sz w:val="26"/>
                <w:szCs w:val="26"/>
              </w:rPr>
            </w:pPr>
          </w:p>
          <w:p w:rsidR="007732D1" w:rsidRPr="002E2BDD" w:rsidRDefault="007732D1" w:rsidP="00DB6491">
            <w:pPr>
              <w:jc w:val="both"/>
              <w:rPr>
                <w:sz w:val="26"/>
                <w:szCs w:val="26"/>
              </w:rPr>
            </w:pPr>
            <w:r w:rsidRPr="002E2BDD">
              <w:rPr>
                <w:sz w:val="26"/>
                <w:szCs w:val="26"/>
              </w:rPr>
              <w:t>Члени штабу:</w:t>
            </w:r>
          </w:p>
        </w:tc>
      </w:tr>
      <w:tr w:rsidR="007732D1" w:rsidRPr="002E2BDD" w:rsidTr="00633A23">
        <w:trPr>
          <w:gridBefore w:val="1"/>
          <w:wBefore w:w="35" w:type="dxa"/>
          <w:trHeight w:val="1507"/>
        </w:trPr>
        <w:tc>
          <w:tcPr>
            <w:tcW w:w="3472" w:type="dxa"/>
          </w:tcPr>
          <w:p w:rsidR="007732D1" w:rsidRPr="002E2BDD" w:rsidRDefault="007732D1" w:rsidP="00DB6491">
            <w:pPr>
              <w:rPr>
                <w:sz w:val="26"/>
                <w:szCs w:val="26"/>
              </w:rPr>
            </w:pPr>
            <w:r w:rsidRPr="002E2BDD">
              <w:rPr>
                <w:sz w:val="26"/>
                <w:szCs w:val="26"/>
              </w:rPr>
              <w:t>Богданчук</w:t>
            </w:r>
            <w:r w:rsidRPr="002E2BDD">
              <w:rPr>
                <w:sz w:val="26"/>
                <w:szCs w:val="26"/>
                <w:lang w:val="uk-UA"/>
              </w:rPr>
              <w:t xml:space="preserve"> </w:t>
            </w:r>
            <w:r w:rsidRPr="002E2BDD">
              <w:rPr>
                <w:sz w:val="26"/>
                <w:szCs w:val="26"/>
              </w:rPr>
              <w:t>Олександр Володимирович</w:t>
            </w:r>
          </w:p>
        </w:tc>
        <w:tc>
          <w:tcPr>
            <w:tcW w:w="5815" w:type="dxa"/>
          </w:tcPr>
          <w:p w:rsidR="007732D1" w:rsidRPr="002E2BDD" w:rsidRDefault="007732D1" w:rsidP="00DB6491">
            <w:pPr>
              <w:jc w:val="both"/>
              <w:rPr>
                <w:sz w:val="26"/>
                <w:szCs w:val="26"/>
              </w:rPr>
            </w:pPr>
            <w:r w:rsidRPr="002E2BDD">
              <w:rPr>
                <w:sz w:val="26"/>
                <w:szCs w:val="26"/>
              </w:rPr>
              <w:t>начальник управління житлово-комунального   господарства, енергозбереження та комунальної власності міської ради;</w:t>
            </w:r>
          </w:p>
          <w:p w:rsidR="007732D1" w:rsidRPr="002E2BDD" w:rsidRDefault="007732D1" w:rsidP="00DB6491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732D1" w:rsidRPr="002E2BDD" w:rsidRDefault="007732D1" w:rsidP="00DB6491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7732D1" w:rsidRPr="002E2BDD" w:rsidTr="00633A23">
        <w:trPr>
          <w:gridBefore w:val="1"/>
          <w:wBefore w:w="35" w:type="dxa"/>
          <w:trHeight w:val="901"/>
        </w:trPr>
        <w:tc>
          <w:tcPr>
            <w:tcW w:w="3472" w:type="dxa"/>
          </w:tcPr>
          <w:p w:rsidR="007732D1" w:rsidRPr="002E2BDD" w:rsidRDefault="007732D1" w:rsidP="00DB6491">
            <w:pPr>
              <w:rPr>
                <w:sz w:val="26"/>
                <w:szCs w:val="26"/>
                <w:lang w:val="uk-UA"/>
              </w:rPr>
            </w:pPr>
            <w:r w:rsidRPr="002E2BDD">
              <w:rPr>
                <w:sz w:val="26"/>
                <w:szCs w:val="26"/>
                <w:lang w:val="uk-UA"/>
              </w:rPr>
              <w:t>Борис Натал</w:t>
            </w:r>
            <w:r>
              <w:rPr>
                <w:sz w:val="26"/>
                <w:szCs w:val="26"/>
                <w:lang w:val="uk-UA"/>
              </w:rPr>
              <w:t>і</w:t>
            </w:r>
            <w:r w:rsidRPr="002E2BDD">
              <w:rPr>
                <w:sz w:val="26"/>
                <w:szCs w:val="26"/>
                <w:lang w:val="uk-UA"/>
              </w:rPr>
              <w:t>я Петрівна</w:t>
            </w:r>
          </w:p>
        </w:tc>
        <w:tc>
          <w:tcPr>
            <w:tcW w:w="5815" w:type="dxa"/>
          </w:tcPr>
          <w:p w:rsidR="007732D1" w:rsidRPr="002E2BDD" w:rsidRDefault="007732D1" w:rsidP="00DB6491">
            <w:pPr>
              <w:jc w:val="both"/>
              <w:rPr>
                <w:sz w:val="26"/>
                <w:szCs w:val="26"/>
                <w:lang w:val="uk-UA"/>
              </w:rPr>
            </w:pPr>
            <w:r w:rsidRPr="002E2BDD">
              <w:rPr>
                <w:sz w:val="26"/>
                <w:szCs w:val="26"/>
                <w:lang w:val="uk-UA"/>
              </w:rPr>
              <w:t xml:space="preserve"> начальник управління у справах сім</w:t>
            </w:r>
            <w:r w:rsidRPr="002E2BDD">
              <w:rPr>
                <w:sz w:val="26"/>
                <w:szCs w:val="26"/>
              </w:rPr>
              <w:t>’</w:t>
            </w:r>
            <w:r w:rsidRPr="002E2BDD">
              <w:rPr>
                <w:sz w:val="26"/>
                <w:szCs w:val="26"/>
                <w:lang w:val="uk-UA"/>
              </w:rPr>
              <w:t>ї, молоді, фізичної культури та спорту міської ради;</w:t>
            </w:r>
          </w:p>
          <w:p w:rsidR="007732D1" w:rsidRPr="002E2BDD" w:rsidRDefault="007732D1" w:rsidP="00DB6491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7732D1" w:rsidRPr="002E2BDD" w:rsidTr="00633A23">
        <w:trPr>
          <w:gridBefore w:val="1"/>
          <w:wBefore w:w="35" w:type="dxa"/>
          <w:trHeight w:val="915"/>
        </w:trPr>
        <w:tc>
          <w:tcPr>
            <w:tcW w:w="3472" w:type="dxa"/>
          </w:tcPr>
          <w:p w:rsidR="007732D1" w:rsidRPr="002E2BDD" w:rsidRDefault="007732D1" w:rsidP="00DB6491">
            <w:pPr>
              <w:rPr>
                <w:sz w:val="26"/>
                <w:szCs w:val="26"/>
              </w:rPr>
            </w:pPr>
            <w:r w:rsidRPr="002E2BDD">
              <w:rPr>
                <w:sz w:val="26"/>
                <w:szCs w:val="26"/>
              </w:rPr>
              <w:t>Ващук</w:t>
            </w:r>
          </w:p>
          <w:p w:rsidR="007732D1" w:rsidRPr="002E2BDD" w:rsidRDefault="007732D1" w:rsidP="00DB6491">
            <w:pPr>
              <w:rPr>
                <w:sz w:val="26"/>
                <w:szCs w:val="26"/>
              </w:rPr>
            </w:pPr>
            <w:r w:rsidRPr="002E2BDD">
              <w:rPr>
                <w:sz w:val="26"/>
                <w:szCs w:val="26"/>
              </w:rPr>
              <w:t>Тетяна Володимирівна</w:t>
            </w:r>
          </w:p>
        </w:tc>
        <w:tc>
          <w:tcPr>
            <w:tcW w:w="5815" w:type="dxa"/>
          </w:tcPr>
          <w:p w:rsidR="007732D1" w:rsidRPr="002E2BDD" w:rsidRDefault="007732D1" w:rsidP="00DB6491">
            <w:pPr>
              <w:jc w:val="both"/>
              <w:rPr>
                <w:sz w:val="26"/>
                <w:szCs w:val="26"/>
                <w:lang w:val="uk-UA"/>
              </w:rPr>
            </w:pPr>
            <w:r w:rsidRPr="002E2BDD">
              <w:rPr>
                <w:sz w:val="26"/>
                <w:szCs w:val="26"/>
              </w:rPr>
              <w:t xml:space="preserve"> начальник управління освіти і науки міської    ради;</w:t>
            </w:r>
          </w:p>
          <w:p w:rsidR="007732D1" w:rsidRPr="002E2BDD" w:rsidRDefault="007732D1" w:rsidP="00DB6491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7732D1" w:rsidRPr="002E2BDD" w:rsidTr="00633A23">
        <w:tblPrEx>
          <w:tblLook w:val="0000"/>
        </w:tblPrEx>
        <w:trPr>
          <w:trHeight w:val="1507"/>
        </w:trPr>
        <w:tc>
          <w:tcPr>
            <w:tcW w:w="3507" w:type="dxa"/>
            <w:gridSpan w:val="2"/>
          </w:tcPr>
          <w:p w:rsidR="007732D1" w:rsidRPr="002E2BDD" w:rsidRDefault="007732D1" w:rsidP="00DB6491">
            <w:pPr>
              <w:snapToGrid w:val="0"/>
              <w:jc w:val="both"/>
              <w:rPr>
                <w:sz w:val="26"/>
                <w:szCs w:val="26"/>
              </w:rPr>
            </w:pPr>
            <w:r w:rsidRPr="002E2BDD">
              <w:rPr>
                <w:sz w:val="26"/>
                <w:szCs w:val="26"/>
              </w:rPr>
              <w:t>Господинчик</w:t>
            </w:r>
          </w:p>
          <w:p w:rsidR="007732D1" w:rsidRPr="002E2BDD" w:rsidRDefault="007732D1" w:rsidP="00DB6491">
            <w:pPr>
              <w:jc w:val="both"/>
              <w:rPr>
                <w:sz w:val="26"/>
                <w:szCs w:val="26"/>
              </w:rPr>
            </w:pPr>
            <w:r w:rsidRPr="002E2BDD">
              <w:rPr>
                <w:sz w:val="26"/>
                <w:szCs w:val="26"/>
              </w:rPr>
              <w:t>Володимир Миколайович</w:t>
            </w:r>
          </w:p>
        </w:tc>
        <w:tc>
          <w:tcPr>
            <w:tcW w:w="5815" w:type="dxa"/>
          </w:tcPr>
          <w:p w:rsidR="007732D1" w:rsidRPr="002E2BDD" w:rsidRDefault="007732D1" w:rsidP="00DB6491">
            <w:pPr>
              <w:snapToGrid w:val="0"/>
              <w:jc w:val="both"/>
              <w:rPr>
                <w:sz w:val="26"/>
                <w:szCs w:val="26"/>
                <w:lang w:val="uk-UA"/>
              </w:rPr>
            </w:pPr>
            <w:r w:rsidRPr="002E2BDD">
              <w:rPr>
                <w:sz w:val="26"/>
                <w:szCs w:val="26"/>
              </w:rPr>
              <w:t>голова Новоград-Волинського відокремленого підрозділу Житомирської обласної громадської організації ,,Спілка учасників, ветеранів, інвалідів АТО та бойових дій“ (за згодою);</w:t>
            </w:r>
          </w:p>
          <w:p w:rsidR="007732D1" w:rsidRPr="002E2BDD" w:rsidRDefault="007732D1" w:rsidP="00DB6491">
            <w:pPr>
              <w:snapToGrid w:val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7732D1" w:rsidRPr="002E2BDD" w:rsidTr="00633A23">
        <w:trPr>
          <w:gridBefore w:val="1"/>
          <w:wBefore w:w="35" w:type="dxa"/>
          <w:trHeight w:val="901"/>
        </w:trPr>
        <w:tc>
          <w:tcPr>
            <w:tcW w:w="3472" w:type="dxa"/>
          </w:tcPr>
          <w:p w:rsidR="007732D1" w:rsidRPr="002E2BDD" w:rsidRDefault="007732D1" w:rsidP="00DB6491">
            <w:pPr>
              <w:rPr>
                <w:sz w:val="26"/>
                <w:szCs w:val="26"/>
              </w:rPr>
            </w:pPr>
            <w:r w:rsidRPr="002E2BDD">
              <w:rPr>
                <w:sz w:val="26"/>
                <w:szCs w:val="26"/>
              </w:rPr>
              <w:t>Данилюк</w:t>
            </w:r>
          </w:p>
          <w:p w:rsidR="007732D1" w:rsidRPr="002E2BDD" w:rsidRDefault="007732D1" w:rsidP="00DB6491">
            <w:pPr>
              <w:rPr>
                <w:sz w:val="26"/>
                <w:szCs w:val="26"/>
              </w:rPr>
            </w:pPr>
            <w:r w:rsidRPr="002E2BDD">
              <w:rPr>
                <w:sz w:val="26"/>
                <w:szCs w:val="26"/>
              </w:rPr>
              <w:t>Олена Володимирівна</w:t>
            </w:r>
          </w:p>
        </w:tc>
        <w:tc>
          <w:tcPr>
            <w:tcW w:w="5815" w:type="dxa"/>
          </w:tcPr>
          <w:p w:rsidR="007732D1" w:rsidRPr="002E2BDD" w:rsidRDefault="007732D1" w:rsidP="00DB6491">
            <w:pPr>
              <w:jc w:val="both"/>
              <w:rPr>
                <w:sz w:val="26"/>
                <w:szCs w:val="26"/>
              </w:rPr>
            </w:pPr>
            <w:r w:rsidRPr="002E2BDD">
              <w:rPr>
                <w:sz w:val="26"/>
                <w:szCs w:val="26"/>
              </w:rPr>
              <w:t>начальник відділу підприємницької діяльності міської ради;</w:t>
            </w:r>
          </w:p>
          <w:p w:rsidR="007732D1" w:rsidRPr="002E2BDD" w:rsidRDefault="007732D1" w:rsidP="00DB6491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7732D1" w:rsidRPr="002E2BDD" w:rsidTr="00633A23">
        <w:trPr>
          <w:gridBefore w:val="1"/>
          <w:wBefore w:w="35" w:type="dxa"/>
          <w:trHeight w:val="915"/>
        </w:trPr>
        <w:tc>
          <w:tcPr>
            <w:tcW w:w="3472" w:type="dxa"/>
          </w:tcPr>
          <w:p w:rsidR="007732D1" w:rsidRPr="002E2BDD" w:rsidRDefault="007732D1" w:rsidP="00DB6491">
            <w:pPr>
              <w:rPr>
                <w:sz w:val="26"/>
                <w:szCs w:val="26"/>
              </w:rPr>
            </w:pPr>
            <w:r w:rsidRPr="002E2BDD">
              <w:rPr>
                <w:sz w:val="26"/>
                <w:szCs w:val="26"/>
              </w:rPr>
              <w:t>Дутчак</w:t>
            </w:r>
          </w:p>
          <w:p w:rsidR="007732D1" w:rsidRPr="002E2BDD" w:rsidRDefault="007732D1" w:rsidP="00DB6491">
            <w:pPr>
              <w:rPr>
                <w:sz w:val="26"/>
                <w:szCs w:val="26"/>
              </w:rPr>
            </w:pPr>
            <w:r w:rsidRPr="002E2BDD">
              <w:rPr>
                <w:sz w:val="26"/>
                <w:szCs w:val="26"/>
              </w:rPr>
              <w:t>Любомир Романович</w:t>
            </w:r>
          </w:p>
        </w:tc>
        <w:tc>
          <w:tcPr>
            <w:tcW w:w="5815" w:type="dxa"/>
          </w:tcPr>
          <w:p w:rsidR="007732D1" w:rsidRPr="002E2BDD" w:rsidRDefault="007732D1" w:rsidP="00DB6491">
            <w:pPr>
              <w:jc w:val="both"/>
              <w:rPr>
                <w:sz w:val="26"/>
                <w:szCs w:val="26"/>
                <w:lang w:val="uk-UA"/>
              </w:rPr>
            </w:pPr>
            <w:r w:rsidRPr="002E2BDD">
              <w:rPr>
                <w:sz w:val="26"/>
                <w:szCs w:val="26"/>
              </w:rPr>
              <w:t>начальник відділу з питань охорони здоров’я   міської ради;</w:t>
            </w:r>
          </w:p>
          <w:p w:rsidR="007732D1" w:rsidRPr="002E2BDD" w:rsidRDefault="007732D1" w:rsidP="00DB6491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7732D1" w:rsidRPr="002E2BDD" w:rsidTr="00633A23">
        <w:trPr>
          <w:gridBefore w:val="1"/>
          <w:wBefore w:w="35" w:type="dxa"/>
          <w:trHeight w:val="901"/>
        </w:trPr>
        <w:tc>
          <w:tcPr>
            <w:tcW w:w="3472" w:type="dxa"/>
          </w:tcPr>
          <w:p w:rsidR="007732D1" w:rsidRPr="002E2BDD" w:rsidRDefault="007732D1" w:rsidP="00DB6491">
            <w:pPr>
              <w:rPr>
                <w:sz w:val="26"/>
                <w:szCs w:val="26"/>
                <w:lang w:val="uk-UA"/>
              </w:rPr>
            </w:pPr>
            <w:r w:rsidRPr="002E2BDD">
              <w:rPr>
                <w:sz w:val="26"/>
                <w:szCs w:val="26"/>
                <w:lang w:val="uk-UA"/>
              </w:rPr>
              <w:t>Іваненко Валентина Володимирівна</w:t>
            </w:r>
          </w:p>
        </w:tc>
        <w:tc>
          <w:tcPr>
            <w:tcW w:w="5815" w:type="dxa"/>
          </w:tcPr>
          <w:p w:rsidR="007732D1" w:rsidRPr="002E2BDD" w:rsidRDefault="007732D1" w:rsidP="00DB6491">
            <w:pPr>
              <w:jc w:val="both"/>
              <w:rPr>
                <w:sz w:val="26"/>
                <w:szCs w:val="26"/>
                <w:lang w:val="uk-UA"/>
              </w:rPr>
            </w:pPr>
            <w:r w:rsidRPr="002E2BDD">
              <w:rPr>
                <w:sz w:val="26"/>
                <w:szCs w:val="26"/>
                <w:lang w:val="uk-UA"/>
              </w:rPr>
              <w:t>начальник відділу бюджетних видатків фінансового управління міської ради;</w:t>
            </w:r>
          </w:p>
          <w:p w:rsidR="007732D1" w:rsidRPr="002E2BDD" w:rsidRDefault="007732D1" w:rsidP="00DB6491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7732D1" w:rsidRPr="002E2BDD" w:rsidTr="00633A23">
        <w:trPr>
          <w:gridBefore w:val="1"/>
          <w:wBefore w:w="35" w:type="dxa"/>
          <w:trHeight w:val="915"/>
        </w:trPr>
        <w:tc>
          <w:tcPr>
            <w:tcW w:w="3472" w:type="dxa"/>
          </w:tcPr>
          <w:p w:rsidR="007732D1" w:rsidRPr="002E2BDD" w:rsidRDefault="007732D1" w:rsidP="00DB6491">
            <w:pPr>
              <w:rPr>
                <w:sz w:val="26"/>
                <w:szCs w:val="26"/>
              </w:rPr>
            </w:pPr>
            <w:r w:rsidRPr="002E2BDD">
              <w:rPr>
                <w:sz w:val="26"/>
                <w:szCs w:val="26"/>
              </w:rPr>
              <w:t>Константинова</w:t>
            </w:r>
          </w:p>
          <w:p w:rsidR="007732D1" w:rsidRPr="002E2BDD" w:rsidRDefault="007732D1" w:rsidP="00DB6491">
            <w:pPr>
              <w:rPr>
                <w:sz w:val="26"/>
                <w:szCs w:val="26"/>
              </w:rPr>
            </w:pPr>
            <w:r w:rsidRPr="002E2BDD">
              <w:rPr>
                <w:sz w:val="26"/>
                <w:szCs w:val="26"/>
              </w:rPr>
              <w:t>Валентина Никифорівна</w:t>
            </w:r>
          </w:p>
        </w:tc>
        <w:tc>
          <w:tcPr>
            <w:tcW w:w="5815" w:type="dxa"/>
          </w:tcPr>
          <w:p w:rsidR="007732D1" w:rsidRPr="002E2BDD" w:rsidRDefault="007732D1" w:rsidP="00DB6491">
            <w:pPr>
              <w:jc w:val="both"/>
              <w:rPr>
                <w:sz w:val="26"/>
                <w:szCs w:val="26"/>
              </w:rPr>
            </w:pPr>
            <w:r w:rsidRPr="002E2BDD">
              <w:rPr>
                <w:sz w:val="26"/>
                <w:szCs w:val="26"/>
              </w:rPr>
              <w:t>голова міськрайонної організації Товариства Червоного Хреста України (за згодою);</w:t>
            </w:r>
          </w:p>
          <w:p w:rsidR="007732D1" w:rsidRPr="002E2BDD" w:rsidRDefault="007732D1" w:rsidP="00DB6491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7732D1" w:rsidRPr="002E2BDD" w:rsidTr="00633A23">
        <w:trPr>
          <w:gridBefore w:val="1"/>
          <w:wBefore w:w="35" w:type="dxa"/>
          <w:trHeight w:val="901"/>
        </w:trPr>
        <w:tc>
          <w:tcPr>
            <w:tcW w:w="3472" w:type="dxa"/>
          </w:tcPr>
          <w:p w:rsidR="007732D1" w:rsidRPr="002E2BDD" w:rsidRDefault="007732D1" w:rsidP="00DB6491">
            <w:pPr>
              <w:jc w:val="both"/>
              <w:rPr>
                <w:sz w:val="26"/>
                <w:szCs w:val="26"/>
              </w:rPr>
            </w:pPr>
            <w:r w:rsidRPr="002E2BDD">
              <w:rPr>
                <w:sz w:val="26"/>
                <w:szCs w:val="26"/>
              </w:rPr>
              <w:t>Кудрявцева</w:t>
            </w:r>
          </w:p>
          <w:p w:rsidR="007732D1" w:rsidRPr="002E2BDD" w:rsidRDefault="007732D1" w:rsidP="00DB6491">
            <w:pPr>
              <w:jc w:val="both"/>
              <w:rPr>
                <w:sz w:val="26"/>
                <w:szCs w:val="26"/>
              </w:rPr>
            </w:pPr>
            <w:r w:rsidRPr="002E2BDD">
              <w:rPr>
                <w:sz w:val="26"/>
                <w:szCs w:val="26"/>
              </w:rPr>
              <w:t>Оксана Миколаївна</w:t>
            </w:r>
          </w:p>
        </w:tc>
        <w:tc>
          <w:tcPr>
            <w:tcW w:w="5815" w:type="dxa"/>
          </w:tcPr>
          <w:p w:rsidR="007732D1" w:rsidRPr="002E2BDD" w:rsidRDefault="007732D1" w:rsidP="00633A23">
            <w:pPr>
              <w:jc w:val="both"/>
              <w:rPr>
                <w:sz w:val="26"/>
                <w:szCs w:val="26"/>
                <w:lang w:val="uk-UA"/>
              </w:rPr>
            </w:pPr>
            <w:r w:rsidRPr="002E2BDD">
              <w:rPr>
                <w:sz w:val="26"/>
                <w:szCs w:val="26"/>
                <w:lang w:val="uk-UA"/>
              </w:rPr>
              <w:t>член ГО «Новоград-Волинська міська організація жінок»</w:t>
            </w:r>
            <w:r w:rsidRPr="002E2BDD">
              <w:rPr>
                <w:sz w:val="26"/>
                <w:szCs w:val="26"/>
              </w:rPr>
              <w:t xml:space="preserve"> (за згодою);</w:t>
            </w:r>
          </w:p>
          <w:p w:rsidR="007732D1" w:rsidRPr="002E2BDD" w:rsidRDefault="007732D1" w:rsidP="00DB6491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7732D1" w:rsidRPr="002E2BDD" w:rsidTr="00633A23">
        <w:trPr>
          <w:gridBefore w:val="1"/>
          <w:wBefore w:w="35" w:type="dxa"/>
          <w:trHeight w:val="915"/>
        </w:trPr>
        <w:tc>
          <w:tcPr>
            <w:tcW w:w="3472" w:type="dxa"/>
          </w:tcPr>
          <w:p w:rsidR="007732D1" w:rsidRPr="002E2BDD" w:rsidRDefault="007732D1" w:rsidP="00DB6491">
            <w:pPr>
              <w:rPr>
                <w:sz w:val="26"/>
                <w:szCs w:val="26"/>
              </w:rPr>
            </w:pPr>
            <w:r w:rsidRPr="002E2BDD">
              <w:rPr>
                <w:sz w:val="26"/>
                <w:szCs w:val="26"/>
              </w:rPr>
              <w:t>Левицька</w:t>
            </w:r>
          </w:p>
          <w:p w:rsidR="007732D1" w:rsidRPr="002E2BDD" w:rsidRDefault="007732D1" w:rsidP="00DB6491">
            <w:pPr>
              <w:rPr>
                <w:sz w:val="26"/>
                <w:szCs w:val="26"/>
              </w:rPr>
            </w:pPr>
            <w:r w:rsidRPr="002E2BDD">
              <w:rPr>
                <w:sz w:val="26"/>
                <w:szCs w:val="26"/>
              </w:rPr>
              <w:t>Марія Ярославівна</w:t>
            </w:r>
          </w:p>
        </w:tc>
        <w:tc>
          <w:tcPr>
            <w:tcW w:w="5815" w:type="dxa"/>
          </w:tcPr>
          <w:p w:rsidR="007732D1" w:rsidRPr="002E2BDD" w:rsidRDefault="007732D1" w:rsidP="00DB6491">
            <w:pPr>
              <w:jc w:val="both"/>
              <w:rPr>
                <w:sz w:val="26"/>
                <w:szCs w:val="26"/>
              </w:rPr>
            </w:pPr>
            <w:r w:rsidRPr="002E2BDD">
              <w:rPr>
                <w:sz w:val="26"/>
                <w:szCs w:val="26"/>
              </w:rPr>
              <w:t>начальник відділу інформації та зв’язків з       громадськістю міської ради;</w:t>
            </w:r>
          </w:p>
          <w:p w:rsidR="007732D1" w:rsidRPr="002E2BDD" w:rsidRDefault="007732D1" w:rsidP="00DB6491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7732D1" w:rsidRPr="002E2BDD" w:rsidTr="00633A23">
        <w:trPr>
          <w:gridBefore w:val="1"/>
          <w:wBefore w:w="35" w:type="dxa"/>
          <w:trHeight w:val="901"/>
        </w:trPr>
        <w:tc>
          <w:tcPr>
            <w:tcW w:w="3472" w:type="dxa"/>
          </w:tcPr>
          <w:p w:rsidR="007732D1" w:rsidRPr="002E2BDD" w:rsidRDefault="007732D1" w:rsidP="00DB6491">
            <w:pPr>
              <w:jc w:val="both"/>
              <w:rPr>
                <w:sz w:val="26"/>
                <w:szCs w:val="26"/>
                <w:lang w:val="uk-UA"/>
              </w:rPr>
            </w:pPr>
            <w:r w:rsidRPr="002E2BDD">
              <w:rPr>
                <w:sz w:val="26"/>
                <w:szCs w:val="26"/>
                <w:lang w:val="uk-UA"/>
              </w:rPr>
              <w:t xml:space="preserve">Лапинська </w:t>
            </w:r>
          </w:p>
          <w:p w:rsidR="007732D1" w:rsidRPr="002E2BDD" w:rsidRDefault="007732D1" w:rsidP="00DB6491">
            <w:pPr>
              <w:jc w:val="both"/>
              <w:rPr>
                <w:sz w:val="26"/>
                <w:szCs w:val="26"/>
                <w:lang w:val="uk-UA"/>
              </w:rPr>
            </w:pPr>
            <w:r w:rsidRPr="002E2BDD">
              <w:rPr>
                <w:sz w:val="26"/>
                <w:szCs w:val="26"/>
                <w:lang w:val="uk-UA"/>
              </w:rPr>
              <w:t>Антоніна Андріївна</w:t>
            </w:r>
          </w:p>
        </w:tc>
        <w:tc>
          <w:tcPr>
            <w:tcW w:w="5815" w:type="dxa"/>
          </w:tcPr>
          <w:p w:rsidR="007732D1" w:rsidRPr="002E2BDD" w:rsidRDefault="007732D1" w:rsidP="00DB6491">
            <w:pPr>
              <w:jc w:val="both"/>
              <w:rPr>
                <w:sz w:val="26"/>
                <w:szCs w:val="26"/>
                <w:lang w:val="uk-UA"/>
              </w:rPr>
            </w:pPr>
            <w:r w:rsidRPr="002E2BDD">
              <w:rPr>
                <w:sz w:val="26"/>
                <w:szCs w:val="26"/>
              </w:rPr>
              <w:t>директор міського центру соціальних служб для сім’ї, дітей та молоді;</w:t>
            </w:r>
          </w:p>
          <w:p w:rsidR="007732D1" w:rsidRPr="002E2BDD" w:rsidRDefault="007732D1" w:rsidP="00DB6491">
            <w:pPr>
              <w:jc w:val="both"/>
              <w:rPr>
                <w:sz w:val="26"/>
                <w:szCs w:val="26"/>
              </w:rPr>
            </w:pPr>
          </w:p>
        </w:tc>
      </w:tr>
      <w:tr w:rsidR="007732D1" w:rsidRPr="002E2BDD" w:rsidTr="00633A23">
        <w:trPr>
          <w:gridBefore w:val="1"/>
          <w:wBefore w:w="35" w:type="dxa"/>
          <w:trHeight w:val="901"/>
        </w:trPr>
        <w:tc>
          <w:tcPr>
            <w:tcW w:w="3472" w:type="dxa"/>
          </w:tcPr>
          <w:p w:rsidR="007732D1" w:rsidRPr="002E2BDD" w:rsidRDefault="007732D1" w:rsidP="00DB6491">
            <w:pPr>
              <w:rPr>
                <w:sz w:val="26"/>
                <w:szCs w:val="26"/>
                <w:lang w:val="uk-UA"/>
              </w:rPr>
            </w:pPr>
            <w:r w:rsidRPr="002E2BDD">
              <w:rPr>
                <w:sz w:val="26"/>
                <w:szCs w:val="26"/>
                <w:lang w:val="uk-UA"/>
              </w:rPr>
              <w:t>Лук</w:t>
            </w:r>
            <w:r w:rsidRPr="002E2BDD">
              <w:rPr>
                <w:sz w:val="26"/>
                <w:szCs w:val="26"/>
                <w:lang w:val="en-US"/>
              </w:rPr>
              <w:t>’</w:t>
            </w:r>
            <w:r w:rsidRPr="002E2BDD">
              <w:rPr>
                <w:sz w:val="26"/>
                <w:szCs w:val="26"/>
                <w:lang w:val="uk-UA"/>
              </w:rPr>
              <w:t>янець Ігор Леонідович</w:t>
            </w:r>
          </w:p>
        </w:tc>
        <w:tc>
          <w:tcPr>
            <w:tcW w:w="5815" w:type="dxa"/>
          </w:tcPr>
          <w:p w:rsidR="007732D1" w:rsidRPr="002E2BDD" w:rsidRDefault="007732D1" w:rsidP="00DB6491">
            <w:pPr>
              <w:jc w:val="both"/>
              <w:rPr>
                <w:sz w:val="26"/>
                <w:szCs w:val="26"/>
                <w:lang w:val="uk-UA"/>
              </w:rPr>
            </w:pPr>
            <w:r w:rsidRPr="002E2BDD">
              <w:rPr>
                <w:sz w:val="26"/>
                <w:szCs w:val="26"/>
                <w:lang w:val="uk-UA"/>
              </w:rPr>
              <w:t>голова міськрайонного осередку ГО «Всеукраїнський союз ветеранів АТО»</w:t>
            </w:r>
            <w:r w:rsidRPr="002E2BDD">
              <w:rPr>
                <w:sz w:val="26"/>
                <w:szCs w:val="26"/>
              </w:rPr>
              <w:t xml:space="preserve"> (за згодою);</w:t>
            </w:r>
          </w:p>
          <w:p w:rsidR="007732D1" w:rsidRPr="002E2BDD" w:rsidRDefault="007732D1" w:rsidP="00DB6491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7732D1" w:rsidRPr="005632A4" w:rsidTr="00633A23">
        <w:trPr>
          <w:gridBefore w:val="1"/>
          <w:wBefore w:w="35" w:type="dxa"/>
          <w:trHeight w:val="1522"/>
        </w:trPr>
        <w:tc>
          <w:tcPr>
            <w:tcW w:w="3472" w:type="dxa"/>
          </w:tcPr>
          <w:p w:rsidR="007732D1" w:rsidRPr="002E2BDD" w:rsidRDefault="007732D1" w:rsidP="00DB6491">
            <w:pPr>
              <w:widowControl w:val="0"/>
              <w:autoSpaceDE w:val="0"/>
              <w:snapToGrid w:val="0"/>
              <w:ind w:right="-164"/>
              <w:jc w:val="both"/>
              <w:rPr>
                <w:sz w:val="26"/>
                <w:szCs w:val="26"/>
              </w:rPr>
            </w:pPr>
            <w:r w:rsidRPr="002E2BDD">
              <w:rPr>
                <w:sz w:val="26"/>
                <w:szCs w:val="26"/>
              </w:rPr>
              <w:t>Рафальський</w:t>
            </w:r>
          </w:p>
          <w:p w:rsidR="007732D1" w:rsidRPr="002E2BDD" w:rsidRDefault="007732D1" w:rsidP="00DB6491">
            <w:pPr>
              <w:widowControl w:val="0"/>
              <w:autoSpaceDE w:val="0"/>
              <w:ind w:right="-164"/>
              <w:jc w:val="both"/>
              <w:rPr>
                <w:sz w:val="26"/>
                <w:szCs w:val="26"/>
              </w:rPr>
            </w:pPr>
            <w:r w:rsidRPr="002E2BDD">
              <w:rPr>
                <w:sz w:val="26"/>
                <w:szCs w:val="26"/>
              </w:rPr>
              <w:t>Олег Володимирович</w:t>
            </w:r>
          </w:p>
        </w:tc>
        <w:tc>
          <w:tcPr>
            <w:tcW w:w="5815" w:type="dxa"/>
          </w:tcPr>
          <w:p w:rsidR="007732D1" w:rsidRPr="002E2BDD" w:rsidRDefault="007732D1" w:rsidP="00DB6491">
            <w:pPr>
              <w:widowControl w:val="0"/>
              <w:autoSpaceDE w:val="0"/>
              <w:snapToGrid w:val="0"/>
              <w:ind w:right="-5"/>
              <w:jc w:val="both"/>
              <w:rPr>
                <w:sz w:val="26"/>
                <w:szCs w:val="26"/>
                <w:lang w:val="uk-UA"/>
              </w:rPr>
            </w:pPr>
            <w:r w:rsidRPr="002E2BDD">
              <w:rPr>
                <w:sz w:val="26"/>
                <w:szCs w:val="26"/>
                <w:lang w:val="uk-UA"/>
              </w:rPr>
              <w:t>начальник Новоград-Волинського міськрайонного</w:t>
            </w:r>
            <w:r>
              <w:rPr>
                <w:sz w:val="26"/>
                <w:szCs w:val="26"/>
                <w:lang w:val="uk-UA"/>
              </w:rPr>
              <w:t xml:space="preserve"> відділу управління ДСНС України в Житомирській області, заступник голови штабу (за згодою).</w:t>
            </w:r>
          </w:p>
        </w:tc>
      </w:tr>
      <w:tr w:rsidR="007732D1" w:rsidRPr="002E2BDD" w:rsidTr="00633A23">
        <w:trPr>
          <w:gridBefore w:val="1"/>
          <w:wBefore w:w="35" w:type="dxa"/>
          <w:trHeight w:val="295"/>
        </w:trPr>
        <w:tc>
          <w:tcPr>
            <w:tcW w:w="3472" w:type="dxa"/>
          </w:tcPr>
          <w:p w:rsidR="007732D1" w:rsidRPr="002E2BDD" w:rsidRDefault="007732D1" w:rsidP="00DB649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815" w:type="dxa"/>
          </w:tcPr>
          <w:p w:rsidR="007732D1" w:rsidRPr="002E2BDD" w:rsidRDefault="007732D1" w:rsidP="00DB6491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7732D1" w:rsidRPr="002E2BDD" w:rsidRDefault="007732D1" w:rsidP="00841033">
      <w:pPr>
        <w:rPr>
          <w:sz w:val="26"/>
          <w:szCs w:val="26"/>
        </w:rPr>
      </w:pPr>
      <w:r w:rsidRPr="002E2BDD">
        <w:rPr>
          <w:sz w:val="26"/>
          <w:szCs w:val="26"/>
        </w:rPr>
        <w:t xml:space="preserve">Керуючий справами виконавчого </w:t>
      </w:r>
    </w:p>
    <w:p w:rsidR="007732D1" w:rsidRPr="007B235F" w:rsidRDefault="007732D1" w:rsidP="00841033">
      <w:pPr>
        <w:rPr>
          <w:sz w:val="28"/>
          <w:szCs w:val="28"/>
        </w:rPr>
      </w:pPr>
      <w:r w:rsidRPr="002E2BDD">
        <w:rPr>
          <w:sz w:val="26"/>
          <w:szCs w:val="26"/>
        </w:rPr>
        <w:t xml:space="preserve">комітету міської ради                                                                     </w:t>
      </w:r>
      <w:r>
        <w:rPr>
          <w:sz w:val="26"/>
          <w:szCs w:val="26"/>
          <w:lang w:val="uk-UA"/>
        </w:rPr>
        <w:t xml:space="preserve">     </w:t>
      </w:r>
      <w:r w:rsidRPr="007B235F">
        <w:rPr>
          <w:sz w:val="28"/>
          <w:szCs w:val="28"/>
        </w:rPr>
        <w:t xml:space="preserve">Д.А.Ружицький                                                                                          </w:t>
      </w:r>
    </w:p>
    <w:p w:rsidR="007732D1" w:rsidRPr="007B235F" w:rsidRDefault="007732D1" w:rsidP="00841033">
      <w:pPr>
        <w:rPr>
          <w:sz w:val="28"/>
          <w:szCs w:val="28"/>
        </w:rPr>
      </w:pPr>
    </w:p>
    <w:p w:rsidR="007732D1" w:rsidRDefault="007732D1"/>
    <w:sectPr w:rsidR="007732D1" w:rsidSect="00C363D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2BF6"/>
    <w:multiLevelType w:val="hybridMultilevel"/>
    <w:tmpl w:val="6442BAAE"/>
    <w:lvl w:ilvl="0" w:tplc="576C4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D40F1"/>
    <w:multiLevelType w:val="multilevel"/>
    <w:tmpl w:val="52FCEEC0"/>
    <w:lvl w:ilvl="0">
      <w:start w:val="1"/>
      <w:numFmt w:val="decimal"/>
      <w:lvlText w:val="%1."/>
      <w:lvlJc w:val="left"/>
      <w:pPr>
        <w:ind w:left="810" w:hanging="39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033"/>
    <w:rsid w:val="000114CA"/>
    <w:rsid w:val="00117FBB"/>
    <w:rsid w:val="001B105F"/>
    <w:rsid w:val="001B2437"/>
    <w:rsid w:val="002E2BDD"/>
    <w:rsid w:val="00333D77"/>
    <w:rsid w:val="003D310C"/>
    <w:rsid w:val="004773C7"/>
    <w:rsid w:val="004F6D68"/>
    <w:rsid w:val="005632A4"/>
    <w:rsid w:val="0056380B"/>
    <w:rsid w:val="005B70EF"/>
    <w:rsid w:val="005F115C"/>
    <w:rsid w:val="00633A23"/>
    <w:rsid w:val="006A5392"/>
    <w:rsid w:val="007732D1"/>
    <w:rsid w:val="007B235F"/>
    <w:rsid w:val="00841033"/>
    <w:rsid w:val="008C1586"/>
    <w:rsid w:val="008F3431"/>
    <w:rsid w:val="00997A90"/>
    <w:rsid w:val="00A067B2"/>
    <w:rsid w:val="00A50488"/>
    <w:rsid w:val="00BB6E22"/>
    <w:rsid w:val="00C363D2"/>
    <w:rsid w:val="00D311C8"/>
    <w:rsid w:val="00D31BA4"/>
    <w:rsid w:val="00D6113C"/>
    <w:rsid w:val="00DB2F0A"/>
    <w:rsid w:val="00DB6491"/>
    <w:rsid w:val="00E00212"/>
    <w:rsid w:val="00E23072"/>
    <w:rsid w:val="00F3395D"/>
    <w:rsid w:val="00F55215"/>
    <w:rsid w:val="00FE3EB3"/>
    <w:rsid w:val="00FF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21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63D2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363D2"/>
    <w:rPr>
      <w:rFonts w:ascii="Arial" w:hAnsi="Arial" w:cs="Arial"/>
      <w:b/>
      <w:bCs/>
      <w:sz w:val="26"/>
      <w:szCs w:val="26"/>
      <w:lang w:eastAsia="ar-SA" w:bidi="ar-SA"/>
    </w:rPr>
  </w:style>
  <w:style w:type="paragraph" w:styleId="NormalWeb">
    <w:name w:val="Normal (Web)"/>
    <w:basedOn w:val="Normal"/>
    <w:uiPriority w:val="99"/>
    <w:rsid w:val="00841033"/>
    <w:pPr>
      <w:spacing w:before="280" w:after="280"/>
    </w:pPr>
  </w:style>
  <w:style w:type="character" w:styleId="Strong">
    <w:name w:val="Strong"/>
    <w:basedOn w:val="DefaultParagraphFont"/>
    <w:uiPriority w:val="99"/>
    <w:qFormat/>
    <w:rsid w:val="00841033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36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F11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115C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</TotalTime>
  <Pages>3</Pages>
  <Words>601</Words>
  <Characters>3428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2017-02-02T10:15:00Z</cp:lastPrinted>
  <dcterms:created xsi:type="dcterms:W3CDTF">2017-02-02T06:31:00Z</dcterms:created>
  <dcterms:modified xsi:type="dcterms:W3CDTF">2017-02-03T08:47:00Z</dcterms:modified>
</cp:coreProperties>
</file>