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50" w:rsidRDefault="00994150" w:rsidP="00131A4A">
      <w:pPr>
        <w:pStyle w:val="Heading1"/>
        <w:jc w:val="center"/>
        <w:rPr>
          <w:b w:val="0"/>
          <w:sz w:val="28"/>
          <w:szCs w:val="28"/>
          <w:lang w:val="en-US"/>
        </w:rPr>
      </w:pPr>
      <w:r w:rsidRPr="009844DF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4" o:title=""/>
          </v:shape>
        </w:pic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  <w:r>
        <w:rPr>
          <w:sz w:val="28"/>
          <w:szCs w:val="28"/>
          <w:lang w:val="uk-UA"/>
        </w:rPr>
        <w:t xml:space="preserve"> 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994150" w:rsidRDefault="00994150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994150" w:rsidRDefault="00994150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994150" w:rsidRPr="00C10ABC" w:rsidRDefault="00994150" w:rsidP="00C10ABC">
      <w:pPr>
        <w:jc w:val="center"/>
        <w:rPr>
          <w:sz w:val="28"/>
          <w:szCs w:val="28"/>
          <w:lang w:val="uk-UA"/>
        </w:rPr>
      </w:pPr>
    </w:p>
    <w:p w:rsidR="00994150" w:rsidRDefault="00994150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27.04.2017 № 107(о)</w:t>
      </w:r>
    </w:p>
    <w:p w:rsidR="00994150" w:rsidRDefault="00994150" w:rsidP="00131A4A">
      <w:pPr>
        <w:ind w:right="-7"/>
        <w:jc w:val="both"/>
        <w:outlineLvl w:val="0"/>
        <w:rPr>
          <w:sz w:val="28"/>
          <w:szCs w:val="28"/>
          <w:lang w:val="uk-UA"/>
        </w:rPr>
      </w:pPr>
    </w:p>
    <w:p w:rsidR="00994150" w:rsidRDefault="00994150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трансляцію фіналу </w:t>
      </w:r>
    </w:p>
    <w:p w:rsidR="00994150" w:rsidRDefault="00994150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693D1B">
        <w:rPr>
          <w:szCs w:val="28"/>
          <w:lang w:val="uk-UA"/>
        </w:rPr>
        <w:t>„</w:t>
      </w:r>
      <w:r>
        <w:rPr>
          <w:sz w:val="28"/>
          <w:szCs w:val="28"/>
          <w:lang w:val="uk-UA"/>
        </w:rPr>
        <w:t>Євробачення - 2017</w:t>
      </w:r>
      <w:r w:rsidRPr="00693D1B">
        <w:rPr>
          <w:szCs w:val="28"/>
          <w:lang w:val="uk-UA"/>
        </w:rPr>
        <w:t>“</w:t>
      </w:r>
    </w:p>
    <w:p w:rsidR="00994150" w:rsidRDefault="00994150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994150" w:rsidRDefault="00994150" w:rsidP="00131A4A">
      <w:pPr>
        <w:pStyle w:val="BlockText"/>
        <w:ind w:left="0" w:right="32"/>
        <w:jc w:val="both"/>
        <w:rPr>
          <w:szCs w:val="28"/>
        </w:rPr>
      </w:pPr>
      <w:r>
        <w:rPr>
          <w:szCs w:val="28"/>
        </w:rPr>
        <w:t xml:space="preserve">      Керуючись пунктами </w:t>
      </w:r>
      <w:r w:rsidRPr="00580ABA">
        <w:rPr>
          <w:szCs w:val="28"/>
        </w:rPr>
        <w:t>19</w:t>
      </w:r>
      <w:r>
        <w:rPr>
          <w:szCs w:val="28"/>
        </w:rPr>
        <w:t>,</w:t>
      </w:r>
      <w:r>
        <w:rPr>
          <w:szCs w:val="28"/>
          <w:lang w:val="en-US"/>
        </w:rPr>
        <w:t> </w:t>
      </w:r>
      <w:r>
        <w:rPr>
          <w:szCs w:val="28"/>
        </w:rPr>
        <w:t>20 частини четвертої статті 42</w:t>
      </w:r>
      <w:r w:rsidRPr="00580ABA">
        <w:rPr>
          <w:szCs w:val="28"/>
        </w:rPr>
        <w:t xml:space="preserve"> </w:t>
      </w:r>
      <w:r>
        <w:rPr>
          <w:szCs w:val="28"/>
        </w:rPr>
        <w:t>Закону України  „Про місцеве самоврядування в Україні“,</w:t>
      </w:r>
      <w:r w:rsidRPr="00580ABA">
        <w:rPr>
          <w:szCs w:val="28"/>
        </w:rPr>
        <w:t xml:space="preserve"> </w:t>
      </w:r>
      <w:r>
        <w:rPr>
          <w:szCs w:val="28"/>
        </w:rPr>
        <w:t xml:space="preserve">статтею 24 Закону України  „Про забезпечення санітарного та епідемічного благополуччя населення“, рішенням міської ради від 23.12.2016 № 226 </w:t>
      </w:r>
      <w:r w:rsidRPr="00580ABA">
        <w:rPr>
          <w:szCs w:val="28"/>
        </w:rPr>
        <w:t xml:space="preserve">,,Про </w:t>
      </w:r>
      <w:r>
        <w:rPr>
          <w:szCs w:val="28"/>
        </w:rPr>
        <w:t>затвердження Правил додержання тиші на території міста Новограда-Волинського</w:t>
      </w:r>
      <w:r w:rsidRPr="00580ABA">
        <w:rPr>
          <w:szCs w:val="28"/>
        </w:rPr>
        <w:t>“</w:t>
      </w:r>
      <w:r w:rsidRPr="009342D6">
        <w:rPr>
          <w:szCs w:val="28"/>
        </w:rPr>
        <w:t xml:space="preserve">, </w:t>
      </w:r>
      <w:r w:rsidRPr="00580ABA">
        <w:rPr>
          <w:szCs w:val="28"/>
        </w:rPr>
        <w:t>рішенням виконавчого</w:t>
      </w:r>
      <w:r>
        <w:rPr>
          <w:szCs w:val="28"/>
        </w:rPr>
        <w:t xml:space="preserve"> комітету міської ради від </w:t>
      </w:r>
      <w:r w:rsidRPr="0039115A">
        <w:rPr>
          <w:szCs w:val="28"/>
        </w:rPr>
        <w:t>11</w:t>
      </w:r>
      <w:r>
        <w:rPr>
          <w:szCs w:val="28"/>
        </w:rPr>
        <w:t>.</w:t>
      </w:r>
      <w:r w:rsidRPr="0039115A">
        <w:rPr>
          <w:szCs w:val="28"/>
        </w:rPr>
        <w:t>01</w:t>
      </w:r>
      <w:r w:rsidRPr="00580ABA">
        <w:rPr>
          <w:szCs w:val="28"/>
        </w:rPr>
        <w:t>.</w:t>
      </w:r>
      <w:r>
        <w:rPr>
          <w:szCs w:val="28"/>
        </w:rPr>
        <w:t>20</w:t>
      </w:r>
      <w:r w:rsidRPr="0039115A">
        <w:rPr>
          <w:szCs w:val="28"/>
        </w:rPr>
        <w:t>17</w:t>
      </w:r>
      <w:r>
        <w:rPr>
          <w:szCs w:val="28"/>
        </w:rPr>
        <w:t xml:space="preserve"> № </w:t>
      </w:r>
      <w:r w:rsidRPr="0039115A">
        <w:rPr>
          <w:szCs w:val="28"/>
        </w:rPr>
        <w:t>329</w:t>
      </w:r>
      <w:r w:rsidRPr="00580ABA">
        <w:rPr>
          <w:szCs w:val="28"/>
        </w:rPr>
        <w:t xml:space="preserve"> ,,Про Порядок організац</w:t>
      </w:r>
      <w:r>
        <w:rPr>
          <w:szCs w:val="28"/>
        </w:rPr>
        <w:t>ії та проведення мирних зібрань</w:t>
      </w:r>
      <w:r w:rsidRPr="00580ABA">
        <w:rPr>
          <w:szCs w:val="28"/>
        </w:rPr>
        <w:t xml:space="preserve"> у місті Новограді-Волинському</w:t>
      </w:r>
      <w:r>
        <w:rPr>
          <w:szCs w:val="28"/>
        </w:rPr>
        <w:t>“</w:t>
      </w:r>
      <w:r w:rsidRPr="009342D6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580ABA">
        <w:rPr>
          <w:szCs w:val="28"/>
        </w:rPr>
        <w:t xml:space="preserve"> </w:t>
      </w:r>
      <w:r>
        <w:rPr>
          <w:szCs w:val="28"/>
        </w:rPr>
        <w:t xml:space="preserve">розглянувши звернення </w:t>
      </w:r>
      <w:r w:rsidRPr="00580ABA">
        <w:rPr>
          <w:szCs w:val="28"/>
        </w:rPr>
        <w:t>керівника Новоград-Волинського</w:t>
      </w:r>
      <w:r>
        <w:rPr>
          <w:szCs w:val="28"/>
        </w:rPr>
        <w:t xml:space="preserve"> представництва ГО «Об</w:t>
      </w:r>
      <w:r w:rsidRPr="00131A4A">
        <w:rPr>
          <w:szCs w:val="28"/>
        </w:rPr>
        <w:t>’</w:t>
      </w:r>
      <w:r>
        <w:rPr>
          <w:szCs w:val="28"/>
        </w:rPr>
        <w:t>єднання «Самопоміч»</w:t>
      </w:r>
      <w:r w:rsidRPr="00131A4A">
        <w:rPr>
          <w:szCs w:val="28"/>
        </w:rPr>
        <w:t xml:space="preserve"> Хапчука Сергія</w:t>
      </w:r>
      <w:r>
        <w:rPr>
          <w:szCs w:val="28"/>
        </w:rPr>
        <w:t xml:space="preserve"> Вікторовича:</w:t>
      </w:r>
    </w:p>
    <w:p w:rsidR="00994150" w:rsidRDefault="00994150" w:rsidP="00131A4A">
      <w:pPr>
        <w:pStyle w:val="BlockText"/>
        <w:ind w:left="0" w:right="32"/>
        <w:jc w:val="both"/>
        <w:rPr>
          <w:szCs w:val="28"/>
        </w:rPr>
      </w:pPr>
    </w:p>
    <w:p w:rsidR="00994150" w:rsidRDefault="00994150" w:rsidP="00C66E7E">
      <w:pPr>
        <w:pStyle w:val="BlockText"/>
        <w:ind w:left="0" w:right="32"/>
        <w:jc w:val="both"/>
        <w:rPr>
          <w:szCs w:val="28"/>
        </w:rPr>
      </w:pPr>
      <w:r>
        <w:rPr>
          <w:szCs w:val="28"/>
        </w:rPr>
        <w:t xml:space="preserve">      1.  Взяти до уваги звернення керівника Новоград-Волинського представництва ГО „Об</w:t>
      </w:r>
      <w:r w:rsidRPr="00131A4A">
        <w:rPr>
          <w:szCs w:val="28"/>
        </w:rPr>
        <w:t>’</w:t>
      </w:r>
      <w:r>
        <w:rPr>
          <w:szCs w:val="28"/>
        </w:rPr>
        <w:t xml:space="preserve">єднання „Самопоміч“  Хапчука Сергія Вікторовича про намір провести  трансляцію фіналу „Євробачення - 2017“. </w:t>
      </w:r>
    </w:p>
    <w:p w:rsidR="00994150" w:rsidRDefault="00994150" w:rsidP="00C66E7E">
      <w:pPr>
        <w:pStyle w:val="BlockText"/>
        <w:ind w:left="0" w:right="32"/>
        <w:jc w:val="both"/>
        <w:rPr>
          <w:szCs w:val="28"/>
          <w:lang w:val="ru-RU"/>
        </w:rPr>
      </w:pPr>
      <w:r>
        <w:rPr>
          <w:szCs w:val="28"/>
        </w:rPr>
        <w:t xml:space="preserve">          Дата та час проведення заходу:</w:t>
      </w:r>
      <w:r w:rsidRPr="0039115A">
        <w:rPr>
          <w:szCs w:val="28"/>
        </w:rPr>
        <w:t xml:space="preserve"> </w:t>
      </w:r>
      <w:r>
        <w:rPr>
          <w:szCs w:val="28"/>
        </w:rPr>
        <w:t>1</w:t>
      </w:r>
      <w:r w:rsidRPr="00693D1B">
        <w:rPr>
          <w:szCs w:val="28"/>
          <w:lang w:val="ru-RU"/>
        </w:rPr>
        <w:t>3</w:t>
      </w:r>
      <w:r>
        <w:rPr>
          <w:szCs w:val="28"/>
        </w:rPr>
        <w:t xml:space="preserve"> травня з 21.00 год. до 01.00 год.</w:t>
      </w:r>
      <w:r>
        <w:rPr>
          <w:szCs w:val="28"/>
          <w:lang w:val="ru-RU"/>
        </w:rPr>
        <w:t xml:space="preserve">                     14 травня 2017 року.</w:t>
      </w:r>
    </w:p>
    <w:p w:rsidR="00994150" w:rsidRDefault="00994150" w:rsidP="00C66E7E">
      <w:pPr>
        <w:pStyle w:val="BlockText"/>
        <w:ind w:left="0" w:right="3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Місце проведення заходу: територія Фортеці, майданчик за міським Палацом культури ім. Лесі Українки.</w:t>
      </w:r>
    </w:p>
    <w:p w:rsidR="00994150" w:rsidRPr="0039115A" w:rsidRDefault="00994150" w:rsidP="00C66E7E">
      <w:pPr>
        <w:pStyle w:val="BlockText"/>
        <w:ind w:left="0" w:right="32"/>
        <w:jc w:val="both"/>
        <w:rPr>
          <w:szCs w:val="28"/>
        </w:rPr>
      </w:pPr>
      <w:r>
        <w:rPr>
          <w:szCs w:val="28"/>
          <w:lang w:val="ru-RU"/>
        </w:rPr>
        <w:t xml:space="preserve">          Орієнтовна кількість учасників: 100-200 осіб.</w:t>
      </w:r>
    </w:p>
    <w:p w:rsidR="00994150" w:rsidRPr="00EF67B1" w:rsidRDefault="00994150" w:rsidP="00EF67B1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 У</w:t>
      </w:r>
      <w:r>
        <w:rPr>
          <w:sz w:val="28"/>
          <w:lang w:val="uk-UA"/>
        </w:rPr>
        <w:t>правлінню житлово-комунального господарства, енергозбереження та комунальної власності міської ради (Богданчук О.В.) забезпечити підключення комп</w:t>
      </w:r>
      <w:r w:rsidRPr="00580ABA">
        <w:rPr>
          <w:sz w:val="28"/>
        </w:rPr>
        <w:t>’</w:t>
      </w:r>
      <w:r>
        <w:rPr>
          <w:sz w:val="28"/>
          <w:lang w:val="uk-UA"/>
        </w:rPr>
        <w:t>ютерного та звукового обладнання до електроживлення 220 В на території Фортеці під час проведення заходу.</w:t>
      </w:r>
    </w:p>
    <w:p w:rsidR="00994150" w:rsidRDefault="00994150" w:rsidP="00C66E7E">
      <w:pPr>
        <w:ind w:right="142"/>
        <w:jc w:val="both"/>
        <w:rPr>
          <w:sz w:val="28"/>
          <w:szCs w:val="28"/>
          <w:lang w:val="uk-UA"/>
        </w:rPr>
      </w:pPr>
      <w:r w:rsidRPr="00EF67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3. </w:t>
      </w:r>
      <w:r w:rsidRPr="00016141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з питань охорони</w:t>
      </w:r>
      <w:r w:rsidRPr="00C02C5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здоров’я міської ради</w:t>
      </w:r>
      <w:r w:rsidRPr="00C02C5E">
        <w:rPr>
          <w:sz w:val="28"/>
          <w:szCs w:val="28"/>
        </w:rPr>
        <w:t xml:space="preserve"> </w:t>
      </w:r>
      <w:r w:rsidRPr="00016141">
        <w:rPr>
          <w:sz w:val="28"/>
          <w:szCs w:val="28"/>
          <w:lang w:val="uk-UA"/>
        </w:rPr>
        <w:t>(Дутчак Л.Р.) за</w:t>
      </w:r>
      <w:r>
        <w:rPr>
          <w:sz w:val="28"/>
          <w:szCs w:val="28"/>
          <w:lang w:val="uk-UA"/>
        </w:rPr>
        <w:t>безпечити медичний супровід</w:t>
      </w:r>
      <w:r w:rsidRPr="00016141">
        <w:rPr>
          <w:sz w:val="28"/>
          <w:szCs w:val="28"/>
          <w:lang w:val="uk-UA"/>
        </w:rPr>
        <w:t xml:space="preserve"> масового заходу.</w:t>
      </w:r>
    </w:p>
    <w:p w:rsidR="00994150" w:rsidRDefault="00994150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 Новоград-Волинському відділу поліції Головного управління           Національної поліції України в Житомирській області (Кононенко Ю.М.) забезпечити охорону громадського порядку на  території  Фортеці під час проведення заходу.</w:t>
      </w:r>
    </w:p>
    <w:p w:rsidR="00994150" w:rsidRDefault="00994150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5. </w:t>
      </w:r>
      <w:r w:rsidRPr="0002357F">
        <w:rPr>
          <w:sz w:val="28"/>
          <w:szCs w:val="28"/>
          <w:lang w:val="uk-UA"/>
        </w:rPr>
        <w:t xml:space="preserve">Відповідальність за дотриманням </w:t>
      </w:r>
      <w:r>
        <w:rPr>
          <w:sz w:val="28"/>
          <w:szCs w:val="28"/>
          <w:lang w:val="uk-UA"/>
        </w:rPr>
        <w:t xml:space="preserve">громадського </w:t>
      </w:r>
      <w:r w:rsidRPr="0002357F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 xml:space="preserve"> та Правил додержання тиші на території міста Новограда-Волинського</w:t>
      </w:r>
      <w:r w:rsidRPr="0002357F">
        <w:rPr>
          <w:sz w:val="28"/>
          <w:szCs w:val="28"/>
          <w:lang w:val="uk-UA"/>
        </w:rPr>
        <w:t xml:space="preserve"> під час проведення заходу покласти на керівника Новоград-Волинського представництва ГО </w:t>
      </w:r>
      <w:r w:rsidRPr="0002357F">
        <w:rPr>
          <w:sz w:val="28"/>
          <w:szCs w:val="28"/>
        </w:rPr>
        <w:t>„Об’єднання „Самопоміч“</w:t>
      </w:r>
      <w:r>
        <w:rPr>
          <w:sz w:val="28"/>
          <w:szCs w:val="28"/>
          <w:lang w:val="uk-UA"/>
        </w:rPr>
        <w:t xml:space="preserve"> </w:t>
      </w:r>
      <w:r w:rsidRPr="0002357F">
        <w:rPr>
          <w:sz w:val="28"/>
          <w:szCs w:val="28"/>
        </w:rPr>
        <w:t>Хапчука Сергія Вікторовича</w:t>
      </w:r>
      <w:r>
        <w:rPr>
          <w:sz w:val="28"/>
          <w:szCs w:val="28"/>
          <w:lang w:val="uk-UA"/>
        </w:rPr>
        <w:t xml:space="preserve"> (вул. Шевченка, 13,                                   тел.: (0677300007).</w:t>
      </w:r>
    </w:p>
    <w:p w:rsidR="00994150" w:rsidRDefault="00994150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</w:p>
    <w:p w:rsidR="00994150" w:rsidRPr="0002357F" w:rsidRDefault="00994150" w:rsidP="00C66E7E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</w:p>
    <w:p w:rsidR="00994150" w:rsidRPr="00131A4A" w:rsidRDefault="00994150" w:rsidP="00131A4A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>Гвозденко О.В.</w:t>
      </w:r>
    </w:p>
    <w:p w:rsidR="00994150" w:rsidRDefault="00994150" w:rsidP="00131A4A">
      <w:pPr>
        <w:ind w:right="32"/>
        <w:jc w:val="both"/>
        <w:rPr>
          <w:sz w:val="28"/>
          <w:szCs w:val="28"/>
          <w:lang w:val="uk-UA"/>
        </w:rPr>
      </w:pPr>
    </w:p>
    <w:p w:rsidR="00994150" w:rsidRDefault="00994150" w:rsidP="00131A4A">
      <w:pPr>
        <w:ind w:right="-7"/>
        <w:jc w:val="both"/>
        <w:rPr>
          <w:sz w:val="28"/>
          <w:szCs w:val="28"/>
          <w:lang w:val="uk-UA"/>
        </w:rPr>
      </w:pPr>
    </w:p>
    <w:p w:rsidR="00994150" w:rsidRDefault="00994150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В.Л.Весельський</w:t>
      </w:r>
    </w:p>
    <w:p w:rsidR="00994150" w:rsidRDefault="00994150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94150" w:rsidRDefault="00994150" w:rsidP="00131A4A">
      <w:pPr>
        <w:widowControl w:val="0"/>
        <w:autoSpaceDE w:val="0"/>
        <w:autoSpaceDN w:val="0"/>
        <w:adjustRightInd w:val="0"/>
        <w:ind w:left="284" w:right="-164"/>
        <w:jc w:val="both"/>
        <w:rPr>
          <w:sz w:val="28"/>
          <w:lang w:val="uk-UA"/>
        </w:rPr>
      </w:pPr>
    </w:p>
    <w:p w:rsidR="00994150" w:rsidRDefault="00994150"/>
    <w:sectPr w:rsidR="00994150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A"/>
    <w:rsid w:val="00016141"/>
    <w:rsid w:val="0002357F"/>
    <w:rsid w:val="00131A4A"/>
    <w:rsid w:val="00185A87"/>
    <w:rsid w:val="00292740"/>
    <w:rsid w:val="0032166C"/>
    <w:rsid w:val="00325C43"/>
    <w:rsid w:val="0039115A"/>
    <w:rsid w:val="003B2A45"/>
    <w:rsid w:val="004871B9"/>
    <w:rsid w:val="004B2ABF"/>
    <w:rsid w:val="00580ABA"/>
    <w:rsid w:val="00592378"/>
    <w:rsid w:val="00613407"/>
    <w:rsid w:val="00671516"/>
    <w:rsid w:val="00693D1B"/>
    <w:rsid w:val="007063A1"/>
    <w:rsid w:val="00726BD9"/>
    <w:rsid w:val="007510CC"/>
    <w:rsid w:val="00862A97"/>
    <w:rsid w:val="0089148E"/>
    <w:rsid w:val="00897C01"/>
    <w:rsid w:val="00907FD7"/>
    <w:rsid w:val="009342D6"/>
    <w:rsid w:val="00951D6C"/>
    <w:rsid w:val="009844DF"/>
    <w:rsid w:val="00994150"/>
    <w:rsid w:val="00C02C5E"/>
    <w:rsid w:val="00C10ABC"/>
    <w:rsid w:val="00C66E7E"/>
    <w:rsid w:val="00E22AF5"/>
    <w:rsid w:val="00E94E59"/>
    <w:rsid w:val="00E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BlockText">
    <w:name w:val="Block Text"/>
    <w:basedOn w:val="Normal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353</Words>
  <Characters>2015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15</cp:revision>
  <cp:lastPrinted>2017-04-27T06:06:00Z</cp:lastPrinted>
  <dcterms:created xsi:type="dcterms:W3CDTF">2017-04-19T11:52:00Z</dcterms:created>
  <dcterms:modified xsi:type="dcterms:W3CDTF">2017-05-03T12:13:00Z</dcterms:modified>
</cp:coreProperties>
</file>