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F" w:rsidRDefault="00D45A6F" w:rsidP="001137C1">
      <w:pPr>
        <w:widowControl w:val="0"/>
        <w:autoSpaceDE w:val="0"/>
        <w:autoSpaceDN w:val="0"/>
        <w:adjustRightInd w:val="0"/>
        <w:ind w:left="-284"/>
        <w:rPr>
          <w:sz w:val="20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ind w:left="-284"/>
        <w:rPr>
          <w:sz w:val="20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ind w:left="-284"/>
        <w:rPr>
          <w:sz w:val="20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</w:p>
    <w:p w:rsidR="00D45A6F" w:rsidRPr="00BA547E" w:rsidRDefault="00D45A6F" w:rsidP="009653AC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5pt;margin-top:-45pt;width:36pt;height:48pt;z-index:251658240;visibility:visible;mso-position-horizontal-relative:text;mso-position-vertical-relative:text" wrapcoords="-450 0 -450 21262 21600 21262 21600 0 -450 0">
            <v:imagedata r:id="rId4" o:title=""/>
            <w10:wrap type="tight"/>
          </v:shape>
        </w:pict>
      </w:r>
      <w:r w:rsidRPr="00BA547E">
        <w:rPr>
          <w:sz w:val="20"/>
        </w:rPr>
        <w:t xml:space="preserve">                                                                                     </w:t>
      </w:r>
      <w:r>
        <w:rPr>
          <w:sz w:val="20"/>
          <w:lang w:val="uk-UA"/>
        </w:rPr>
        <w:t xml:space="preserve"> </w:t>
      </w:r>
      <w:r w:rsidRPr="00BA547E">
        <w:rPr>
          <w:sz w:val="20"/>
        </w:rPr>
        <w:t xml:space="preserve">                                                                                </w:t>
      </w:r>
    </w:p>
    <w:p w:rsidR="00D45A6F" w:rsidRPr="00B07FE6" w:rsidRDefault="00D45A6F" w:rsidP="009653AC">
      <w:pPr>
        <w:widowControl w:val="0"/>
        <w:tabs>
          <w:tab w:val="left" w:pos="3690"/>
          <w:tab w:val="center" w:pos="4897"/>
        </w:tabs>
        <w:autoSpaceDE w:val="0"/>
        <w:autoSpaceDN w:val="0"/>
        <w:adjustRightInd w:val="0"/>
        <w:ind w:left="-284" w:right="-164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7FE6">
        <w:rPr>
          <w:caps/>
          <w:sz w:val="28"/>
          <w:szCs w:val="28"/>
          <w:lang w:val="uk-UA"/>
        </w:rPr>
        <w:t xml:space="preserve">         Україна</w:t>
      </w:r>
    </w:p>
    <w:p w:rsidR="00D45A6F" w:rsidRPr="00752000" w:rsidRDefault="00D45A6F" w:rsidP="009653A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</w:t>
      </w:r>
      <w:r w:rsidRPr="00752000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D45A6F" w:rsidRDefault="00D45A6F" w:rsidP="009653A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НОВОГРАД-ВОЛИНСЬКА МІСЬКА РАДА</w:t>
      </w:r>
    </w:p>
    <w:p w:rsidR="00D45A6F" w:rsidRPr="00752000" w:rsidRDefault="00D45A6F" w:rsidP="009653A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МІСЬКИЙ ГОЛОВА</w:t>
      </w:r>
    </w:p>
    <w:p w:rsidR="00D45A6F" w:rsidRPr="00752000" w:rsidRDefault="00D45A6F" w:rsidP="009653A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752000">
        <w:rPr>
          <w:sz w:val="28"/>
          <w:szCs w:val="28"/>
          <w:lang w:val="uk-UA"/>
        </w:rPr>
        <w:t>РОЗПОРЯДЖЕННЯ</w:t>
      </w:r>
    </w:p>
    <w:p w:rsidR="00D45A6F" w:rsidRPr="00BA547E" w:rsidRDefault="00D45A6F" w:rsidP="009653AC">
      <w:pPr>
        <w:widowControl w:val="0"/>
        <w:autoSpaceDE w:val="0"/>
        <w:autoSpaceDN w:val="0"/>
        <w:adjustRightInd w:val="0"/>
        <w:ind w:left="-284" w:right="-164"/>
        <w:rPr>
          <w:sz w:val="28"/>
          <w:lang w:val="uk-UA"/>
        </w:rPr>
      </w:pPr>
    </w:p>
    <w:p w:rsidR="00D45A6F" w:rsidRPr="009653AC" w:rsidRDefault="00D45A6F" w:rsidP="009653AC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D45A6F" w:rsidRDefault="00D45A6F" w:rsidP="001137C1">
      <w:pPr>
        <w:widowControl w:val="0"/>
        <w:autoSpaceDE w:val="0"/>
        <w:autoSpaceDN w:val="0"/>
        <w:adjustRightInd w:val="0"/>
        <w:ind w:right="-7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10.05.2017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114(о)</w:t>
      </w:r>
    </w:p>
    <w:p w:rsidR="00D45A6F" w:rsidRDefault="00D45A6F" w:rsidP="001137C1">
      <w:pPr>
        <w:tabs>
          <w:tab w:val="left" w:pos="4500"/>
        </w:tabs>
        <w:ind w:right="4855"/>
        <w:jc w:val="both"/>
        <w:outlineLvl w:val="0"/>
        <w:rPr>
          <w:sz w:val="28"/>
          <w:szCs w:val="28"/>
        </w:rPr>
      </w:pPr>
    </w:p>
    <w:p w:rsidR="00D45A6F" w:rsidRDefault="00D45A6F" w:rsidP="001137C1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 скасування розпорядження </w:t>
      </w:r>
    </w:p>
    <w:p w:rsidR="00D45A6F" w:rsidRDefault="00D45A6F" w:rsidP="001137C1">
      <w:pPr>
        <w:tabs>
          <w:tab w:val="left" w:pos="4500"/>
        </w:tabs>
        <w:ind w:left="-360" w:right="4855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D45A6F" w:rsidRDefault="00D45A6F" w:rsidP="001137C1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45A6F" w:rsidRDefault="00D45A6F" w:rsidP="001137C1">
      <w:pPr>
        <w:pStyle w:val="Heading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45A6F" w:rsidRPr="009653AC" w:rsidRDefault="00D45A6F" w:rsidP="001137C1">
      <w:pPr>
        <w:widowControl w:val="0"/>
        <w:autoSpaceDE w:val="0"/>
        <w:autoSpaceDN w:val="0"/>
        <w:adjustRightInd w:val="0"/>
        <w:ind w:left="-426" w:firstLine="66"/>
        <w:jc w:val="both"/>
        <w:rPr>
          <w:sz w:val="28"/>
          <w:szCs w:val="28"/>
          <w:lang w:val="uk-UA"/>
        </w:rPr>
      </w:pPr>
      <w:r>
        <w:rPr>
          <w:rStyle w:val="rvts108"/>
          <w:color w:val="000000"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Керуючись пунктами 19, 20 частини 4 статті 42  Закону України «Про місцеве самоврядування в Україні», у  зв</w:t>
      </w:r>
      <w:r w:rsidRPr="009653A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несприятливими погодними умовами, які не дозволили провести заплановані вуличні масові заходи:</w:t>
      </w:r>
    </w:p>
    <w:p w:rsidR="00D45A6F" w:rsidRPr="009653AC" w:rsidRDefault="00D45A6F" w:rsidP="001137C1">
      <w:pPr>
        <w:widowControl w:val="0"/>
        <w:autoSpaceDE w:val="0"/>
        <w:autoSpaceDN w:val="0"/>
        <w:adjustRightInd w:val="0"/>
        <w:ind w:left="-426" w:firstLine="66"/>
        <w:jc w:val="both"/>
        <w:rPr>
          <w:sz w:val="28"/>
          <w:szCs w:val="28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jc w:val="both"/>
        <w:rPr>
          <w:rStyle w:val="rvts108"/>
          <w:color w:val="000000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ind w:left="-284"/>
        <w:jc w:val="both"/>
      </w:pPr>
      <w:r>
        <w:rPr>
          <w:sz w:val="28"/>
          <w:szCs w:val="28"/>
          <w:lang w:val="uk-UA"/>
        </w:rPr>
        <w:t xml:space="preserve">     1. Скасувати розпорядження</w:t>
      </w:r>
      <w:r w:rsidRPr="00965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міського голови № </w:t>
      </w:r>
      <w:r>
        <w:rPr>
          <w:sz w:val="28"/>
          <w:szCs w:val="28"/>
          <w:lang w:val="en-US"/>
        </w:rPr>
        <w:t> </w:t>
      </w:r>
      <w:r w:rsidRPr="009653AC">
        <w:rPr>
          <w:sz w:val="28"/>
          <w:szCs w:val="28"/>
          <w:lang w:val="uk-UA"/>
        </w:rPr>
        <w:t>64 (</w:t>
      </w:r>
      <w:r>
        <w:rPr>
          <w:sz w:val="28"/>
          <w:szCs w:val="28"/>
          <w:lang w:val="en-US"/>
        </w:rPr>
        <w:t>o</w:t>
      </w:r>
      <w:r w:rsidRPr="009653A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від </w:t>
      </w:r>
      <w:r w:rsidRPr="009653AC">
        <w:rPr>
          <w:sz w:val="28"/>
          <w:szCs w:val="28"/>
          <w:lang w:val="uk-UA"/>
        </w:rPr>
        <w:t>09.</w:t>
      </w:r>
      <w:r>
        <w:rPr>
          <w:sz w:val="28"/>
          <w:szCs w:val="28"/>
          <w:lang w:val="uk-UA"/>
        </w:rPr>
        <w:t xml:space="preserve">03.2017                        </w:t>
      </w:r>
      <w:r>
        <w:rPr>
          <w:szCs w:val="28"/>
        </w:rPr>
        <w:t>„</w:t>
      </w:r>
      <w:r w:rsidRPr="009653A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проведення свята Весни</w:t>
      </w:r>
      <w:r>
        <w:rPr>
          <w:szCs w:val="28"/>
        </w:rPr>
        <w:t>“</w:t>
      </w:r>
      <w:r>
        <w:rPr>
          <w:sz w:val="28"/>
          <w:szCs w:val="28"/>
          <w:lang w:val="uk-UA"/>
        </w:rPr>
        <w:t>.</w:t>
      </w:r>
    </w:p>
    <w:p w:rsidR="00D45A6F" w:rsidRDefault="00D45A6F" w:rsidP="001137C1">
      <w:pPr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 Контроль   за   виконанням   цього   розпорядження  покласти  на  </w:t>
      </w:r>
      <w:r w:rsidRPr="001137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заступника міського голови  Гвозденко О.В.</w:t>
      </w:r>
    </w:p>
    <w:p w:rsidR="00D45A6F" w:rsidRDefault="00D45A6F" w:rsidP="001137C1">
      <w:pPr>
        <w:ind w:right="-7"/>
        <w:jc w:val="both"/>
        <w:rPr>
          <w:sz w:val="28"/>
          <w:szCs w:val="28"/>
          <w:lang w:val="uk-UA"/>
        </w:rPr>
      </w:pPr>
    </w:p>
    <w:p w:rsidR="00D45A6F" w:rsidRDefault="00D45A6F" w:rsidP="001137C1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</w:p>
    <w:p w:rsidR="00D45A6F" w:rsidRDefault="00D45A6F" w:rsidP="001137C1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</w:p>
    <w:p w:rsidR="00D45A6F" w:rsidRDefault="00D45A6F" w:rsidP="001137C1">
      <w:pPr>
        <w:tabs>
          <w:tab w:val="right" w:pos="10200"/>
        </w:tabs>
        <w:ind w:left="-360" w:right="-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В.Л. Весельський</w:t>
      </w:r>
    </w:p>
    <w:p w:rsidR="00D45A6F" w:rsidRDefault="00D45A6F" w:rsidP="001137C1">
      <w:pPr>
        <w:rPr>
          <w:sz w:val="28"/>
          <w:szCs w:val="28"/>
          <w:lang w:val="uk-UA"/>
        </w:rPr>
      </w:pPr>
    </w:p>
    <w:p w:rsidR="00D45A6F" w:rsidRDefault="00D45A6F" w:rsidP="001137C1">
      <w:pPr>
        <w:widowControl w:val="0"/>
        <w:autoSpaceDE w:val="0"/>
        <w:autoSpaceDN w:val="0"/>
        <w:adjustRightInd w:val="0"/>
        <w:ind w:left="-284" w:right="1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5A6F" w:rsidRDefault="00D45A6F" w:rsidP="001137C1">
      <w:pPr>
        <w:keepNext/>
        <w:widowControl w:val="0"/>
        <w:autoSpaceDE w:val="0"/>
        <w:autoSpaceDN w:val="0"/>
        <w:adjustRightInd w:val="0"/>
        <w:ind w:left="-284" w:right="-164"/>
        <w:outlineLvl w:val="4"/>
        <w:rPr>
          <w:sz w:val="28"/>
          <w:szCs w:val="28"/>
        </w:rPr>
      </w:pPr>
    </w:p>
    <w:p w:rsidR="00D45A6F" w:rsidRDefault="00D45A6F" w:rsidP="001137C1"/>
    <w:p w:rsidR="00D45A6F" w:rsidRDefault="00D45A6F"/>
    <w:sectPr w:rsidR="00D45A6F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7C1"/>
    <w:rsid w:val="0001274E"/>
    <w:rsid w:val="00070BBC"/>
    <w:rsid w:val="0008617C"/>
    <w:rsid w:val="000B4ED2"/>
    <w:rsid w:val="001137C1"/>
    <w:rsid w:val="00255318"/>
    <w:rsid w:val="002E5D4B"/>
    <w:rsid w:val="003B2A45"/>
    <w:rsid w:val="004A29DA"/>
    <w:rsid w:val="00752000"/>
    <w:rsid w:val="0089148E"/>
    <w:rsid w:val="009653AC"/>
    <w:rsid w:val="009724C5"/>
    <w:rsid w:val="00B07FE6"/>
    <w:rsid w:val="00BA547E"/>
    <w:rsid w:val="00D45A6F"/>
    <w:rsid w:val="00DC57B3"/>
    <w:rsid w:val="00E1268F"/>
    <w:rsid w:val="00F2535E"/>
    <w:rsid w:val="00F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C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13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7C1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108">
    <w:name w:val="rvts108"/>
    <w:basedOn w:val="DefaultParagraphFont"/>
    <w:uiPriority w:val="99"/>
    <w:rsid w:val="001137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153</Words>
  <Characters>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8</cp:revision>
  <cp:lastPrinted>2017-04-28T06:07:00Z</cp:lastPrinted>
  <dcterms:created xsi:type="dcterms:W3CDTF">2017-04-27T11:25:00Z</dcterms:created>
  <dcterms:modified xsi:type="dcterms:W3CDTF">2017-05-13T06:55:00Z</dcterms:modified>
</cp:coreProperties>
</file>