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DB" w:rsidRDefault="00641DDB" w:rsidP="00131A4A">
      <w:pPr>
        <w:pStyle w:val="Heading1"/>
        <w:jc w:val="center"/>
        <w:rPr>
          <w:b w:val="0"/>
          <w:noProof/>
          <w:sz w:val="28"/>
          <w:szCs w:val="28"/>
          <w:lang w:val="uk-UA"/>
        </w:rPr>
      </w:pPr>
    </w:p>
    <w:p w:rsidR="00641DDB" w:rsidRPr="00382EFB" w:rsidRDefault="00641DDB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Pr="00FB37FE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641DDB" w:rsidRDefault="00641DDB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641DDB" w:rsidRDefault="00641DDB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641DDB" w:rsidRDefault="00641DDB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641DDB" w:rsidRDefault="00641DDB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641DDB" w:rsidRDefault="00641DDB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41DDB" w:rsidRPr="00C10ABC" w:rsidRDefault="00641DDB" w:rsidP="00C10ABC">
      <w:pPr>
        <w:jc w:val="center"/>
        <w:rPr>
          <w:sz w:val="28"/>
          <w:szCs w:val="28"/>
          <w:lang w:val="uk-UA"/>
        </w:rPr>
      </w:pPr>
    </w:p>
    <w:p w:rsidR="00641DDB" w:rsidRDefault="00641DDB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  <w:t>12.06.2017</w:t>
      </w:r>
      <w:r>
        <w:rPr>
          <w:sz w:val="28"/>
          <w:szCs w:val="28"/>
          <w:lang w:val="uk-UA"/>
        </w:rPr>
        <w:tab/>
        <w:t xml:space="preserve">№ 135(о) </w:t>
      </w:r>
    </w:p>
    <w:p w:rsidR="00641DDB" w:rsidRDefault="00641DDB" w:rsidP="00131A4A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641DDB" w:rsidRDefault="00641DDB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фестивалю християнської </w:t>
      </w:r>
    </w:p>
    <w:p w:rsidR="00641DDB" w:rsidRPr="00106907" w:rsidRDefault="00641DDB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>
        <w:rPr>
          <w:sz w:val="28"/>
          <w:szCs w:val="28"/>
          <w:lang w:val="uk-UA"/>
        </w:rPr>
        <w:t>пісні і слова з нагоди 500-річчя Реформації</w:t>
      </w:r>
    </w:p>
    <w:p w:rsidR="00641DDB" w:rsidRDefault="00641DDB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641DDB" w:rsidRDefault="00641DDB" w:rsidP="00131A4A">
      <w:pPr>
        <w:pStyle w:val="BlockText"/>
        <w:ind w:left="0" w:right="32"/>
        <w:jc w:val="both"/>
        <w:rPr>
          <w:szCs w:val="28"/>
        </w:rPr>
      </w:pPr>
      <w:r w:rsidRPr="00F7073D">
        <w:rPr>
          <w:szCs w:val="28"/>
        </w:rPr>
        <w:t xml:space="preserve">     Керуючись статтею 39 Конституції України, підпунктами  2, 3 пункту б частини першої статті 38, пунктом 19 частини четвертої статті 42                  Закону України ,,Про місцеве самоврядування в Україні“, рішенням виконавчого комітету міської ради від 11.01.17 № 329 ,,Про Порядок організації та проведення мирних зібрань у місті Новограді-Волинському“, </w:t>
      </w:r>
      <w:r>
        <w:rPr>
          <w:szCs w:val="28"/>
        </w:rPr>
        <w:t>розглянувши звернення пастиря церкви Євангельських християн-баптистів Петра Малюка:</w:t>
      </w:r>
      <w:bookmarkStart w:id="0" w:name="_GoBack"/>
      <w:bookmarkEnd w:id="0"/>
    </w:p>
    <w:p w:rsidR="00641DDB" w:rsidRDefault="00641DDB" w:rsidP="00131A4A">
      <w:pPr>
        <w:pStyle w:val="BlockText"/>
        <w:ind w:left="0" w:right="32"/>
        <w:jc w:val="both"/>
        <w:rPr>
          <w:szCs w:val="28"/>
        </w:rPr>
      </w:pPr>
    </w:p>
    <w:p w:rsidR="00641DDB" w:rsidRDefault="00641DDB" w:rsidP="00C66E7E">
      <w:pPr>
        <w:pStyle w:val="BlockText"/>
        <w:ind w:left="0" w:right="32"/>
        <w:jc w:val="both"/>
        <w:rPr>
          <w:szCs w:val="28"/>
        </w:rPr>
      </w:pPr>
      <w:r>
        <w:rPr>
          <w:szCs w:val="28"/>
        </w:rPr>
        <w:t xml:space="preserve">     1. Взяти до уваги звернення пастиря церкви Євангельських християн-баптистів Петра Малюка про намір провести фестиваль християнської пісні і слова з нагоди відзначення 500-річчя Реформації. </w:t>
      </w:r>
    </w:p>
    <w:p w:rsidR="00641DDB" w:rsidRDefault="00641DDB" w:rsidP="00C66E7E">
      <w:pPr>
        <w:pStyle w:val="BlockText"/>
        <w:ind w:left="0" w:right="32"/>
        <w:jc w:val="both"/>
        <w:rPr>
          <w:szCs w:val="28"/>
          <w:lang w:val="ru-RU"/>
        </w:rPr>
      </w:pPr>
      <w:r>
        <w:rPr>
          <w:szCs w:val="28"/>
        </w:rPr>
        <w:t xml:space="preserve">         Дата та час проведення заходу: 1</w:t>
      </w:r>
      <w:r>
        <w:rPr>
          <w:szCs w:val="28"/>
          <w:lang w:val="ru-RU"/>
        </w:rPr>
        <w:t>7-23</w:t>
      </w:r>
      <w:r>
        <w:rPr>
          <w:szCs w:val="28"/>
        </w:rPr>
        <w:t xml:space="preserve"> липня </w:t>
      </w:r>
      <w:r>
        <w:rPr>
          <w:szCs w:val="28"/>
          <w:lang w:val="ru-RU"/>
        </w:rPr>
        <w:t>2017 року,  протягом дня.</w:t>
      </w:r>
    </w:p>
    <w:p w:rsidR="00641DDB" w:rsidRDefault="00641DDB" w:rsidP="004B6D69">
      <w:pPr>
        <w:pStyle w:val="BlockText"/>
        <w:ind w:left="426" w:right="32" w:hanging="426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 xml:space="preserve">Місце проведення заходу: </w:t>
      </w:r>
      <w:r>
        <w:rPr>
          <w:szCs w:val="28"/>
        </w:rPr>
        <w:t>парк культури і відпочинку</w:t>
      </w:r>
      <w:r>
        <w:rPr>
          <w:szCs w:val="28"/>
          <w:lang w:val="ru-RU"/>
        </w:rPr>
        <w:t>.</w:t>
      </w:r>
    </w:p>
    <w:p w:rsidR="00641DDB" w:rsidRPr="00D9327A" w:rsidRDefault="00641DDB" w:rsidP="00D9327A">
      <w:pPr>
        <w:pStyle w:val="BlockText"/>
        <w:ind w:left="0" w:right="32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>Орієнтовна кількість учасників: 100-200 осіб.</w:t>
      </w:r>
    </w:p>
    <w:p w:rsidR="00641DDB" w:rsidRPr="0002357F" w:rsidRDefault="00641DDB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272CF1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2. </w:t>
      </w:r>
      <w:r w:rsidRPr="0002357F">
        <w:rPr>
          <w:sz w:val="28"/>
          <w:szCs w:val="28"/>
          <w:lang w:val="uk-UA"/>
        </w:rPr>
        <w:t xml:space="preserve">Відповідальність за дотриманням </w:t>
      </w:r>
      <w:r>
        <w:rPr>
          <w:sz w:val="28"/>
          <w:szCs w:val="28"/>
          <w:lang w:val="uk-UA"/>
        </w:rPr>
        <w:t xml:space="preserve">громадського </w:t>
      </w:r>
      <w:r w:rsidRPr="0002357F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під час проведення заход</w:t>
      </w:r>
      <w:r w:rsidRPr="00C537C8">
        <w:rPr>
          <w:sz w:val="28"/>
          <w:szCs w:val="28"/>
        </w:rPr>
        <w:t>ів</w:t>
      </w:r>
      <w:r w:rsidRPr="0002357F">
        <w:rPr>
          <w:sz w:val="28"/>
          <w:szCs w:val="28"/>
          <w:lang w:val="uk-UA"/>
        </w:rPr>
        <w:t xml:space="preserve"> покласти </w:t>
      </w:r>
      <w:r w:rsidRPr="0010690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 xml:space="preserve">пастиря церкви </w:t>
      </w:r>
      <w:r>
        <w:rPr>
          <w:sz w:val="28"/>
          <w:szCs w:val="28"/>
          <w:lang w:val="uk-UA"/>
        </w:rPr>
        <w:t>Є</w:t>
      </w:r>
      <w:r w:rsidRPr="00106907">
        <w:rPr>
          <w:sz w:val="28"/>
          <w:szCs w:val="28"/>
        </w:rPr>
        <w:t>вангельських</w:t>
      </w:r>
      <w:r>
        <w:rPr>
          <w:sz w:val="28"/>
          <w:szCs w:val="28"/>
          <w:lang w:val="uk-UA"/>
        </w:rPr>
        <w:t xml:space="preserve"> </w:t>
      </w:r>
      <w:r w:rsidRPr="00106907">
        <w:rPr>
          <w:sz w:val="28"/>
          <w:szCs w:val="28"/>
        </w:rPr>
        <w:t>християн-ба</w:t>
      </w:r>
      <w:r>
        <w:rPr>
          <w:sz w:val="28"/>
          <w:szCs w:val="28"/>
          <w:lang w:val="uk-UA"/>
        </w:rPr>
        <w:t>п</w:t>
      </w:r>
      <w:r w:rsidRPr="00106907">
        <w:rPr>
          <w:sz w:val="28"/>
          <w:szCs w:val="28"/>
        </w:rPr>
        <w:t>тистів Петра Малюка</w:t>
      </w:r>
      <w:r>
        <w:rPr>
          <w:sz w:val="28"/>
          <w:szCs w:val="28"/>
          <w:lang w:val="uk-UA"/>
        </w:rPr>
        <w:t xml:space="preserve"> (тел.: 0979738233).</w:t>
      </w:r>
    </w:p>
    <w:p w:rsidR="00641DDB" w:rsidRPr="00131A4A" w:rsidRDefault="00641DDB" w:rsidP="00131A4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272CF1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Контроль за виконанням</w:t>
      </w:r>
      <w:r w:rsidRPr="00272CF1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розпорядження</w:t>
      </w:r>
      <w:r w:rsidRPr="00272CF1">
        <w:rPr>
          <w:sz w:val="28"/>
          <w:szCs w:val="28"/>
        </w:rPr>
        <w:t xml:space="preserve"> </w:t>
      </w:r>
      <w:r>
        <w:rPr>
          <w:sz w:val="28"/>
          <w:szCs w:val="28"/>
        </w:rPr>
        <w:t>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Гвозденко О.В.</w:t>
      </w:r>
    </w:p>
    <w:p w:rsidR="00641DDB" w:rsidRDefault="00641DDB" w:rsidP="00131A4A">
      <w:pPr>
        <w:ind w:right="32"/>
        <w:jc w:val="both"/>
        <w:rPr>
          <w:sz w:val="28"/>
          <w:szCs w:val="28"/>
          <w:lang w:val="uk-UA"/>
        </w:rPr>
      </w:pPr>
    </w:p>
    <w:p w:rsidR="00641DDB" w:rsidRDefault="00641DDB" w:rsidP="00131A4A">
      <w:pPr>
        <w:ind w:right="-7"/>
        <w:jc w:val="both"/>
        <w:rPr>
          <w:sz w:val="28"/>
          <w:szCs w:val="28"/>
          <w:lang w:val="uk-UA"/>
        </w:rPr>
      </w:pPr>
    </w:p>
    <w:p w:rsidR="00641DDB" w:rsidRDefault="00641DDB" w:rsidP="00131A4A">
      <w:pPr>
        <w:ind w:right="-7"/>
        <w:jc w:val="both"/>
        <w:rPr>
          <w:sz w:val="28"/>
          <w:szCs w:val="28"/>
          <w:lang w:val="uk-UA"/>
        </w:rPr>
      </w:pPr>
    </w:p>
    <w:p w:rsidR="00641DDB" w:rsidRDefault="00641DDB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В.Л.Весельський</w:t>
      </w:r>
    </w:p>
    <w:p w:rsidR="00641DDB" w:rsidRDefault="00641DDB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641DDB" w:rsidRDefault="00641DDB" w:rsidP="00131A4A">
      <w:pPr>
        <w:widowControl w:val="0"/>
        <w:autoSpaceDE w:val="0"/>
        <w:autoSpaceDN w:val="0"/>
        <w:adjustRightInd w:val="0"/>
        <w:ind w:left="284" w:right="-164"/>
        <w:jc w:val="both"/>
        <w:rPr>
          <w:sz w:val="28"/>
          <w:lang w:val="uk-UA"/>
        </w:rPr>
      </w:pPr>
    </w:p>
    <w:p w:rsidR="00641DDB" w:rsidRDefault="00641DDB"/>
    <w:sectPr w:rsidR="00641DDB" w:rsidSect="00C10AB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4A"/>
    <w:rsid w:val="00016141"/>
    <w:rsid w:val="0002357F"/>
    <w:rsid w:val="0003277F"/>
    <w:rsid w:val="000518E0"/>
    <w:rsid w:val="000970BD"/>
    <w:rsid w:val="00106907"/>
    <w:rsid w:val="0012713C"/>
    <w:rsid w:val="00131A4A"/>
    <w:rsid w:val="00185A87"/>
    <w:rsid w:val="00185F97"/>
    <w:rsid w:val="00200743"/>
    <w:rsid w:val="0020656E"/>
    <w:rsid w:val="00266B0A"/>
    <w:rsid w:val="00272CF1"/>
    <w:rsid w:val="0028398E"/>
    <w:rsid w:val="002B6227"/>
    <w:rsid w:val="002F3B6F"/>
    <w:rsid w:val="0032166C"/>
    <w:rsid w:val="00325C43"/>
    <w:rsid w:val="00373612"/>
    <w:rsid w:val="00382EFB"/>
    <w:rsid w:val="0039115A"/>
    <w:rsid w:val="003B2A45"/>
    <w:rsid w:val="004871B9"/>
    <w:rsid w:val="00492E5E"/>
    <w:rsid w:val="004B2ABF"/>
    <w:rsid w:val="004B6D69"/>
    <w:rsid w:val="00527698"/>
    <w:rsid w:val="0056077C"/>
    <w:rsid w:val="00580ABA"/>
    <w:rsid w:val="00592378"/>
    <w:rsid w:val="006018AF"/>
    <w:rsid w:val="00613407"/>
    <w:rsid w:val="00630501"/>
    <w:rsid w:val="00641DDB"/>
    <w:rsid w:val="00671516"/>
    <w:rsid w:val="00693D1B"/>
    <w:rsid w:val="006E5976"/>
    <w:rsid w:val="007063A1"/>
    <w:rsid w:val="00726BD9"/>
    <w:rsid w:val="0073782E"/>
    <w:rsid w:val="007510CC"/>
    <w:rsid w:val="0082215F"/>
    <w:rsid w:val="00862A97"/>
    <w:rsid w:val="0089148E"/>
    <w:rsid w:val="00897C01"/>
    <w:rsid w:val="00907FD7"/>
    <w:rsid w:val="009342D6"/>
    <w:rsid w:val="009602DB"/>
    <w:rsid w:val="009B6AF8"/>
    <w:rsid w:val="00B305D5"/>
    <w:rsid w:val="00BB4DFE"/>
    <w:rsid w:val="00C02C5E"/>
    <w:rsid w:val="00C06DA6"/>
    <w:rsid w:val="00C10ABC"/>
    <w:rsid w:val="00C1618F"/>
    <w:rsid w:val="00C240ED"/>
    <w:rsid w:val="00C537C8"/>
    <w:rsid w:val="00C66E7E"/>
    <w:rsid w:val="00CC6629"/>
    <w:rsid w:val="00D41559"/>
    <w:rsid w:val="00D9327A"/>
    <w:rsid w:val="00E3647F"/>
    <w:rsid w:val="00E94E59"/>
    <w:rsid w:val="00EF67B1"/>
    <w:rsid w:val="00F20B28"/>
    <w:rsid w:val="00F21AB2"/>
    <w:rsid w:val="00F36DCD"/>
    <w:rsid w:val="00F7073D"/>
    <w:rsid w:val="00FB37FE"/>
    <w:rsid w:val="00FB3DB2"/>
    <w:rsid w:val="00FE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BlockText">
    <w:name w:val="Block Text"/>
    <w:basedOn w:val="Normal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212</Words>
  <Characters>1212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31</cp:revision>
  <cp:lastPrinted>2017-06-08T13:13:00Z</cp:lastPrinted>
  <dcterms:created xsi:type="dcterms:W3CDTF">2017-04-19T11:52:00Z</dcterms:created>
  <dcterms:modified xsi:type="dcterms:W3CDTF">2017-06-12T11:46:00Z</dcterms:modified>
</cp:coreProperties>
</file>