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FBE" w:rsidRDefault="00DC6FBE" w:rsidP="0007269C">
      <w:pPr>
        <w:jc w:val="center"/>
        <w:rPr>
          <w:lang w:val="uk-UA"/>
        </w:rPr>
      </w:pPr>
      <w:r>
        <w:rPr>
          <w:b/>
          <w:lang w:val="uk-UA"/>
        </w:rPr>
        <w:t xml:space="preserve">   </w:t>
      </w:r>
      <w:r w:rsidRPr="00FD1255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75pt;height:43.5pt;visibility:visible">
            <v:imagedata r:id="rId5" o:title=""/>
          </v:shape>
        </w:pict>
      </w:r>
    </w:p>
    <w:p w:rsidR="00DC6FBE" w:rsidRDefault="00DC6FBE" w:rsidP="0007269C">
      <w:pPr>
        <w:widowControl w:val="0"/>
        <w:autoSpaceDE w:val="0"/>
        <w:autoSpaceDN w:val="0"/>
        <w:adjustRightInd w:val="0"/>
        <w:ind w:right="-164"/>
        <w:jc w:val="center"/>
        <w:rPr>
          <w:lang w:val="uk-UA"/>
        </w:rPr>
      </w:pPr>
      <w:r>
        <w:rPr>
          <w:lang w:val="uk-UA"/>
        </w:rPr>
        <w:t>УКРАЇНА</w:t>
      </w:r>
    </w:p>
    <w:p w:rsidR="00DC6FBE" w:rsidRDefault="00DC6FBE" w:rsidP="0007269C">
      <w:pPr>
        <w:widowControl w:val="0"/>
        <w:autoSpaceDE w:val="0"/>
        <w:autoSpaceDN w:val="0"/>
        <w:adjustRightInd w:val="0"/>
        <w:ind w:right="-164"/>
        <w:jc w:val="center"/>
        <w:rPr>
          <w:lang w:val="uk-UA"/>
        </w:rPr>
      </w:pPr>
      <w:r>
        <w:rPr>
          <w:lang w:val="uk-UA"/>
        </w:rPr>
        <w:t>ЖИТОМИРСЬКА ОБЛАСТЬ</w:t>
      </w:r>
    </w:p>
    <w:p w:rsidR="00DC6FBE" w:rsidRDefault="00DC6FBE" w:rsidP="0007269C">
      <w:pPr>
        <w:widowControl w:val="0"/>
        <w:autoSpaceDE w:val="0"/>
        <w:autoSpaceDN w:val="0"/>
        <w:adjustRightInd w:val="0"/>
        <w:ind w:right="-164"/>
        <w:jc w:val="center"/>
        <w:rPr>
          <w:lang w:val="uk-UA"/>
        </w:rPr>
      </w:pPr>
      <w:r>
        <w:rPr>
          <w:lang w:val="uk-UA"/>
        </w:rPr>
        <w:t>НОВОГРАД-ВОЛИНСЬКА МІСЬКА РАДА</w:t>
      </w:r>
    </w:p>
    <w:p w:rsidR="00DC6FBE" w:rsidRDefault="00DC6FBE" w:rsidP="0007269C">
      <w:pPr>
        <w:widowControl w:val="0"/>
        <w:autoSpaceDE w:val="0"/>
        <w:autoSpaceDN w:val="0"/>
        <w:adjustRightInd w:val="0"/>
        <w:ind w:right="-164"/>
        <w:jc w:val="center"/>
        <w:rPr>
          <w:lang w:val="uk-UA"/>
        </w:rPr>
      </w:pPr>
      <w:r>
        <w:rPr>
          <w:lang w:val="uk-UA"/>
        </w:rPr>
        <w:t>МІСЬКИЙ ГОЛОВА</w:t>
      </w:r>
    </w:p>
    <w:p w:rsidR="00DC6FBE" w:rsidRDefault="00DC6FBE" w:rsidP="0007269C">
      <w:pPr>
        <w:widowControl w:val="0"/>
        <w:autoSpaceDE w:val="0"/>
        <w:autoSpaceDN w:val="0"/>
        <w:adjustRightInd w:val="0"/>
        <w:ind w:right="-164"/>
        <w:jc w:val="center"/>
        <w:rPr>
          <w:lang w:val="uk-UA"/>
        </w:rPr>
      </w:pPr>
      <w:r>
        <w:rPr>
          <w:lang w:val="uk-UA"/>
        </w:rPr>
        <w:t>РОЗПОРЯДЖЕННЯ</w:t>
      </w:r>
    </w:p>
    <w:p w:rsidR="00DC6FBE" w:rsidRDefault="00DC6FBE" w:rsidP="00833246">
      <w:pPr>
        <w:widowControl w:val="0"/>
        <w:autoSpaceDE w:val="0"/>
        <w:autoSpaceDN w:val="0"/>
        <w:adjustRightInd w:val="0"/>
        <w:ind w:right="-164"/>
        <w:rPr>
          <w:lang w:val="uk-UA"/>
        </w:rPr>
      </w:pPr>
    </w:p>
    <w:p w:rsidR="00DC6FBE" w:rsidRDefault="00DC6FBE" w:rsidP="00F64651">
      <w:pPr>
        <w:widowControl w:val="0"/>
        <w:autoSpaceDE w:val="0"/>
        <w:autoSpaceDN w:val="0"/>
        <w:adjustRightInd w:val="0"/>
        <w:ind w:right="-164"/>
        <w:rPr>
          <w:lang w:val="uk-UA"/>
        </w:rPr>
      </w:pPr>
      <w:r>
        <w:rPr>
          <w:lang w:val="uk-UA"/>
        </w:rPr>
        <w:t>від       08.08.2017         № 186(о)</w:t>
      </w:r>
    </w:p>
    <w:p w:rsidR="00DC6FBE" w:rsidRDefault="00DC6FBE" w:rsidP="0036675A">
      <w:pPr>
        <w:widowControl w:val="0"/>
        <w:autoSpaceDE w:val="0"/>
        <w:autoSpaceDN w:val="0"/>
        <w:adjustRightInd w:val="0"/>
        <w:ind w:left="-284" w:right="-164"/>
        <w:rPr>
          <w:lang w:val="uk-UA"/>
        </w:rPr>
      </w:pPr>
    </w:p>
    <w:tbl>
      <w:tblPr>
        <w:tblW w:w="10651" w:type="dxa"/>
        <w:tblLook w:val="01E0"/>
      </w:tblPr>
      <w:tblGrid>
        <w:gridCol w:w="5508"/>
        <w:gridCol w:w="5143"/>
      </w:tblGrid>
      <w:tr w:rsidR="00DC6FBE" w:rsidTr="00D21478">
        <w:trPr>
          <w:trHeight w:val="1111"/>
        </w:trPr>
        <w:tc>
          <w:tcPr>
            <w:tcW w:w="5508" w:type="dxa"/>
          </w:tcPr>
          <w:p w:rsidR="00DC6FBE" w:rsidRPr="004C7288" w:rsidRDefault="00DC6FBE" w:rsidP="00D21478">
            <w:pPr>
              <w:rPr>
                <w:lang w:val="uk-UA"/>
              </w:rPr>
            </w:pPr>
            <w:r>
              <w:rPr>
                <w:lang w:val="uk-UA"/>
              </w:rPr>
              <w:t xml:space="preserve">Про створення комісії з  питань </w:t>
            </w:r>
            <w:r w:rsidRPr="00CA53D4">
              <w:rPr>
                <w:lang w:val="uk-UA"/>
              </w:rPr>
              <w:t xml:space="preserve">контролю </w:t>
            </w:r>
            <w:r>
              <w:rPr>
                <w:lang w:val="uk-UA"/>
              </w:rPr>
              <w:t xml:space="preserve">  </w:t>
            </w:r>
            <w:r w:rsidRPr="00CA53D4">
              <w:rPr>
                <w:lang w:val="uk-UA"/>
              </w:rPr>
              <w:t>за</w:t>
            </w:r>
            <w:r>
              <w:rPr>
                <w:lang w:val="uk-UA"/>
              </w:rPr>
              <w:t xml:space="preserve">     суб’єктами     господарювання,     що </w:t>
            </w:r>
            <w:r w:rsidRPr="00CA53D4">
              <w:rPr>
                <w:lang w:val="uk-UA"/>
              </w:rPr>
              <w:t>виготовляють</w:t>
            </w:r>
            <w:r>
              <w:rPr>
                <w:lang w:val="uk-UA"/>
              </w:rPr>
              <w:t>, зберігають, транспортують та</w:t>
            </w:r>
            <w:r w:rsidRPr="00CA53D4">
              <w:rPr>
                <w:lang w:val="uk-UA"/>
              </w:rPr>
              <w:t xml:space="preserve"> реалізують </w:t>
            </w:r>
            <w:r>
              <w:rPr>
                <w:lang w:val="uk-UA"/>
              </w:rPr>
              <w:t>продукти харчування</w:t>
            </w:r>
          </w:p>
        </w:tc>
        <w:tc>
          <w:tcPr>
            <w:tcW w:w="5143" w:type="dxa"/>
          </w:tcPr>
          <w:p w:rsidR="00DC6FBE" w:rsidRPr="004C7288" w:rsidRDefault="00DC6FBE" w:rsidP="004C728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right="-164"/>
              <w:rPr>
                <w:lang w:val="uk-UA"/>
              </w:rPr>
            </w:pPr>
          </w:p>
        </w:tc>
      </w:tr>
    </w:tbl>
    <w:p w:rsidR="00DC6FBE" w:rsidRDefault="00DC6FBE" w:rsidP="001B446A">
      <w:pPr>
        <w:widowControl w:val="0"/>
        <w:autoSpaceDE w:val="0"/>
        <w:autoSpaceDN w:val="0"/>
        <w:adjustRightInd w:val="0"/>
        <w:ind w:left="-284" w:right="-164"/>
        <w:rPr>
          <w:lang w:val="uk-UA"/>
        </w:rPr>
      </w:pPr>
    </w:p>
    <w:p w:rsidR="00DC6FBE" w:rsidRDefault="00DC6FBE" w:rsidP="001B446A">
      <w:pPr>
        <w:widowControl w:val="0"/>
        <w:autoSpaceDE w:val="0"/>
        <w:autoSpaceDN w:val="0"/>
        <w:adjustRightInd w:val="0"/>
        <w:ind w:left="-284" w:right="-164"/>
        <w:rPr>
          <w:lang w:val="uk-UA"/>
        </w:rPr>
      </w:pPr>
    </w:p>
    <w:p w:rsidR="00DC6FBE" w:rsidRDefault="00DC6FBE" w:rsidP="001B446A">
      <w:pPr>
        <w:widowControl w:val="0"/>
        <w:autoSpaceDE w:val="0"/>
        <w:autoSpaceDN w:val="0"/>
        <w:adjustRightInd w:val="0"/>
        <w:ind w:left="-284" w:right="-164"/>
        <w:rPr>
          <w:lang w:val="uk-UA"/>
        </w:rPr>
      </w:pPr>
    </w:p>
    <w:p w:rsidR="00DC6FBE" w:rsidRDefault="00DC6FBE" w:rsidP="00D21478">
      <w:pPr>
        <w:ind w:firstLine="360"/>
        <w:jc w:val="both"/>
        <w:rPr>
          <w:lang w:val="uk-UA"/>
        </w:rPr>
      </w:pPr>
      <w:r>
        <w:rPr>
          <w:lang w:val="uk-UA"/>
        </w:rPr>
        <w:t xml:space="preserve"> Керуючись пунктами 19, 20 частини четвертої статті 42 Закону України «Про місцеве самоврядування в Україні», Законами</w:t>
      </w:r>
      <w:r w:rsidRPr="00CA53D4">
        <w:rPr>
          <w:lang w:val="uk-UA"/>
        </w:rPr>
        <w:t xml:space="preserve"> України «Про захист населення від</w:t>
      </w:r>
      <w:r>
        <w:rPr>
          <w:lang w:val="uk-UA"/>
        </w:rPr>
        <w:t xml:space="preserve"> </w:t>
      </w:r>
      <w:r w:rsidRPr="00CA53D4">
        <w:rPr>
          <w:lang w:val="uk-UA"/>
        </w:rPr>
        <w:t xml:space="preserve">інфекційних хвороб», «Про забезпечення санітарного та епідемічного благополуччя населення», «Про основні принципи та вимоги до безпечності </w:t>
      </w:r>
      <w:r>
        <w:rPr>
          <w:lang w:val="uk-UA"/>
        </w:rPr>
        <w:t>та якості харчових продуктів»,</w:t>
      </w:r>
      <w:r w:rsidRPr="00CA53D4">
        <w:rPr>
          <w:lang w:val="uk-UA"/>
        </w:rPr>
        <w:t xml:space="preserve"> з метою проф</w:t>
      </w:r>
      <w:r>
        <w:rPr>
          <w:lang w:val="uk-UA"/>
        </w:rPr>
        <w:t>ілактики виникнення захворювань на ботулізм серед населення міста:</w:t>
      </w:r>
    </w:p>
    <w:p w:rsidR="00DC6FBE" w:rsidRDefault="00DC6FBE" w:rsidP="00D21478">
      <w:pPr>
        <w:ind w:firstLine="360"/>
        <w:jc w:val="both"/>
        <w:rPr>
          <w:lang w:val="uk-UA"/>
        </w:rPr>
      </w:pPr>
      <w:r>
        <w:rPr>
          <w:lang w:val="uk-UA"/>
        </w:rPr>
        <w:t>1. Створити комісію з питань контролю за суб’єктами господарювання, що виготовляють, зберігають, транспортують та реалізують продукти харчування       (далі – Комісія) та затвердити її склад згідно додатку</w:t>
      </w:r>
      <w:r w:rsidRPr="00CA53D4">
        <w:rPr>
          <w:lang w:val="uk-UA"/>
        </w:rPr>
        <w:t xml:space="preserve">. </w:t>
      </w:r>
    </w:p>
    <w:p w:rsidR="00DC6FBE" w:rsidRDefault="00DC6FBE" w:rsidP="00B13A9E">
      <w:pPr>
        <w:tabs>
          <w:tab w:val="left" w:pos="0"/>
          <w:tab w:val="left" w:pos="720"/>
          <w:tab w:val="left" w:pos="1728"/>
        </w:tabs>
        <w:jc w:val="both"/>
        <w:rPr>
          <w:lang w:val="uk-UA"/>
        </w:rPr>
      </w:pPr>
      <w:r>
        <w:rPr>
          <w:lang w:val="uk-UA"/>
        </w:rPr>
        <w:t xml:space="preserve">     2.  Відділу інформації та зв’язків з громадськістю міської ради (Левицька М.Я.) інформувати через засоби масової інформації про результати роботи Комісії.</w:t>
      </w:r>
    </w:p>
    <w:p w:rsidR="00DC6FBE" w:rsidRDefault="00DC6FBE" w:rsidP="00B13A9E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3. </w:t>
      </w:r>
      <w:r w:rsidRPr="000D33BD">
        <w:t xml:space="preserve">Контроль за </w:t>
      </w:r>
      <w:r w:rsidRPr="003F1F79">
        <w:rPr>
          <w:lang w:val="uk-UA"/>
        </w:rPr>
        <w:t>виконанням цього розпорядження</w:t>
      </w:r>
      <w:r w:rsidRPr="000D33BD">
        <w:t xml:space="preserve"> покласти</w:t>
      </w:r>
      <w:r>
        <w:t xml:space="preserve"> </w:t>
      </w:r>
      <w:r>
        <w:rPr>
          <w:lang w:val="uk-UA"/>
        </w:rPr>
        <w:t>на заступника      міського голови   Шутову Л.В.</w:t>
      </w:r>
    </w:p>
    <w:p w:rsidR="00DC6FBE" w:rsidRPr="00B13A9E" w:rsidRDefault="00DC6FBE" w:rsidP="00B13A9E">
      <w:pPr>
        <w:tabs>
          <w:tab w:val="left" w:pos="0"/>
          <w:tab w:val="left" w:pos="720"/>
          <w:tab w:val="left" w:pos="1728"/>
        </w:tabs>
        <w:jc w:val="both"/>
        <w:rPr>
          <w:lang w:val="uk-UA"/>
        </w:rPr>
      </w:pPr>
    </w:p>
    <w:p w:rsidR="00DC6FBE" w:rsidRDefault="00DC6FBE" w:rsidP="00AC21C2">
      <w:pPr>
        <w:rPr>
          <w:lang w:val="uk-UA"/>
        </w:rPr>
      </w:pPr>
    </w:p>
    <w:p w:rsidR="00DC6FBE" w:rsidRDefault="00DC6FBE" w:rsidP="00AC21C2">
      <w:pPr>
        <w:rPr>
          <w:lang w:val="uk-UA"/>
        </w:rPr>
      </w:pPr>
    </w:p>
    <w:p w:rsidR="00DC6FBE" w:rsidRDefault="00DC6FBE" w:rsidP="00AC21C2">
      <w:pPr>
        <w:rPr>
          <w:lang w:val="uk-UA"/>
        </w:rPr>
      </w:pPr>
    </w:p>
    <w:p w:rsidR="00DC6FBE" w:rsidRDefault="00DC6FBE" w:rsidP="00AC21C2">
      <w:pPr>
        <w:rPr>
          <w:lang w:val="uk-UA"/>
        </w:rPr>
      </w:pPr>
    </w:p>
    <w:p w:rsidR="00DC6FBE" w:rsidRDefault="00DC6FBE" w:rsidP="00AC21C2">
      <w:pPr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В.Л. Весельський</w:t>
      </w:r>
    </w:p>
    <w:p w:rsidR="00DC6FBE" w:rsidRDefault="00DC6FBE" w:rsidP="00AC21C2">
      <w:pPr>
        <w:rPr>
          <w:lang w:val="uk-UA"/>
        </w:rPr>
      </w:pPr>
    </w:p>
    <w:p w:rsidR="00DC6FBE" w:rsidRDefault="00DC6FBE" w:rsidP="00AC21C2">
      <w:pPr>
        <w:rPr>
          <w:lang w:val="uk-UA"/>
        </w:rPr>
      </w:pPr>
    </w:p>
    <w:p w:rsidR="00DC6FBE" w:rsidRDefault="00DC6FBE" w:rsidP="00AC21C2">
      <w:pPr>
        <w:rPr>
          <w:lang w:val="uk-UA"/>
        </w:rPr>
      </w:pPr>
    </w:p>
    <w:p w:rsidR="00DC6FBE" w:rsidRDefault="00DC6FBE" w:rsidP="00AC21C2">
      <w:pPr>
        <w:rPr>
          <w:lang w:val="uk-UA"/>
        </w:rPr>
      </w:pPr>
    </w:p>
    <w:p w:rsidR="00DC6FBE" w:rsidRDefault="00DC6FBE" w:rsidP="00AC21C2">
      <w:pPr>
        <w:rPr>
          <w:lang w:val="uk-UA"/>
        </w:rPr>
      </w:pPr>
    </w:p>
    <w:p w:rsidR="00DC6FBE" w:rsidRDefault="00DC6FBE" w:rsidP="00AC21C2">
      <w:pPr>
        <w:rPr>
          <w:lang w:val="uk-UA"/>
        </w:rPr>
      </w:pPr>
    </w:p>
    <w:p w:rsidR="00DC6FBE" w:rsidRDefault="00DC6FBE" w:rsidP="00AC21C2">
      <w:pPr>
        <w:rPr>
          <w:lang w:val="uk-UA"/>
        </w:rPr>
      </w:pPr>
    </w:p>
    <w:p w:rsidR="00DC6FBE" w:rsidRDefault="00DC6FBE" w:rsidP="00AC21C2">
      <w:pPr>
        <w:rPr>
          <w:lang w:val="uk-UA"/>
        </w:rPr>
      </w:pPr>
    </w:p>
    <w:p w:rsidR="00DC6FBE" w:rsidRDefault="00DC6FBE" w:rsidP="00AC21C2">
      <w:pPr>
        <w:rPr>
          <w:lang w:val="uk-UA"/>
        </w:rPr>
      </w:pPr>
    </w:p>
    <w:p w:rsidR="00DC6FBE" w:rsidRDefault="00DC6FBE" w:rsidP="00AC21C2">
      <w:pPr>
        <w:rPr>
          <w:lang w:val="uk-UA"/>
        </w:rPr>
      </w:pPr>
    </w:p>
    <w:p w:rsidR="00DC6FBE" w:rsidRDefault="00DC6FBE" w:rsidP="00AC21C2">
      <w:pPr>
        <w:rPr>
          <w:lang w:val="uk-UA"/>
        </w:rPr>
      </w:pPr>
    </w:p>
    <w:p w:rsidR="00DC6FBE" w:rsidRPr="00065801" w:rsidRDefault="00DC6FBE" w:rsidP="00AC21C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Додаток </w:t>
      </w:r>
    </w:p>
    <w:p w:rsidR="00DC6FBE" w:rsidRPr="00065801" w:rsidRDefault="00DC6FBE" w:rsidP="00AC21C2">
      <w:pPr>
        <w:rPr>
          <w:lang w:val="uk-UA"/>
        </w:rPr>
      </w:pPr>
      <w:r w:rsidRPr="00065801">
        <w:rPr>
          <w:lang w:val="uk-UA"/>
        </w:rPr>
        <w:t xml:space="preserve">                                                           </w:t>
      </w:r>
      <w:r>
        <w:rPr>
          <w:lang w:val="uk-UA"/>
        </w:rPr>
        <w:t xml:space="preserve">                       д</w:t>
      </w:r>
      <w:r w:rsidRPr="00065801">
        <w:rPr>
          <w:lang w:val="uk-UA"/>
        </w:rPr>
        <w:t>о розпорядження міського</w:t>
      </w:r>
      <w:r>
        <w:rPr>
          <w:lang w:val="uk-UA"/>
        </w:rPr>
        <w:t xml:space="preserve"> </w:t>
      </w:r>
      <w:r w:rsidRPr="00065801">
        <w:rPr>
          <w:lang w:val="uk-UA"/>
        </w:rPr>
        <w:t>голови</w:t>
      </w:r>
    </w:p>
    <w:p w:rsidR="00DC6FBE" w:rsidRPr="00065801" w:rsidRDefault="00DC6FBE" w:rsidP="00AC21C2">
      <w:pPr>
        <w:rPr>
          <w:lang w:val="uk-UA"/>
        </w:rPr>
      </w:pPr>
      <w:r w:rsidRPr="00065801">
        <w:rPr>
          <w:lang w:val="uk-UA"/>
        </w:rPr>
        <w:t xml:space="preserve">                                                        </w:t>
      </w:r>
      <w:r>
        <w:rPr>
          <w:lang w:val="uk-UA"/>
        </w:rPr>
        <w:t xml:space="preserve">                          від       08.08.2017       № 186(о)</w:t>
      </w:r>
    </w:p>
    <w:p w:rsidR="00DC6FBE" w:rsidRPr="00065801" w:rsidRDefault="00DC6FBE" w:rsidP="00AC21C2">
      <w:pPr>
        <w:rPr>
          <w:lang w:val="uk-UA"/>
        </w:rPr>
      </w:pPr>
    </w:p>
    <w:p w:rsidR="00DC6FBE" w:rsidRDefault="00DC6FBE" w:rsidP="0083164D">
      <w:pPr>
        <w:jc w:val="center"/>
        <w:rPr>
          <w:lang w:val="uk-UA"/>
        </w:rPr>
      </w:pPr>
      <w:r w:rsidRPr="00065801">
        <w:rPr>
          <w:lang w:val="uk-UA"/>
        </w:rPr>
        <w:t>Склад</w:t>
      </w:r>
    </w:p>
    <w:p w:rsidR="00DC6FBE" w:rsidRDefault="00DC6FBE" w:rsidP="0083164D">
      <w:pPr>
        <w:jc w:val="center"/>
        <w:rPr>
          <w:lang w:val="uk-UA"/>
        </w:rPr>
      </w:pPr>
      <w:r>
        <w:rPr>
          <w:lang w:val="uk-UA"/>
        </w:rPr>
        <w:t>к</w:t>
      </w:r>
      <w:r w:rsidRPr="00CA53D4">
        <w:rPr>
          <w:lang w:val="uk-UA"/>
        </w:rPr>
        <w:t>омісії</w:t>
      </w:r>
      <w:r>
        <w:rPr>
          <w:lang w:val="uk-UA"/>
        </w:rPr>
        <w:t xml:space="preserve">  </w:t>
      </w:r>
      <w:r w:rsidRPr="00CA53D4">
        <w:rPr>
          <w:lang w:val="uk-UA"/>
        </w:rPr>
        <w:t xml:space="preserve">з питань контролю за </w:t>
      </w:r>
      <w:r>
        <w:rPr>
          <w:lang w:val="uk-UA"/>
        </w:rPr>
        <w:t>суб’єктами господарювання</w:t>
      </w:r>
      <w:r w:rsidRPr="00CA53D4">
        <w:rPr>
          <w:lang w:val="uk-UA"/>
        </w:rPr>
        <w:t>,</w:t>
      </w:r>
      <w:r>
        <w:rPr>
          <w:lang w:val="uk-UA"/>
        </w:rPr>
        <w:t xml:space="preserve"> </w:t>
      </w:r>
    </w:p>
    <w:p w:rsidR="00DC6FBE" w:rsidRDefault="00DC6FBE" w:rsidP="00506A74">
      <w:pPr>
        <w:jc w:val="center"/>
        <w:rPr>
          <w:lang w:val="uk-UA"/>
        </w:rPr>
      </w:pPr>
      <w:r w:rsidRPr="00CA53D4">
        <w:rPr>
          <w:lang w:val="uk-UA"/>
        </w:rPr>
        <w:t>що виготовляють</w:t>
      </w:r>
      <w:r>
        <w:rPr>
          <w:lang w:val="uk-UA"/>
        </w:rPr>
        <w:t>, зберігають, транспортують та</w:t>
      </w:r>
      <w:r w:rsidRPr="00CA53D4">
        <w:rPr>
          <w:lang w:val="uk-UA"/>
        </w:rPr>
        <w:t xml:space="preserve"> реалізують </w:t>
      </w:r>
      <w:r>
        <w:rPr>
          <w:lang w:val="uk-UA"/>
        </w:rPr>
        <w:t>продукти харчування</w:t>
      </w:r>
    </w:p>
    <w:p w:rsidR="00DC6FBE" w:rsidRDefault="00DC6FBE" w:rsidP="00AC21C2">
      <w:pPr>
        <w:rPr>
          <w:lang w:val="uk-UA"/>
        </w:rPr>
      </w:pPr>
    </w:p>
    <w:p w:rsidR="00DC6FBE" w:rsidRDefault="00DC6FBE" w:rsidP="00AC21C2">
      <w:pPr>
        <w:rPr>
          <w:lang w:val="uk-UA"/>
        </w:rPr>
      </w:pPr>
    </w:p>
    <w:p w:rsidR="00DC6FBE" w:rsidRDefault="00DC6FBE" w:rsidP="00AC21C2">
      <w:pPr>
        <w:rPr>
          <w:lang w:val="uk-UA"/>
        </w:rPr>
      </w:pPr>
      <w:r>
        <w:rPr>
          <w:lang w:val="uk-UA"/>
        </w:rPr>
        <w:t>Шутова Лариса Валентинівна                заступник  міського  голови, голова комісії</w:t>
      </w:r>
    </w:p>
    <w:p w:rsidR="00DC6FBE" w:rsidRDefault="00DC6FBE" w:rsidP="00AC21C2">
      <w:pPr>
        <w:rPr>
          <w:lang w:val="uk-UA"/>
        </w:rPr>
      </w:pPr>
    </w:p>
    <w:p w:rsidR="00DC6FBE" w:rsidRDefault="00DC6FBE" w:rsidP="005D265F">
      <w:pPr>
        <w:rPr>
          <w:lang w:val="uk-UA"/>
        </w:rPr>
      </w:pPr>
      <w:r>
        <w:rPr>
          <w:lang w:val="uk-UA"/>
        </w:rPr>
        <w:t>Дутчак Любомир Романович                  начальник відділу охорони здоров</w:t>
      </w:r>
      <w:r w:rsidRPr="000E3889">
        <w:t>’</w:t>
      </w:r>
      <w:r>
        <w:rPr>
          <w:lang w:val="uk-UA"/>
        </w:rPr>
        <w:t xml:space="preserve">я міської                                    </w:t>
      </w:r>
    </w:p>
    <w:p w:rsidR="00DC6FBE" w:rsidRDefault="00DC6FBE" w:rsidP="005D265F">
      <w:pPr>
        <w:rPr>
          <w:lang w:val="uk-UA"/>
        </w:rPr>
      </w:pPr>
      <w:r>
        <w:rPr>
          <w:lang w:val="uk-UA"/>
        </w:rPr>
        <w:t xml:space="preserve">                                                                   ради, заступник голови комісії</w:t>
      </w:r>
    </w:p>
    <w:p w:rsidR="00DC6FBE" w:rsidRDefault="00DC6FBE" w:rsidP="00AC21C2">
      <w:pPr>
        <w:rPr>
          <w:lang w:val="uk-UA"/>
        </w:rPr>
      </w:pPr>
    </w:p>
    <w:p w:rsidR="00DC6FBE" w:rsidRDefault="00DC6FBE" w:rsidP="00AC21C2">
      <w:pPr>
        <w:rPr>
          <w:lang w:val="uk-UA"/>
        </w:rPr>
      </w:pPr>
      <w:r>
        <w:rPr>
          <w:lang w:val="uk-UA"/>
        </w:rPr>
        <w:t xml:space="preserve">                                                      Члени комісії:</w:t>
      </w:r>
    </w:p>
    <w:p w:rsidR="00DC6FBE" w:rsidRDefault="00DC6FBE" w:rsidP="00AC21C2">
      <w:pPr>
        <w:rPr>
          <w:lang w:val="uk-UA"/>
        </w:rPr>
      </w:pPr>
    </w:p>
    <w:p w:rsidR="00DC6FBE" w:rsidRDefault="00DC6FBE" w:rsidP="006F0C44">
      <w:pPr>
        <w:rPr>
          <w:lang w:val="uk-UA"/>
        </w:rPr>
      </w:pPr>
      <w:r>
        <w:rPr>
          <w:lang w:val="uk-UA"/>
        </w:rPr>
        <w:t xml:space="preserve">Галаган Світлана Сергіївна </w:t>
      </w:r>
      <w:r w:rsidRPr="00065801">
        <w:rPr>
          <w:lang w:val="uk-UA"/>
        </w:rPr>
        <w:t xml:space="preserve">                </w:t>
      </w:r>
      <w:r>
        <w:rPr>
          <w:lang w:val="uk-UA"/>
        </w:rPr>
        <w:t xml:space="preserve">  головний спеціаліст відділу підприємницької</w:t>
      </w:r>
    </w:p>
    <w:p w:rsidR="00DC6FBE" w:rsidRDefault="00DC6FBE" w:rsidP="006F0C44">
      <w:pPr>
        <w:rPr>
          <w:lang w:val="uk-UA"/>
        </w:rPr>
      </w:pPr>
      <w:r w:rsidRPr="00065801">
        <w:rPr>
          <w:lang w:val="uk-UA"/>
        </w:rPr>
        <w:t xml:space="preserve">                                                      </w:t>
      </w:r>
      <w:r>
        <w:rPr>
          <w:lang w:val="uk-UA"/>
        </w:rPr>
        <w:t xml:space="preserve">            </w:t>
      </w:r>
      <w:r w:rsidRPr="00065801">
        <w:rPr>
          <w:lang w:val="uk-UA"/>
        </w:rPr>
        <w:t xml:space="preserve">діяльності міської ради; </w:t>
      </w:r>
    </w:p>
    <w:p w:rsidR="00DC6FBE" w:rsidRDefault="00DC6FBE" w:rsidP="006F0C44">
      <w:pPr>
        <w:rPr>
          <w:lang w:val="uk-UA"/>
        </w:rPr>
      </w:pPr>
    </w:p>
    <w:p w:rsidR="00DC6FBE" w:rsidRDefault="00DC6FBE" w:rsidP="005D265F">
      <w:pPr>
        <w:rPr>
          <w:lang w:val="uk-UA"/>
        </w:rPr>
      </w:pPr>
      <w:r>
        <w:rPr>
          <w:lang w:val="uk-UA"/>
        </w:rPr>
        <w:t xml:space="preserve">Данилюк Олена Володимирівна           </w:t>
      </w:r>
      <w:r w:rsidRPr="00065801">
        <w:rPr>
          <w:lang w:val="uk-UA"/>
        </w:rPr>
        <w:t>начальник  відділу підприємницької</w:t>
      </w:r>
      <w:r>
        <w:rPr>
          <w:lang w:val="uk-UA"/>
        </w:rPr>
        <w:t xml:space="preserve"> </w:t>
      </w:r>
    </w:p>
    <w:p w:rsidR="00DC6FBE" w:rsidRPr="00065801" w:rsidRDefault="00DC6FBE" w:rsidP="005D265F">
      <w:pPr>
        <w:rPr>
          <w:lang w:val="uk-UA"/>
        </w:rPr>
      </w:pPr>
      <w:r>
        <w:rPr>
          <w:lang w:val="uk-UA"/>
        </w:rPr>
        <w:t xml:space="preserve">                                                                  </w:t>
      </w:r>
      <w:r w:rsidRPr="00065801">
        <w:rPr>
          <w:lang w:val="uk-UA"/>
        </w:rPr>
        <w:t xml:space="preserve">діяльності міської ради;  </w:t>
      </w:r>
    </w:p>
    <w:p w:rsidR="00DC6FBE" w:rsidRDefault="00DC6FBE" w:rsidP="005D265F">
      <w:pPr>
        <w:rPr>
          <w:lang w:val="uk-UA"/>
        </w:rPr>
      </w:pPr>
    </w:p>
    <w:p w:rsidR="00DC6FBE" w:rsidRDefault="00DC6FBE" w:rsidP="005D265F">
      <w:pPr>
        <w:rPr>
          <w:lang w:val="uk-UA"/>
        </w:rPr>
      </w:pPr>
      <w:r w:rsidRPr="00065801">
        <w:rPr>
          <w:lang w:val="uk-UA"/>
        </w:rPr>
        <w:t>Кова</w:t>
      </w:r>
      <w:r>
        <w:rPr>
          <w:lang w:val="uk-UA"/>
        </w:rPr>
        <w:t xml:space="preserve">ль Олександр Сергійович </w:t>
      </w:r>
      <w:r w:rsidRPr="00065801">
        <w:rPr>
          <w:lang w:val="uk-UA"/>
        </w:rPr>
        <w:t xml:space="preserve">           </w:t>
      </w:r>
      <w:r>
        <w:rPr>
          <w:lang w:val="uk-UA"/>
        </w:rPr>
        <w:t xml:space="preserve"> начальник  </w:t>
      </w:r>
      <w:r w:rsidRPr="00065801">
        <w:rPr>
          <w:lang w:val="uk-UA"/>
        </w:rPr>
        <w:t>Новоград-Волинсько</w:t>
      </w:r>
      <w:r>
        <w:rPr>
          <w:lang w:val="uk-UA"/>
        </w:rPr>
        <w:t xml:space="preserve">го районного   </w:t>
      </w:r>
    </w:p>
    <w:p w:rsidR="00DC6FBE" w:rsidRDefault="00DC6FBE" w:rsidP="005D265F">
      <w:pPr>
        <w:rPr>
          <w:lang w:val="uk-UA"/>
        </w:rPr>
      </w:pPr>
      <w:r>
        <w:rPr>
          <w:lang w:val="uk-UA"/>
        </w:rPr>
        <w:t xml:space="preserve">                                                                 управління Головного управління</w:t>
      </w:r>
    </w:p>
    <w:p w:rsidR="00DC6FBE" w:rsidRDefault="00DC6FBE" w:rsidP="00AC21C2">
      <w:pPr>
        <w:rPr>
          <w:lang w:val="uk-UA"/>
        </w:rPr>
      </w:pPr>
      <w:r>
        <w:rPr>
          <w:lang w:val="uk-UA"/>
        </w:rPr>
        <w:t xml:space="preserve">                                                                 </w:t>
      </w:r>
      <w:r w:rsidRPr="00065801">
        <w:rPr>
          <w:lang w:val="uk-UA"/>
        </w:rPr>
        <w:t xml:space="preserve">Держпродспоживслужби </w:t>
      </w:r>
      <w:r>
        <w:rPr>
          <w:lang w:val="uk-UA"/>
        </w:rPr>
        <w:t xml:space="preserve">в Житомирській      </w:t>
      </w:r>
    </w:p>
    <w:p w:rsidR="00DC6FBE" w:rsidRDefault="00DC6FBE" w:rsidP="00AC21C2">
      <w:pPr>
        <w:rPr>
          <w:lang w:val="uk-UA"/>
        </w:rPr>
      </w:pPr>
      <w:r>
        <w:rPr>
          <w:lang w:val="uk-UA"/>
        </w:rPr>
        <w:t xml:space="preserve">                                                                 області (за згодою);                                      </w:t>
      </w:r>
    </w:p>
    <w:p w:rsidR="00DC6FBE" w:rsidRDefault="00DC6FBE" w:rsidP="00AC21C2">
      <w:pPr>
        <w:rPr>
          <w:lang w:val="uk-UA"/>
        </w:rPr>
      </w:pPr>
    </w:p>
    <w:p w:rsidR="00DC6FBE" w:rsidRDefault="00DC6FBE" w:rsidP="00AC21C2">
      <w:pPr>
        <w:rPr>
          <w:lang w:val="uk-UA"/>
        </w:rPr>
      </w:pPr>
      <w:r>
        <w:rPr>
          <w:lang w:val="uk-UA"/>
        </w:rPr>
        <w:t xml:space="preserve">Кононенко Юрій Миколайович           начальник Новоград-Волинського відділу </w:t>
      </w:r>
    </w:p>
    <w:p w:rsidR="00DC6FBE" w:rsidRDefault="00DC6FBE" w:rsidP="00AC21C2">
      <w:pPr>
        <w:rPr>
          <w:lang w:val="uk-UA"/>
        </w:rPr>
      </w:pPr>
      <w:r>
        <w:rPr>
          <w:lang w:val="uk-UA"/>
        </w:rPr>
        <w:t xml:space="preserve">                                                                 поліції ГУНП України в Житомирській         </w:t>
      </w:r>
    </w:p>
    <w:p w:rsidR="00DC6FBE" w:rsidRDefault="00DC6FBE" w:rsidP="00AC21C2">
      <w:pPr>
        <w:rPr>
          <w:lang w:val="uk-UA"/>
        </w:rPr>
      </w:pPr>
      <w:r>
        <w:rPr>
          <w:lang w:val="uk-UA"/>
        </w:rPr>
        <w:t xml:space="preserve">                                                                 області (за згодою);                                                               </w:t>
      </w:r>
    </w:p>
    <w:p w:rsidR="00DC6FBE" w:rsidRDefault="00DC6FBE" w:rsidP="00AC21C2">
      <w:pPr>
        <w:rPr>
          <w:lang w:val="uk-UA"/>
        </w:rPr>
      </w:pPr>
    </w:p>
    <w:p w:rsidR="00DC6FBE" w:rsidRDefault="00DC6FBE" w:rsidP="00AC21C2">
      <w:pPr>
        <w:rPr>
          <w:lang w:val="uk-UA"/>
        </w:rPr>
      </w:pPr>
      <w:r>
        <w:rPr>
          <w:lang w:val="uk-UA"/>
        </w:rPr>
        <w:t>Костеченко Олександр Федорович     член виконавчого комітету міської ради,</w:t>
      </w:r>
    </w:p>
    <w:p w:rsidR="00DC6FBE" w:rsidRDefault="00DC6FBE" w:rsidP="00AC21C2">
      <w:pPr>
        <w:rPr>
          <w:lang w:val="uk-UA"/>
        </w:rPr>
      </w:pPr>
      <w:r>
        <w:rPr>
          <w:lang w:val="uk-UA"/>
        </w:rPr>
        <w:t xml:space="preserve">                                                                голова Ради громадського об’єднання </w:t>
      </w:r>
    </w:p>
    <w:p w:rsidR="00DC6FBE" w:rsidRDefault="00DC6FBE" w:rsidP="00AC21C2">
      <w:pPr>
        <w:rPr>
          <w:lang w:val="uk-UA"/>
        </w:rPr>
      </w:pPr>
      <w:r>
        <w:rPr>
          <w:lang w:val="uk-UA"/>
        </w:rPr>
        <w:t xml:space="preserve">                                                                фізичних осіб-підприємців малого та</w:t>
      </w:r>
    </w:p>
    <w:p w:rsidR="00DC6FBE" w:rsidRDefault="00DC6FBE" w:rsidP="001B446A">
      <w:pPr>
        <w:rPr>
          <w:lang w:val="uk-UA"/>
        </w:rPr>
      </w:pPr>
      <w:r>
        <w:rPr>
          <w:lang w:val="uk-UA"/>
        </w:rPr>
        <w:t xml:space="preserve">                                                                середнього бізнесу «Звягельчани» (за згодою);</w:t>
      </w:r>
    </w:p>
    <w:p w:rsidR="00DC6FBE" w:rsidRDefault="00DC6FBE" w:rsidP="001B446A">
      <w:pPr>
        <w:rPr>
          <w:lang w:val="uk-UA"/>
        </w:rPr>
      </w:pPr>
    </w:p>
    <w:p w:rsidR="00DC6FBE" w:rsidRDefault="00DC6FBE" w:rsidP="001B446A">
      <w:pPr>
        <w:rPr>
          <w:lang w:val="uk-UA"/>
        </w:rPr>
      </w:pPr>
      <w:r>
        <w:rPr>
          <w:lang w:val="uk-UA"/>
        </w:rPr>
        <w:t xml:space="preserve">Левицька  Марія Ярославівна              начальник відділу інформації та зв’язків з    </w:t>
      </w:r>
    </w:p>
    <w:p w:rsidR="00DC6FBE" w:rsidRDefault="00DC6FBE" w:rsidP="001B446A">
      <w:pPr>
        <w:rPr>
          <w:lang w:val="uk-UA"/>
        </w:rPr>
      </w:pPr>
      <w:r>
        <w:rPr>
          <w:lang w:val="uk-UA"/>
        </w:rPr>
        <w:t xml:space="preserve">                                                                 громадськістю міської ради;</w:t>
      </w:r>
    </w:p>
    <w:p w:rsidR="00DC6FBE" w:rsidRDefault="00DC6FBE" w:rsidP="001B446A">
      <w:pPr>
        <w:rPr>
          <w:lang w:val="uk-UA"/>
        </w:rPr>
      </w:pPr>
      <w:r>
        <w:rPr>
          <w:lang w:val="uk-UA"/>
        </w:rPr>
        <w:t xml:space="preserve">           </w:t>
      </w:r>
    </w:p>
    <w:p w:rsidR="00DC6FBE" w:rsidRDefault="00DC6FBE" w:rsidP="00D374A9">
      <w:pPr>
        <w:rPr>
          <w:lang w:val="uk-UA"/>
        </w:rPr>
      </w:pPr>
      <w:r>
        <w:rPr>
          <w:lang w:val="uk-UA"/>
        </w:rPr>
        <w:t>Патюк Ігор Михайлович                      начальник відділу благоустрою управління</w:t>
      </w:r>
    </w:p>
    <w:p w:rsidR="00DC6FBE" w:rsidRDefault="00DC6FBE" w:rsidP="00D374A9">
      <w:pPr>
        <w:rPr>
          <w:lang w:val="uk-UA"/>
        </w:rPr>
      </w:pPr>
      <w:r>
        <w:rPr>
          <w:lang w:val="uk-UA"/>
        </w:rPr>
        <w:t xml:space="preserve">                                                                житлово-комунального господарства,</w:t>
      </w:r>
    </w:p>
    <w:p w:rsidR="00DC6FBE" w:rsidRDefault="00DC6FBE" w:rsidP="00D374A9">
      <w:pPr>
        <w:rPr>
          <w:lang w:val="uk-UA"/>
        </w:rPr>
      </w:pPr>
      <w:r>
        <w:rPr>
          <w:lang w:val="uk-UA"/>
        </w:rPr>
        <w:t xml:space="preserve">                                                                енергозбереження та  комунальної власності                                                </w:t>
      </w:r>
    </w:p>
    <w:p w:rsidR="00DC6FBE" w:rsidRDefault="00DC6FBE" w:rsidP="00F50CA7">
      <w:pPr>
        <w:ind w:left="-540"/>
        <w:rPr>
          <w:lang w:val="uk-UA"/>
        </w:rPr>
      </w:pPr>
      <w:r>
        <w:rPr>
          <w:lang w:val="uk-UA"/>
        </w:rPr>
        <w:t xml:space="preserve">                                                                        міської ради.</w:t>
      </w:r>
    </w:p>
    <w:p w:rsidR="00DC6FBE" w:rsidRDefault="00DC6FBE" w:rsidP="007C620B">
      <w:pPr>
        <w:rPr>
          <w:lang w:val="uk-UA"/>
        </w:rPr>
      </w:pPr>
    </w:p>
    <w:p w:rsidR="00DC6FBE" w:rsidRDefault="00DC6FBE" w:rsidP="00F50CA7">
      <w:pPr>
        <w:ind w:left="-540"/>
        <w:rPr>
          <w:lang w:val="uk-UA"/>
        </w:rPr>
      </w:pPr>
    </w:p>
    <w:p w:rsidR="00DC6FBE" w:rsidRDefault="00DC6FBE" w:rsidP="00F50CA7">
      <w:pPr>
        <w:ind w:left="-540"/>
        <w:rPr>
          <w:lang w:val="uk-UA"/>
        </w:rPr>
      </w:pPr>
      <w:r>
        <w:rPr>
          <w:lang w:val="uk-UA"/>
        </w:rPr>
        <w:t xml:space="preserve">        Керуючий справами </w:t>
      </w:r>
    </w:p>
    <w:p w:rsidR="00DC6FBE" w:rsidRPr="001B446A" w:rsidRDefault="00DC6FBE" w:rsidP="00F50CA7">
      <w:pPr>
        <w:ind w:left="-540"/>
        <w:rPr>
          <w:lang w:val="uk-UA"/>
        </w:rPr>
      </w:pPr>
      <w:r>
        <w:rPr>
          <w:lang w:val="uk-UA"/>
        </w:rPr>
        <w:t xml:space="preserve">        виконавчого комітету міської ради                                                      Д.А. Ружицький</w:t>
      </w:r>
    </w:p>
    <w:sectPr w:rsidR="00DC6FBE" w:rsidRPr="001B446A" w:rsidSect="00E91820">
      <w:pgSz w:w="11906" w:h="16838"/>
      <w:pgMar w:top="1079" w:right="56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469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BC428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054D3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F7642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4FC6C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42FC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AC091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80AD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CC27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57A5F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>
    <w:nsid w:val="04D2110C"/>
    <w:multiLevelType w:val="multilevel"/>
    <w:tmpl w:val="53647A8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2">
    <w:nsid w:val="101A58B8"/>
    <w:multiLevelType w:val="hybridMultilevel"/>
    <w:tmpl w:val="FBF8E222"/>
    <w:lvl w:ilvl="0" w:tplc="C7161C1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13">
    <w:nsid w:val="2E064776"/>
    <w:multiLevelType w:val="multilevel"/>
    <w:tmpl w:val="9A729AF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4">
    <w:nsid w:val="300E490A"/>
    <w:multiLevelType w:val="hybridMultilevel"/>
    <w:tmpl w:val="60249F4E"/>
    <w:lvl w:ilvl="0" w:tplc="749AAF9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36D42512"/>
    <w:multiLevelType w:val="hybridMultilevel"/>
    <w:tmpl w:val="99D0553C"/>
    <w:lvl w:ilvl="0" w:tplc="531006E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54980817"/>
    <w:multiLevelType w:val="hybridMultilevel"/>
    <w:tmpl w:val="2B3295E8"/>
    <w:lvl w:ilvl="0" w:tplc="DA1C118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5AA657ED"/>
    <w:multiLevelType w:val="hybridMultilevel"/>
    <w:tmpl w:val="C2DE7362"/>
    <w:lvl w:ilvl="0" w:tplc="6180FEC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642415E7"/>
    <w:multiLevelType w:val="multilevel"/>
    <w:tmpl w:val="9A729AF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9">
    <w:nsid w:val="6DDE300A"/>
    <w:multiLevelType w:val="hybridMultilevel"/>
    <w:tmpl w:val="6F80DA86"/>
    <w:lvl w:ilvl="0" w:tplc="146028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9"/>
  </w:num>
  <w:num w:numId="5">
    <w:abstractNumId w:val="16"/>
  </w:num>
  <w:num w:numId="6">
    <w:abstractNumId w:val="17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3"/>
  </w:num>
  <w:num w:numId="19">
    <w:abstractNumId w:val="11"/>
  </w:num>
  <w:num w:numId="20">
    <w:abstractNumId w:val="18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62A4"/>
    <w:rsid w:val="000073E1"/>
    <w:rsid w:val="00020772"/>
    <w:rsid w:val="0003159A"/>
    <w:rsid w:val="000409BF"/>
    <w:rsid w:val="00051B64"/>
    <w:rsid w:val="00065801"/>
    <w:rsid w:val="000709B1"/>
    <w:rsid w:val="0007239E"/>
    <w:rsid w:val="0007269C"/>
    <w:rsid w:val="00073DC3"/>
    <w:rsid w:val="00094344"/>
    <w:rsid w:val="000A480B"/>
    <w:rsid w:val="000B6227"/>
    <w:rsid w:val="000B7353"/>
    <w:rsid w:val="000C424A"/>
    <w:rsid w:val="000D20DB"/>
    <w:rsid w:val="000D33BD"/>
    <w:rsid w:val="000E3889"/>
    <w:rsid w:val="000E453D"/>
    <w:rsid w:val="000E5BC2"/>
    <w:rsid w:val="000F570C"/>
    <w:rsid w:val="000F5AAA"/>
    <w:rsid w:val="00123C84"/>
    <w:rsid w:val="00125691"/>
    <w:rsid w:val="00131E06"/>
    <w:rsid w:val="001601B7"/>
    <w:rsid w:val="00181D23"/>
    <w:rsid w:val="00193E49"/>
    <w:rsid w:val="001A0EE0"/>
    <w:rsid w:val="001B446A"/>
    <w:rsid w:val="001E07C3"/>
    <w:rsid w:val="001E3A37"/>
    <w:rsid w:val="001E55B5"/>
    <w:rsid w:val="001F0DBC"/>
    <w:rsid w:val="00201843"/>
    <w:rsid w:val="00203414"/>
    <w:rsid w:val="0023517C"/>
    <w:rsid w:val="00242780"/>
    <w:rsid w:val="00253869"/>
    <w:rsid w:val="00264BE1"/>
    <w:rsid w:val="00272CBB"/>
    <w:rsid w:val="002942E0"/>
    <w:rsid w:val="002A34B9"/>
    <w:rsid w:val="002B33AE"/>
    <w:rsid w:val="002B374A"/>
    <w:rsid w:val="002C0D8E"/>
    <w:rsid w:val="002C386E"/>
    <w:rsid w:val="002D4E4E"/>
    <w:rsid w:val="003026BA"/>
    <w:rsid w:val="00323303"/>
    <w:rsid w:val="00347143"/>
    <w:rsid w:val="00361EC2"/>
    <w:rsid w:val="0036675A"/>
    <w:rsid w:val="00391F54"/>
    <w:rsid w:val="00394B6D"/>
    <w:rsid w:val="003A2B47"/>
    <w:rsid w:val="003B446E"/>
    <w:rsid w:val="003B4E15"/>
    <w:rsid w:val="003E19AF"/>
    <w:rsid w:val="003F1F79"/>
    <w:rsid w:val="003F41A5"/>
    <w:rsid w:val="00407B26"/>
    <w:rsid w:val="00427AD1"/>
    <w:rsid w:val="00431D88"/>
    <w:rsid w:val="00442FCA"/>
    <w:rsid w:val="00444794"/>
    <w:rsid w:val="0046206C"/>
    <w:rsid w:val="0046288E"/>
    <w:rsid w:val="004A7CF8"/>
    <w:rsid w:val="004B4253"/>
    <w:rsid w:val="004B6392"/>
    <w:rsid w:val="004C630F"/>
    <w:rsid w:val="004C7288"/>
    <w:rsid w:val="004D51A1"/>
    <w:rsid w:val="004E594A"/>
    <w:rsid w:val="004F17BE"/>
    <w:rsid w:val="004F2717"/>
    <w:rsid w:val="00506A74"/>
    <w:rsid w:val="00515145"/>
    <w:rsid w:val="00516B1D"/>
    <w:rsid w:val="0054580E"/>
    <w:rsid w:val="0055066C"/>
    <w:rsid w:val="00561187"/>
    <w:rsid w:val="0059162A"/>
    <w:rsid w:val="0059496F"/>
    <w:rsid w:val="00595006"/>
    <w:rsid w:val="005B1EFB"/>
    <w:rsid w:val="005B6259"/>
    <w:rsid w:val="005D265F"/>
    <w:rsid w:val="005E14E8"/>
    <w:rsid w:val="005F4614"/>
    <w:rsid w:val="005F47DE"/>
    <w:rsid w:val="005F6B63"/>
    <w:rsid w:val="005F7277"/>
    <w:rsid w:val="00607EC7"/>
    <w:rsid w:val="006428FA"/>
    <w:rsid w:val="00650E5C"/>
    <w:rsid w:val="00654CE7"/>
    <w:rsid w:val="00661A50"/>
    <w:rsid w:val="00666E14"/>
    <w:rsid w:val="006742EA"/>
    <w:rsid w:val="00680B78"/>
    <w:rsid w:val="006C1E13"/>
    <w:rsid w:val="006C3F08"/>
    <w:rsid w:val="006C4E50"/>
    <w:rsid w:val="006E0376"/>
    <w:rsid w:val="006E245C"/>
    <w:rsid w:val="006F0C44"/>
    <w:rsid w:val="007030E1"/>
    <w:rsid w:val="00714AF6"/>
    <w:rsid w:val="00733E09"/>
    <w:rsid w:val="007478EB"/>
    <w:rsid w:val="00762C70"/>
    <w:rsid w:val="007654E3"/>
    <w:rsid w:val="007A49B1"/>
    <w:rsid w:val="007A62A4"/>
    <w:rsid w:val="007B62E0"/>
    <w:rsid w:val="007B75F4"/>
    <w:rsid w:val="007B775F"/>
    <w:rsid w:val="007C620B"/>
    <w:rsid w:val="007C7357"/>
    <w:rsid w:val="007F18E8"/>
    <w:rsid w:val="00817003"/>
    <w:rsid w:val="0083164D"/>
    <w:rsid w:val="00833246"/>
    <w:rsid w:val="00836913"/>
    <w:rsid w:val="0085073D"/>
    <w:rsid w:val="008519D5"/>
    <w:rsid w:val="00864ED4"/>
    <w:rsid w:val="00867E55"/>
    <w:rsid w:val="008754AE"/>
    <w:rsid w:val="00896144"/>
    <w:rsid w:val="008A2267"/>
    <w:rsid w:val="008C2712"/>
    <w:rsid w:val="008D0AB3"/>
    <w:rsid w:val="0090336F"/>
    <w:rsid w:val="0092003D"/>
    <w:rsid w:val="009333A4"/>
    <w:rsid w:val="00964061"/>
    <w:rsid w:val="0096408E"/>
    <w:rsid w:val="00967962"/>
    <w:rsid w:val="0098799A"/>
    <w:rsid w:val="0099268F"/>
    <w:rsid w:val="00993B09"/>
    <w:rsid w:val="00997DAD"/>
    <w:rsid w:val="009B287F"/>
    <w:rsid w:val="009B3651"/>
    <w:rsid w:val="009C0C75"/>
    <w:rsid w:val="009C6843"/>
    <w:rsid w:val="009F0A4A"/>
    <w:rsid w:val="00A10BA6"/>
    <w:rsid w:val="00A1711B"/>
    <w:rsid w:val="00A2119D"/>
    <w:rsid w:val="00A2209B"/>
    <w:rsid w:val="00A240D0"/>
    <w:rsid w:val="00A279CE"/>
    <w:rsid w:val="00A35963"/>
    <w:rsid w:val="00A37B82"/>
    <w:rsid w:val="00A437AE"/>
    <w:rsid w:val="00A534EF"/>
    <w:rsid w:val="00A649F0"/>
    <w:rsid w:val="00A64CD2"/>
    <w:rsid w:val="00A660F0"/>
    <w:rsid w:val="00A94F7E"/>
    <w:rsid w:val="00A970CA"/>
    <w:rsid w:val="00AA4C0D"/>
    <w:rsid w:val="00AA7419"/>
    <w:rsid w:val="00AB09FD"/>
    <w:rsid w:val="00AC21C2"/>
    <w:rsid w:val="00AE37AA"/>
    <w:rsid w:val="00B13A9E"/>
    <w:rsid w:val="00B21643"/>
    <w:rsid w:val="00B40A2B"/>
    <w:rsid w:val="00B47C7B"/>
    <w:rsid w:val="00B52504"/>
    <w:rsid w:val="00B70B89"/>
    <w:rsid w:val="00B852F3"/>
    <w:rsid w:val="00B85F77"/>
    <w:rsid w:val="00BF0C8D"/>
    <w:rsid w:val="00BF3ADE"/>
    <w:rsid w:val="00C04FBA"/>
    <w:rsid w:val="00C05ED1"/>
    <w:rsid w:val="00C05EF4"/>
    <w:rsid w:val="00C104C7"/>
    <w:rsid w:val="00C17A29"/>
    <w:rsid w:val="00C32DD9"/>
    <w:rsid w:val="00C40DD3"/>
    <w:rsid w:val="00C43E33"/>
    <w:rsid w:val="00C57FF9"/>
    <w:rsid w:val="00C60BA0"/>
    <w:rsid w:val="00C65BF0"/>
    <w:rsid w:val="00C73DAD"/>
    <w:rsid w:val="00C754EF"/>
    <w:rsid w:val="00C90FA9"/>
    <w:rsid w:val="00CA2B25"/>
    <w:rsid w:val="00CA53D4"/>
    <w:rsid w:val="00CB4D6D"/>
    <w:rsid w:val="00CC6BD1"/>
    <w:rsid w:val="00CD104A"/>
    <w:rsid w:val="00CE2313"/>
    <w:rsid w:val="00CF30EB"/>
    <w:rsid w:val="00CF6A20"/>
    <w:rsid w:val="00D005DE"/>
    <w:rsid w:val="00D21478"/>
    <w:rsid w:val="00D36ADE"/>
    <w:rsid w:val="00D374A9"/>
    <w:rsid w:val="00D4317D"/>
    <w:rsid w:val="00D473B2"/>
    <w:rsid w:val="00D50201"/>
    <w:rsid w:val="00D70A63"/>
    <w:rsid w:val="00DB6449"/>
    <w:rsid w:val="00DC3605"/>
    <w:rsid w:val="00DC6FBE"/>
    <w:rsid w:val="00DD117A"/>
    <w:rsid w:val="00DE230D"/>
    <w:rsid w:val="00DE7215"/>
    <w:rsid w:val="00DF3CB5"/>
    <w:rsid w:val="00E13AEF"/>
    <w:rsid w:val="00E4096E"/>
    <w:rsid w:val="00E47342"/>
    <w:rsid w:val="00E53B97"/>
    <w:rsid w:val="00E5743B"/>
    <w:rsid w:val="00E60DD7"/>
    <w:rsid w:val="00E6288B"/>
    <w:rsid w:val="00E66203"/>
    <w:rsid w:val="00E73BD4"/>
    <w:rsid w:val="00E84B04"/>
    <w:rsid w:val="00E91820"/>
    <w:rsid w:val="00EC3E7D"/>
    <w:rsid w:val="00ED3AD4"/>
    <w:rsid w:val="00ED74CC"/>
    <w:rsid w:val="00EF395C"/>
    <w:rsid w:val="00EF565F"/>
    <w:rsid w:val="00F017F1"/>
    <w:rsid w:val="00F07148"/>
    <w:rsid w:val="00F1758C"/>
    <w:rsid w:val="00F26D61"/>
    <w:rsid w:val="00F4553F"/>
    <w:rsid w:val="00F45917"/>
    <w:rsid w:val="00F50CA7"/>
    <w:rsid w:val="00F55CCB"/>
    <w:rsid w:val="00F64651"/>
    <w:rsid w:val="00F71175"/>
    <w:rsid w:val="00F77D28"/>
    <w:rsid w:val="00F80686"/>
    <w:rsid w:val="00F90449"/>
    <w:rsid w:val="00F96FAB"/>
    <w:rsid w:val="00FA351F"/>
    <w:rsid w:val="00FD03A5"/>
    <w:rsid w:val="00FD1255"/>
    <w:rsid w:val="00FD6DE3"/>
    <w:rsid w:val="00FD77A9"/>
    <w:rsid w:val="00FE0548"/>
    <w:rsid w:val="00FE0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69C"/>
    <w:rPr>
      <w:rFonts w:eastAsia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269C"/>
    <w:pPr>
      <w:keepNext/>
      <w:widowControl w:val="0"/>
      <w:autoSpaceDE w:val="0"/>
      <w:autoSpaceDN w:val="0"/>
      <w:adjustRightInd w:val="0"/>
      <w:ind w:left="-284" w:right="-164"/>
      <w:outlineLvl w:val="0"/>
    </w:pPr>
    <w:rPr>
      <w:b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26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E53B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E53B97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269C"/>
    <w:rPr>
      <w:rFonts w:eastAsia="Times New Roman" w:cs="Times New Roman"/>
      <w:b/>
      <w:color w:val="auto"/>
      <w:sz w:val="24"/>
      <w:szCs w:val="24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7269C"/>
    <w:rPr>
      <w:rFonts w:ascii="Arial" w:hAnsi="Arial" w:cs="Arial"/>
      <w:b/>
      <w:bCs/>
      <w:color w:val="auto"/>
      <w:sz w:val="26"/>
      <w:szCs w:val="26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E07C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E07C3"/>
    <w:rPr>
      <w:rFonts w:ascii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7269C"/>
    <w:pPr>
      <w:widowControl w:val="0"/>
      <w:suppressAutoHyphens/>
      <w:autoSpaceDE w:val="0"/>
      <w:ind w:right="-164"/>
      <w:jc w:val="both"/>
    </w:pPr>
    <w:rPr>
      <w:lang w:val="en-US"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7269C"/>
    <w:rPr>
      <w:rFonts w:eastAsia="Times New Roman" w:cs="Times New Roman"/>
      <w:color w:val="auto"/>
      <w:sz w:val="24"/>
      <w:szCs w:val="24"/>
      <w:lang w:val="en-US" w:eastAsia="ar-SA" w:bidi="ar-SA"/>
    </w:rPr>
  </w:style>
  <w:style w:type="character" w:styleId="Strong">
    <w:name w:val="Strong"/>
    <w:basedOn w:val="DefaultParagraphFont"/>
    <w:uiPriority w:val="99"/>
    <w:qFormat/>
    <w:rsid w:val="0007269C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E84B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F30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30EB"/>
    <w:rPr>
      <w:rFonts w:ascii="Segoe UI" w:hAnsi="Segoe UI" w:cs="Segoe UI"/>
      <w:color w:val="auto"/>
      <w:sz w:val="18"/>
      <w:szCs w:val="18"/>
      <w:lang w:eastAsia="ru-RU"/>
    </w:rPr>
  </w:style>
  <w:style w:type="character" w:styleId="PlaceholderText">
    <w:name w:val="Placeholder Text"/>
    <w:basedOn w:val="DefaultParagraphFont"/>
    <w:uiPriority w:val="99"/>
    <w:semiHidden/>
    <w:rsid w:val="00E6288B"/>
    <w:rPr>
      <w:rFonts w:cs="Times New Roman"/>
      <w:color w:val="808080"/>
    </w:rPr>
  </w:style>
  <w:style w:type="character" w:customStyle="1" w:styleId="Exact">
    <w:name w:val="Основний текст Exact"/>
    <w:uiPriority w:val="99"/>
    <w:rsid w:val="00051B64"/>
    <w:rPr>
      <w:rFonts w:ascii="Times New Roman" w:hAnsi="Times New Roman"/>
      <w:spacing w:val="20"/>
      <w:sz w:val="22"/>
      <w:u w:val="none"/>
    </w:rPr>
  </w:style>
  <w:style w:type="character" w:customStyle="1" w:styleId="a">
    <w:name w:val="Основний текст_"/>
    <w:link w:val="a0"/>
    <w:uiPriority w:val="99"/>
    <w:locked/>
    <w:rsid w:val="00051B64"/>
    <w:rPr>
      <w:spacing w:val="20"/>
      <w:sz w:val="23"/>
    </w:rPr>
  </w:style>
  <w:style w:type="character" w:customStyle="1" w:styleId="3">
    <w:name w:val="Основний текст (3)_"/>
    <w:link w:val="30"/>
    <w:uiPriority w:val="99"/>
    <w:locked/>
    <w:rsid w:val="00051B64"/>
    <w:rPr>
      <w:rFonts w:ascii="Corbel" w:hAnsi="Corbel"/>
      <w:i/>
      <w:sz w:val="8"/>
    </w:rPr>
  </w:style>
  <w:style w:type="character" w:customStyle="1" w:styleId="1">
    <w:name w:val="Заголовок №1_"/>
    <w:link w:val="10"/>
    <w:uiPriority w:val="99"/>
    <w:locked/>
    <w:rsid w:val="00051B64"/>
    <w:rPr>
      <w:spacing w:val="20"/>
      <w:sz w:val="26"/>
    </w:rPr>
  </w:style>
  <w:style w:type="paragraph" w:customStyle="1" w:styleId="a0">
    <w:name w:val="Основний текст"/>
    <w:basedOn w:val="Normal"/>
    <w:link w:val="a"/>
    <w:uiPriority w:val="99"/>
    <w:rsid w:val="00051B64"/>
    <w:pPr>
      <w:widowControl w:val="0"/>
      <w:shd w:val="clear" w:color="auto" w:fill="FFFFFF"/>
      <w:spacing w:before="540" w:after="360" w:line="240" w:lineRule="atLeast"/>
      <w:jc w:val="both"/>
    </w:pPr>
    <w:rPr>
      <w:rFonts w:eastAsia="Calibri"/>
      <w:spacing w:val="20"/>
      <w:sz w:val="23"/>
      <w:szCs w:val="20"/>
    </w:rPr>
  </w:style>
  <w:style w:type="paragraph" w:customStyle="1" w:styleId="30">
    <w:name w:val="Основний текст (3)"/>
    <w:basedOn w:val="Normal"/>
    <w:link w:val="3"/>
    <w:uiPriority w:val="99"/>
    <w:rsid w:val="00051B64"/>
    <w:pPr>
      <w:widowControl w:val="0"/>
      <w:shd w:val="clear" w:color="auto" w:fill="FFFFFF"/>
      <w:spacing w:after="1080" w:line="240" w:lineRule="atLeast"/>
    </w:pPr>
    <w:rPr>
      <w:rFonts w:ascii="Corbel" w:eastAsia="Calibri" w:hAnsi="Corbel"/>
      <w:i/>
      <w:sz w:val="8"/>
      <w:szCs w:val="20"/>
    </w:rPr>
  </w:style>
  <w:style w:type="paragraph" w:customStyle="1" w:styleId="10">
    <w:name w:val="Заголовок №1"/>
    <w:basedOn w:val="Normal"/>
    <w:link w:val="1"/>
    <w:uiPriority w:val="99"/>
    <w:rsid w:val="00051B64"/>
    <w:pPr>
      <w:widowControl w:val="0"/>
      <w:shd w:val="clear" w:color="auto" w:fill="FFFFFF"/>
      <w:spacing w:before="1080" w:line="240" w:lineRule="atLeast"/>
      <w:jc w:val="right"/>
      <w:outlineLvl w:val="0"/>
    </w:pPr>
    <w:rPr>
      <w:rFonts w:eastAsia="Calibri"/>
      <w:spacing w:val="20"/>
      <w:sz w:val="26"/>
      <w:szCs w:val="20"/>
    </w:rPr>
  </w:style>
  <w:style w:type="character" w:customStyle="1" w:styleId="Heading5Char1">
    <w:name w:val="Heading 5 Char1"/>
    <w:basedOn w:val="DefaultParagraphFont"/>
    <w:link w:val="Heading5"/>
    <w:uiPriority w:val="99"/>
    <w:locked/>
    <w:rsid w:val="00E53B97"/>
    <w:rPr>
      <w:rFonts w:eastAsia="Times New Roman" w:cs="Times New Roman"/>
      <w:b/>
      <w:bCs/>
      <w:i/>
      <w:iCs/>
      <w:sz w:val="26"/>
      <w:szCs w:val="26"/>
      <w:lang w:val="ru-RU" w:eastAsia="ru-RU" w:bidi="ar-SA"/>
    </w:rPr>
  </w:style>
  <w:style w:type="table" w:styleId="TableGrid">
    <w:name w:val="Table Grid"/>
    <w:basedOn w:val="TableNormal"/>
    <w:uiPriority w:val="99"/>
    <w:locked/>
    <w:rsid w:val="003667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2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622</TotalTime>
  <Pages>2</Pages>
  <Words>657</Words>
  <Characters>3745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40</cp:revision>
  <cp:lastPrinted>2017-08-08T08:15:00Z</cp:lastPrinted>
  <dcterms:created xsi:type="dcterms:W3CDTF">2016-08-01T11:40:00Z</dcterms:created>
  <dcterms:modified xsi:type="dcterms:W3CDTF">2017-08-11T06:47:00Z</dcterms:modified>
</cp:coreProperties>
</file>