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20" w:rsidRDefault="007D0120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7A46">
        <w:rPr>
          <w:noProof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.75pt;visibility:visible">
            <v:imagedata r:id="rId5" o:title=""/>
          </v:shape>
        </w:pict>
      </w:r>
    </w:p>
    <w:p w:rsidR="007D0120" w:rsidRPr="00B00EE9" w:rsidRDefault="007D0120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7D0120" w:rsidRPr="00B00EE9" w:rsidRDefault="007D0120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7D0120" w:rsidRPr="00B00EE9" w:rsidRDefault="007D0120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7D0120" w:rsidRDefault="007D0120" w:rsidP="006C2324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  <w:r w:rsidRPr="006C232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120" w:rsidRPr="00B00EE9" w:rsidRDefault="007D0120" w:rsidP="006C2324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7D0120" w:rsidRPr="00B00EE9" w:rsidRDefault="007D0120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   16.08.2017  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196(о)</w:t>
      </w:r>
    </w:p>
    <w:p w:rsidR="007D0120" w:rsidRPr="00B00EE9" w:rsidRDefault="007D0120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п’ятнадцятої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7D0120" w:rsidRPr="00B00EE9" w:rsidRDefault="007D0120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Керуючись пунктами 2, 7, 19, 20 частини четвертої статті 42 Закону України „Про місцеве самоврядування в Україні“, статтею 23 Закону України „Про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п’ятнадцятої 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7D0120" w:rsidRPr="00B00EE9" w:rsidRDefault="007D0120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п’ятнадцятої 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7D0120" w:rsidRPr="00B00EE9" w:rsidRDefault="007D0120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Пономаренко О.А. і до </w:t>
      </w:r>
      <w:r>
        <w:rPr>
          <w:rFonts w:ascii="Times New Roman" w:hAnsi="Times New Roman"/>
          <w:sz w:val="28"/>
          <w:szCs w:val="28"/>
          <w:lang w:eastAsia="ru-RU"/>
        </w:rPr>
        <w:t>01.09</w:t>
      </w:r>
      <w:r w:rsidRPr="00185E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.2017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7D0120" w:rsidRPr="00B00EE9" w:rsidRDefault="007D0120" w:rsidP="00B00EE9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секретаря міської ради Пономаренко О.А.</w:t>
      </w:r>
    </w:p>
    <w:p w:rsidR="007D0120" w:rsidRPr="00B00EE9" w:rsidRDefault="007D0120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7D0120" w:rsidRPr="00B00EE9" w:rsidRDefault="007D0120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В.Л.Весельський </w:t>
      </w:r>
    </w:p>
    <w:p w:rsidR="007D0120" w:rsidRPr="00B00EE9" w:rsidRDefault="007D0120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120" w:rsidRPr="00B00EE9" w:rsidRDefault="007D0120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0120" w:rsidRDefault="007D0120" w:rsidP="00B00EE9">
      <w:pPr>
        <w:keepNext/>
        <w:widowControl w:val="0"/>
        <w:suppressAutoHyphens/>
        <w:autoSpaceDE w:val="0"/>
        <w:spacing w:after="0" w:line="240" w:lineRule="auto"/>
        <w:ind w:left="720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7D0120" w:rsidRPr="00B00EE9" w:rsidRDefault="007D0120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7D0120" w:rsidRPr="00B00EE9" w:rsidRDefault="007D0120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7D0120" w:rsidRPr="00B00EE9" w:rsidRDefault="007D0120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7D0120" w:rsidRPr="00B00EE9" w:rsidRDefault="007D0120" w:rsidP="007B1583">
      <w:pPr>
        <w:spacing w:after="0" w:line="240" w:lineRule="auto"/>
        <w:ind w:left="6660" w:right="2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 16.08.2017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196(о)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D0120" w:rsidRPr="00B00EE9" w:rsidRDefault="007D0120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120" w:rsidRDefault="007D0120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7D0120" w:rsidRDefault="007D0120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7D0120" w:rsidRPr="00B00EE9" w:rsidRDefault="007D0120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позачергової п’ятнадцятої </w:t>
      </w:r>
      <w:r w:rsidRPr="00B00EE9">
        <w:rPr>
          <w:rFonts w:ascii="Times New Roman" w:hAnsi="Times New Roman"/>
          <w:sz w:val="28"/>
          <w:szCs w:val="28"/>
          <w:lang w:eastAsia="ru-RU"/>
        </w:rPr>
        <w:t>сесії міської ради сьомого скликання</w:t>
      </w:r>
    </w:p>
    <w:p w:rsidR="007D0120" w:rsidRDefault="007D0120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0120" w:rsidRPr="00B00EE9" w:rsidRDefault="007D0120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2440"/>
        <w:gridCol w:w="5166"/>
        <w:gridCol w:w="2441"/>
      </w:tblGrid>
      <w:tr w:rsidR="007D0120" w:rsidRPr="00925304" w:rsidTr="002B3E0B">
        <w:trPr>
          <w:cantSplit/>
          <w:trHeight w:val="532"/>
        </w:trPr>
        <w:tc>
          <w:tcPr>
            <w:tcW w:w="575" w:type="dxa"/>
            <w:vAlign w:val="center"/>
          </w:tcPr>
          <w:p w:rsidR="007D0120" w:rsidRPr="00B00EE9" w:rsidRDefault="007D0120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40" w:type="dxa"/>
          </w:tcPr>
          <w:p w:rsidR="007D0120" w:rsidRPr="00B00EE9" w:rsidRDefault="007D0120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66" w:type="dxa"/>
          </w:tcPr>
          <w:p w:rsidR="007D0120" w:rsidRPr="008B2963" w:rsidRDefault="007D0120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7D0120" w:rsidRPr="008B2963" w:rsidRDefault="007D0120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2963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441" w:type="dxa"/>
          </w:tcPr>
          <w:p w:rsidR="007D0120" w:rsidRPr="00B00EE9" w:rsidRDefault="007D0120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7D0120" w:rsidRPr="00925304" w:rsidTr="002B3E0B">
        <w:trPr>
          <w:cantSplit/>
          <w:trHeight w:val="585"/>
        </w:trPr>
        <w:tc>
          <w:tcPr>
            <w:tcW w:w="575" w:type="dxa"/>
            <w:vAlign w:val="center"/>
          </w:tcPr>
          <w:p w:rsidR="007D0120" w:rsidRPr="00B00EE9" w:rsidRDefault="007D0120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440" w:type="dxa"/>
            <w:vAlign w:val="center"/>
          </w:tcPr>
          <w:p w:rsidR="007D0120" w:rsidRPr="00442D4B" w:rsidRDefault="007D0120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Бойчук В.М.</w:t>
            </w:r>
          </w:p>
        </w:tc>
        <w:tc>
          <w:tcPr>
            <w:tcW w:w="5166" w:type="dxa"/>
          </w:tcPr>
          <w:p w:rsidR="007D0120" w:rsidRPr="00797A74" w:rsidRDefault="007D0120" w:rsidP="00AA0CA8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Здійснити капітальний ремонт тротуару по вул. Лесі Українки до 01.09.2017 року.</w:t>
            </w:r>
          </w:p>
        </w:tc>
        <w:tc>
          <w:tcPr>
            <w:tcW w:w="2441" w:type="dxa"/>
          </w:tcPr>
          <w:p w:rsidR="007D0120" w:rsidRDefault="007D0120" w:rsidP="0087580F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7A74">
              <w:rPr>
                <w:rFonts w:ascii="Times New Roman" w:hAnsi="Times New Roman"/>
                <w:color w:val="000000"/>
                <w:sz w:val="26"/>
                <w:szCs w:val="26"/>
              </w:rPr>
              <w:t>Шалухін В.А.</w:t>
            </w:r>
          </w:p>
          <w:p w:rsidR="007D0120" w:rsidRPr="0087580F" w:rsidRDefault="007D0120" w:rsidP="0087580F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7D0120" w:rsidRPr="00797A74" w:rsidRDefault="007D0120" w:rsidP="00797A74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D0120" w:rsidRPr="00925304" w:rsidTr="002B3E0B">
        <w:trPr>
          <w:cantSplit/>
          <w:trHeight w:val="504"/>
        </w:trPr>
        <w:tc>
          <w:tcPr>
            <w:tcW w:w="575" w:type="dxa"/>
            <w:vAlign w:val="center"/>
          </w:tcPr>
          <w:p w:rsidR="007D0120" w:rsidRPr="00B00EE9" w:rsidRDefault="007D0120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2440" w:type="dxa"/>
            <w:vAlign w:val="center"/>
          </w:tcPr>
          <w:p w:rsidR="007D0120" w:rsidRPr="00442D4B" w:rsidRDefault="007D0120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Хапчук С.В.</w:t>
            </w:r>
          </w:p>
        </w:tc>
        <w:tc>
          <w:tcPr>
            <w:tcW w:w="5166" w:type="dxa"/>
          </w:tcPr>
          <w:p w:rsidR="007D0120" w:rsidRPr="001D17B1" w:rsidRDefault="007D0120" w:rsidP="001D17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D17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Взяти інтерв’ю у посадових осіб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1D17B1">
              <w:rPr>
                <w:rFonts w:ascii="Times New Roman" w:hAnsi="Times New Roman"/>
                <w:sz w:val="26"/>
                <w:szCs w:val="26"/>
                <w:lang w:eastAsia="ru-RU"/>
              </w:rPr>
              <w:t>омунальн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 w:rsidRPr="001D17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підприємств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D17B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Новоград-Волинської міської ради </w:t>
            </w:r>
            <w:r w:rsidRPr="001D17B1">
              <w:rPr>
                <w:rFonts w:ascii="Times New Roman" w:hAnsi="Times New Roman"/>
                <w:sz w:val="26"/>
                <w:szCs w:val="26"/>
                <w:lang w:eastAsia="ru-RU"/>
              </w:rPr>
              <w:t>„Шляхрембуд“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щодо асфальтування переходу між двома газонами на вул. Леваневського.</w:t>
            </w:r>
          </w:p>
        </w:tc>
        <w:tc>
          <w:tcPr>
            <w:tcW w:w="2441" w:type="dxa"/>
          </w:tcPr>
          <w:p w:rsidR="007D0120" w:rsidRDefault="007D0120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Пономаренко О.А.</w:t>
            </w:r>
          </w:p>
          <w:p w:rsidR="007D0120" w:rsidRDefault="007D0120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Ружицький Д.А.</w:t>
            </w:r>
          </w:p>
          <w:p w:rsidR="007D0120" w:rsidRPr="00442D4B" w:rsidRDefault="007D0120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Талько О.М.</w:t>
            </w:r>
          </w:p>
        </w:tc>
      </w:tr>
      <w:tr w:rsidR="007D0120" w:rsidRPr="00925304" w:rsidTr="002B3E0B">
        <w:trPr>
          <w:cantSplit/>
          <w:trHeight w:val="433"/>
        </w:trPr>
        <w:tc>
          <w:tcPr>
            <w:tcW w:w="575" w:type="dxa"/>
            <w:vAlign w:val="center"/>
          </w:tcPr>
          <w:p w:rsidR="007D0120" w:rsidRPr="00B00EE9" w:rsidRDefault="007D0120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2440" w:type="dxa"/>
            <w:vAlign w:val="center"/>
          </w:tcPr>
          <w:p w:rsidR="007D0120" w:rsidRPr="00442D4B" w:rsidRDefault="007D0120" w:rsidP="00442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Юрків В.М.</w:t>
            </w:r>
          </w:p>
        </w:tc>
        <w:tc>
          <w:tcPr>
            <w:tcW w:w="5166" w:type="dxa"/>
          </w:tcPr>
          <w:p w:rsidR="007D0120" w:rsidRPr="001D17B1" w:rsidRDefault="007D0120" w:rsidP="00AA0C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D17B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Розглянути питання про виділення коштів на ремонт дороги на вул.</w:t>
            </w:r>
            <w:bookmarkStart w:id="0" w:name="_GoBack"/>
            <w:bookmarkEnd w:id="0"/>
            <w:r w:rsidRPr="001D17B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етьмана </w:t>
            </w:r>
            <w:r w:rsidRPr="001D17B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Сагайдачного 16, 24 та 26А за результатами виконання міського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бюджету за 9 місяців 2017 року та винести дане питання на розгляд чергової сесії міської ради.</w:t>
            </w:r>
          </w:p>
        </w:tc>
        <w:tc>
          <w:tcPr>
            <w:tcW w:w="2441" w:type="dxa"/>
          </w:tcPr>
          <w:p w:rsidR="007D0120" w:rsidRDefault="007D0120" w:rsidP="00D3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Ящук І.К</w:t>
            </w:r>
          </w:p>
          <w:p w:rsidR="007D0120" w:rsidRDefault="007D0120" w:rsidP="00D3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7D0120" w:rsidRDefault="007D0120" w:rsidP="00D3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Богданчук О.В.</w:t>
            </w:r>
          </w:p>
          <w:p w:rsidR="007D0120" w:rsidRPr="00442D4B" w:rsidRDefault="007D0120" w:rsidP="001D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D0120" w:rsidRPr="00925304" w:rsidTr="00442A01">
        <w:trPr>
          <w:cantSplit/>
          <w:trHeight w:val="2483"/>
        </w:trPr>
        <w:tc>
          <w:tcPr>
            <w:tcW w:w="575" w:type="dxa"/>
            <w:vAlign w:val="center"/>
          </w:tcPr>
          <w:p w:rsidR="007D0120" w:rsidRPr="00B00EE9" w:rsidRDefault="007D0120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2440" w:type="dxa"/>
            <w:vAlign w:val="center"/>
          </w:tcPr>
          <w:p w:rsidR="007D0120" w:rsidRPr="00442A01" w:rsidRDefault="007D0120" w:rsidP="00442A01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  <w:tc>
          <w:tcPr>
            <w:tcW w:w="5166" w:type="dxa"/>
          </w:tcPr>
          <w:p w:rsidR="007D0120" w:rsidRPr="001C1DC9" w:rsidRDefault="007D0120" w:rsidP="003F01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Підготувати та направити лист до Новоград-Волинської місцевої прокуратури з проханням здійснити перевірку виконаних ремонтних робіт у місті Новограді-Волинському за 2017 рік із можливістю залучення до перевірки депутатів міської ради.</w:t>
            </w:r>
          </w:p>
        </w:tc>
        <w:tc>
          <w:tcPr>
            <w:tcW w:w="2441" w:type="dxa"/>
          </w:tcPr>
          <w:p w:rsidR="007D0120" w:rsidRDefault="007D0120" w:rsidP="0010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Шалухін В.А.</w:t>
            </w:r>
          </w:p>
          <w:p w:rsidR="007D0120" w:rsidRPr="00442D4B" w:rsidRDefault="007D0120" w:rsidP="00105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Антонюк П.Г.</w:t>
            </w:r>
          </w:p>
        </w:tc>
      </w:tr>
    </w:tbl>
    <w:p w:rsidR="007D0120" w:rsidRDefault="007D0120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7D0120" w:rsidRDefault="007D0120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7D0120" w:rsidRDefault="007D0120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7D0120" w:rsidRDefault="007D0120" w:rsidP="00114B56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Керуючий</w:t>
      </w:r>
      <w:r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7D0120" w:rsidRDefault="007D0120" w:rsidP="00114B56">
      <w:pPr>
        <w:spacing w:after="0" w:line="240" w:lineRule="auto"/>
        <w:ind w:left="-900" w:right="-545" w:firstLine="333"/>
      </w:pPr>
      <w:r>
        <w:rPr>
          <w:rFonts w:ascii="Times New Roman" w:hAnsi="Times New Roman"/>
          <w:sz w:val="26"/>
          <w:szCs w:val="26"/>
          <w:lang w:eastAsia="ru-RU"/>
        </w:rPr>
        <w:t xml:space="preserve">міської ради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Д.А.Ружицький               </w:t>
      </w:r>
    </w:p>
    <w:sectPr w:rsidR="007D0120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60A"/>
    <w:rsid w:val="000002F8"/>
    <w:rsid w:val="0000526F"/>
    <w:rsid w:val="000235DF"/>
    <w:rsid w:val="000304E2"/>
    <w:rsid w:val="00033AE2"/>
    <w:rsid w:val="00067962"/>
    <w:rsid w:val="000852E1"/>
    <w:rsid w:val="000C206D"/>
    <w:rsid w:val="000C7AFD"/>
    <w:rsid w:val="000F0FB7"/>
    <w:rsid w:val="000F4F8F"/>
    <w:rsid w:val="001038D4"/>
    <w:rsid w:val="00105757"/>
    <w:rsid w:val="00105BD1"/>
    <w:rsid w:val="00114B56"/>
    <w:rsid w:val="00121B69"/>
    <w:rsid w:val="00132EDA"/>
    <w:rsid w:val="00136083"/>
    <w:rsid w:val="00146AC7"/>
    <w:rsid w:val="001538A2"/>
    <w:rsid w:val="001632AF"/>
    <w:rsid w:val="001661E7"/>
    <w:rsid w:val="001730D8"/>
    <w:rsid w:val="00185EAC"/>
    <w:rsid w:val="00192B87"/>
    <w:rsid w:val="001934AC"/>
    <w:rsid w:val="001B07B6"/>
    <w:rsid w:val="001B0D98"/>
    <w:rsid w:val="001B10E9"/>
    <w:rsid w:val="001B1D0F"/>
    <w:rsid w:val="001B41C0"/>
    <w:rsid w:val="001B54F0"/>
    <w:rsid w:val="001C1DC9"/>
    <w:rsid w:val="001D17B1"/>
    <w:rsid w:val="001E19F7"/>
    <w:rsid w:val="001E4C2F"/>
    <w:rsid w:val="001E718E"/>
    <w:rsid w:val="001F7A06"/>
    <w:rsid w:val="00204CB1"/>
    <w:rsid w:val="0022012A"/>
    <w:rsid w:val="002367CF"/>
    <w:rsid w:val="0024058B"/>
    <w:rsid w:val="00244B14"/>
    <w:rsid w:val="00251E6F"/>
    <w:rsid w:val="0028065E"/>
    <w:rsid w:val="00295E9F"/>
    <w:rsid w:val="002A21A3"/>
    <w:rsid w:val="002B3E0B"/>
    <w:rsid w:val="002B6B1E"/>
    <w:rsid w:val="002C33BC"/>
    <w:rsid w:val="002D47E2"/>
    <w:rsid w:val="002F05C2"/>
    <w:rsid w:val="0030089E"/>
    <w:rsid w:val="0032013F"/>
    <w:rsid w:val="00323BC6"/>
    <w:rsid w:val="00337231"/>
    <w:rsid w:val="00341793"/>
    <w:rsid w:val="0035286E"/>
    <w:rsid w:val="003636EE"/>
    <w:rsid w:val="003932F0"/>
    <w:rsid w:val="00397B2A"/>
    <w:rsid w:val="003A48A2"/>
    <w:rsid w:val="003A63EA"/>
    <w:rsid w:val="003D2DBD"/>
    <w:rsid w:val="003E6B06"/>
    <w:rsid w:val="003F017D"/>
    <w:rsid w:val="00421B3C"/>
    <w:rsid w:val="00442A01"/>
    <w:rsid w:val="00442D4B"/>
    <w:rsid w:val="00460838"/>
    <w:rsid w:val="00475A59"/>
    <w:rsid w:val="004D4469"/>
    <w:rsid w:val="004D7574"/>
    <w:rsid w:val="004F455D"/>
    <w:rsid w:val="005005AB"/>
    <w:rsid w:val="005148F5"/>
    <w:rsid w:val="00516197"/>
    <w:rsid w:val="00521757"/>
    <w:rsid w:val="005402BA"/>
    <w:rsid w:val="00540786"/>
    <w:rsid w:val="0056265B"/>
    <w:rsid w:val="0058136C"/>
    <w:rsid w:val="00590182"/>
    <w:rsid w:val="00590C90"/>
    <w:rsid w:val="005A1FBD"/>
    <w:rsid w:val="005A7C4A"/>
    <w:rsid w:val="005B12C1"/>
    <w:rsid w:val="005B26DA"/>
    <w:rsid w:val="005B5F60"/>
    <w:rsid w:val="005D18DE"/>
    <w:rsid w:val="005D1D2C"/>
    <w:rsid w:val="00601404"/>
    <w:rsid w:val="00616B08"/>
    <w:rsid w:val="00681112"/>
    <w:rsid w:val="006812A3"/>
    <w:rsid w:val="00693BA2"/>
    <w:rsid w:val="00694098"/>
    <w:rsid w:val="00697A5F"/>
    <w:rsid w:val="006A7F0D"/>
    <w:rsid w:val="006B0F9F"/>
    <w:rsid w:val="006C0570"/>
    <w:rsid w:val="006C2324"/>
    <w:rsid w:val="006C3D40"/>
    <w:rsid w:val="006C6F2F"/>
    <w:rsid w:val="006E2413"/>
    <w:rsid w:val="006F2179"/>
    <w:rsid w:val="007033BB"/>
    <w:rsid w:val="00717309"/>
    <w:rsid w:val="00735463"/>
    <w:rsid w:val="00737A17"/>
    <w:rsid w:val="00755221"/>
    <w:rsid w:val="00761871"/>
    <w:rsid w:val="00797A74"/>
    <w:rsid w:val="007A5287"/>
    <w:rsid w:val="007A5A05"/>
    <w:rsid w:val="007A6D11"/>
    <w:rsid w:val="007A76C8"/>
    <w:rsid w:val="007A7CBC"/>
    <w:rsid w:val="007B1583"/>
    <w:rsid w:val="007D0120"/>
    <w:rsid w:val="007F12F7"/>
    <w:rsid w:val="00827FDB"/>
    <w:rsid w:val="00860A59"/>
    <w:rsid w:val="00870E75"/>
    <w:rsid w:val="0087580F"/>
    <w:rsid w:val="008816F6"/>
    <w:rsid w:val="00887E7A"/>
    <w:rsid w:val="008915B4"/>
    <w:rsid w:val="008A3484"/>
    <w:rsid w:val="008A5918"/>
    <w:rsid w:val="008B2963"/>
    <w:rsid w:val="008B7561"/>
    <w:rsid w:val="008C3BD4"/>
    <w:rsid w:val="008E6EB6"/>
    <w:rsid w:val="008F1C09"/>
    <w:rsid w:val="008F3CF8"/>
    <w:rsid w:val="00911DC9"/>
    <w:rsid w:val="009125E0"/>
    <w:rsid w:val="00925304"/>
    <w:rsid w:val="0093218B"/>
    <w:rsid w:val="009414F7"/>
    <w:rsid w:val="00942B50"/>
    <w:rsid w:val="00943612"/>
    <w:rsid w:val="00956B45"/>
    <w:rsid w:val="00960DAE"/>
    <w:rsid w:val="00975B30"/>
    <w:rsid w:val="009A118E"/>
    <w:rsid w:val="009A5EE3"/>
    <w:rsid w:val="009B5BE1"/>
    <w:rsid w:val="009D41BE"/>
    <w:rsid w:val="009D5596"/>
    <w:rsid w:val="009E26EC"/>
    <w:rsid w:val="009E28B3"/>
    <w:rsid w:val="009E5B83"/>
    <w:rsid w:val="009E6A67"/>
    <w:rsid w:val="00A05741"/>
    <w:rsid w:val="00A163B4"/>
    <w:rsid w:val="00A33FA5"/>
    <w:rsid w:val="00A3545E"/>
    <w:rsid w:val="00A40A9B"/>
    <w:rsid w:val="00A800F4"/>
    <w:rsid w:val="00A937A6"/>
    <w:rsid w:val="00AA0CA8"/>
    <w:rsid w:val="00AA2911"/>
    <w:rsid w:val="00AA2E07"/>
    <w:rsid w:val="00AA7A46"/>
    <w:rsid w:val="00AC7790"/>
    <w:rsid w:val="00AD7648"/>
    <w:rsid w:val="00AE3A54"/>
    <w:rsid w:val="00B00EE9"/>
    <w:rsid w:val="00B02E03"/>
    <w:rsid w:val="00B05825"/>
    <w:rsid w:val="00B25A23"/>
    <w:rsid w:val="00B26BBA"/>
    <w:rsid w:val="00B33510"/>
    <w:rsid w:val="00B4445A"/>
    <w:rsid w:val="00B469BF"/>
    <w:rsid w:val="00B61372"/>
    <w:rsid w:val="00B65F77"/>
    <w:rsid w:val="00B706B5"/>
    <w:rsid w:val="00B81578"/>
    <w:rsid w:val="00BA561F"/>
    <w:rsid w:val="00BB0650"/>
    <w:rsid w:val="00BB3A40"/>
    <w:rsid w:val="00BD4438"/>
    <w:rsid w:val="00BE074C"/>
    <w:rsid w:val="00BE55D4"/>
    <w:rsid w:val="00BF53E8"/>
    <w:rsid w:val="00C0677B"/>
    <w:rsid w:val="00C077A2"/>
    <w:rsid w:val="00C15140"/>
    <w:rsid w:val="00C246C9"/>
    <w:rsid w:val="00C24967"/>
    <w:rsid w:val="00C80BC2"/>
    <w:rsid w:val="00CB0AAE"/>
    <w:rsid w:val="00CB6E21"/>
    <w:rsid w:val="00CC08A0"/>
    <w:rsid w:val="00CC37F3"/>
    <w:rsid w:val="00CD4C7A"/>
    <w:rsid w:val="00CF5E7A"/>
    <w:rsid w:val="00D109B4"/>
    <w:rsid w:val="00D158AB"/>
    <w:rsid w:val="00D219E1"/>
    <w:rsid w:val="00D2251C"/>
    <w:rsid w:val="00D2260A"/>
    <w:rsid w:val="00D30FE3"/>
    <w:rsid w:val="00D464B5"/>
    <w:rsid w:val="00D6190D"/>
    <w:rsid w:val="00DC28EB"/>
    <w:rsid w:val="00DD50E9"/>
    <w:rsid w:val="00E43104"/>
    <w:rsid w:val="00E507E1"/>
    <w:rsid w:val="00E70712"/>
    <w:rsid w:val="00E97B9C"/>
    <w:rsid w:val="00EB24E7"/>
    <w:rsid w:val="00EE73F7"/>
    <w:rsid w:val="00EF166C"/>
    <w:rsid w:val="00EF6A4D"/>
    <w:rsid w:val="00F02251"/>
    <w:rsid w:val="00F07AE0"/>
    <w:rsid w:val="00F16776"/>
    <w:rsid w:val="00F200F8"/>
    <w:rsid w:val="00F22353"/>
    <w:rsid w:val="00F33B0A"/>
    <w:rsid w:val="00F65BD3"/>
    <w:rsid w:val="00F65DF3"/>
    <w:rsid w:val="00F91791"/>
    <w:rsid w:val="00F91CC6"/>
    <w:rsid w:val="00F92FB5"/>
    <w:rsid w:val="00FB5FFF"/>
    <w:rsid w:val="00FB661C"/>
    <w:rsid w:val="00FC3A14"/>
    <w:rsid w:val="00FD095D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2C1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EE9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Emphasis">
    <w:name w:val="Emphasis"/>
    <w:basedOn w:val="DefaultParagraphFont"/>
    <w:uiPriority w:val="99"/>
    <w:qFormat/>
    <w:locked/>
    <w:rsid w:val="00EF6A4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452</Words>
  <Characters>2581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11</cp:revision>
  <cp:lastPrinted>2017-08-16T07:23:00Z</cp:lastPrinted>
  <dcterms:created xsi:type="dcterms:W3CDTF">2017-08-16T06:50:00Z</dcterms:created>
  <dcterms:modified xsi:type="dcterms:W3CDTF">2017-08-17T05:08:00Z</dcterms:modified>
</cp:coreProperties>
</file>