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4" w:rsidRPr="00FC745A" w:rsidRDefault="00532244" w:rsidP="00B77F7B">
      <w:pPr>
        <w:pStyle w:val="Heading1"/>
        <w:ind w:firstLine="709"/>
        <w:rPr>
          <w:b w:val="0"/>
          <w:sz w:val="27"/>
          <w:szCs w:val="27"/>
          <w:lang w:val="en-US"/>
        </w:rPr>
      </w:pPr>
      <w:r w:rsidRPr="00474933">
        <w:rPr>
          <w:b w:val="0"/>
          <w:noProof/>
          <w:sz w:val="27"/>
          <w:szCs w:val="27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532244" w:rsidRPr="00FC745A" w:rsidRDefault="00532244" w:rsidP="007779D7">
      <w:pPr>
        <w:ind w:firstLine="709"/>
        <w:jc w:val="center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УКРАЇНА</w:t>
      </w:r>
    </w:p>
    <w:p w:rsidR="00532244" w:rsidRPr="00FC745A" w:rsidRDefault="00532244" w:rsidP="007779D7">
      <w:pPr>
        <w:ind w:firstLine="709"/>
        <w:jc w:val="center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ЖИТОМИРСЬКА ОБЛАСТЬ</w:t>
      </w:r>
    </w:p>
    <w:p w:rsidR="00532244" w:rsidRPr="00FC745A" w:rsidRDefault="00532244" w:rsidP="007779D7">
      <w:pPr>
        <w:ind w:firstLine="709"/>
        <w:jc w:val="center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НОВОГРАД-ВОЛИНСЬКА МІСЬКА РАДА</w:t>
      </w:r>
    </w:p>
    <w:p w:rsidR="00532244" w:rsidRPr="00FC745A" w:rsidRDefault="00532244" w:rsidP="007779D7">
      <w:pPr>
        <w:ind w:firstLine="709"/>
        <w:jc w:val="center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МІСЬКИ</w:t>
      </w:r>
      <w:bookmarkStart w:id="0" w:name="_GoBack"/>
      <w:bookmarkEnd w:id="0"/>
      <w:r w:rsidRPr="00FC745A">
        <w:rPr>
          <w:sz w:val="27"/>
          <w:szCs w:val="27"/>
          <w:lang w:val="uk-UA"/>
        </w:rPr>
        <w:t>Й ГОЛОВА</w:t>
      </w:r>
    </w:p>
    <w:p w:rsidR="00532244" w:rsidRPr="00FC745A" w:rsidRDefault="00532244" w:rsidP="007779D7">
      <w:pPr>
        <w:ind w:firstLine="709"/>
        <w:jc w:val="center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РОЗПОРЯДЖЕННЯ</w:t>
      </w:r>
    </w:p>
    <w:p w:rsidR="00532244" w:rsidRPr="00FC745A" w:rsidRDefault="00532244" w:rsidP="007779D7">
      <w:pPr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від</w:t>
      </w:r>
      <w:r w:rsidRPr="00FC745A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20.04.2016 №92(о)</w:t>
      </w:r>
    </w:p>
    <w:p w:rsidR="00532244" w:rsidRPr="00FC745A" w:rsidRDefault="00532244" w:rsidP="00B77F7B">
      <w:pPr>
        <w:ind w:firstLine="709"/>
        <w:rPr>
          <w:sz w:val="27"/>
          <w:szCs w:val="27"/>
          <w:lang w:val="uk-UA"/>
        </w:rPr>
      </w:pPr>
    </w:p>
    <w:p w:rsidR="00532244" w:rsidRPr="00FC745A" w:rsidRDefault="00532244" w:rsidP="00194AF0">
      <w:pPr>
        <w:ind w:right="3968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Про проведення чемпіонату України з армспорту серед спортсменів-інвалідів</w:t>
      </w:r>
      <w:r>
        <w:rPr>
          <w:sz w:val="27"/>
          <w:szCs w:val="27"/>
          <w:lang w:val="uk-UA"/>
        </w:rPr>
        <w:t xml:space="preserve"> </w:t>
      </w:r>
      <w:r w:rsidRPr="00FC745A">
        <w:rPr>
          <w:sz w:val="27"/>
          <w:szCs w:val="27"/>
          <w:lang w:val="uk-UA"/>
        </w:rPr>
        <w:t xml:space="preserve">з ураженням опорно -рухового апарату  </w:t>
      </w:r>
    </w:p>
    <w:p w:rsidR="00532244" w:rsidRPr="00FC745A" w:rsidRDefault="00532244" w:rsidP="00B77F7B">
      <w:pPr>
        <w:jc w:val="both"/>
        <w:rPr>
          <w:sz w:val="27"/>
          <w:szCs w:val="27"/>
          <w:lang w:val="uk-UA"/>
        </w:rPr>
      </w:pP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Керуючись підпунктом 9 пункту а статті 32, пунктами 2, 20 частини четвертої статті 42 Закону України „Про місцеве самоврядування в Україні”, враховуючи наказ Укрцентру інваспорт від 05.04.2016 року №71, календарний план Житомирської федерації армспорту та календарний план управління у справах сім’ї, молоді, фізичної культури та спорту міської ради: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1.Начальнику управління у справах сім’ї, молоді, фізичної культури та спорту міської ради Гаммі В.М. забезпечити проведення в місті Новограді-Волинському 23-24.04.2016 року чемпіонату України з армспорту серед спортсменів-інвалідів з ураженням опорно-рухового апарату (далі - чемпіонат) та надати приміщення Молодіжного центру для проведення чемпіонату.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 xml:space="preserve">Заступнику міського голови Шутовій Л.В. </w:t>
      </w:r>
      <w:r w:rsidRPr="00FC745A">
        <w:rPr>
          <w:sz w:val="27"/>
          <w:szCs w:val="27"/>
          <w:lang w:val="uk-UA"/>
        </w:rPr>
        <w:t xml:space="preserve">забезпечити присутність лікаря в Молодіжному центрі 23.04.2016 року з 16.00 </w:t>
      </w:r>
      <w:r>
        <w:rPr>
          <w:sz w:val="27"/>
          <w:szCs w:val="27"/>
          <w:lang w:val="uk-UA"/>
        </w:rPr>
        <w:t xml:space="preserve">години </w:t>
      </w:r>
      <w:r w:rsidRPr="00FC745A">
        <w:rPr>
          <w:sz w:val="27"/>
          <w:szCs w:val="27"/>
          <w:lang w:val="uk-UA"/>
        </w:rPr>
        <w:t>до 19.00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та 24.04.2016 року з 10.00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до закінчення змагань.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3.Начальнику Новоград-Волинського ВП ГУНП в Житомирській області Рябошапці С.О. забезпечити громадський порядок громадян та безпеку руху транспорту біля Молодіжного центру на вулиці Шевченка №5/1 під</w:t>
      </w:r>
      <w:r>
        <w:rPr>
          <w:sz w:val="27"/>
          <w:szCs w:val="27"/>
          <w:lang w:val="uk-UA"/>
        </w:rPr>
        <w:t xml:space="preserve"> </w:t>
      </w:r>
      <w:r w:rsidRPr="00FC745A">
        <w:rPr>
          <w:sz w:val="27"/>
          <w:szCs w:val="27"/>
          <w:lang w:val="uk-UA"/>
        </w:rPr>
        <w:t>час проведення чемпіонату України  23.04.2016 року з 14.00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та 24.04.2016 року з 9.00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до закінчення змагань.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4.Начальнику відділу культури міської ради За</w:t>
      </w:r>
      <w:r>
        <w:rPr>
          <w:sz w:val="27"/>
          <w:szCs w:val="27"/>
          <w:lang w:val="uk-UA"/>
        </w:rPr>
        <w:t>є</w:t>
      </w:r>
      <w:r w:rsidRPr="00FC745A">
        <w:rPr>
          <w:sz w:val="27"/>
          <w:szCs w:val="27"/>
          <w:lang w:val="uk-UA"/>
        </w:rPr>
        <w:t>ць Л.В. забезпечити підготовку сценарію проведення параду відкриття чемпіонату 23.04.2016 року о 16.00. Парад закриття п</w:t>
      </w:r>
      <w:r>
        <w:rPr>
          <w:sz w:val="27"/>
          <w:szCs w:val="27"/>
          <w:lang w:val="uk-UA"/>
        </w:rPr>
        <w:t>ровести 24.04.2016 року о 16.00 годині.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5. Директору центру соціальної реабілітації дітей і інвалідів Буковській  О.В. надати спеціалізований транспорт для перевезення спортсменів на час проведення чемпіонату   23.04.2016 року з 7.00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до 19.00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та 24.04.2016 року з 8.00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 xml:space="preserve"> до 19.00</w:t>
      </w:r>
      <w:r>
        <w:rPr>
          <w:sz w:val="27"/>
          <w:szCs w:val="27"/>
          <w:lang w:val="uk-UA"/>
        </w:rPr>
        <w:t xml:space="preserve"> години</w:t>
      </w:r>
      <w:r w:rsidRPr="00FC745A">
        <w:rPr>
          <w:sz w:val="27"/>
          <w:szCs w:val="27"/>
          <w:lang w:val="uk-UA"/>
        </w:rPr>
        <w:t>. Транспорт подати до Молодіжного центру.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6. Начальнику відділу інформації та зв’язку з громадськістю міської ради Левицькій М.Я. висвітлити в ЗМІ проведення чемпіонату.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7. Голові міської ради ФСТ „Спартак” Борисюку В.Л. забезпечити суддівську колегію для проведення чемпіонату.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8. Визначити відповідальним за техніку безпеки під час проведення   чемпіонату головного секретаря змагань Данюк</w:t>
      </w:r>
      <w:r>
        <w:rPr>
          <w:sz w:val="27"/>
          <w:szCs w:val="27"/>
          <w:lang w:val="uk-UA"/>
        </w:rPr>
        <w:t>а</w:t>
      </w:r>
      <w:r w:rsidRPr="00FC745A">
        <w:rPr>
          <w:sz w:val="27"/>
          <w:szCs w:val="27"/>
          <w:lang w:val="uk-UA"/>
        </w:rPr>
        <w:t xml:space="preserve"> Г.Д.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9. Контроль за виконанням цього розпорядження покласти на заступника міського голови Гвозденко О.В.</w:t>
      </w:r>
    </w:p>
    <w:p w:rsidR="00532244" w:rsidRPr="00FC745A" w:rsidRDefault="00532244" w:rsidP="0066251E">
      <w:pPr>
        <w:ind w:firstLine="567"/>
        <w:jc w:val="both"/>
        <w:rPr>
          <w:sz w:val="27"/>
          <w:szCs w:val="27"/>
          <w:lang w:val="uk-UA"/>
        </w:rPr>
      </w:pPr>
    </w:p>
    <w:p w:rsidR="00532244" w:rsidRPr="00FC745A" w:rsidRDefault="00532244" w:rsidP="0066251E">
      <w:pPr>
        <w:jc w:val="both"/>
        <w:rPr>
          <w:sz w:val="27"/>
          <w:szCs w:val="27"/>
          <w:lang w:val="uk-UA"/>
        </w:rPr>
      </w:pPr>
      <w:r w:rsidRPr="00FC745A">
        <w:rPr>
          <w:sz w:val="27"/>
          <w:szCs w:val="27"/>
          <w:lang w:val="uk-UA"/>
        </w:rPr>
        <w:t>Міський голова</w:t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 w:rsidRPr="00FC745A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       </w:t>
      </w:r>
      <w:r w:rsidRPr="00FC745A">
        <w:rPr>
          <w:sz w:val="27"/>
          <w:szCs w:val="27"/>
          <w:lang w:val="uk-UA"/>
        </w:rPr>
        <w:t>В.Л. Весельський</w:t>
      </w:r>
    </w:p>
    <w:sectPr w:rsidR="00532244" w:rsidRPr="00FC745A" w:rsidSect="00DF410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19"/>
    <w:multiLevelType w:val="hybridMultilevel"/>
    <w:tmpl w:val="0D5005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51C42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D559A"/>
    <w:multiLevelType w:val="hybridMultilevel"/>
    <w:tmpl w:val="E9A87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55819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3741B5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529AB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146542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24521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1DA"/>
    <w:rsid w:val="00010DF0"/>
    <w:rsid w:val="00013366"/>
    <w:rsid w:val="0002460A"/>
    <w:rsid w:val="000F2ADF"/>
    <w:rsid w:val="00135DC9"/>
    <w:rsid w:val="00194AF0"/>
    <w:rsid w:val="001F2623"/>
    <w:rsid w:val="00214264"/>
    <w:rsid w:val="002551DA"/>
    <w:rsid w:val="002F4296"/>
    <w:rsid w:val="002F7B95"/>
    <w:rsid w:val="00313500"/>
    <w:rsid w:val="0031669B"/>
    <w:rsid w:val="003322B8"/>
    <w:rsid w:val="00474933"/>
    <w:rsid w:val="00532244"/>
    <w:rsid w:val="005E600A"/>
    <w:rsid w:val="006062C1"/>
    <w:rsid w:val="006072EB"/>
    <w:rsid w:val="0063320B"/>
    <w:rsid w:val="00654378"/>
    <w:rsid w:val="0066251E"/>
    <w:rsid w:val="0072553E"/>
    <w:rsid w:val="007779D7"/>
    <w:rsid w:val="00786FC6"/>
    <w:rsid w:val="007A771F"/>
    <w:rsid w:val="00825B5F"/>
    <w:rsid w:val="00864C84"/>
    <w:rsid w:val="00A10894"/>
    <w:rsid w:val="00A30985"/>
    <w:rsid w:val="00A40E9F"/>
    <w:rsid w:val="00AD03E3"/>
    <w:rsid w:val="00B00CBF"/>
    <w:rsid w:val="00B27A18"/>
    <w:rsid w:val="00B77F7B"/>
    <w:rsid w:val="00C4439B"/>
    <w:rsid w:val="00C57BEA"/>
    <w:rsid w:val="00CB4AFC"/>
    <w:rsid w:val="00D16644"/>
    <w:rsid w:val="00D7164B"/>
    <w:rsid w:val="00D821A8"/>
    <w:rsid w:val="00D831C3"/>
    <w:rsid w:val="00DF4106"/>
    <w:rsid w:val="00E72971"/>
    <w:rsid w:val="00F95E9C"/>
    <w:rsid w:val="00FA1D28"/>
    <w:rsid w:val="00FC745A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D28"/>
    <w:pPr>
      <w:keepNext/>
      <w:jc w:val="center"/>
      <w:outlineLvl w:val="0"/>
    </w:pPr>
    <w:rPr>
      <w:rFonts w:eastAsia="Times New Roman"/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D28"/>
    <w:rPr>
      <w:rFonts w:eastAsia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FA1D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D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369</Words>
  <Characters>2106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2016-04-15T12:19:00Z</dcterms:created>
  <dcterms:modified xsi:type="dcterms:W3CDTF">2016-04-20T11:34:00Z</dcterms:modified>
</cp:coreProperties>
</file>