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2" w:rsidRPr="000E0F47" w:rsidRDefault="005D7D3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30.9pt;margin-top:-7.9pt;width:36pt;height:48pt;z-index:251658240;visibility:visible" wrapcoords="-450 0 -450 21262 21600 21262 21600 0 -450 0">
            <v:imagedata r:id="rId5" o:title=""/>
            <w10:wrap type="tight"/>
          </v:shape>
        </w:pict>
      </w:r>
    </w:p>
    <w:p w:rsidR="005D7D32" w:rsidRPr="000E0F47" w:rsidRDefault="005D7D3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5D7D32" w:rsidRPr="000E0F47" w:rsidRDefault="005D7D32" w:rsidP="00916B4A">
      <w:pPr>
        <w:widowControl w:val="0"/>
        <w:autoSpaceDE w:val="0"/>
        <w:autoSpaceDN w:val="0"/>
        <w:adjustRightInd w:val="0"/>
        <w:ind w:left="-284" w:right="-164" w:hanging="142"/>
        <w:jc w:val="center"/>
        <w:rPr>
          <w:sz w:val="28"/>
          <w:szCs w:val="28"/>
          <w:lang w:val="uk-UA"/>
        </w:rPr>
      </w:pPr>
    </w:p>
    <w:p w:rsidR="005D7D32" w:rsidRDefault="005D7D32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УКРАЇНА</w:t>
      </w:r>
    </w:p>
    <w:p w:rsidR="005D7D32" w:rsidRPr="000E0F47" w:rsidRDefault="005D7D32" w:rsidP="0095597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5D7D32" w:rsidRPr="000E0F47" w:rsidRDefault="005D7D32" w:rsidP="0095597C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0E0F47">
        <w:rPr>
          <w:sz w:val="28"/>
          <w:szCs w:val="28"/>
          <w:lang w:val="uk-UA"/>
        </w:rPr>
        <w:t>НОВОГРАД-ВОЛИНСЬКА МІСЬКА РАДА</w:t>
      </w:r>
    </w:p>
    <w:p w:rsidR="005D7D32" w:rsidRPr="000E0F47" w:rsidRDefault="005D7D32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РОЗПОРЯДЖЕННЯ</w:t>
      </w:r>
    </w:p>
    <w:p w:rsidR="005D7D32" w:rsidRPr="000E0F47" w:rsidRDefault="005D7D32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МІСЬКИЙ ГОЛОВА</w:t>
      </w:r>
    </w:p>
    <w:p w:rsidR="005D7D32" w:rsidRPr="000E0F47" w:rsidRDefault="005D7D32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5D7D32" w:rsidRDefault="005D7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13.05.2016 </w:t>
      </w:r>
      <w:r w:rsidRPr="000E0F4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119(о)</w:t>
      </w:r>
    </w:p>
    <w:p w:rsidR="005D7D32" w:rsidRPr="000E0F47" w:rsidRDefault="005D7D32">
      <w:pPr>
        <w:rPr>
          <w:sz w:val="28"/>
          <w:szCs w:val="28"/>
          <w:lang w:val="uk-UA"/>
        </w:rPr>
      </w:pPr>
    </w:p>
    <w:p w:rsidR="005D7D32" w:rsidRDefault="005D7D32" w:rsidP="00A67C5E">
      <w:pPr>
        <w:ind w:firstLine="284"/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 змін до розпорядження </w:t>
      </w:r>
    </w:p>
    <w:p w:rsidR="005D7D32" w:rsidRDefault="005D7D32" w:rsidP="00A67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від 10.12.15 № 247(о)</w:t>
      </w:r>
    </w:p>
    <w:p w:rsidR="005D7D32" w:rsidRPr="000E0F47" w:rsidRDefault="005D7D32" w:rsidP="00A67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Про </w:t>
      </w:r>
      <w:r w:rsidRPr="000E0F47">
        <w:rPr>
          <w:sz w:val="28"/>
          <w:szCs w:val="28"/>
          <w:lang w:val="uk-UA"/>
        </w:rPr>
        <w:t>графіки  особистого   прийому</w:t>
      </w:r>
    </w:p>
    <w:p w:rsidR="005D7D32" w:rsidRPr="000E0F47" w:rsidRDefault="005D7D32" w:rsidP="00A67C5E">
      <w:pPr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громадян у міській  раді та проведення </w:t>
      </w:r>
    </w:p>
    <w:p w:rsidR="005D7D32" w:rsidRPr="000E0F47" w:rsidRDefault="005D7D32" w:rsidP="00A67C5E">
      <w:pPr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прямих телефонних ліній</w:t>
      </w:r>
      <w:r>
        <w:rPr>
          <w:sz w:val="28"/>
          <w:szCs w:val="28"/>
          <w:lang w:val="uk-UA"/>
        </w:rPr>
        <w:t xml:space="preserve">» </w:t>
      </w:r>
    </w:p>
    <w:p w:rsidR="005D7D32" w:rsidRPr="000E0F47" w:rsidRDefault="005D7D32" w:rsidP="00A67C5E">
      <w:pPr>
        <w:ind w:firstLine="284"/>
        <w:jc w:val="both"/>
        <w:rPr>
          <w:sz w:val="28"/>
          <w:szCs w:val="28"/>
          <w:lang w:val="uk-UA"/>
        </w:rPr>
      </w:pPr>
    </w:p>
    <w:p w:rsidR="005D7D32" w:rsidRDefault="005D7D32" w:rsidP="00A67C5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863A9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863A91">
        <w:rPr>
          <w:sz w:val="28"/>
          <w:szCs w:val="28"/>
          <w:lang w:val="uk-UA"/>
        </w:rPr>
        <w:t xml:space="preserve"> 40 Конституції України, статт</w:t>
      </w:r>
      <w:r>
        <w:rPr>
          <w:sz w:val="28"/>
          <w:szCs w:val="28"/>
          <w:lang w:val="uk-UA"/>
        </w:rPr>
        <w:t>ею</w:t>
      </w:r>
      <w:r w:rsidRPr="00863A91">
        <w:rPr>
          <w:sz w:val="28"/>
          <w:szCs w:val="28"/>
          <w:lang w:val="uk-UA"/>
        </w:rPr>
        <w:t xml:space="preserve"> 22 Закону України </w:t>
      </w:r>
      <w:r>
        <w:rPr>
          <w:sz w:val="28"/>
          <w:szCs w:val="28"/>
          <w:lang w:val="uk-UA"/>
        </w:rPr>
        <w:t>«</w:t>
      </w:r>
      <w:r w:rsidRPr="00863A91">
        <w:rPr>
          <w:sz w:val="28"/>
          <w:szCs w:val="28"/>
          <w:lang w:val="uk-UA"/>
        </w:rPr>
        <w:t>Про звернення громадян</w:t>
      </w:r>
      <w:r>
        <w:rPr>
          <w:sz w:val="28"/>
          <w:szCs w:val="28"/>
          <w:lang w:val="uk-UA"/>
        </w:rPr>
        <w:t xml:space="preserve">» </w:t>
      </w:r>
      <w:r w:rsidRPr="00863A9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пунктами 17, 18, </w:t>
      </w:r>
      <w:r w:rsidRPr="00863A91">
        <w:rPr>
          <w:sz w:val="28"/>
          <w:szCs w:val="28"/>
          <w:lang w:val="uk-UA"/>
        </w:rPr>
        <w:t xml:space="preserve">19, 20 </w:t>
      </w:r>
      <w:r>
        <w:rPr>
          <w:sz w:val="28"/>
          <w:szCs w:val="28"/>
          <w:lang w:val="uk-UA"/>
        </w:rPr>
        <w:t>частини четвертої</w:t>
      </w:r>
      <w:r w:rsidRPr="00863A91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 xml:space="preserve">атті </w:t>
      </w:r>
      <w:r w:rsidRPr="00863A91">
        <w:rPr>
          <w:sz w:val="28"/>
          <w:szCs w:val="28"/>
          <w:lang w:val="uk-UA"/>
        </w:rPr>
        <w:t xml:space="preserve">42 Закону України </w:t>
      </w:r>
      <w:r>
        <w:rPr>
          <w:sz w:val="28"/>
          <w:szCs w:val="28"/>
          <w:lang w:val="uk-UA"/>
        </w:rPr>
        <w:t xml:space="preserve">« </w:t>
      </w:r>
      <w:r w:rsidRPr="00863A91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» враховуючи кадрові зміни :</w:t>
      </w:r>
    </w:p>
    <w:p w:rsidR="005D7D32" w:rsidRDefault="005D7D32" w:rsidP="00A67C5E">
      <w:pPr>
        <w:ind w:firstLine="284"/>
        <w:jc w:val="both"/>
        <w:rPr>
          <w:sz w:val="28"/>
          <w:szCs w:val="28"/>
          <w:lang w:val="uk-UA"/>
        </w:rPr>
      </w:pPr>
    </w:p>
    <w:p w:rsidR="005D7D32" w:rsidRPr="000E0F47" w:rsidRDefault="005D7D32" w:rsidP="00A67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Внести </w:t>
      </w:r>
      <w:r w:rsidRPr="00D16973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D16973">
        <w:rPr>
          <w:sz w:val="28"/>
          <w:szCs w:val="28"/>
          <w:lang w:val="uk-UA"/>
        </w:rPr>
        <w:t xml:space="preserve"> до розпорядження міського голови від 10.12.15 № 247(о) </w:t>
      </w:r>
      <w:r>
        <w:rPr>
          <w:sz w:val="28"/>
          <w:szCs w:val="28"/>
          <w:lang w:val="uk-UA"/>
        </w:rPr>
        <w:t xml:space="preserve">« Про </w:t>
      </w:r>
      <w:r w:rsidRPr="000E0F47">
        <w:rPr>
          <w:sz w:val="28"/>
          <w:szCs w:val="28"/>
          <w:lang w:val="uk-UA"/>
        </w:rPr>
        <w:t>графіки  особистого   прийому</w:t>
      </w:r>
      <w:r>
        <w:rPr>
          <w:sz w:val="28"/>
          <w:szCs w:val="28"/>
          <w:lang w:val="uk-UA"/>
        </w:rPr>
        <w:t xml:space="preserve"> </w:t>
      </w:r>
      <w:r w:rsidRPr="000E0F47">
        <w:rPr>
          <w:sz w:val="28"/>
          <w:szCs w:val="28"/>
          <w:lang w:val="uk-UA"/>
        </w:rPr>
        <w:t>громадян у міській  раді та проведення прямих телефонних ліній</w:t>
      </w:r>
      <w:r>
        <w:rPr>
          <w:sz w:val="28"/>
          <w:szCs w:val="28"/>
          <w:lang w:val="uk-UA"/>
        </w:rPr>
        <w:t>»:</w:t>
      </w:r>
    </w:p>
    <w:p w:rsidR="005D7D32" w:rsidRDefault="005D7D32" w:rsidP="00A67C5E">
      <w:pPr>
        <w:pStyle w:val="BodyText"/>
        <w:ind w:firstLine="284"/>
        <w:rPr>
          <w:szCs w:val="28"/>
        </w:rPr>
      </w:pPr>
      <w:r>
        <w:rPr>
          <w:szCs w:val="28"/>
        </w:rPr>
        <w:t xml:space="preserve">    1.1. Пункт 3 викласти в такій редакції : « </w:t>
      </w:r>
      <w:r w:rsidRPr="000E0F47">
        <w:rPr>
          <w:szCs w:val="28"/>
        </w:rPr>
        <w:t xml:space="preserve">3. </w:t>
      </w:r>
      <w:r>
        <w:rPr>
          <w:szCs w:val="28"/>
        </w:rPr>
        <w:t>Начальнику в</w:t>
      </w:r>
      <w:r w:rsidRPr="003C6969">
        <w:rPr>
          <w:szCs w:val="28"/>
        </w:rPr>
        <w:t xml:space="preserve">ідділу </w:t>
      </w:r>
      <w:r>
        <w:rPr>
          <w:szCs w:val="28"/>
        </w:rPr>
        <w:t xml:space="preserve">організації прийому громадян </w:t>
      </w:r>
      <w:r w:rsidRPr="003C6969">
        <w:rPr>
          <w:szCs w:val="28"/>
        </w:rPr>
        <w:t>міської ради</w:t>
      </w:r>
      <w:r>
        <w:rPr>
          <w:szCs w:val="28"/>
        </w:rPr>
        <w:t xml:space="preserve"> Володіній А.В.  </w:t>
      </w:r>
      <w:r w:rsidRPr="000E0F47">
        <w:rPr>
          <w:szCs w:val="28"/>
        </w:rPr>
        <w:t>забезпеч</w:t>
      </w:r>
      <w:r>
        <w:rPr>
          <w:szCs w:val="28"/>
        </w:rPr>
        <w:t>и</w:t>
      </w:r>
      <w:r w:rsidRPr="000E0F47">
        <w:rPr>
          <w:szCs w:val="28"/>
        </w:rPr>
        <w:t>ти належну організацію особистого п</w:t>
      </w:r>
      <w:r>
        <w:rPr>
          <w:szCs w:val="28"/>
        </w:rPr>
        <w:t>рийому громадян міським головою».</w:t>
      </w:r>
    </w:p>
    <w:p w:rsidR="005D7D32" w:rsidRDefault="005D7D32" w:rsidP="00A67C5E">
      <w:pPr>
        <w:pStyle w:val="BodyText"/>
        <w:ind w:firstLine="284"/>
        <w:rPr>
          <w:szCs w:val="28"/>
        </w:rPr>
      </w:pPr>
      <w:r>
        <w:rPr>
          <w:szCs w:val="28"/>
        </w:rPr>
        <w:t xml:space="preserve">    1.2. Додаток 2 викласти в новій редакції (додається)</w:t>
      </w:r>
    </w:p>
    <w:p w:rsidR="005D7D32" w:rsidRPr="000E0F47" w:rsidRDefault="005D7D32" w:rsidP="00A67C5E">
      <w:pPr>
        <w:pStyle w:val="BodyText"/>
        <w:ind w:firstLine="284"/>
        <w:rPr>
          <w:szCs w:val="28"/>
        </w:rPr>
      </w:pPr>
      <w:r>
        <w:rPr>
          <w:szCs w:val="28"/>
        </w:rPr>
        <w:t xml:space="preserve">2. </w:t>
      </w:r>
      <w:r w:rsidRPr="000E0F47">
        <w:rPr>
          <w:szCs w:val="28"/>
        </w:rPr>
        <w:t xml:space="preserve">Контроль за виконанням цього розпорядження покласти на </w:t>
      </w:r>
      <w:r w:rsidRPr="00C26F62">
        <w:rPr>
          <w:szCs w:val="28"/>
        </w:rPr>
        <w:t>секретаря міської ради Пономаренко</w:t>
      </w:r>
      <w:r>
        <w:t xml:space="preserve"> О.А., </w:t>
      </w:r>
      <w:r w:rsidRPr="00C26F62">
        <w:rPr>
          <w:szCs w:val="28"/>
        </w:rPr>
        <w:t xml:space="preserve">першого заступника міського голови Колотова С.Ю., </w:t>
      </w:r>
      <w:r>
        <w:rPr>
          <w:szCs w:val="28"/>
        </w:rPr>
        <w:t>керуючого справами виконавчого комітету міської ради Ружицького Д.А.</w:t>
      </w:r>
    </w:p>
    <w:p w:rsidR="005D7D32" w:rsidRPr="00D16973" w:rsidRDefault="005D7D32" w:rsidP="00A67C5E">
      <w:pPr>
        <w:jc w:val="both"/>
        <w:rPr>
          <w:sz w:val="28"/>
          <w:szCs w:val="28"/>
          <w:lang w:val="uk-UA"/>
        </w:rPr>
      </w:pPr>
    </w:p>
    <w:p w:rsidR="005D7D32" w:rsidRDefault="005D7D32" w:rsidP="00A67C5E">
      <w:pPr>
        <w:ind w:firstLine="284"/>
        <w:jc w:val="both"/>
        <w:rPr>
          <w:sz w:val="28"/>
          <w:szCs w:val="28"/>
          <w:lang w:val="uk-UA"/>
        </w:rPr>
      </w:pPr>
    </w:p>
    <w:p w:rsidR="005D7D32" w:rsidRDefault="005D7D32" w:rsidP="00A67C5E">
      <w:pPr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  </w:t>
      </w:r>
    </w:p>
    <w:p w:rsidR="005D7D32" w:rsidRDefault="005D7D32" w:rsidP="00A67C5E">
      <w:pPr>
        <w:jc w:val="both"/>
        <w:rPr>
          <w:sz w:val="28"/>
          <w:szCs w:val="28"/>
          <w:lang w:val="uk-UA"/>
        </w:rPr>
      </w:pPr>
    </w:p>
    <w:p w:rsidR="005D7D32" w:rsidRPr="000E0F47" w:rsidRDefault="005D7D32" w:rsidP="00D93C5E">
      <w:pPr>
        <w:jc w:val="both"/>
        <w:rPr>
          <w:sz w:val="28"/>
          <w:szCs w:val="28"/>
          <w:lang w:val="uk-UA"/>
        </w:rPr>
      </w:pPr>
    </w:p>
    <w:p w:rsidR="005D7D32" w:rsidRDefault="005D7D32">
      <w:pPr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Міський голова</w:t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  <w:t xml:space="preserve">         В.Л.Весельський</w:t>
      </w:r>
    </w:p>
    <w:p w:rsidR="005D7D32" w:rsidRDefault="005D7D32">
      <w:pPr>
        <w:rPr>
          <w:sz w:val="28"/>
          <w:szCs w:val="28"/>
          <w:lang w:val="uk-UA"/>
        </w:rPr>
      </w:pPr>
    </w:p>
    <w:p w:rsidR="005D7D32" w:rsidRDefault="005D7D32" w:rsidP="00415F1C">
      <w:pPr>
        <w:pStyle w:val="Heading1"/>
        <w:ind w:left="0"/>
        <w:rPr>
          <w:b w:val="0"/>
          <w:szCs w:val="28"/>
        </w:rPr>
      </w:pPr>
    </w:p>
    <w:p w:rsidR="005D7D32" w:rsidRDefault="005D7D32" w:rsidP="00415F1C">
      <w:pPr>
        <w:pStyle w:val="Heading1"/>
        <w:ind w:left="0"/>
        <w:rPr>
          <w:b w:val="0"/>
          <w:szCs w:val="28"/>
        </w:rPr>
      </w:pPr>
    </w:p>
    <w:p w:rsidR="005D7D32" w:rsidRDefault="005D7D32" w:rsidP="00415F1C">
      <w:pPr>
        <w:pStyle w:val="Heading1"/>
        <w:ind w:left="0"/>
        <w:rPr>
          <w:b w:val="0"/>
          <w:szCs w:val="28"/>
        </w:rPr>
      </w:pPr>
    </w:p>
    <w:p w:rsidR="005D7D32" w:rsidRDefault="005D7D32" w:rsidP="00415F1C">
      <w:pPr>
        <w:pStyle w:val="Heading1"/>
        <w:ind w:left="0"/>
        <w:rPr>
          <w:b w:val="0"/>
          <w:szCs w:val="28"/>
        </w:rPr>
      </w:pPr>
    </w:p>
    <w:p w:rsidR="005D7D32" w:rsidRDefault="005D7D32" w:rsidP="00415F1C">
      <w:pPr>
        <w:pStyle w:val="Heading1"/>
        <w:ind w:left="0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:rsidR="005D7D32" w:rsidRDefault="005D7D32" w:rsidP="00415F1C">
      <w:pPr>
        <w:pStyle w:val="Heading1"/>
        <w:ind w:left="0" w:firstLine="5812"/>
        <w:rPr>
          <w:b w:val="0"/>
          <w:szCs w:val="28"/>
        </w:rPr>
      </w:pPr>
      <w:r w:rsidRPr="000E0F47">
        <w:rPr>
          <w:b w:val="0"/>
          <w:szCs w:val="28"/>
        </w:rPr>
        <w:t xml:space="preserve">      </w:t>
      </w:r>
    </w:p>
    <w:p w:rsidR="005D7D32" w:rsidRDefault="005D7D32" w:rsidP="00415F1C">
      <w:pPr>
        <w:pStyle w:val="Heading1"/>
        <w:ind w:left="0" w:firstLine="5812"/>
        <w:rPr>
          <w:b w:val="0"/>
          <w:szCs w:val="28"/>
        </w:rPr>
      </w:pPr>
    </w:p>
    <w:p w:rsidR="005D7D32" w:rsidRDefault="005D7D32" w:rsidP="00415F1C">
      <w:pPr>
        <w:pStyle w:val="Heading1"/>
        <w:ind w:left="0" w:firstLine="5812"/>
        <w:rPr>
          <w:b w:val="0"/>
          <w:szCs w:val="28"/>
        </w:rPr>
      </w:pPr>
    </w:p>
    <w:p w:rsidR="005D7D32" w:rsidRDefault="005D7D32" w:rsidP="00415F1C">
      <w:pPr>
        <w:rPr>
          <w:lang w:val="uk-UA"/>
        </w:rPr>
      </w:pPr>
    </w:p>
    <w:p w:rsidR="005D7D32" w:rsidRPr="00415F1C" w:rsidRDefault="005D7D32" w:rsidP="00415F1C">
      <w:pPr>
        <w:rPr>
          <w:lang w:val="uk-UA"/>
        </w:rPr>
      </w:pPr>
    </w:p>
    <w:p w:rsidR="005D7D32" w:rsidRDefault="005D7D32" w:rsidP="00415F1C">
      <w:pPr>
        <w:pStyle w:val="Heading1"/>
        <w:ind w:left="0" w:firstLine="5812"/>
        <w:rPr>
          <w:b w:val="0"/>
          <w:szCs w:val="28"/>
        </w:rPr>
      </w:pPr>
    </w:p>
    <w:p w:rsidR="005D7D32" w:rsidRDefault="005D7D32" w:rsidP="00415F1C">
      <w:pPr>
        <w:pStyle w:val="Heading1"/>
        <w:ind w:left="0" w:firstLine="5812"/>
        <w:rPr>
          <w:b w:val="0"/>
          <w:szCs w:val="28"/>
        </w:rPr>
      </w:pPr>
    </w:p>
    <w:p w:rsidR="005D7D32" w:rsidRPr="000E0F47" w:rsidRDefault="005D7D32" w:rsidP="00415F1C">
      <w:pPr>
        <w:pStyle w:val="Heading1"/>
        <w:ind w:left="0" w:firstLine="5812"/>
        <w:rPr>
          <w:b w:val="0"/>
          <w:szCs w:val="28"/>
        </w:rPr>
      </w:pPr>
      <w:r w:rsidRPr="000E0F47">
        <w:rPr>
          <w:b w:val="0"/>
          <w:szCs w:val="28"/>
        </w:rPr>
        <w:t>Додаток 2</w:t>
      </w:r>
    </w:p>
    <w:p w:rsidR="005D7D32" w:rsidRDefault="005D7D32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0E0F47">
        <w:rPr>
          <w:sz w:val="28"/>
          <w:szCs w:val="28"/>
          <w:lang w:val="uk-UA"/>
        </w:rPr>
        <w:t>до розпорядження міського голови</w:t>
      </w:r>
      <w:r>
        <w:rPr>
          <w:sz w:val="28"/>
          <w:szCs w:val="28"/>
          <w:lang w:val="uk-UA"/>
        </w:rPr>
        <w:t xml:space="preserve"> </w:t>
      </w:r>
    </w:p>
    <w:p w:rsidR="005D7D32" w:rsidRDefault="005D7D32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від 10.12.15</w:t>
      </w:r>
      <w:r w:rsidRPr="000E0F4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247 (о)</w:t>
      </w:r>
    </w:p>
    <w:p w:rsidR="005D7D32" w:rsidRDefault="005D7D32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зміни від 26.01.16. № 11(о)</w:t>
      </w:r>
    </w:p>
    <w:p w:rsidR="005D7D32" w:rsidRDefault="005D7D32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нова редакція розпорядження </w:t>
      </w:r>
    </w:p>
    <w:p w:rsidR="005D7D32" w:rsidRDefault="005D7D32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міського голови </w:t>
      </w:r>
    </w:p>
    <w:p w:rsidR="005D7D32" w:rsidRDefault="005D7D32" w:rsidP="00415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від  13.05.2016  № 119(о)     </w:t>
      </w:r>
    </w:p>
    <w:tbl>
      <w:tblPr>
        <w:tblW w:w="10456" w:type="dxa"/>
        <w:tblLayout w:type="fixed"/>
        <w:tblLook w:val="01E0"/>
      </w:tblPr>
      <w:tblGrid>
        <w:gridCol w:w="5211"/>
        <w:gridCol w:w="5245"/>
      </w:tblGrid>
      <w:tr w:rsidR="005D7D32" w:rsidRPr="000E0F47" w:rsidTr="00DD49FF">
        <w:tc>
          <w:tcPr>
            <w:tcW w:w="10456" w:type="dxa"/>
            <w:gridSpan w:val="2"/>
          </w:tcPr>
          <w:p w:rsidR="005D7D32" w:rsidRPr="009D1651" w:rsidRDefault="005D7D32" w:rsidP="00DD49F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D7D32" w:rsidRPr="009D1651" w:rsidRDefault="005D7D32" w:rsidP="00B326D9">
            <w:pPr>
              <w:jc w:val="center"/>
              <w:rPr>
                <w:sz w:val="28"/>
                <w:szCs w:val="28"/>
                <w:lang w:val="uk-UA"/>
              </w:rPr>
            </w:pPr>
            <w:r w:rsidRPr="009D1651">
              <w:rPr>
                <w:sz w:val="28"/>
                <w:szCs w:val="28"/>
                <w:lang w:val="uk-UA"/>
              </w:rPr>
              <w:t>Графік особистого прийому громадян керівниками  управлінь та відділів</w:t>
            </w:r>
          </w:p>
          <w:p w:rsidR="005D7D32" w:rsidRPr="009D1651" w:rsidRDefault="005D7D32" w:rsidP="00B326D9">
            <w:pPr>
              <w:jc w:val="center"/>
              <w:rPr>
                <w:sz w:val="28"/>
                <w:szCs w:val="28"/>
                <w:lang w:val="uk-UA"/>
              </w:rPr>
            </w:pPr>
            <w:r w:rsidRPr="009D1651">
              <w:rPr>
                <w:sz w:val="28"/>
                <w:szCs w:val="28"/>
                <w:lang w:val="uk-UA"/>
              </w:rPr>
              <w:t xml:space="preserve">у міській раді </w:t>
            </w:r>
          </w:p>
          <w:p w:rsidR="005D7D32" w:rsidRPr="000E0F47" w:rsidRDefault="005D7D32" w:rsidP="00B326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7D32" w:rsidRPr="000E0F47" w:rsidTr="00EF53B0">
        <w:tc>
          <w:tcPr>
            <w:tcW w:w="10456" w:type="dxa"/>
            <w:gridSpan w:val="2"/>
          </w:tcPr>
          <w:p w:rsidR="005D7D32" w:rsidRPr="009D1651" w:rsidRDefault="005D7D32" w:rsidP="009D1651">
            <w:pPr>
              <w:keepNext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 w:rsidRPr="009D1651">
              <w:rPr>
                <w:bCs/>
                <w:sz w:val="28"/>
                <w:szCs w:val="28"/>
                <w:lang w:val="uk-UA"/>
              </w:rPr>
              <w:t>Управління    житлово-комунального господарства, енергозбереження</w:t>
            </w:r>
          </w:p>
          <w:p w:rsidR="005D7D32" w:rsidRPr="009D1651" w:rsidRDefault="005D7D32" w:rsidP="009D165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1651">
              <w:rPr>
                <w:bCs/>
                <w:sz w:val="28"/>
                <w:szCs w:val="28"/>
                <w:lang w:val="uk-UA"/>
              </w:rPr>
              <w:t>та  комунальної  власності</w:t>
            </w:r>
          </w:p>
        </w:tc>
      </w:tr>
      <w:tr w:rsidR="005D7D32" w:rsidRPr="000E0F47" w:rsidTr="00DD49FF">
        <w:tc>
          <w:tcPr>
            <w:tcW w:w="5211" w:type="dxa"/>
          </w:tcPr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Богданчук  </w:t>
            </w:r>
          </w:p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Олександр  Володимирович</w:t>
            </w:r>
          </w:p>
        </w:tc>
        <w:tc>
          <w:tcPr>
            <w:tcW w:w="5245" w:type="dxa"/>
            <w:vAlign w:val="center"/>
          </w:tcPr>
          <w:p w:rsidR="005D7D32" w:rsidRDefault="005D7D32" w:rsidP="00DC7CEA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другий</w:t>
            </w:r>
            <w:r w:rsidRPr="000E0F4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четвертий</w:t>
            </w:r>
            <w:r w:rsidRPr="000E0F47">
              <w:rPr>
                <w:sz w:val="28"/>
                <w:szCs w:val="28"/>
                <w:lang w:val="uk-UA"/>
              </w:rPr>
              <w:t xml:space="preserve"> четвер місяця</w:t>
            </w:r>
          </w:p>
          <w:p w:rsidR="005D7D32" w:rsidRPr="000E0F47" w:rsidRDefault="005D7D32" w:rsidP="00DC7CEA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D7D32" w:rsidRPr="000E0F47" w:rsidTr="00EA3B65">
        <w:tc>
          <w:tcPr>
            <w:tcW w:w="10456" w:type="dxa"/>
            <w:gridSpan w:val="2"/>
          </w:tcPr>
          <w:p w:rsidR="005D7D32" w:rsidRPr="00A061EB" w:rsidRDefault="005D7D32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5D7D32" w:rsidRPr="00E04491" w:rsidRDefault="005D7D32" w:rsidP="00E04491">
            <w:pPr>
              <w:jc w:val="center"/>
              <w:rPr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Відділ  з питань  охорони  здоров’я</w:t>
            </w:r>
          </w:p>
        </w:tc>
      </w:tr>
      <w:tr w:rsidR="005D7D32" w:rsidRPr="000E0F47" w:rsidTr="00DD49FF">
        <w:tc>
          <w:tcPr>
            <w:tcW w:w="5211" w:type="dxa"/>
          </w:tcPr>
          <w:p w:rsidR="005D7D32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Дутчак  </w:t>
            </w:r>
          </w:p>
          <w:p w:rsidR="005D7D32" w:rsidRPr="00E04491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Любомир Романович</w:t>
            </w:r>
          </w:p>
        </w:tc>
        <w:tc>
          <w:tcPr>
            <w:tcW w:w="5245" w:type="dxa"/>
            <w:vAlign w:val="center"/>
          </w:tcPr>
          <w:p w:rsidR="005D7D32" w:rsidRDefault="005D7D32" w:rsidP="00DC7CEA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друга</w:t>
            </w:r>
            <w:r w:rsidRPr="000E0F4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четверта</w:t>
            </w:r>
            <w:r w:rsidRPr="000E0F47">
              <w:rPr>
                <w:sz w:val="28"/>
                <w:szCs w:val="28"/>
                <w:lang w:val="uk-UA"/>
              </w:rPr>
              <w:t xml:space="preserve"> середа місяця</w:t>
            </w:r>
          </w:p>
          <w:p w:rsidR="005D7D32" w:rsidRPr="000E0F47" w:rsidRDefault="005D7D32" w:rsidP="00DC7CEA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D7D32" w:rsidRPr="000E0F47" w:rsidTr="003F7B31">
        <w:tc>
          <w:tcPr>
            <w:tcW w:w="10456" w:type="dxa"/>
            <w:gridSpan w:val="2"/>
          </w:tcPr>
          <w:p w:rsidR="005D7D32" w:rsidRPr="00A061EB" w:rsidRDefault="005D7D32" w:rsidP="00A061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5D7D32" w:rsidRPr="00A061EB" w:rsidRDefault="005D7D32" w:rsidP="00A061E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Управління  праці  та  соціального  захисту  населення</w:t>
            </w:r>
          </w:p>
        </w:tc>
      </w:tr>
      <w:tr w:rsidR="005D7D32" w:rsidRPr="000E0F47" w:rsidTr="00DD49FF">
        <w:tc>
          <w:tcPr>
            <w:tcW w:w="5211" w:type="dxa"/>
          </w:tcPr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  <w:r w:rsidRPr="007D4FF2">
              <w:rPr>
                <w:sz w:val="28"/>
                <w:szCs w:val="28"/>
                <w:lang w:val="uk-UA"/>
              </w:rPr>
              <w:t xml:space="preserve">Хрущ </w:t>
            </w:r>
          </w:p>
          <w:p w:rsidR="005D7D32" w:rsidRPr="007D4FF2" w:rsidRDefault="005D7D32" w:rsidP="00DD49FF">
            <w:pPr>
              <w:rPr>
                <w:sz w:val="28"/>
                <w:szCs w:val="28"/>
                <w:lang w:val="uk-UA"/>
              </w:rPr>
            </w:pPr>
            <w:r w:rsidRPr="007D4FF2">
              <w:rPr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5245" w:type="dxa"/>
            <w:vAlign w:val="center"/>
          </w:tcPr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друга</w:t>
            </w:r>
            <w:r w:rsidRPr="000E0F4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четверта</w:t>
            </w:r>
            <w:r w:rsidRPr="000E0F47">
              <w:rPr>
                <w:sz w:val="28"/>
                <w:szCs w:val="28"/>
                <w:lang w:val="uk-UA"/>
              </w:rPr>
              <w:t xml:space="preserve"> середа місяця</w:t>
            </w:r>
          </w:p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D7D32" w:rsidRPr="000E0F47" w:rsidTr="00D424A2">
        <w:tc>
          <w:tcPr>
            <w:tcW w:w="10456" w:type="dxa"/>
            <w:gridSpan w:val="2"/>
          </w:tcPr>
          <w:p w:rsidR="005D7D32" w:rsidRPr="00A061EB" w:rsidRDefault="005D7D32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5D7D32" w:rsidRDefault="005D7D32" w:rsidP="00E04491">
            <w:pPr>
              <w:jc w:val="center"/>
              <w:rPr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 xml:space="preserve">Управління  містобудування, архітектури  та земельних відносин </w:t>
            </w:r>
          </w:p>
        </w:tc>
      </w:tr>
      <w:tr w:rsidR="005D7D32" w:rsidRPr="000E0F47" w:rsidTr="00DD49FF">
        <w:tc>
          <w:tcPr>
            <w:tcW w:w="5211" w:type="dxa"/>
          </w:tcPr>
          <w:p w:rsidR="005D7D32" w:rsidRDefault="005D7D32" w:rsidP="00DD49FF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Гудзь  </w:t>
            </w:r>
          </w:p>
          <w:p w:rsidR="005D7D32" w:rsidRDefault="005D7D32" w:rsidP="00DD49FF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Дмитро Сергійович</w:t>
            </w:r>
          </w:p>
          <w:p w:rsidR="005D7D32" w:rsidRPr="00E04491" w:rsidRDefault="005D7D32" w:rsidP="00DD49FF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щовівторка</w:t>
            </w:r>
          </w:p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D7D32" w:rsidRPr="000E0F47" w:rsidTr="00E66FDD">
        <w:tc>
          <w:tcPr>
            <w:tcW w:w="10456" w:type="dxa"/>
            <w:gridSpan w:val="2"/>
          </w:tcPr>
          <w:p w:rsidR="005D7D32" w:rsidRPr="000E0F47" w:rsidRDefault="005D7D32" w:rsidP="00CC53FC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</w:t>
            </w:r>
            <w:r w:rsidRPr="00E04491">
              <w:rPr>
                <w:sz w:val="28"/>
                <w:szCs w:val="28"/>
                <w:lang w:val="uk-UA"/>
              </w:rPr>
              <w:t>Відділ   економічного  аналізу та планування</w:t>
            </w:r>
          </w:p>
        </w:tc>
      </w:tr>
      <w:tr w:rsidR="005D7D32" w:rsidRPr="000E0F47" w:rsidTr="00DD49FF">
        <w:tc>
          <w:tcPr>
            <w:tcW w:w="5211" w:type="dxa"/>
          </w:tcPr>
          <w:p w:rsidR="005D7D32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Свидинюк </w:t>
            </w:r>
          </w:p>
          <w:p w:rsidR="005D7D32" w:rsidRPr="00E04491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Лариса Андріївна </w:t>
            </w:r>
          </w:p>
        </w:tc>
        <w:tc>
          <w:tcPr>
            <w:tcW w:w="5245" w:type="dxa"/>
            <w:vAlign w:val="center"/>
          </w:tcPr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щовівторка</w:t>
            </w:r>
          </w:p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08.00 до 10.00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D7D32" w:rsidRPr="00E04491" w:rsidTr="00C47F43">
        <w:trPr>
          <w:trHeight w:val="324"/>
        </w:trPr>
        <w:tc>
          <w:tcPr>
            <w:tcW w:w="10456" w:type="dxa"/>
            <w:gridSpan w:val="2"/>
          </w:tcPr>
          <w:p w:rsidR="005D7D32" w:rsidRPr="00A061EB" w:rsidRDefault="005D7D32" w:rsidP="00E0449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D7D32" w:rsidRPr="00E04491" w:rsidRDefault="005D7D32" w:rsidP="00E04491">
            <w:pPr>
              <w:jc w:val="center"/>
              <w:rPr>
                <w:sz w:val="28"/>
                <w:szCs w:val="28"/>
                <w:lang w:val="uk-UA"/>
              </w:rPr>
            </w:pPr>
            <w:r w:rsidRPr="00E04491">
              <w:rPr>
                <w:sz w:val="28"/>
                <w:szCs w:val="28"/>
                <w:lang w:val="uk-UA"/>
              </w:rPr>
              <w:t>Відділ  підприємницької   діяльності</w:t>
            </w:r>
          </w:p>
        </w:tc>
      </w:tr>
      <w:tr w:rsidR="005D7D32" w:rsidRPr="000E0F47" w:rsidTr="00E04491">
        <w:trPr>
          <w:trHeight w:val="711"/>
        </w:trPr>
        <w:tc>
          <w:tcPr>
            <w:tcW w:w="5211" w:type="dxa"/>
          </w:tcPr>
          <w:p w:rsidR="005D7D32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Данилюк </w:t>
            </w:r>
          </w:p>
          <w:p w:rsidR="005D7D32" w:rsidRPr="006D7602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245" w:type="dxa"/>
            <w:vAlign w:val="center"/>
          </w:tcPr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перша та третя </w:t>
            </w:r>
            <w:r w:rsidRPr="000E0F47">
              <w:rPr>
                <w:sz w:val="28"/>
                <w:szCs w:val="28"/>
                <w:lang w:val="uk-UA"/>
              </w:rPr>
              <w:t>середа місяця</w:t>
            </w:r>
          </w:p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D7D32" w:rsidRPr="00E04491" w:rsidTr="00966A56">
        <w:tc>
          <w:tcPr>
            <w:tcW w:w="10456" w:type="dxa"/>
            <w:gridSpan w:val="2"/>
          </w:tcPr>
          <w:p w:rsidR="005D7D32" w:rsidRPr="00A061EB" w:rsidRDefault="005D7D32" w:rsidP="00E0449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D7D32" w:rsidRPr="00E04491" w:rsidRDefault="005D7D32" w:rsidP="00E04491">
            <w:pPr>
              <w:jc w:val="center"/>
              <w:rPr>
                <w:sz w:val="28"/>
                <w:szCs w:val="28"/>
                <w:lang w:val="uk-UA"/>
              </w:rPr>
            </w:pPr>
            <w:r w:rsidRPr="00E04491">
              <w:rPr>
                <w:sz w:val="28"/>
                <w:szCs w:val="28"/>
                <w:lang w:val="uk-UA"/>
              </w:rPr>
              <w:t>Управління  освіти  і  науки</w:t>
            </w:r>
          </w:p>
        </w:tc>
      </w:tr>
      <w:tr w:rsidR="005D7D32" w:rsidRPr="000E0F47" w:rsidTr="00DD49FF">
        <w:tc>
          <w:tcPr>
            <w:tcW w:w="5211" w:type="dxa"/>
          </w:tcPr>
          <w:p w:rsidR="005D7D32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Ільяхова  </w:t>
            </w:r>
          </w:p>
          <w:p w:rsidR="005D7D32" w:rsidRPr="00E04491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5245" w:type="dxa"/>
            <w:vAlign w:val="center"/>
          </w:tcPr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перш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0E0F47">
              <w:rPr>
                <w:sz w:val="28"/>
                <w:szCs w:val="28"/>
                <w:lang w:val="uk-UA"/>
              </w:rPr>
              <w:t xml:space="preserve"> та трет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0E0F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четвер</w:t>
            </w:r>
            <w:r w:rsidRPr="000E0F47">
              <w:rPr>
                <w:sz w:val="28"/>
                <w:szCs w:val="28"/>
                <w:lang w:val="uk-UA"/>
              </w:rPr>
              <w:t xml:space="preserve"> місяця </w:t>
            </w:r>
          </w:p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D7D32" w:rsidRPr="000E0F47" w:rsidTr="00C050E0">
        <w:tc>
          <w:tcPr>
            <w:tcW w:w="10456" w:type="dxa"/>
            <w:gridSpan w:val="2"/>
          </w:tcPr>
          <w:p w:rsidR="005D7D32" w:rsidRPr="00A061EB" w:rsidRDefault="005D7D32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5D7D32" w:rsidRPr="00E04491" w:rsidRDefault="005D7D32" w:rsidP="00E044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Служба  у справах  дітей</w:t>
            </w:r>
          </w:p>
        </w:tc>
      </w:tr>
      <w:tr w:rsidR="005D7D32" w:rsidRPr="000E0F47" w:rsidTr="00DD49FF">
        <w:tc>
          <w:tcPr>
            <w:tcW w:w="5211" w:type="dxa"/>
          </w:tcPr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Місюра </w:t>
            </w:r>
          </w:p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Людмила Аполлінаріївна</w:t>
            </w:r>
          </w:p>
        </w:tc>
        <w:tc>
          <w:tcPr>
            <w:tcW w:w="5245" w:type="dxa"/>
            <w:vAlign w:val="center"/>
          </w:tcPr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друга та четверта середа місяця</w:t>
            </w:r>
          </w:p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D7D32" w:rsidRPr="000E0F47" w:rsidTr="0024162F">
        <w:tc>
          <w:tcPr>
            <w:tcW w:w="10456" w:type="dxa"/>
            <w:gridSpan w:val="2"/>
          </w:tcPr>
          <w:p w:rsidR="005D7D32" w:rsidRPr="00A061EB" w:rsidRDefault="005D7D32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5D7D32" w:rsidRPr="00E04491" w:rsidRDefault="005D7D32" w:rsidP="00E044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</w:tr>
      <w:tr w:rsidR="005D7D32" w:rsidRPr="000E0F47" w:rsidTr="00DD49FF">
        <w:tc>
          <w:tcPr>
            <w:tcW w:w="5211" w:type="dxa"/>
          </w:tcPr>
          <w:p w:rsidR="005D7D32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Борис </w:t>
            </w:r>
          </w:p>
          <w:p w:rsidR="005D7D32" w:rsidRPr="00E04491" w:rsidRDefault="005D7D32" w:rsidP="00DD49FF">
            <w:pPr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Наталя Петрівна</w:t>
            </w:r>
          </w:p>
        </w:tc>
        <w:tc>
          <w:tcPr>
            <w:tcW w:w="5245" w:type="dxa"/>
            <w:vAlign w:val="center"/>
          </w:tcPr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друга та четверта середа місяця</w:t>
            </w:r>
          </w:p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09.00 до 12.00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</w:p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</w:p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</w:p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</w:p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</w:p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</w:p>
          <w:p w:rsidR="005D7D32" w:rsidRDefault="005D7D32" w:rsidP="00DD49FF">
            <w:pPr>
              <w:rPr>
                <w:sz w:val="28"/>
                <w:szCs w:val="28"/>
                <w:lang w:val="uk-UA"/>
              </w:rPr>
            </w:pPr>
          </w:p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</w:p>
        </w:tc>
      </w:tr>
      <w:tr w:rsidR="005D7D32" w:rsidRPr="00E04491" w:rsidTr="00B607F3">
        <w:tc>
          <w:tcPr>
            <w:tcW w:w="10456" w:type="dxa"/>
            <w:gridSpan w:val="2"/>
          </w:tcPr>
          <w:p w:rsidR="005D7D32" w:rsidRPr="00A061EB" w:rsidRDefault="005D7D32" w:rsidP="00E04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5D7D32" w:rsidRPr="00E04491" w:rsidRDefault="005D7D32" w:rsidP="00E044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04491">
              <w:rPr>
                <w:bCs/>
                <w:sz w:val="28"/>
                <w:szCs w:val="28"/>
                <w:lang w:val="uk-UA"/>
              </w:rPr>
              <w:t>Управління  у справах сім’ї, молоді, фізичної культури та спорту</w:t>
            </w:r>
          </w:p>
        </w:tc>
      </w:tr>
      <w:tr w:rsidR="005D7D32" w:rsidRPr="000E0F47" w:rsidTr="00DD49FF">
        <w:tc>
          <w:tcPr>
            <w:tcW w:w="5211" w:type="dxa"/>
          </w:tcPr>
          <w:p w:rsidR="005D7D32" w:rsidRDefault="005D7D32" w:rsidP="00DD49FF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 xml:space="preserve">Гамма </w:t>
            </w:r>
          </w:p>
          <w:p w:rsidR="005D7D32" w:rsidRPr="000E0F47" w:rsidRDefault="005D7D32" w:rsidP="00DD49FF">
            <w:pPr>
              <w:ind w:right="-108"/>
              <w:rPr>
                <w:sz w:val="28"/>
                <w:szCs w:val="28"/>
                <w:lang w:val="uk-UA"/>
              </w:rPr>
            </w:pPr>
            <w:r w:rsidRPr="000E0F47">
              <w:rPr>
                <w:color w:val="000000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5245" w:type="dxa"/>
            <w:vAlign w:val="center"/>
          </w:tcPr>
          <w:p w:rsidR="005D7D32" w:rsidRPr="000E0F47" w:rsidRDefault="005D7D32" w:rsidP="00DD49FF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перш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0E0F47">
              <w:rPr>
                <w:sz w:val="28"/>
                <w:szCs w:val="28"/>
                <w:lang w:val="uk-UA"/>
              </w:rPr>
              <w:t xml:space="preserve"> та трет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0E0F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четвер</w:t>
            </w:r>
            <w:r w:rsidRPr="000E0F47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5D7D32" w:rsidRPr="000E0F47" w:rsidRDefault="005D7D32" w:rsidP="003E15CC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0</w:t>
            </w:r>
            <w:r>
              <w:rPr>
                <w:sz w:val="28"/>
                <w:szCs w:val="28"/>
                <w:lang w:val="uk-UA"/>
              </w:rPr>
              <w:t>9</w:t>
            </w:r>
            <w:r w:rsidRPr="000E0F47">
              <w:rPr>
                <w:sz w:val="28"/>
                <w:szCs w:val="28"/>
                <w:lang w:val="uk-UA"/>
              </w:rPr>
              <w:t>.00 до 1</w:t>
            </w:r>
            <w:r>
              <w:rPr>
                <w:sz w:val="28"/>
                <w:szCs w:val="28"/>
                <w:lang w:val="uk-UA"/>
              </w:rPr>
              <w:t>2</w:t>
            </w:r>
            <w:r w:rsidRPr="000E0F47">
              <w:rPr>
                <w:sz w:val="28"/>
                <w:szCs w:val="28"/>
                <w:lang w:val="uk-UA"/>
              </w:rPr>
              <w:t>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</w:tbl>
    <w:p w:rsidR="005D7D32" w:rsidRPr="00A061EB" w:rsidRDefault="005D7D32" w:rsidP="003E15CC">
      <w:pPr>
        <w:jc w:val="both"/>
        <w:rPr>
          <w:sz w:val="16"/>
          <w:szCs w:val="16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справами </w:t>
      </w:r>
    </w:p>
    <w:p w:rsidR="005D7D32" w:rsidRDefault="005D7D32" w:rsidP="003E15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            Д.А.</w:t>
      </w:r>
      <w:r w:rsidRPr="000E0F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Ружицький </w:t>
      </w: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Default="005D7D32" w:rsidP="003E15CC">
      <w:pPr>
        <w:jc w:val="both"/>
        <w:rPr>
          <w:sz w:val="28"/>
          <w:szCs w:val="28"/>
          <w:lang w:val="uk-UA"/>
        </w:rPr>
      </w:pPr>
    </w:p>
    <w:p w:rsidR="005D7D32" w:rsidRPr="00C12B4E" w:rsidRDefault="005D7D32" w:rsidP="003E15CC">
      <w:pPr>
        <w:jc w:val="both"/>
        <w:rPr>
          <w:sz w:val="28"/>
          <w:szCs w:val="28"/>
        </w:rPr>
      </w:pPr>
      <w:bookmarkStart w:id="0" w:name="_GoBack"/>
      <w:bookmarkEnd w:id="0"/>
    </w:p>
    <w:p w:rsidR="005D7D32" w:rsidRPr="000E0F47" w:rsidRDefault="005D7D32" w:rsidP="007D4FF2">
      <w:pPr>
        <w:rPr>
          <w:sz w:val="28"/>
          <w:szCs w:val="28"/>
          <w:lang w:val="uk-UA"/>
        </w:rPr>
      </w:pPr>
    </w:p>
    <w:p w:rsidR="005D7D32" w:rsidRPr="000E0F47" w:rsidRDefault="005D7D32" w:rsidP="00477B89">
      <w:pPr>
        <w:rPr>
          <w:sz w:val="28"/>
          <w:szCs w:val="28"/>
          <w:lang w:val="uk-UA"/>
        </w:rPr>
      </w:pPr>
    </w:p>
    <w:sectPr w:rsidR="005D7D32" w:rsidRPr="000E0F47" w:rsidSect="0050638C">
      <w:type w:val="continuous"/>
      <w:pgSz w:w="11900" w:h="16820"/>
      <w:pgMar w:top="709" w:right="567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4184"/>
    <w:multiLevelType w:val="hybridMultilevel"/>
    <w:tmpl w:val="05305658"/>
    <w:lvl w:ilvl="0" w:tplc="6CBCE07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2D7E67BB"/>
    <w:multiLevelType w:val="hybridMultilevel"/>
    <w:tmpl w:val="A6DE3C06"/>
    <w:lvl w:ilvl="0" w:tplc="6A6057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F59711E"/>
    <w:multiLevelType w:val="singleLevel"/>
    <w:tmpl w:val="C508778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">
    <w:nsid w:val="3F7B0E37"/>
    <w:multiLevelType w:val="singleLevel"/>
    <w:tmpl w:val="245408FE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026"/>
    <w:rsid w:val="00005D52"/>
    <w:rsid w:val="000216BA"/>
    <w:rsid w:val="00034407"/>
    <w:rsid w:val="00055D1F"/>
    <w:rsid w:val="000611FE"/>
    <w:rsid w:val="000620A8"/>
    <w:rsid w:val="00065480"/>
    <w:rsid w:val="00065DDF"/>
    <w:rsid w:val="000A072E"/>
    <w:rsid w:val="000A18C5"/>
    <w:rsid w:val="000E0F47"/>
    <w:rsid w:val="000E46B6"/>
    <w:rsid w:val="001103FA"/>
    <w:rsid w:val="0011319D"/>
    <w:rsid w:val="00123B82"/>
    <w:rsid w:val="00136655"/>
    <w:rsid w:val="00157844"/>
    <w:rsid w:val="00161E84"/>
    <w:rsid w:val="00163DB4"/>
    <w:rsid w:val="001755FC"/>
    <w:rsid w:val="001820D1"/>
    <w:rsid w:val="001C2E26"/>
    <w:rsid w:val="0024162F"/>
    <w:rsid w:val="00246EEE"/>
    <w:rsid w:val="00285880"/>
    <w:rsid w:val="002901CA"/>
    <w:rsid w:val="00294291"/>
    <w:rsid w:val="002C0408"/>
    <w:rsid w:val="002C4DF3"/>
    <w:rsid w:val="002D005D"/>
    <w:rsid w:val="002F3177"/>
    <w:rsid w:val="00300D77"/>
    <w:rsid w:val="00303DFF"/>
    <w:rsid w:val="0033270E"/>
    <w:rsid w:val="0034054A"/>
    <w:rsid w:val="00346050"/>
    <w:rsid w:val="00376D22"/>
    <w:rsid w:val="003A34D3"/>
    <w:rsid w:val="003A5E6D"/>
    <w:rsid w:val="003C3DFE"/>
    <w:rsid w:val="003C6969"/>
    <w:rsid w:val="003E15CC"/>
    <w:rsid w:val="003E43C3"/>
    <w:rsid w:val="003F7B31"/>
    <w:rsid w:val="004024B5"/>
    <w:rsid w:val="00403E8E"/>
    <w:rsid w:val="00415F1C"/>
    <w:rsid w:val="00417F3E"/>
    <w:rsid w:val="004200BD"/>
    <w:rsid w:val="004344B6"/>
    <w:rsid w:val="00477B89"/>
    <w:rsid w:val="0048063A"/>
    <w:rsid w:val="00490867"/>
    <w:rsid w:val="004A5A8D"/>
    <w:rsid w:val="004B43D3"/>
    <w:rsid w:val="004C4D5D"/>
    <w:rsid w:val="004D0F8E"/>
    <w:rsid w:val="004D2C03"/>
    <w:rsid w:val="004F6860"/>
    <w:rsid w:val="0050638C"/>
    <w:rsid w:val="00542036"/>
    <w:rsid w:val="00546977"/>
    <w:rsid w:val="00555821"/>
    <w:rsid w:val="005A5742"/>
    <w:rsid w:val="005A724F"/>
    <w:rsid w:val="005B1B27"/>
    <w:rsid w:val="005D7D32"/>
    <w:rsid w:val="005E2678"/>
    <w:rsid w:val="005F4267"/>
    <w:rsid w:val="006930E7"/>
    <w:rsid w:val="006A5DD6"/>
    <w:rsid w:val="006C1193"/>
    <w:rsid w:val="006C4129"/>
    <w:rsid w:val="006C6E19"/>
    <w:rsid w:val="006D2D81"/>
    <w:rsid w:val="006D7602"/>
    <w:rsid w:val="007111FB"/>
    <w:rsid w:val="00732AAD"/>
    <w:rsid w:val="00741E37"/>
    <w:rsid w:val="00777211"/>
    <w:rsid w:val="007A093D"/>
    <w:rsid w:val="007B1049"/>
    <w:rsid w:val="007D4FF2"/>
    <w:rsid w:val="008240B6"/>
    <w:rsid w:val="0084472C"/>
    <w:rsid w:val="00860944"/>
    <w:rsid w:val="00863A91"/>
    <w:rsid w:val="00865A04"/>
    <w:rsid w:val="00870192"/>
    <w:rsid w:val="00887784"/>
    <w:rsid w:val="008C5EA7"/>
    <w:rsid w:val="008E56AC"/>
    <w:rsid w:val="008F6BF9"/>
    <w:rsid w:val="00900F70"/>
    <w:rsid w:val="00914D27"/>
    <w:rsid w:val="00916B4A"/>
    <w:rsid w:val="009175E1"/>
    <w:rsid w:val="00936B73"/>
    <w:rsid w:val="00951D3F"/>
    <w:rsid w:val="0095338D"/>
    <w:rsid w:val="0095597C"/>
    <w:rsid w:val="0096523A"/>
    <w:rsid w:val="00966A56"/>
    <w:rsid w:val="00977D9A"/>
    <w:rsid w:val="00983E72"/>
    <w:rsid w:val="00997BEF"/>
    <w:rsid w:val="009D1651"/>
    <w:rsid w:val="00A061EB"/>
    <w:rsid w:val="00A07F00"/>
    <w:rsid w:val="00A16303"/>
    <w:rsid w:val="00A67C5E"/>
    <w:rsid w:val="00A773AA"/>
    <w:rsid w:val="00A97650"/>
    <w:rsid w:val="00AA371A"/>
    <w:rsid w:val="00AC3896"/>
    <w:rsid w:val="00AF55B4"/>
    <w:rsid w:val="00B00D3B"/>
    <w:rsid w:val="00B02C05"/>
    <w:rsid w:val="00B05AC2"/>
    <w:rsid w:val="00B1023E"/>
    <w:rsid w:val="00B12BFC"/>
    <w:rsid w:val="00B21324"/>
    <w:rsid w:val="00B326D9"/>
    <w:rsid w:val="00B403E9"/>
    <w:rsid w:val="00B43A48"/>
    <w:rsid w:val="00B52D69"/>
    <w:rsid w:val="00B607F3"/>
    <w:rsid w:val="00B96D31"/>
    <w:rsid w:val="00BB0A1B"/>
    <w:rsid w:val="00BB6CE6"/>
    <w:rsid w:val="00BC0D24"/>
    <w:rsid w:val="00BD3AA9"/>
    <w:rsid w:val="00BD7594"/>
    <w:rsid w:val="00BE5D6B"/>
    <w:rsid w:val="00BF13C7"/>
    <w:rsid w:val="00BF772C"/>
    <w:rsid w:val="00C050E0"/>
    <w:rsid w:val="00C12B4E"/>
    <w:rsid w:val="00C26F62"/>
    <w:rsid w:val="00C329D5"/>
    <w:rsid w:val="00C47F43"/>
    <w:rsid w:val="00C85113"/>
    <w:rsid w:val="00C87F6F"/>
    <w:rsid w:val="00C97F67"/>
    <w:rsid w:val="00CC42CA"/>
    <w:rsid w:val="00CC53FC"/>
    <w:rsid w:val="00CC6B14"/>
    <w:rsid w:val="00CE2D65"/>
    <w:rsid w:val="00CE3B53"/>
    <w:rsid w:val="00D16973"/>
    <w:rsid w:val="00D41CA7"/>
    <w:rsid w:val="00D424A2"/>
    <w:rsid w:val="00D53410"/>
    <w:rsid w:val="00D84A05"/>
    <w:rsid w:val="00D93C5E"/>
    <w:rsid w:val="00DC6026"/>
    <w:rsid w:val="00DC7CEA"/>
    <w:rsid w:val="00DD4655"/>
    <w:rsid w:val="00DD49FF"/>
    <w:rsid w:val="00DE1F3B"/>
    <w:rsid w:val="00DF3DA3"/>
    <w:rsid w:val="00E04491"/>
    <w:rsid w:val="00E173E0"/>
    <w:rsid w:val="00E42899"/>
    <w:rsid w:val="00E43836"/>
    <w:rsid w:val="00E66FDD"/>
    <w:rsid w:val="00E73216"/>
    <w:rsid w:val="00E84666"/>
    <w:rsid w:val="00EA3B65"/>
    <w:rsid w:val="00EB0C6E"/>
    <w:rsid w:val="00EB5CB4"/>
    <w:rsid w:val="00ED42A9"/>
    <w:rsid w:val="00EE79B2"/>
    <w:rsid w:val="00EF0DF5"/>
    <w:rsid w:val="00EF53B0"/>
    <w:rsid w:val="00F01069"/>
    <w:rsid w:val="00F174DD"/>
    <w:rsid w:val="00F223AC"/>
    <w:rsid w:val="00F31783"/>
    <w:rsid w:val="00F61E42"/>
    <w:rsid w:val="00F7553E"/>
    <w:rsid w:val="00F85A56"/>
    <w:rsid w:val="00FC236F"/>
    <w:rsid w:val="00FD6A70"/>
    <w:rsid w:val="00F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5480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2A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B1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55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Pages>3</Pages>
  <Words>550</Words>
  <Characters>3141</Characters>
  <Application>Microsoft Office Outlook</Application>
  <DocSecurity>0</DocSecurity>
  <Lines>0</Lines>
  <Paragraphs>0</Paragraphs>
  <ScaleCrop>false</ScaleCrop>
  <Company>ICC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М.Міщенко</dc:creator>
  <cp:keywords/>
  <dc:description/>
  <cp:lastModifiedBy>1</cp:lastModifiedBy>
  <cp:revision>31</cp:revision>
  <cp:lastPrinted>2016-05-12T06:44:00Z</cp:lastPrinted>
  <dcterms:created xsi:type="dcterms:W3CDTF">2015-11-12T14:01:00Z</dcterms:created>
  <dcterms:modified xsi:type="dcterms:W3CDTF">2016-05-13T10:43:00Z</dcterms:modified>
</cp:coreProperties>
</file>