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BD" w:rsidRPr="00E75D88" w:rsidRDefault="005D75BD" w:rsidP="0044060F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5442A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5D75BD" w:rsidRDefault="005D75BD" w:rsidP="0044060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5D75BD" w:rsidRPr="001543FF" w:rsidRDefault="005D75BD" w:rsidP="0044060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5D75BD" w:rsidRPr="001543FF" w:rsidRDefault="005D75BD" w:rsidP="0044060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5D75BD" w:rsidRDefault="005D75BD" w:rsidP="0044060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5D75BD" w:rsidRPr="001543FF" w:rsidRDefault="005D75BD" w:rsidP="0044060F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D75BD" w:rsidRDefault="005D75BD" w:rsidP="0044060F">
      <w:pPr>
        <w:rPr>
          <w:sz w:val="28"/>
          <w:lang w:val="uk-UA"/>
        </w:rPr>
      </w:pPr>
    </w:p>
    <w:p w:rsidR="005D75BD" w:rsidRDefault="005D75BD" w:rsidP="0044060F">
      <w:pPr>
        <w:rPr>
          <w:sz w:val="28"/>
          <w:lang w:val="uk-UA"/>
        </w:rPr>
      </w:pPr>
      <w:r>
        <w:rPr>
          <w:sz w:val="28"/>
          <w:lang w:val="uk-UA"/>
        </w:rPr>
        <w:t xml:space="preserve">від   23.09.2016    № 224(о)  </w:t>
      </w:r>
    </w:p>
    <w:p w:rsidR="005D75BD" w:rsidRDefault="005D75BD" w:rsidP="0044060F">
      <w:pPr>
        <w:rPr>
          <w:sz w:val="28"/>
          <w:lang w:val="uk-UA"/>
        </w:rPr>
      </w:pPr>
    </w:p>
    <w:p w:rsidR="005D75BD" w:rsidRDefault="005D75BD" w:rsidP="0044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списку </w:t>
      </w:r>
    </w:p>
    <w:p w:rsidR="005D75BD" w:rsidRDefault="005D75BD" w:rsidP="0044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стипендіатів міського голови</w:t>
      </w:r>
    </w:p>
    <w:p w:rsidR="005D75BD" w:rsidRDefault="005D75BD" w:rsidP="00440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2016-2017 навчальний рік</w:t>
      </w:r>
    </w:p>
    <w:p w:rsidR="005D75BD" w:rsidRDefault="005D75BD" w:rsidP="0044060F">
      <w:pPr>
        <w:jc w:val="both"/>
        <w:rPr>
          <w:sz w:val="28"/>
          <w:szCs w:val="28"/>
          <w:lang w:val="uk-UA"/>
        </w:rPr>
      </w:pPr>
    </w:p>
    <w:p w:rsidR="005D75BD" w:rsidRDefault="005D75BD" w:rsidP="004406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підпунктами 19, 20 частини четвертої статті 42 Закону України „Про місцеве самоврядування в Україні“ , на виконання Програми розвитку освіти міста Новограда-Волинського на 2016-2020 роки, затвердженої рішенням міської ради від 21.07.2016 року №115, та на підставі рішення експертної комісії з призначення стипендій міського голови (протокол  від 20.09.2016 р.  №1):</w:t>
      </w:r>
    </w:p>
    <w:p w:rsidR="005D75BD" w:rsidRDefault="005D75BD" w:rsidP="0044060F">
      <w:pPr>
        <w:ind w:firstLine="567"/>
        <w:jc w:val="both"/>
        <w:rPr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список стипендіатів міського голови на 2016-2017 навчальний рік (додається).</w:t>
      </w:r>
    </w:p>
    <w:p w:rsidR="005D75BD" w:rsidRDefault="005D75BD" w:rsidP="0044060F">
      <w:pPr>
        <w:pStyle w:val="ListParagraph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2.Управлінню освіти і науки Новоград-Волинської міської ради                     (Ващук Т.В.) забезпечити виплату стипендій міського голови відповідно до структури 2016-2017 навчального року щочверті у розмірі  230 грн. на одного стипендіата на місяць.</w:t>
      </w:r>
    </w:p>
    <w:p w:rsidR="005D75BD" w:rsidRDefault="005D75BD" w:rsidP="0044060F">
      <w:pPr>
        <w:pStyle w:val="ListParagraph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3.Фінансовому управлінню</w:t>
      </w:r>
      <w:r w:rsidRPr="00BC07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Новоград-Волинської міської ради                   (Іваненко В.В.) забезпечити фінансування виплат стипендій міського голови.</w:t>
      </w:r>
    </w:p>
    <w:p w:rsidR="005D75BD" w:rsidRPr="00075194" w:rsidRDefault="005D75BD" w:rsidP="0044060F">
      <w:pPr>
        <w:pStyle w:val="ListParagraph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 w:rsidRPr="00075194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4060F">
        <w:rPr>
          <w:rFonts w:ascii="Times New Roman" w:hAnsi="Times New Roman"/>
          <w:color w:val="3F3F3F"/>
          <w:sz w:val="28"/>
          <w:szCs w:val="28"/>
          <w:lang w:val="uk-UA"/>
        </w:rPr>
        <w:t xml:space="preserve"> інформації та зв’язків з громадськістю </w:t>
      </w:r>
      <w:r w:rsidRPr="00075194">
        <w:rPr>
          <w:rFonts w:ascii="Times New Roman" w:hAnsi="Times New Roman"/>
          <w:color w:val="3F3F3F"/>
          <w:sz w:val="28"/>
          <w:szCs w:val="28"/>
        </w:rPr>
        <w:t>(</w:t>
      </w:r>
      <w:r>
        <w:rPr>
          <w:rFonts w:ascii="Times New Roman" w:hAnsi="Times New Roman"/>
          <w:color w:val="3F3F3F"/>
          <w:sz w:val="28"/>
          <w:szCs w:val="28"/>
          <w:lang w:val="uk-UA"/>
        </w:rPr>
        <w:t>Левицька М.Я.</w:t>
      </w:r>
      <w:r w:rsidRPr="00075194">
        <w:rPr>
          <w:rFonts w:ascii="Times New Roman" w:hAnsi="Times New Roman"/>
          <w:color w:val="3F3F3F"/>
          <w:sz w:val="28"/>
          <w:szCs w:val="28"/>
        </w:rPr>
        <w:t>) забезпечити оприлюднення цього розпорядження в засобах масової інформації у встановленому порядку.</w:t>
      </w:r>
    </w:p>
    <w:p w:rsidR="005D75BD" w:rsidRDefault="005D75BD" w:rsidP="0044060F">
      <w:pPr>
        <w:pStyle w:val="ListParagraph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 Контроль за виконанням цього розпорядження покласти на заступника міського голови  Гвозденко О.В.</w:t>
      </w:r>
    </w:p>
    <w:p w:rsidR="005D75BD" w:rsidRDefault="005D75BD" w:rsidP="0044060F">
      <w:pPr>
        <w:pStyle w:val="ListParagraph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Pr="0044060F" w:rsidRDefault="005D75BD" w:rsidP="0044060F">
      <w:pPr>
        <w:jc w:val="both"/>
        <w:rPr>
          <w:sz w:val="28"/>
          <w:szCs w:val="28"/>
          <w:lang w:val="uk-UA"/>
        </w:rPr>
      </w:pPr>
      <w:r w:rsidRPr="0044060F">
        <w:rPr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44060F">
        <w:rPr>
          <w:sz w:val="28"/>
          <w:szCs w:val="28"/>
          <w:lang w:val="uk-UA"/>
        </w:rPr>
        <w:t xml:space="preserve"> В.Л.Весельський</w:t>
      </w: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Default="005D75BD" w:rsidP="0044060F">
      <w:pPr>
        <w:pStyle w:val="ListParagraph"/>
        <w:spacing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5BD" w:rsidRPr="00E15AB4" w:rsidRDefault="005D75BD" w:rsidP="0044060F">
      <w:pPr>
        <w:shd w:val="clear" w:color="auto" w:fill="FFFFFF"/>
        <w:spacing w:line="240" w:lineRule="atLeast"/>
        <w:jc w:val="center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  <w:lang w:val="uk-UA"/>
        </w:rPr>
        <w:t xml:space="preserve">                       </w:t>
      </w:r>
      <w:r w:rsidRPr="00E15AB4">
        <w:rPr>
          <w:color w:val="3F3F3F"/>
          <w:sz w:val="28"/>
          <w:szCs w:val="28"/>
        </w:rPr>
        <w:t>Додаток</w:t>
      </w:r>
    </w:p>
    <w:p w:rsidR="005D75BD" w:rsidRPr="00E15AB4" w:rsidRDefault="005D75BD" w:rsidP="0044060F">
      <w:pPr>
        <w:shd w:val="clear" w:color="auto" w:fill="FFFFFF"/>
        <w:jc w:val="center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  <w:lang w:val="uk-UA"/>
        </w:rPr>
        <w:t xml:space="preserve">                                                                       </w:t>
      </w:r>
      <w:r w:rsidRPr="00E15AB4">
        <w:rPr>
          <w:color w:val="3F3F3F"/>
          <w:sz w:val="28"/>
          <w:szCs w:val="28"/>
        </w:rPr>
        <w:t>до розпорядження міського голови</w:t>
      </w:r>
    </w:p>
    <w:p w:rsidR="005D75BD" w:rsidRDefault="005D75BD" w:rsidP="00790741">
      <w:pPr>
        <w:shd w:val="clear" w:color="auto" w:fill="FFFFFF"/>
        <w:rPr>
          <w:color w:val="3F3F3F"/>
          <w:sz w:val="28"/>
          <w:szCs w:val="28"/>
          <w:lang w:val="uk-UA"/>
        </w:rPr>
      </w:pPr>
      <w:r>
        <w:rPr>
          <w:color w:val="3F3F3F"/>
          <w:sz w:val="28"/>
          <w:szCs w:val="28"/>
          <w:lang w:val="uk-UA"/>
        </w:rPr>
        <w:t xml:space="preserve">                                                                           </w:t>
      </w:r>
      <w:r w:rsidRPr="00790741">
        <w:rPr>
          <w:color w:val="3F3F3F"/>
          <w:sz w:val="28"/>
          <w:szCs w:val="28"/>
          <w:lang w:val="uk-UA"/>
        </w:rPr>
        <w:t xml:space="preserve">від </w:t>
      </w:r>
      <w:r w:rsidRPr="00E15AB4">
        <w:rPr>
          <w:color w:val="3F3F3F"/>
          <w:sz w:val="28"/>
          <w:szCs w:val="28"/>
        </w:rPr>
        <w:t>  </w:t>
      </w:r>
      <w:r>
        <w:rPr>
          <w:color w:val="3F3F3F"/>
          <w:sz w:val="28"/>
          <w:szCs w:val="28"/>
          <w:lang w:val="uk-UA"/>
        </w:rPr>
        <w:t xml:space="preserve"> 23.09.2016   № 224(о)</w:t>
      </w:r>
    </w:p>
    <w:p w:rsidR="005D75BD" w:rsidRPr="0044060F" w:rsidRDefault="005D75BD" w:rsidP="005450BA">
      <w:pPr>
        <w:shd w:val="clear" w:color="auto" w:fill="FFFFFF"/>
        <w:jc w:val="center"/>
        <w:outlineLvl w:val="2"/>
        <w:rPr>
          <w:bCs/>
          <w:color w:val="3F3F3F"/>
          <w:sz w:val="28"/>
          <w:szCs w:val="28"/>
          <w:lang w:val="uk-UA"/>
        </w:rPr>
      </w:pPr>
      <w:r w:rsidRPr="00790741">
        <w:rPr>
          <w:bCs/>
          <w:color w:val="3F3F3F"/>
          <w:sz w:val="28"/>
          <w:szCs w:val="28"/>
          <w:lang w:val="uk-UA"/>
        </w:rPr>
        <w:t>СПИСОК</w:t>
      </w:r>
      <w:r w:rsidRPr="00790741">
        <w:rPr>
          <w:bCs/>
          <w:color w:val="3F3F3F"/>
          <w:sz w:val="28"/>
          <w:szCs w:val="28"/>
          <w:lang w:val="uk-UA"/>
        </w:rPr>
        <w:br/>
        <w:t>стипендіатів</w:t>
      </w:r>
      <w:r w:rsidRPr="0044060F">
        <w:rPr>
          <w:bCs/>
          <w:color w:val="3F3F3F"/>
          <w:sz w:val="28"/>
          <w:szCs w:val="28"/>
          <w:lang w:val="uk-UA"/>
        </w:rPr>
        <w:t xml:space="preserve"> </w:t>
      </w:r>
      <w:r w:rsidRPr="00790741">
        <w:rPr>
          <w:bCs/>
          <w:color w:val="3F3F3F"/>
          <w:sz w:val="28"/>
          <w:szCs w:val="28"/>
          <w:lang w:val="uk-UA"/>
        </w:rPr>
        <w:t xml:space="preserve"> міського голови </w:t>
      </w:r>
    </w:p>
    <w:p w:rsidR="005D75BD" w:rsidRPr="00790741" w:rsidRDefault="005D75BD" w:rsidP="005450BA">
      <w:pPr>
        <w:shd w:val="clear" w:color="auto" w:fill="FFFFFF"/>
        <w:jc w:val="center"/>
        <w:outlineLvl w:val="2"/>
        <w:rPr>
          <w:color w:val="3F3F3F"/>
          <w:sz w:val="28"/>
          <w:szCs w:val="28"/>
          <w:lang w:val="uk-UA"/>
        </w:rPr>
      </w:pPr>
      <w:r w:rsidRPr="00790741">
        <w:rPr>
          <w:bCs/>
          <w:color w:val="3F3F3F"/>
          <w:sz w:val="28"/>
          <w:szCs w:val="28"/>
          <w:lang w:val="uk-UA"/>
        </w:rPr>
        <w:t>на 201</w:t>
      </w:r>
      <w:r w:rsidRPr="0044060F">
        <w:rPr>
          <w:bCs/>
          <w:color w:val="3F3F3F"/>
          <w:sz w:val="28"/>
          <w:szCs w:val="28"/>
          <w:lang w:val="uk-UA"/>
        </w:rPr>
        <w:t>6-</w:t>
      </w:r>
      <w:r w:rsidRPr="00790741">
        <w:rPr>
          <w:rFonts w:ascii="Cambria Math" w:hAnsi="Cambria Math"/>
          <w:bCs/>
          <w:color w:val="3F3F3F"/>
          <w:sz w:val="28"/>
          <w:szCs w:val="28"/>
          <w:lang w:val="uk-UA"/>
        </w:rPr>
        <w:t> </w:t>
      </w:r>
      <w:r w:rsidRPr="00790741">
        <w:rPr>
          <w:bCs/>
          <w:color w:val="3F3F3F"/>
          <w:sz w:val="28"/>
          <w:szCs w:val="28"/>
          <w:lang w:val="uk-UA"/>
        </w:rPr>
        <w:t>201</w:t>
      </w:r>
      <w:r w:rsidRPr="0044060F">
        <w:rPr>
          <w:bCs/>
          <w:color w:val="3F3F3F"/>
          <w:sz w:val="28"/>
          <w:szCs w:val="28"/>
          <w:lang w:val="uk-UA"/>
        </w:rPr>
        <w:t>7</w:t>
      </w:r>
      <w:r w:rsidRPr="00790741">
        <w:rPr>
          <w:bCs/>
          <w:color w:val="3F3F3F"/>
          <w:sz w:val="28"/>
          <w:szCs w:val="28"/>
          <w:lang w:val="uk-UA"/>
        </w:rPr>
        <w:t xml:space="preserve"> навчальний рік</w:t>
      </w:r>
    </w:p>
    <w:p w:rsidR="005D75BD" w:rsidRPr="00790741" w:rsidRDefault="005D75BD" w:rsidP="0044060F">
      <w:pPr>
        <w:shd w:val="clear" w:color="auto" w:fill="FFFFFF"/>
        <w:rPr>
          <w:rFonts w:ascii="Arial" w:hAnsi="Arial" w:cs="Arial"/>
          <w:color w:val="3F3F3F"/>
          <w:lang w:val="uk-UA"/>
        </w:rPr>
      </w:pPr>
      <w:r w:rsidRPr="00E15AB4">
        <w:rPr>
          <w:rFonts w:ascii="Arial" w:hAnsi="Arial" w:cs="Arial"/>
          <w:color w:val="3F3F3F"/>
        </w:rPr>
        <w:t> 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3"/>
        <w:gridCol w:w="3025"/>
        <w:gridCol w:w="1899"/>
        <w:gridCol w:w="1899"/>
        <w:gridCol w:w="2534"/>
      </w:tblGrid>
      <w:tr w:rsidR="005D75BD" w:rsidRPr="00E15AB4" w:rsidTr="0044060F">
        <w:trPr>
          <w:trHeight w:val="1049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790741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790741">
              <w:rPr>
                <w:sz w:val="24"/>
                <w:szCs w:val="24"/>
                <w:lang w:val="uk-UA"/>
              </w:rPr>
              <w:t>№</w:t>
            </w:r>
            <w:r w:rsidRPr="00790741">
              <w:rPr>
                <w:rFonts w:ascii="MS Mincho" w:eastAsia="MS Mincho" w:hAnsi="MS Mincho" w:cs="MS Mincho" w:hint="eastAsia"/>
                <w:sz w:val="24"/>
                <w:szCs w:val="24"/>
                <w:lang w:val="uk-UA"/>
              </w:rPr>
              <w:t> </w:t>
            </w:r>
            <w:r w:rsidRPr="00790741">
              <w:rPr>
                <w:sz w:val="24"/>
                <w:szCs w:val="24"/>
                <w:lang w:val="uk-UA"/>
              </w:rPr>
              <w:br/>
              <w:t>з</w:t>
            </w:r>
            <w:r w:rsidRPr="00790741">
              <w:rPr>
                <w:rFonts w:ascii="Cambria Math" w:hAnsi="Cambria Math" w:cs="Cambria Math"/>
                <w:sz w:val="24"/>
                <w:szCs w:val="24"/>
                <w:lang w:val="uk-UA"/>
              </w:rPr>
              <w:t> </w:t>
            </w:r>
            <w:r w:rsidRPr="00790741">
              <w:rPr>
                <w:sz w:val="24"/>
                <w:szCs w:val="24"/>
                <w:lang w:val="uk-UA"/>
              </w:rPr>
              <w:t>/</w:t>
            </w:r>
            <w:r w:rsidRPr="00790741">
              <w:rPr>
                <w:rFonts w:ascii="Cambria Math" w:hAnsi="Cambria Math" w:cs="Cambria Math"/>
                <w:sz w:val="24"/>
                <w:szCs w:val="24"/>
                <w:lang w:val="uk-UA"/>
              </w:rPr>
              <w:t> </w:t>
            </w:r>
            <w:r w:rsidRPr="00790741">
              <w:rPr>
                <w:sz w:val="24"/>
                <w:szCs w:val="24"/>
                <w:lang w:val="uk-UA"/>
              </w:rPr>
              <w:t>п</w:t>
            </w:r>
          </w:p>
          <w:p w:rsidR="005D75BD" w:rsidRPr="00790741" w:rsidRDefault="005D75BD" w:rsidP="00E75BCB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D75BD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790741">
              <w:rPr>
                <w:sz w:val="24"/>
                <w:szCs w:val="24"/>
                <w:lang w:val="uk-UA"/>
              </w:rPr>
              <w:t>Прізвище, ім’я,</w:t>
            </w:r>
          </w:p>
          <w:p w:rsidR="005D75BD" w:rsidRPr="00E15AB4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790741">
              <w:rPr>
                <w:sz w:val="24"/>
                <w:szCs w:val="24"/>
                <w:lang w:val="uk-UA"/>
              </w:rPr>
              <w:t>по батькові</w:t>
            </w:r>
            <w:r>
              <w:rPr>
                <w:sz w:val="24"/>
                <w:szCs w:val="24"/>
                <w:lang w:val="uk-UA"/>
              </w:rPr>
              <w:t xml:space="preserve"> учня</w:t>
            </w:r>
          </w:p>
          <w:p w:rsidR="005D75BD" w:rsidRPr="00790741" w:rsidRDefault="005D75BD" w:rsidP="00E75BCB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Default="005D75BD" w:rsidP="00E75BCB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D75BD" w:rsidRPr="00E15AB4" w:rsidRDefault="005D75BD" w:rsidP="00E75BCB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навчання,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D75BD" w:rsidRDefault="005D75BD" w:rsidP="00E75BCB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заклад, який запропонував кандидатуру стипендіата</w:t>
            </w:r>
          </w:p>
          <w:p w:rsidR="005D75BD" w:rsidRPr="00E15AB4" w:rsidRDefault="005D75BD" w:rsidP="00E75BC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Default="005D75BD" w:rsidP="00E75BCB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D75BD" w:rsidRPr="00E15AB4" w:rsidRDefault="005D75BD" w:rsidP="00314E34">
            <w:pPr>
              <w:spacing w:line="6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Галузь досягнень</w:t>
            </w:r>
          </w:p>
        </w:tc>
      </w:tr>
      <w:tr w:rsidR="005D75BD" w:rsidRPr="0044060F" w:rsidTr="0044060F">
        <w:trPr>
          <w:trHeight w:val="524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</w:rPr>
              <w:t>1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Вінський Владислав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НВК, 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497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44060F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Карпишина Аліна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НВК, 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НВК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Галузь спорту</w:t>
            </w:r>
          </w:p>
        </w:tc>
      </w:tr>
      <w:tr w:rsidR="005D75BD" w:rsidRPr="0044060F" w:rsidTr="0044060F">
        <w:trPr>
          <w:trHeight w:val="366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44060F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Кальченко Марія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Іванівна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НВК, 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ПДМ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Галузь культури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і мистецтв</w:t>
            </w:r>
          </w:p>
        </w:tc>
      </w:tr>
      <w:tr w:rsidR="005D75BD" w:rsidRPr="0044060F" w:rsidTr="0044060F">
        <w:trPr>
          <w:trHeight w:val="521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Цепак Віктор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Віталійович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№2,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 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Галузь культури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і мистецтв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Федюк Софія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Ігорівна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СШ №4,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СШ №4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Галузь культури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і мистецтв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Лопатюк Владислав Сергійович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№6,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 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№6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Орехова Іванна Олександрівна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№6,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 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№6</w:t>
            </w:r>
          </w:p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Громадська та позашкільна діяльність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Бірюченко Олексій Вікторович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ЗОШ №7,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№7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69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Заєць Вадим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en-US"/>
              </w:rPr>
            </w:pPr>
            <w:r w:rsidRPr="0044060F">
              <w:rPr>
                <w:sz w:val="26"/>
                <w:szCs w:val="26"/>
                <w:lang w:val="uk-UA"/>
              </w:rPr>
              <w:t>В</w:t>
            </w:r>
            <w:r w:rsidRPr="0044060F">
              <w:rPr>
                <w:sz w:val="26"/>
                <w:szCs w:val="26"/>
                <w:lang w:val="en-US"/>
              </w:rPr>
              <w:t>’</w:t>
            </w:r>
            <w:r w:rsidRPr="0044060F">
              <w:rPr>
                <w:sz w:val="26"/>
                <w:szCs w:val="26"/>
                <w:lang w:val="uk-UA"/>
              </w:rPr>
              <w:t>ячеславович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№7,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 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№7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44060F">
              <w:rPr>
                <w:sz w:val="26"/>
                <w:szCs w:val="26"/>
                <w:lang w:val="uk-UA"/>
              </w:rPr>
              <w:t>Галузь спорту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Лавренюк Ірина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Вікторівна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№10,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№10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Сорока Олександр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№10,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ЗОШ №10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Гуцул Денис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Борисович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Колегіум, 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Колегіум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5D75BD" w:rsidRPr="0044060F" w:rsidTr="0044060F">
        <w:trPr>
          <w:trHeight w:val="60"/>
        </w:trPr>
        <w:tc>
          <w:tcPr>
            <w:tcW w:w="2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Гончарук Олександр Вікторович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Колегіум,</w:t>
            </w:r>
          </w:p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 xml:space="preserve"> 11 клас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5BD" w:rsidRPr="0044060F" w:rsidRDefault="005D75BD" w:rsidP="00E75BCB">
            <w:pPr>
              <w:spacing w:line="24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Колегіум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D75BD" w:rsidRPr="0044060F" w:rsidRDefault="005D75BD" w:rsidP="00E75BCB">
            <w:pPr>
              <w:spacing w:line="60" w:lineRule="atLeast"/>
              <w:jc w:val="center"/>
              <w:rPr>
                <w:sz w:val="26"/>
                <w:szCs w:val="26"/>
                <w:lang w:val="uk-UA"/>
              </w:rPr>
            </w:pPr>
            <w:r w:rsidRPr="0044060F">
              <w:rPr>
                <w:sz w:val="26"/>
                <w:szCs w:val="26"/>
                <w:lang w:val="uk-UA"/>
              </w:rPr>
              <w:t>Навчальна діяльність</w:t>
            </w:r>
          </w:p>
        </w:tc>
      </w:tr>
    </w:tbl>
    <w:p w:rsidR="005D75BD" w:rsidRDefault="005D75BD" w:rsidP="0044060F">
      <w:pPr>
        <w:pStyle w:val="ListParagraph"/>
        <w:spacing w:line="240" w:lineRule="auto"/>
        <w:ind w:left="0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 справами                                                                                                                     виконавчого комітету міської ради                                                    Д.А.Ружицький</w:t>
      </w:r>
      <w:r w:rsidRPr="00545D91">
        <w:rPr>
          <w:sz w:val="28"/>
          <w:szCs w:val="28"/>
          <w:lang w:val="uk-UA"/>
        </w:rPr>
        <w:t xml:space="preserve">    </w:t>
      </w:r>
    </w:p>
    <w:sectPr w:rsidR="005D75BD" w:rsidSect="004406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AB3"/>
    <w:multiLevelType w:val="hybridMultilevel"/>
    <w:tmpl w:val="58288296"/>
    <w:lvl w:ilvl="0" w:tplc="1F72B6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0F"/>
    <w:rsid w:val="0001259C"/>
    <w:rsid w:val="00075194"/>
    <w:rsid w:val="00090DED"/>
    <w:rsid w:val="00107152"/>
    <w:rsid w:val="001543FF"/>
    <w:rsid w:val="001F3EE1"/>
    <w:rsid w:val="00286D1F"/>
    <w:rsid w:val="00314E34"/>
    <w:rsid w:val="00366B6F"/>
    <w:rsid w:val="003E375B"/>
    <w:rsid w:val="0044060F"/>
    <w:rsid w:val="004A6C82"/>
    <w:rsid w:val="00511A04"/>
    <w:rsid w:val="005442A8"/>
    <w:rsid w:val="005450BA"/>
    <w:rsid w:val="00545D91"/>
    <w:rsid w:val="0056549D"/>
    <w:rsid w:val="005765C9"/>
    <w:rsid w:val="005D75BD"/>
    <w:rsid w:val="006D2163"/>
    <w:rsid w:val="00700F2C"/>
    <w:rsid w:val="00790741"/>
    <w:rsid w:val="00813B65"/>
    <w:rsid w:val="00853557"/>
    <w:rsid w:val="00872B7D"/>
    <w:rsid w:val="00961BBA"/>
    <w:rsid w:val="009F2E63"/>
    <w:rsid w:val="009F3661"/>
    <w:rsid w:val="00BC078A"/>
    <w:rsid w:val="00D65224"/>
    <w:rsid w:val="00E15AB4"/>
    <w:rsid w:val="00E75BCB"/>
    <w:rsid w:val="00E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0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60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406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474</Words>
  <Characters>2703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2016-09-22T09:12:00Z</cp:lastPrinted>
  <dcterms:created xsi:type="dcterms:W3CDTF">2016-09-22T07:25:00Z</dcterms:created>
  <dcterms:modified xsi:type="dcterms:W3CDTF">2016-09-23T13:44:00Z</dcterms:modified>
</cp:coreProperties>
</file>