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4" w:rsidRDefault="00BB36E4" w:rsidP="0007269C">
      <w:pPr>
        <w:jc w:val="center"/>
        <w:rPr>
          <w:lang w:val="uk-UA"/>
        </w:rPr>
      </w:pPr>
      <w:r>
        <w:rPr>
          <w:b/>
          <w:lang w:val="uk-UA"/>
        </w:rPr>
        <w:t xml:space="preserve">   </w:t>
      </w:r>
      <w:r w:rsidRPr="002160B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5" o:title=""/>
          </v:shape>
        </w:pict>
      </w:r>
    </w:p>
    <w:p w:rsidR="00BB36E4" w:rsidRDefault="00BB36E4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УКРАЇНА</w:t>
      </w:r>
    </w:p>
    <w:p w:rsidR="00BB36E4" w:rsidRDefault="00BB36E4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ЖИТОМИРСЬКА ОБЛАСТЬ</w:t>
      </w:r>
    </w:p>
    <w:p w:rsidR="00BB36E4" w:rsidRDefault="00BB36E4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BB36E4" w:rsidRDefault="00BB36E4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МІСЬКИЙ ГОЛОВА</w:t>
      </w:r>
    </w:p>
    <w:p w:rsidR="00BB36E4" w:rsidRDefault="00BB36E4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РОЗПОРЯДЖЕННЯ</w:t>
      </w:r>
    </w:p>
    <w:p w:rsidR="00BB36E4" w:rsidRDefault="00BB36E4" w:rsidP="00833246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p w:rsidR="00BB36E4" w:rsidRPr="00A05149" w:rsidRDefault="00BB36E4" w:rsidP="00E53B97">
      <w:pPr>
        <w:pStyle w:val="Heading1"/>
        <w:rPr>
          <w:b w:val="0"/>
        </w:rPr>
      </w:pPr>
      <w:r w:rsidRPr="00A05149">
        <w:rPr>
          <w:b w:val="0"/>
        </w:rPr>
        <w:t xml:space="preserve">    від</w:t>
      </w:r>
      <w:r w:rsidRPr="00A05149">
        <w:rPr>
          <w:b w:val="0"/>
        </w:rPr>
        <w:tab/>
        <w:t xml:space="preserve">30.11.2016  № </w:t>
      </w:r>
      <w:r>
        <w:rPr>
          <w:b w:val="0"/>
        </w:rPr>
        <w:t>280(о)</w:t>
      </w:r>
    </w:p>
    <w:p w:rsidR="00BB36E4" w:rsidRPr="000709B1" w:rsidRDefault="00BB36E4" w:rsidP="00733E09"/>
    <w:p w:rsidR="00BB36E4" w:rsidRPr="000709B1" w:rsidRDefault="00BB36E4" w:rsidP="00733E09"/>
    <w:p w:rsidR="00BB36E4" w:rsidRDefault="00BB36E4" w:rsidP="00733E09">
      <w:pPr>
        <w:rPr>
          <w:lang w:val="uk-UA"/>
        </w:rPr>
      </w:pPr>
      <w:r>
        <w:rPr>
          <w:lang w:val="uk-UA"/>
        </w:rPr>
        <w:t>Про      утворення       робочої                  групи</w:t>
      </w:r>
    </w:p>
    <w:p w:rsidR="00BB36E4" w:rsidRDefault="00BB36E4" w:rsidP="00733E09">
      <w:pPr>
        <w:rPr>
          <w:lang w:val="uk-UA"/>
        </w:rPr>
      </w:pPr>
      <w:r>
        <w:rPr>
          <w:lang w:val="uk-UA"/>
        </w:rPr>
        <w:t xml:space="preserve">з питань реорганізації Новоград-Волинського </w:t>
      </w:r>
    </w:p>
    <w:p w:rsidR="00BB36E4" w:rsidRPr="003F777F" w:rsidRDefault="00BB36E4" w:rsidP="00733E09">
      <w:pPr>
        <w:rPr>
          <w:lang w:val="uk-UA"/>
        </w:rPr>
      </w:pPr>
      <w:r>
        <w:rPr>
          <w:lang w:val="uk-UA"/>
        </w:rPr>
        <w:t xml:space="preserve">міськрайонного стоматологічного об’єднання </w:t>
      </w:r>
    </w:p>
    <w:p w:rsidR="00BB36E4" w:rsidRPr="00D212F6" w:rsidRDefault="00BB36E4" w:rsidP="00733E09">
      <w:pPr>
        <w:rPr>
          <w:lang w:val="uk-UA"/>
        </w:rPr>
      </w:pPr>
    </w:p>
    <w:p w:rsidR="00BB36E4" w:rsidRDefault="00BB36E4" w:rsidP="00AA4C0D">
      <w:pPr>
        <w:ind w:firstLine="680"/>
        <w:jc w:val="both"/>
        <w:rPr>
          <w:lang w:val="uk-UA"/>
        </w:rPr>
      </w:pPr>
    </w:p>
    <w:p w:rsidR="00BB36E4" w:rsidRDefault="00BB36E4" w:rsidP="00AA4C0D">
      <w:pPr>
        <w:ind w:firstLine="680"/>
        <w:jc w:val="both"/>
        <w:rPr>
          <w:lang w:val="uk-UA"/>
        </w:rPr>
      </w:pPr>
      <w:r w:rsidRPr="003F777F">
        <w:rPr>
          <w:lang w:val="uk-UA"/>
        </w:rPr>
        <w:t xml:space="preserve">Керуючись пунктами 19, 20 частини четвертої статті 42 Закону України </w:t>
      </w:r>
      <w:r>
        <w:rPr>
          <w:lang w:val="uk-UA"/>
        </w:rPr>
        <w:t>«</w:t>
      </w:r>
      <w:r w:rsidRPr="003F777F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F777F">
        <w:rPr>
          <w:lang w:val="uk-UA"/>
        </w:rPr>
        <w:t>,</w:t>
      </w:r>
      <w:r>
        <w:rPr>
          <w:lang w:val="uk-UA"/>
        </w:rPr>
        <w:t xml:space="preserve"> враховуючи розпорядження міського голови від 16.11.2016 року №266 (о) «Про розгляд пропозицій та зауважень, висловлених депутатами та міським головою під час підготовки та проведення дев’ятої сесії міської ради сьомого скликання»: </w:t>
      </w:r>
      <w:r w:rsidRPr="003F777F">
        <w:rPr>
          <w:lang w:val="uk-UA"/>
        </w:rPr>
        <w:t xml:space="preserve"> </w:t>
      </w:r>
    </w:p>
    <w:p w:rsidR="00BB36E4" w:rsidRPr="00C648AB" w:rsidRDefault="00BB36E4" w:rsidP="00AA4C0D">
      <w:pPr>
        <w:ind w:firstLine="680"/>
        <w:jc w:val="both"/>
        <w:rPr>
          <w:lang w:val="uk-UA"/>
        </w:rPr>
      </w:pPr>
      <w:r w:rsidRPr="00D212F6">
        <w:rPr>
          <w:lang w:val="uk-UA"/>
        </w:rPr>
        <w:t xml:space="preserve">1. </w:t>
      </w:r>
      <w:r>
        <w:rPr>
          <w:lang w:val="uk-UA"/>
        </w:rPr>
        <w:t xml:space="preserve">Утворити робочу групу з питань реорганізації Новоград-Волинського міськрайонного стоматологічного медичного об’єднання (далі – робоча група) та затвердити її склад згідно з додатком (додається).  </w:t>
      </w:r>
    </w:p>
    <w:p w:rsidR="00BB36E4" w:rsidRDefault="00BB36E4" w:rsidP="00817003">
      <w:pPr>
        <w:ind w:firstLine="680"/>
        <w:jc w:val="both"/>
        <w:rPr>
          <w:lang w:val="uk-UA"/>
        </w:rPr>
      </w:pPr>
      <w:r>
        <w:rPr>
          <w:lang w:val="uk-UA"/>
        </w:rPr>
        <w:t>2. Робочій групі до 15.12.2016 року вивчити питання щодо створення міської стоматологічної поліклініки та внести відповідний проект рішення на розгляд міської ради.</w:t>
      </w:r>
    </w:p>
    <w:p w:rsidR="00BB36E4" w:rsidRPr="00733E09" w:rsidRDefault="00BB36E4" w:rsidP="00817003">
      <w:pPr>
        <w:ind w:firstLine="680"/>
        <w:jc w:val="both"/>
      </w:pPr>
      <w:r w:rsidRPr="00733E09">
        <w:t xml:space="preserve">3. Контроль </w:t>
      </w:r>
      <w:r>
        <w:rPr>
          <w:lang w:val="uk-UA"/>
        </w:rPr>
        <w:t xml:space="preserve">   </w:t>
      </w:r>
      <w:r w:rsidRPr="00733E09">
        <w:t xml:space="preserve">за </w:t>
      </w:r>
      <w:r>
        <w:rPr>
          <w:lang w:val="uk-UA"/>
        </w:rPr>
        <w:t xml:space="preserve">   </w:t>
      </w:r>
      <w:r w:rsidRPr="00733E09">
        <w:t xml:space="preserve">виконанням </w:t>
      </w:r>
      <w:r>
        <w:rPr>
          <w:lang w:val="uk-UA"/>
        </w:rPr>
        <w:t xml:space="preserve">   </w:t>
      </w:r>
      <w:r w:rsidRPr="00733E09">
        <w:t xml:space="preserve">цього </w:t>
      </w:r>
      <w:r>
        <w:rPr>
          <w:lang w:val="uk-UA"/>
        </w:rPr>
        <w:t xml:space="preserve">   </w:t>
      </w:r>
      <w:r w:rsidRPr="00733E09">
        <w:t xml:space="preserve">розпорядження </w:t>
      </w:r>
      <w:r>
        <w:rPr>
          <w:lang w:val="uk-UA"/>
        </w:rPr>
        <w:t xml:space="preserve">  </w:t>
      </w:r>
      <w:r w:rsidRPr="00733E09">
        <w:t xml:space="preserve">покласти </w:t>
      </w:r>
      <w:r>
        <w:rPr>
          <w:lang w:val="uk-UA"/>
        </w:rPr>
        <w:t xml:space="preserve">    </w:t>
      </w:r>
      <w:r w:rsidRPr="00733E09">
        <w:t>на</w:t>
      </w:r>
    </w:p>
    <w:p w:rsidR="00BB36E4" w:rsidRPr="00733E09" w:rsidRDefault="00BB36E4" w:rsidP="00817003">
      <w:pPr>
        <w:jc w:val="both"/>
      </w:pPr>
      <w:r w:rsidRPr="00733E09">
        <w:t>заступника міського голови Шутову Л.В.</w:t>
      </w:r>
    </w:p>
    <w:p w:rsidR="00BB36E4" w:rsidRPr="00733E09" w:rsidRDefault="00BB36E4" w:rsidP="00733E09"/>
    <w:p w:rsidR="00BB36E4" w:rsidRDefault="00BB36E4" w:rsidP="00733E09">
      <w:pPr>
        <w:rPr>
          <w:lang w:val="uk-UA"/>
        </w:rPr>
      </w:pPr>
    </w:p>
    <w:p w:rsidR="00BB36E4" w:rsidRDefault="00BB36E4" w:rsidP="00733E09">
      <w:pPr>
        <w:rPr>
          <w:lang w:val="uk-UA"/>
        </w:rPr>
      </w:pPr>
    </w:p>
    <w:p w:rsidR="00BB36E4" w:rsidRDefault="00BB36E4" w:rsidP="00733E09">
      <w:pPr>
        <w:rPr>
          <w:lang w:val="uk-UA"/>
        </w:rPr>
      </w:pPr>
    </w:p>
    <w:p w:rsidR="00BB36E4" w:rsidRPr="00C648AB" w:rsidRDefault="00BB36E4" w:rsidP="00733E09">
      <w:pPr>
        <w:rPr>
          <w:lang w:val="uk-UA"/>
        </w:rPr>
      </w:pPr>
    </w:p>
    <w:p w:rsidR="00BB36E4" w:rsidRDefault="00BB36E4" w:rsidP="000709B1">
      <w:pPr>
        <w:rPr>
          <w:lang w:val="uk-UA"/>
        </w:rPr>
      </w:pPr>
      <w:r>
        <w:rPr>
          <w:lang w:val="uk-UA"/>
        </w:rPr>
        <w:t xml:space="preserve">Міський </w:t>
      </w:r>
      <w:r w:rsidRPr="00733E09">
        <w:t>г</w:t>
      </w:r>
      <w:r>
        <w:t>олов</w:t>
      </w:r>
      <w:r>
        <w:rPr>
          <w:lang w:val="uk-UA"/>
        </w:rPr>
        <w:t>а</w:t>
      </w:r>
      <w:r w:rsidRPr="00733E09">
        <w:t xml:space="preserve">                                              </w:t>
      </w:r>
      <w:r>
        <w:t xml:space="preserve">                          </w:t>
      </w:r>
      <w:r>
        <w:rPr>
          <w:lang w:val="uk-UA"/>
        </w:rPr>
        <w:t xml:space="preserve">    В.Л. Весельський</w:t>
      </w:r>
    </w:p>
    <w:p w:rsidR="00BB36E4" w:rsidRDefault="00BB36E4" w:rsidP="000709B1">
      <w:pPr>
        <w:rPr>
          <w:lang w:val="uk-UA"/>
        </w:rPr>
      </w:pPr>
    </w:p>
    <w:p w:rsidR="00BB36E4" w:rsidRDefault="00BB36E4" w:rsidP="000709B1">
      <w:pPr>
        <w:rPr>
          <w:lang w:val="uk-UA"/>
        </w:rPr>
      </w:pPr>
    </w:p>
    <w:p w:rsidR="00BB36E4" w:rsidRDefault="00BB36E4" w:rsidP="000709B1">
      <w:pPr>
        <w:rPr>
          <w:lang w:val="uk-UA"/>
        </w:rPr>
      </w:pPr>
    </w:p>
    <w:p w:rsidR="00BB36E4" w:rsidRDefault="00BB36E4" w:rsidP="000709B1">
      <w:pPr>
        <w:rPr>
          <w:lang w:val="uk-UA"/>
        </w:rPr>
      </w:pPr>
    </w:p>
    <w:p w:rsidR="00BB36E4" w:rsidRDefault="00BB36E4" w:rsidP="000709B1">
      <w:pPr>
        <w:rPr>
          <w:lang w:val="uk-UA"/>
        </w:rPr>
      </w:pPr>
    </w:p>
    <w:p w:rsidR="00BB36E4" w:rsidRDefault="00BB36E4" w:rsidP="000709B1">
      <w:pPr>
        <w:rPr>
          <w:lang w:val="uk-UA"/>
        </w:rPr>
      </w:pPr>
    </w:p>
    <w:p w:rsidR="00BB36E4" w:rsidRDefault="00BB36E4" w:rsidP="000709B1">
      <w:pPr>
        <w:rPr>
          <w:lang w:val="uk-UA"/>
        </w:rPr>
      </w:pPr>
    </w:p>
    <w:p w:rsidR="00BB36E4" w:rsidRDefault="00BB36E4" w:rsidP="000709B1">
      <w:pPr>
        <w:rPr>
          <w:lang w:val="uk-UA"/>
        </w:rPr>
      </w:pPr>
    </w:p>
    <w:p w:rsidR="00BB36E4" w:rsidRDefault="00BB36E4" w:rsidP="000709B1">
      <w:pPr>
        <w:rPr>
          <w:lang w:val="uk-UA"/>
        </w:rPr>
      </w:pPr>
    </w:p>
    <w:p w:rsidR="00BB36E4" w:rsidRDefault="00BB36E4" w:rsidP="000709B1">
      <w:pPr>
        <w:rPr>
          <w:lang w:val="uk-UA"/>
        </w:rPr>
      </w:pPr>
    </w:p>
    <w:p w:rsidR="00BB36E4" w:rsidRDefault="00BB36E4" w:rsidP="000709B1">
      <w:pPr>
        <w:rPr>
          <w:lang w:val="uk-UA"/>
        </w:rPr>
      </w:pPr>
    </w:p>
    <w:p w:rsidR="00BB36E4" w:rsidRDefault="00BB36E4" w:rsidP="000709B1">
      <w:pPr>
        <w:rPr>
          <w:lang w:val="uk-UA"/>
        </w:rPr>
      </w:pPr>
    </w:p>
    <w:p w:rsidR="00BB36E4" w:rsidRDefault="00BB36E4" w:rsidP="000709B1">
      <w:pPr>
        <w:rPr>
          <w:lang w:val="uk-UA"/>
        </w:rPr>
      </w:pPr>
    </w:p>
    <w:p w:rsidR="00BB36E4" w:rsidRDefault="00BB36E4" w:rsidP="005D22F0">
      <w:pPr>
        <w:jc w:val="center"/>
        <w:rPr>
          <w:lang w:val="uk-UA"/>
        </w:rPr>
      </w:pPr>
      <w:r>
        <w:rPr>
          <w:lang w:val="uk-UA"/>
        </w:rPr>
        <w:t xml:space="preserve">                            Додаток</w:t>
      </w:r>
    </w:p>
    <w:p w:rsidR="00BB36E4" w:rsidRDefault="00BB36E4" w:rsidP="005D22F0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до розпорядження міського голови </w:t>
      </w:r>
    </w:p>
    <w:p w:rsidR="00BB36E4" w:rsidRDefault="00BB36E4" w:rsidP="005D22F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від   30.11.2016 №280(о)</w:t>
      </w:r>
    </w:p>
    <w:p w:rsidR="00BB36E4" w:rsidRDefault="00BB36E4" w:rsidP="005D22F0">
      <w:pPr>
        <w:jc w:val="center"/>
        <w:rPr>
          <w:lang w:val="uk-UA"/>
        </w:rPr>
      </w:pPr>
    </w:p>
    <w:p w:rsidR="00BB36E4" w:rsidRDefault="00BB36E4" w:rsidP="005D22F0">
      <w:pPr>
        <w:jc w:val="center"/>
        <w:rPr>
          <w:lang w:val="uk-UA"/>
        </w:rPr>
      </w:pPr>
      <w:r>
        <w:rPr>
          <w:lang w:val="uk-UA"/>
        </w:rPr>
        <w:t>Робоча група з питань реорганізації</w:t>
      </w:r>
    </w:p>
    <w:p w:rsidR="00BB36E4" w:rsidRDefault="00BB36E4" w:rsidP="005D22F0">
      <w:pPr>
        <w:jc w:val="center"/>
        <w:rPr>
          <w:lang w:val="uk-UA"/>
        </w:rPr>
      </w:pPr>
      <w:r>
        <w:rPr>
          <w:lang w:val="uk-UA"/>
        </w:rPr>
        <w:t>Новоград-Волинського міськрайонного стоматологічного</w:t>
      </w:r>
    </w:p>
    <w:p w:rsidR="00BB36E4" w:rsidRDefault="00BB36E4" w:rsidP="005D22F0">
      <w:pPr>
        <w:jc w:val="center"/>
        <w:rPr>
          <w:lang w:val="uk-UA"/>
        </w:rPr>
      </w:pPr>
      <w:r>
        <w:rPr>
          <w:lang w:val="uk-UA"/>
        </w:rPr>
        <w:t>медичного об’єднання</w:t>
      </w:r>
    </w:p>
    <w:p w:rsidR="00BB36E4" w:rsidRDefault="00BB36E4" w:rsidP="005D22F0">
      <w:pPr>
        <w:jc w:val="center"/>
        <w:rPr>
          <w:lang w:val="uk-UA"/>
        </w:rPr>
      </w:pPr>
    </w:p>
    <w:tbl>
      <w:tblPr>
        <w:tblW w:w="0" w:type="auto"/>
        <w:tblInd w:w="648" w:type="dxa"/>
        <w:tblLook w:val="0000"/>
      </w:tblPr>
      <w:tblGrid>
        <w:gridCol w:w="3420"/>
        <w:gridCol w:w="5400"/>
      </w:tblGrid>
      <w:tr w:rsidR="00BB36E4" w:rsidTr="00E80E1D">
        <w:trPr>
          <w:trHeight w:val="990"/>
        </w:trPr>
        <w:tc>
          <w:tcPr>
            <w:tcW w:w="3420" w:type="dxa"/>
          </w:tcPr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>Шутова</w:t>
            </w:r>
          </w:p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>Лариса Валентинівна</w:t>
            </w:r>
          </w:p>
        </w:tc>
        <w:tc>
          <w:tcPr>
            <w:tcW w:w="5400" w:type="dxa"/>
          </w:tcPr>
          <w:p w:rsidR="00BB36E4" w:rsidRDefault="00BB36E4" w:rsidP="00E80E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міського голови, голова робочої групи;</w:t>
            </w:r>
          </w:p>
        </w:tc>
      </w:tr>
      <w:tr w:rsidR="00BB36E4" w:rsidTr="00E80E1D">
        <w:trPr>
          <w:trHeight w:val="720"/>
        </w:trPr>
        <w:tc>
          <w:tcPr>
            <w:tcW w:w="3420" w:type="dxa"/>
          </w:tcPr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 xml:space="preserve">Красічкова </w:t>
            </w:r>
          </w:p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>Галина Володимирівна</w:t>
            </w:r>
          </w:p>
        </w:tc>
        <w:tc>
          <w:tcPr>
            <w:tcW w:w="5400" w:type="dxa"/>
          </w:tcPr>
          <w:p w:rsidR="00BB36E4" w:rsidRDefault="00BB36E4" w:rsidP="00E80E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головний лікар Новоград-Волинського міськрайонного стоматологічного медичного об’єднання, секретар робочої групи.</w:t>
            </w:r>
          </w:p>
        </w:tc>
      </w:tr>
      <w:tr w:rsidR="00BB36E4" w:rsidTr="00E80E1D">
        <w:trPr>
          <w:trHeight w:val="720"/>
        </w:trPr>
        <w:tc>
          <w:tcPr>
            <w:tcW w:w="8820" w:type="dxa"/>
            <w:gridSpan w:val="2"/>
          </w:tcPr>
          <w:p w:rsidR="00BB36E4" w:rsidRDefault="00BB36E4" w:rsidP="00E80E1D">
            <w:pPr>
              <w:rPr>
                <w:lang w:val="uk-UA"/>
              </w:rPr>
            </w:pPr>
          </w:p>
          <w:p w:rsidR="00BB36E4" w:rsidRDefault="00BB36E4" w:rsidP="00E80E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робочої групи:</w:t>
            </w:r>
          </w:p>
          <w:p w:rsidR="00BB36E4" w:rsidRDefault="00BB36E4" w:rsidP="00E80E1D">
            <w:pPr>
              <w:rPr>
                <w:lang w:val="uk-UA"/>
              </w:rPr>
            </w:pPr>
          </w:p>
        </w:tc>
      </w:tr>
      <w:tr w:rsidR="00BB36E4" w:rsidTr="00E80E1D">
        <w:trPr>
          <w:trHeight w:val="720"/>
        </w:trPr>
        <w:tc>
          <w:tcPr>
            <w:tcW w:w="3420" w:type="dxa"/>
          </w:tcPr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>Дутчак</w:t>
            </w:r>
          </w:p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>Любомир Романович</w:t>
            </w:r>
          </w:p>
        </w:tc>
        <w:tc>
          <w:tcPr>
            <w:tcW w:w="5400" w:type="dxa"/>
          </w:tcPr>
          <w:p w:rsidR="00BB36E4" w:rsidRDefault="00BB36E4" w:rsidP="00E80E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начальник відділу з питань охорони здоров’я міської ради; </w:t>
            </w:r>
          </w:p>
        </w:tc>
      </w:tr>
      <w:tr w:rsidR="00BB36E4" w:rsidTr="00E80E1D">
        <w:trPr>
          <w:trHeight w:val="720"/>
        </w:trPr>
        <w:tc>
          <w:tcPr>
            <w:tcW w:w="3420" w:type="dxa"/>
          </w:tcPr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Іваненко </w:t>
            </w:r>
          </w:p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>Валентина Володимирівна</w:t>
            </w:r>
          </w:p>
        </w:tc>
        <w:tc>
          <w:tcPr>
            <w:tcW w:w="5400" w:type="dxa"/>
          </w:tcPr>
          <w:p w:rsidR="00BB36E4" w:rsidRDefault="00BB36E4" w:rsidP="00E80E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начальник відділу бюджетних видатків фінансового управління міської ради;</w:t>
            </w:r>
          </w:p>
        </w:tc>
      </w:tr>
      <w:tr w:rsidR="00BB36E4" w:rsidTr="00E80E1D">
        <w:trPr>
          <w:trHeight w:val="850"/>
        </w:trPr>
        <w:tc>
          <w:tcPr>
            <w:tcW w:w="3420" w:type="dxa"/>
          </w:tcPr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Самойленко </w:t>
            </w:r>
          </w:p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>Людмила Миколаївна</w:t>
            </w:r>
          </w:p>
        </w:tc>
        <w:tc>
          <w:tcPr>
            <w:tcW w:w="5400" w:type="dxa"/>
          </w:tcPr>
          <w:p w:rsidR="00BB36E4" w:rsidRDefault="00BB36E4" w:rsidP="00E80E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начальник юридичного відділу міської ради;</w:t>
            </w:r>
          </w:p>
        </w:tc>
      </w:tr>
      <w:tr w:rsidR="00BB36E4" w:rsidTr="00E80E1D">
        <w:trPr>
          <w:trHeight w:val="720"/>
        </w:trPr>
        <w:tc>
          <w:tcPr>
            <w:tcW w:w="3420" w:type="dxa"/>
          </w:tcPr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>Федорчук</w:t>
            </w:r>
          </w:p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Володимир Григорович </w:t>
            </w:r>
          </w:p>
        </w:tc>
        <w:tc>
          <w:tcPr>
            <w:tcW w:w="5400" w:type="dxa"/>
          </w:tcPr>
          <w:p w:rsidR="00BB36E4" w:rsidRDefault="00BB36E4" w:rsidP="005D22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голова постійної комісії міської ради з питань соціальної політики, охорони здоров’я, освіти, культури та спорту </w:t>
            </w:r>
          </w:p>
          <w:p w:rsidR="00BB36E4" w:rsidRDefault="00BB36E4" w:rsidP="00E80E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згодою);</w:t>
            </w:r>
          </w:p>
        </w:tc>
      </w:tr>
      <w:tr w:rsidR="00BB36E4" w:rsidTr="00E80E1D">
        <w:trPr>
          <w:trHeight w:val="540"/>
        </w:trPr>
        <w:tc>
          <w:tcPr>
            <w:tcW w:w="3420" w:type="dxa"/>
          </w:tcPr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>Юшманов</w:t>
            </w:r>
          </w:p>
          <w:p w:rsidR="00BB36E4" w:rsidRDefault="00BB36E4" w:rsidP="00E80E1D">
            <w:pPr>
              <w:rPr>
                <w:lang w:val="uk-UA"/>
              </w:rPr>
            </w:pPr>
            <w:r>
              <w:rPr>
                <w:lang w:val="uk-UA"/>
              </w:rPr>
              <w:t xml:space="preserve">Ігор Геннадійович </w:t>
            </w:r>
          </w:p>
        </w:tc>
        <w:tc>
          <w:tcPr>
            <w:tcW w:w="5400" w:type="dxa"/>
          </w:tcPr>
          <w:p w:rsidR="00BB36E4" w:rsidRDefault="00BB36E4" w:rsidP="00E80E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голова постійної комісії міської ради з питань міського бюджету та комунальної власності (за згодою).</w:t>
            </w:r>
          </w:p>
          <w:p w:rsidR="00BB36E4" w:rsidRDefault="00BB36E4" w:rsidP="00E80E1D">
            <w:pPr>
              <w:jc w:val="both"/>
              <w:rPr>
                <w:lang w:val="uk-UA"/>
              </w:rPr>
            </w:pPr>
          </w:p>
          <w:p w:rsidR="00BB36E4" w:rsidRDefault="00BB36E4" w:rsidP="00E80E1D">
            <w:pPr>
              <w:jc w:val="both"/>
              <w:rPr>
                <w:lang w:val="uk-UA"/>
              </w:rPr>
            </w:pPr>
          </w:p>
        </w:tc>
      </w:tr>
    </w:tbl>
    <w:p w:rsidR="00BB36E4" w:rsidRDefault="00BB36E4" w:rsidP="005D22F0">
      <w:pPr>
        <w:jc w:val="both"/>
        <w:rPr>
          <w:lang w:val="uk-UA"/>
        </w:rPr>
      </w:pPr>
    </w:p>
    <w:p w:rsidR="00BB36E4" w:rsidRDefault="00BB36E4" w:rsidP="005D22F0">
      <w:pPr>
        <w:jc w:val="both"/>
        <w:rPr>
          <w:lang w:val="uk-UA"/>
        </w:rPr>
      </w:pPr>
    </w:p>
    <w:p w:rsidR="00BB36E4" w:rsidRDefault="00BB36E4" w:rsidP="005D22F0">
      <w:pPr>
        <w:jc w:val="both"/>
        <w:rPr>
          <w:lang w:val="uk-UA"/>
        </w:rPr>
      </w:pPr>
    </w:p>
    <w:p w:rsidR="00BB36E4" w:rsidRDefault="00BB36E4" w:rsidP="005D22F0">
      <w:pPr>
        <w:jc w:val="both"/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BB36E4" w:rsidRPr="004E14D4" w:rsidRDefault="00BB36E4" w:rsidP="005D22F0">
      <w:pPr>
        <w:jc w:val="both"/>
        <w:rPr>
          <w:lang w:val="uk-UA"/>
        </w:rPr>
      </w:pPr>
      <w:r>
        <w:rPr>
          <w:lang w:val="uk-UA"/>
        </w:rPr>
        <w:t>виконавчого комітету міської ради                                             Д.А. Ружицький</w:t>
      </w:r>
    </w:p>
    <w:p w:rsidR="00BB36E4" w:rsidRPr="005D22F0" w:rsidRDefault="00BB36E4" w:rsidP="000709B1">
      <w:pPr>
        <w:rPr>
          <w:b/>
          <w:szCs w:val="27"/>
          <w:lang w:val="uk-UA"/>
        </w:rPr>
      </w:pPr>
    </w:p>
    <w:sectPr w:rsidR="00BB36E4" w:rsidRPr="005D22F0" w:rsidSect="00833246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469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C42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5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4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FC6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42F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09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0A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27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7A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101A58B8"/>
    <w:multiLevelType w:val="hybridMultilevel"/>
    <w:tmpl w:val="FBF8E222"/>
    <w:lvl w:ilvl="0" w:tplc="C7161C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2">
    <w:nsid w:val="300E490A"/>
    <w:multiLevelType w:val="hybridMultilevel"/>
    <w:tmpl w:val="60249F4E"/>
    <w:lvl w:ilvl="0" w:tplc="749AAF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6D42512"/>
    <w:multiLevelType w:val="hybridMultilevel"/>
    <w:tmpl w:val="99D0553C"/>
    <w:lvl w:ilvl="0" w:tplc="531006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4980817"/>
    <w:multiLevelType w:val="hybridMultilevel"/>
    <w:tmpl w:val="2B3295E8"/>
    <w:lvl w:ilvl="0" w:tplc="DA1C11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AA657ED"/>
    <w:multiLevelType w:val="hybridMultilevel"/>
    <w:tmpl w:val="C2DE7362"/>
    <w:lvl w:ilvl="0" w:tplc="6180FE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DDE300A"/>
    <w:multiLevelType w:val="hybridMultilevel"/>
    <w:tmpl w:val="6F80DA86"/>
    <w:lvl w:ilvl="0" w:tplc="14602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4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A4"/>
    <w:rsid w:val="00016239"/>
    <w:rsid w:val="00030656"/>
    <w:rsid w:val="0003159A"/>
    <w:rsid w:val="00051B64"/>
    <w:rsid w:val="000709B1"/>
    <w:rsid w:val="0007269C"/>
    <w:rsid w:val="000A480B"/>
    <w:rsid w:val="000B7353"/>
    <w:rsid w:val="000C424A"/>
    <w:rsid w:val="000E453D"/>
    <w:rsid w:val="000E5BC2"/>
    <w:rsid w:val="00123C84"/>
    <w:rsid w:val="00140588"/>
    <w:rsid w:val="00144E5D"/>
    <w:rsid w:val="001934BF"/>
    <w:rsid w:val="00193E49"/>
    <w:rsid w:val="001E07C3"/>
    <w:rsid w:val="002160B9"/>
    <w:rsid w:val="00253869"/>
    <w:rsid w:val="00264BE1"/>
    <w:rsid w:val="002942E0"/>
    <w:rsid w:val="002A34B9"/>
    <w:rsid w:val="002B33AE"/>
    <w:rsid w:val="002B374A"/>
    <w:rsid w:val="002B376B"/>
    <w:rsid w:val="002D4E4E"/>
    <w:rsid w:val="003026BA"/>
    <w:rsid w:val="00361EC2"/>
    <w:rsid w:val="00391F54"/>
    <w:rsid w:val="003B4E15"/>
    <w:rsid w:val="003F777F"/>
    <w:rsid w:val="00431D88"/>
    <w:rsid w:val="00487592"/>
    <w:rsid w:val="004B4253"/>
    <w:rsid w:val="004C630F"/>
    <w:rsid w:val="004D7C85"/>
    <w:rsid w:val="004E14D4"/>
    <w:rsid w:val="004E594A"/>
    <w:rsid w:val="004F2717"/>
    <w:rsid w:val="0054580E"/>
    <w:rsid w:val="0059162A"/>
    <w:rsid w:val="00595006"/>
    <w:rsid w:val="005B1EFB"/>
    <w:rsid w:val="005D22F0"/>
    <w:rsid w:val="00607EC7"/>
    <w:rsid w:val="00626AE8"/>
    <w:rsid w:val="00634D33"/>
    <w:rsid w:val="00650E5C"/>
    <w:rsid w:val="00685AAC"/>
    <w:rsid w:val="006C4E50"/>
    <w:rsid w:val="007030E1"/>
    <w:rsid w:val="00733E09"/>
    <w:rsid w:val="00740403"/>
    <w:rsid w:val="00762C70"/>
    <w:rsid w:val="00795FED"/>
    <w:rsid w:val="007A62A4"/>
    <w:rsid w:val="007B75F4"/>
    <w:rsid w:val="007B775F"/>
    <w:rsid w:val="007C7357"/>
    <w:rsid w:val="00817003"/>
    <w:rsid w:val="00833246"/>
    <w:rsid w:val="00836913"/>
    <w:rsid w:val="00846F6E"/>
    <w:rsid w:val="0085073D"/>
    <w:rsid w:val="00864ED4"/>
    <w:rsid w:val="008754AE"/>
    <w:rsid w:val="00905DED"/>
    <w:rsid w:val="009167FA"/>
    <w:rsid w:val="00997DAD"/>
    <w:rsid w:val="009B287F"/>
    <w:rsid w:val="009C0C75"/>
    <w:rsid w:val="009C3829"/>
    <w:rsid w:val="009C6843"/>
    <w:rsid w:val="009F0A4A"/>
    <w:rsid w:val="00A05149"/>
    <w:rsid w:val="00A1711B"/>
    <w:rsid w:val="00A17935"/>
    <w:rsid w:val="00A2119D"/>
    <w:rsid w:val="00A2209B"/>
    <w:rsid w:val="00A37B82"/>
    <w:rsid w:val="00A437AE"/>
    <w:rsid w:val="00A649F0"/>
    <w:rsid w:val="00A660F0"/>
    <w:rsid w:val="00A970CA"/>
    <w:rsid w:val="00AA4C0D"/>
    <w:rsid w:val="00AA7419"/>
    <w:rsid w:val="00AE37AA"/>
    <w:rsid w:val="00BB36E4"/>
    <w:rsid w:val="00C05ED1"/>
    <w:rsid w:val="00C05EF4"/>
    <w:rsid w:val="00C104C7"/>
    <w:rsid w:val="00C32DD9"/>
    <w:rsid w:val="00C40DD3"/>
    <w:rsid w:val="00C648AB"/>
    <w:rsid w:val="00C754EF"/>
    <w:rsid w:val="00C90FA9"/>
    <w:rsid w:val="00CB4D6D"/>
    <w:rsid w:val="00CD104A"/>
    <w:rsid w:val="00CD4F9A"/>
    <w:rsid w:val="00CF30EB"/>
    <w:rsid w:val="00D212F6"/>
    <w:rsid w:val="00D37B19"/>
    <w:rsid w:val="00D50201"/>
    <w:rsid w:val="00DD117A"/>
    <w:rsid w:val="00E36D37"/>
    <w:rsid w:val="00E4096E"/>
    <w:rsid w:val="00E47342"/>
    <w:rsid w:val="00E53B97"/>
    <w:rsid w:val="00E5743B"/>
    <w:rsid w:val="00E6288B"/>
    <w:rsid w:val="00E80E1D"/>
    <w:rsid w:val="00E84B04"/>
    <w:rsid w:val="00F96FAB"/>
    <w:rsid w:val="00FA351F"/>
    <w:rsid w:val="00FD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9C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69C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6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53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53B9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69C"/>
    <w:rPr>
      <w:rFonts w:eastAsia="Times New Roman" w:cs="Times New Roman"/>
      <w:b/>
      <w:color w:val="auto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269C"/>
    <w:rPr>
      <w:rFonts w:ascii="Arial" w:hAnsi="Arial" w:cs="Arial"/>
      <w:b/>
      <w:bCs/>
      <w:color w:val="auto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07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07C3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7269C"/>
    <w:pPr>
      <w:widowControl w:val="0"/>
      <w:suppressAutoHyphens/>
      <w:autoSpaceDE w:val="0"/>
      <w:ind w:right="-164"/>
      <w:jc w:val="both"/>
    </w:pPr>
    <w:rPr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269C"/>
    <w:rPr>
      <w:rFonts w:eastAsia="Times New Roman" w:cs="Times New Roman"/>
      <w:color w:val="auto"/>
      <w:sz w:val="24"/>
      <w:szCs w:val="24"/>
      <w:lang w:val="en-US" w:eastAsia="ar-SA" w:bidi="ar-SA"/>
    </w:rPr>
  </w:style>
  <w:style w:type="character" w:styleId="Strong">
    <w:name w:val="Strong"/>
    <w:basedOn w:val="DefaultParagraphFont"/>
    <w:uiPriority w:val="99"/>
    <w:qFormat/>
    <w:rsid w:val="0007269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8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3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0EB"/>
    <w:rPr>
      <w:rFonts w:ascii="Segoe UI" w:hAnsi="Segoe UI" w:cs="Segoe UI"/>
      <w:color w:val="auto"/>
      <w:sz w:val="18"/>
      <w:szCs w:val="1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E6288B"/>
    <w:rPr>
      <w:rFonts w:cs="Times New Roman"/>
      <w:color w:val="808080"/>
    </w:rPr>
  </w:style>
  <w:style w:type="character" w:customStyle="1" w:styleId="Exact">
    <w:name w:val="Основний текст Exact"/>
    <w:uiPriority w:val="99"/>
    <w:rsid w:val="00051B64"/>
    <w:rPr>
      <w:rFonts w:ascii="Times New Roman" w:hAnsi="Times New Roman"/>
      <w:spacing w:val="20"/>
      <w:sz w:val="22"/>
      <w:u w:val="none"/>
    </w:rPr>
  </w:style>
  <w:style w:type="character" w:customStyle="1" w:styleId="a">
    <w:name w:val="Основний текст_"/>
    <w:link w:val="a0"/>
    <w:uiPriority w:val="99"/>
    <w:locked/>
    <w:rsid w:val="00051B64"/>
    <w:rPr>
      <w:spacing w:val="20"/>
      <w:sz w:val="23"/>
    </w:rPr>
  </w:style>
  <w:style w:type="character" w:customStyle="1" w:styleId="3">
    <w:name w:val="Основний текст (3)_"/>
    <w:link w:val="30"/>
    <w:uiPriority w:val="99"/>
    <w:locked/>
    <w:rsid w:val="00051B64"/>
    <w:rPr>
      <w:rFonts w:ascii="Corbel" w:hAnsi="Corbel"/>
      <w:i/>
      <w:sz w:val="8"/>
    </w:rPr>
  </w:style>
  <w:style w:type="character" w:customStyle="1" w:styleId="1">
    <w:name w:val="Заголовок №1_"/>
    <w:link w:val="10"/>
    <w:uiPriority w:val="99"/>
    <w:locked/>
    <w:rsid w:val="00051B64"/>
    <w:rPr>
      <w:spacing w:val="20"/>
      <w:sz w:val="26"/>
    </w:rPr>
  </w:style>
  <w:style w:type="paragraph" w:customStyle="1" w:styleId="a0">
    <w:name w:val="Основний текст"/>
    <w:basedOn w:val="Normal"/>
    <w:link w:val="a"/>
    <w:uiPriority w:val="99"/>
    <w:rsid w:val="00051B64"/>
    <w:pPr>
      <w:widowControl w:val="0"/>
      <w:shd w:val="clear" w:color="auto" w:fill="FFFFFF"/>
      <w:spacing w:before="540" w:after="360" w:line="240" w:lineRule="atLeast"/>
      <w:jc w:val="both"/>
    </w:pPr>
    <w:rPr>
      <w:rFonts w:eastAsia="Calibri"/>
      <w:spacing w:val="20"/>
      <w:sz w:val="23"/>
      <w:szCs w:val="20"/>
    </w:rPr>
  </w:style>
  <w:style w:type="paragraph" w:customStyle="1" w:styleId="30">
    <w:name w:val="Основний текст (3)"/>
    <w:basedOn w:val="Normal"/>
    <w:link w:val="3"/>
    <w:uiPriority w:val="99"/>
    <w:rsid w:val="00051B64"/>
    <w:pPr>
      <w:widowControl w:val="0"/>
      <w:shd w:val="clear" w:color="auto" w:fill="FFFFFF"/>
      <w:spacing w:after="1080" w:line="240" w:lineRule="atLeast"/>
    </w:pPr>
    <w:rPr>
      <w:rFonts w:ascii="Corbel" w:eastAsia="Calibri" w:hAnsi="Corbel"/>
      <w:i/>
      <w:sz w:val="8"/>
      <w:szCs w:val="20"/>
    </w:rPr>
  </w:style>
  <w:style w:type="paragraph" w:customStyle="1" w:styleId="10">
    <w:name w:val="Заголовок №1"/>
    <w:basedOn w:val="Normal"/>
    <w:link w:val="1"/>
    <w:uiPriority w:val="99"/>
    <w:rsid w:val="00051B64"/>
    <w:pPr>
      <w:widowControl w:val="0"/>
      <w:shd w:val="clear" w:color="auto" w:fill="FFFFFF"/>
      <w:spacing w:before="1080" w:line="240" w:lineRule="atLeast"/>
      <w:jc w:val="right"/>
      <w:outlineLvl w:val="0"/>
    </w:pPr>
    <w:rPr>
      <w:rFonts w:eastAsia="Calibri"/>
      <w:spacing w:val="20"/>
      <w:sz w:val="26"/>
      <w:szCs w:val="20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53B97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372</Words>
  <Characters>2122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</dc:creator>
  <cp:keywords/>
  <dc:description/>
  <cp:lastModifiedBy>вова</cp:lastModifiedBy>
  <cp:revision>2</cp:revision>
  <cp:lastPrinted>2016-11-25T11:42:00Z</cp:lastPrinted>
  <dcterms:created xsi:type="dcterms:W3CDTF">2016-12-06T19:28:00Z</dcterms:created>
  <dcterms:modified xsi:type="dcterms:W3CDTF">2016-12-06T19:28:00Z</dcterms:modified>
</cp:coreProperties>
</file>