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8B" w:rsidRDefault="00F1048B" w:rsidP="0007269C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Pr="00770F2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F1048B" w:rsidRDefault="00F1048B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F1048B" w:rsidRDefault="00F1048B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F1048B" w:rsidRDefault="00F1048B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F1048B" w:rsidRDefault="00F1048B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F1048B" w:rsidRDefault="00F1048B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F1048B" w:rsidRDefault="00F1048B" w:rsidP="00833246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F1048B" w:rsidRPr="007B775F" w:rsidRDefault="00F1048B" w:rsidP="00E53B97">
      <w:pPr>
        <w:pStyle w:val="Heading1"/>
        <w:rPr>
          <w:b w:val="0"/>
        </w:rPr>
      </w:pPr>
      <w:r w:rsidRPr="00E53B97">
        <w:rPr>
          <w:b w:val="0"/>
        </w:rPr>
        <w:t xml:space="preserve">    </w:t>
      </w:r>
      <w:r>
        <w:rPr>
          <w:b w:val="0"/>
        </w:rPr>
        <w:t>в</w:t>
      </w:r>
      <w:r w:rsidRPr="00E53B97">
        <w:rPr>
          <w:b w:val="0"/>
        </w:rPr>
        <w:t>ід</w:t>
      </w:r>
      <w:r>
        <w:rPr>
          <w:b w:val="0"/>
        </w:rPr>
        <w:t xml:space="preserve"> 28.12.2016 </w:t>
      </w:r>
      <w:r w:rsidRPr="007B775F">
        <w:rPr>
          <w:b w:val="0"/>
        </w:rPr>
        <w:t xml:space="preserve">№ </w:t>
      </w:r>
      <w:r>
        <w:rPr>
          <w:b w:val="0"/>
        </w:rPr>
        <w:t>313(о)</w:t>
      </w:r>
    </w:p>
    <w:p w:rsidR="00F1048B" w:rsidRPr="000709B1" w:rsidRDefault="00F1048B" w:rsidP="00733E09"/>
    <w:p w:rsidR="00F1048B" w:rsidRPr="000709B1" w:rsidRDefault="00F1048B" w:rsidP="00733E09"/>
    <w:p w:rsidR="00F1048B" w:rsidRDefault="00F1048B" w:rsidP="00733E09">
      <w:pPr>
        <w:rPr>
          <w:lang w:val="uk-UA"/>
        </w:rPr>
      </w:pPr>
      <w:r>
        <w:rPr>
          <w:lang w:val="uk-UA"/>
        </w:rPr>
        <w:t xml:space="preserve">Про        утворення      медичної </w:t>
      </w:r>
    </w:p>
    <w:p w:rsidR="00F1048B" w:rsidRDefault="00F1048B" w:rsidP="00733E09">
      <w:pPr>
        <w:rPr>
          <w:lang w:val="uk-UA"/>
        </w:rPr>
      </w:pPr>
      <w:r>
        <w:rPr>
          <w:lang w:val="uk-UA"/>
        </w:rPr>
        <w:t>комісії        для         обстеження</w:t>
      </w:r>
    </w:p>
    <w:p w:rsidR="00F1048B" w:rsidRDefault="00F1048B" w:rsidP="00733E09">
      <w:pPr>
        <w:rPr>
          <w:lang w:val="uk-UA"/>
        </w:rPr>
      </w:pPr>
      <w:r>
        <w:rPr>
          <w:lang w:val="uk-UA"/>
        </w:rPr>
        <w:t>військовослужбовців, які брали</w:t>
      </w:r>
    </w:p>
    <w:p w:rsidR="00F1048B" w:rsidRDefault="00F1048B" w:rsidP="00733E09">
      <w:pPr>
        <w:rPr>
          <w:lang w:val="uk-UA"/>
        </w:rPr>
      </w:pPr>
      <w:r>
        <w:rPr>
          <w:lang w:val="uk-UA"/>
        </w:rPr>
        <w:t xml:space="preserve">участь    у     антитерористичній </w:t>
      </w:r>
    </w:p>
    <w:p w:rsidR="00F1048B" w:rsidRPr="00D427DA" w:rsidRDefault="00F1048B" w:rsidP="00733E09">
      <w:pPr>
        <w:rPr>
          <w:lang w:val="uk-UA"/>
        </w:rPr>
      </w:pPr>
      <w:r>
        <w:rPr>
          <w:lang w:val="uk-UA"/>
        </w:rPr>
        <w:t>операції</w:t>
      </w:r>
    </w:p>
    <w:p w:rsidR="00F1048B" w:rsidRPr="000709B1" w:rsidRDefault="00F1048B" w:rsidP="00733E09"/>
    <w:p w:rsidR="00F1048B" w:rsidRPr="00D427DA" w:rsidRDefault="00F1048B" w:rsidP="00AA4C0D">
      <w:pPr>
        <w:ind w:firstLine="680"/>
        <w:jc w:val="both"/>
        <w:rPr>
          <w:lang w:val="uk-UA"/>
        </w:rPr>
      </w:pPr>
      <w:r w:rsidRPr="00733E09">
        <w:t xml:space="preserve">Керуючись пунктами </w:t>
      </w:r>
      <w:r>
        <w:rPr>
          <w:lang w:val="uk-UA"/>
        </w:rPr>
        <w:t xml:space="preserve">1, </w:t>
      </w:r>
      <w:r w:rsidRPr="00733E09">
        <w:t>19, 20 частини четв</w:t>
      </w:r>
      <w:r>
        <w:t xml:space="preserve">ертої статті 42 Закону України </w:t>
      </w:r>
      <w:r>
        <w:rPr>
          <w:lang w:val="uk-UA"/>
        </w:rPr>
        <w:t>«</w:t>
      </w:r>
      <w:r w:rsidRPr="00733E09">
        <w:t>Про мі</w:t>
      </w:r>
      <w:r>
        <w:t>сцеве самоврядування в Україні</w:t>
      </w:r>
      <w:r>
        <w:rPr>
          <w:lang w:val="uk-UA"/>
        </w:rPr>
        <w:t>»</w:t>
      </w:r>
      <w:r w:rsidRPr="00733E09">
        <w:t xml:space="preserve">, </w:t>
      </w:r>
      <w:r>
        <w:rPr>
          <w:lang w:val="uk-UA"/>
        </w:rPr>
        <w:t>Законом України «Основи Законодавства України про охорону здоров’я», враховуючи звернення командира військової частини (польова пошта В-2803), з метою визначення стану здоров’я військовослужбовців, які брали участь в антитерористичній операції:</w:t>
      </w:r>
    </w:p>
    <w:p w:rsidR="00F1048B" w:rsidRDefault="00F1048B" w:rsidP="002929A6">
      <w:pPr>
        <w:numPr>
          <w:ilvl w:val="0"/>
          <w:numId w:val="18"/>
        </w:numPr>
        <w:tabs>
          <w:tab w:val="clear" w:pos="855"/>
        </w:tabs>
        <w:ind w:left="0" w:firstLine="360"/>
        <w:jc w:val="both"/>
        <w:rPr>
          <w:lang w:val="uk-UA"/>
        </w:rPr>
      </w:pPr>
      <w:r>
        <w:rPr>
          <w:lang w:val="uk-UA"/>
        </w:rPr>
        <w:t>Начальнику відділу з питань охорони здоров’я міської ради        Дутчаку Л.Р. утворити медичну комісію у складі лікарів: сімейного лікаря, невропатолога, хірурга, дерматолога, отоларинголога, офтальмолога, стоматолога, кардіолога для проведення медичного огляду військовослужбовців, які брали участь в антитерористичній операції.</w:t>
      </w:r>
    </w:p>
    <w:p w:rsidR="00F1048B" w:rsidRDefault="00F1048B" w:rsidP="002929A6">
      <w:pPr>
        <w:numPr>
          <w:ilvl w:val="0"/>
          <w:numId w:val="18"/>
        </w:numPr>
        <w:tabs>
          <w:tab w:val="clear" w:pos="855"/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>Головному лікарю Комунального закладу «Центр первинної медико-санітарної допомоги міста Новограда-Волинського» Вошко І.В. та головному лікарю Новоград-Волинського міськрайонного територіального медичного об’єднання Борису В.М. забезпечити обов’язковий обсяг клініко-діагностичних досліджень: загальний аналіз крові та сечі, аналіз крові на цукор, рентгенологічне обстеження органів грудної клітки та електрокардіографічне обстеження.</w:t>
      </w:r>
    </w:p>
    <w:p w:rsidR="00F1048B" w:rsidRPr="00D427DA" w:rsidRDefault="00F1048B" w:rsidP="002929A6">
      <w:pPr>
        <w:numPr>
          <w:ilvl w:val="0"/>
          <w:numId w:val="18"/>
        </w:numPr>
        <w:tabs>
          <w:tab w:val="clear" w:pos="855"/>
          <w:tab w:val="num" w:pos="36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розпорядження покласти на заступника міського голови Шутову Л.В. </w:t>
      </w:r>
    </w:p>
    <w:p w:rsidR="00F1048B" w:rsidRPr="002929A6" w:rsidRDefault="00F1048B" w:rsidP="00733E09">
      <w:pPr>
        <w:rPr>
          <w:lang w:val="uk-UA"/>
        </w:rPr>
      </w:pPr>
    </w:p>
    <w:p w:rsidR="00F1048B" w:rsidRDefault="00F1048B" w:rsidP="00733E09">
      <w:pPr>
        <w:rPr>
          <w:lang w:val="uk-UA"/>
        </w:rPr>
      </w:pPr>
    </w:p>
    <w:p w:rsidR="00F1048B" w:rsidRDefault="00F1048B" w:rsidP="00733E09">
      <w:pPr>
        <w:rPr>
          <w:lang w:val="uk-UA"/>
        </w:rPr>
      </w:pPr>
    </w:p>
    <w:p w:rsidR="00F1048B" w:rsidRPr="002929A6" w:rsidRDefault="00F1048B" w:rsidP="00733E09">
      <w:pPr>
        <w:rPr>
          <w:lang w:val="uk-UA"/>
        </w:rPr>
      </w:pPr>
    </w:p>
    <w:p w:rsidR="00F1048B" w:rsidRPr="000709B1" w:rsidRDefault="00F1048B" w:rsidP="000709B1">
      <w:pPr>
        <w:rPr>
          <w:b/>
          <w:szCs w:val="27"/>
          <w:lang w:val="uk-UA"/>
        </w:rPr>
      </w:pPr>
      <w:r>
        <w:rPr>
          <w:lang w:val="uk-UA"/>
        </w:rPr>
        <w:t xml:space="preserve">Міський  </w:t>
      </w:r>
      <w:r w:rsidRPr="00733E09">
        <w:t>г</w:t>
      </w:r>
      <w:r>
        <w:t>олов</w:t>
      </w:r>
      <w:r>
        <w:rPr>
          <w:lang w:val="uk-UA"/>
        </w:rPr>
        <w:t>а</w:t>
      </w:r>
      <w:r w:rsidRPr="00733E09">
        <w:t xml:space="preserve">                                              </w:t>
      </w:r>
      <w:r>
        <w:t xml:space="preserve">                      </w:t>
      </w:r>
      <w:r>
        <w:rPr>
          <w:lang w:val="uk-UA"/>
        </w:rPr>
        <w:t xml:space="preserve">   </w:t>
      </w:r>
      <w:r>
        <w:t xml:space="preserve">    </w:t>
      </w:r>
      <w:r>
        <w:rPr>
          <w:lang w:val="uk-UA"/>
        </w:rPr>
        <w:t>В.Л. Весельський</w:t>
      </w:r>
    </w:p>
    <w:sectPr w:rsidR="00F1048B" w:rsidRPr="000709B1" w:rsidSect="00833246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6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42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5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4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FC6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2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09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0A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7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A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2">
    <w:nsid w:val="300E490A"/>
    <w:multiLevelType w:val="hybridMultilevel"/>
    <w:tmpl w:val="60249F4E"/>
    <w:lvl w:ilvl="0" w:tplc="749AAF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6D42512"/>
    <w:multiLevelType w:val="hybridMultilevel"/>
    <w:tmpl w:val="99D0553C"/>
    <w:lvl w:ilvl="0" w:tplc="5310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980817"/>
    <w:multiLevelType w:val="hybridMultilevel"/>
    <w:tmpl w:val="2B3295E8"/>
    <w:lvl w:ilvl="0" w:tplc="DA1C1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AA657ED"/>
    <w:multiLevelType w:val="hybridMultilevel"/>
    <w:tmpl w:val="C2DE7362"/>
    <w:lvl w:ilvl="0" w:tplc="6180F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91B0395"/>
    <w:multiLevelType w:val="hybridMultilevel"/>
    <w:tmpl w:val="E11688A2"/>
    <w:lvl w:ilvl="0" w:tplc="131ED8B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DE300A"/>
    <w:multiLevelType w:val="hybridMultilevel"/>
    <w:tmpl w:val="6F80DA86"/>
    <w:lvl w:ilvl="0" w:tplc="1460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A4"/>
    <w:rsid w:val="0003159A"/>
    <w:rsid w:val="00051B64"/>
    <w:rsid w:val="000709B1"/>
    <w:rsid w:val="0007269C"/>
    <w:rsid w:val="00087047"/>
    <w:rsid w:val="000A480B"/>
    <w:rsid w:val="000B7353"/>
    <w:rsid w:val="000C424A"/>
    <w:rsid w:val="000E453D"/>
    <w:rsid w:val="000E5BC2"/>
    <w:rsid w:val="00123C84"/>
    <w:rsid w:val="00193E49"/>
    <w:rsid w:val="001E07C3"/>
    <w:rsid w:val="00253869"/>
    <w:rsid w:val="00264BE1"/>
    <w:rsid w:val="002929A6"/>
    <w:rsid w:val="002942E0"/>
    <w:rsid w:val="002A34B9"/>
    <w:rsid w:val="002B33AE"/>
    <w:rsid w:val="002B374A"/>
    <w:rsid w:val="002B3BFD"/>
    <w:rsid w:val="002D4E4E"/>
    <w:rsid w:val="002D5A0C"/>
    <w:rsid w:val="003026BA"/>
    <w:rsid w:val="00361EC2"/>
    <w:rsid w:val="00391F54"/>
    <w:rsid w:val="003B155D"/>
    <w:rsid w:val="003B175B"/>
    <w:rsid w:val="003B4E15"/>
    <w:rsid w:val="00431D88"/>
    <w:rsid w:val="004B4253"/>
    <w:rsid w:val="004C630F"/>
    <w:rsid w:val="004E594A"/>
    <w:rsid w:val="004F2717"/>
    <w:rsid w:val="004F5A6F"/>
    <w:rsid w:val="00507ACD"/>
    <w:rsid w:val="00512373"/>
    <w:rsid w:val="00515F5B"/>
    <w:rsid w:val="0054580E"/>
    <w:rsid w:val="0059162A"/>
    <w:rsid w:val="00595006"/>
    <w:rsid w:val="005B1EFB"/>
    <w:rsid w:val="00607EC7"/>
    <w:rsid w:val="00650E5C"/>
    <w:rsid w:val="006C4E50"/>
    <w:rsid w:val="007030E1"/>
    <w:rsid w:val="0072526A"/>
    <w:rsid w:val="00733E09"/>
    <w:rsid w:val="00762C70"/>
    <w:rsid w:val="00770F2A"/>
    <w:rsid w:val="007A62A4"/>
    <w:rsid w:val="007B75F4"/>
    <w:rsid w:val="007B775F"/>
    <w:rsid w:val="007C7357"/>
    <w:rsid w:val="00817003"/>
    <w:rsid w:val="00833246"/>
    <w:rsid w:val="00836913"/>
    <w:rsid w:val="0085073D"/>
    <w:rsid w:val="00864ED4"/>
    <w:rsid w:val="008754AE"/>
    <w:rsid w:val="009046AF"/>
    <w:rsid w:val="009226B0"/>
    <w:rsid w:val="00997DAD"/>
    <w:rsid w:val="009B1DFD"/>
    <w:rsid w:val="009B287F"/>
    <w:rsid w:val="009C0C75"/>
    <w:rsid w:val="009C6843"/>
    <w:rsid w:val="009F0A4A"/>
    <w:rsid w:val="00A1711B"/>
    <w:rsid w:val="00A2119D"/>
    <w:rsid w:val="00A2209B"/>
    <w:rsid w:val="00A37B82"/>
    <w:rsid w:val="00A42694"/>
    <w:rsid w:val="00A437AE"/>
    <w:rsid w:val="00A649F0"/>
    <w:rsid w:val="00A660F0"/>
    <w:rsid w:val="00A970CA"/>
    <w:rsid w:val="00AA4C0D"/>
    <w:rsid w:val="00AA7419"/>
    <w:rsid w:val="00AC120C"/>
    <w:rsid w:val="00AE37AA"/>
    <w:rsid w:val="00B03246"/>
    <w:rsid w:val="00C05ED1"/>
    <w:rsid w:val="00C05EF4"/>
    <w:rsid w:val="00C104C7"/>
    <w:rsid w:val="00C32DD9"/>
    <w:rsid w:val="00C40DD3"/>
    <w:rsid w:val="00C754EF"/>
    <w:rsid w:val="00C90FA9"/>
    <w:rsid w:val="00CB4D6D"/>
    <w:rsid w:val="00CD104A"/>
    <w:rsid w:val="00CE6A84"/>
    <w:rsid w:val="00CF30EB"/>
    <w:rsid w:val="00D368FE"/>
    <w:rsid w:val="00D427DA"/>
    <w:rsid w:val="00D50201"/>
    <w:rsid w:val="00DD117A"/>
    <w:rsid w:val="00E4096E"/>
    <w:rsid w:val="00E47342"/>
    <w:rsid w:val="00E53B97"/>
    <w:rsid w:val="00E5743B"/>
    <w:rsid w:val="00E6288B"/>
    <w:rsid w:val="00E84B04"/>
    <w:rsid w:val="00ED70AB"/>
    <w:rsid w:val="00F1048B"/>
    <w:rsid w:val="00F3184F"/>
    <w:rsid w:val="00F32381"/>
    <w:rsid w:val="00F96FAB"/>
    <w:rsid w:val="00FA351F"/>
    <w:rsid w:val="00FD6DE3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C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69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53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3B9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69C"/>
    <w:rPr>
      <w:rFonts w:eastAsia="Times New Roman" w:cs="Times New Roman"/>
      <w:b/>
      <w:color w:val="auto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269C"/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C3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269C"/>
    <w:pPr>
      <w:widowControl w:val="0"/>
      <w:suppressAutoHyphens/>
      <w:autoSpaceDE w:val="0"/>
      <w:ind w:right="-164"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69C"/>
    <w:rPr>
      <w:rFonts w:eastAsia="Times New Roman" w:cs="Times New Roman"/>
      <w:color w:val="auto"/>
      <w:sz w:val="24"/>
      <w:szCs w:val="24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07269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EB"/>
    <w:rPr>
      <w:rFonts w:ascii="Segoe UI" w:hAnsi="Segoe UI" w:cs="Segoe UI"/>
      <w:color w:val="auto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6288B"/>
    <w:rPr>
      <w:rFonts w:cs="Times New Roman"/>
      <w:color w:val="808080"/>
    </w:rPr>
  </w:style>
  <w:style w:type="character" w:customStyle="1" w:styleId="Exact">
    <w:name w:val="Основний текст Exact"/>
    <w:uiPriority w:val="99"/>
    <w:rsid w:val="00051B64"/>
    <w:rPr>
      <w:rFonts w:ascii="Times New Roman" w:hAnsi="Times New Roman"/>
      <w:spacing w:val="20"/>
      <w:sz w:val="22"/>
      <w:u w:val="none"/>
    </w:rPr>
  </w:style>
  <w:style w:type="character" w:customStyle="1" w:styleId="a">
    <w:name w:val="Основний текст_"/>
    <w:link w:val="a0"/>
    <w:uiPriority w:val="99"/>
    <w:locked/>
    <w:rsid w:val="00051B64"/>
    <w:rPr>
      <w:spacing w:val="20"/>
      <w:sz w:val="23"/>
    </w:rPr>
  </w:style>
  <w:style w:type="character" w:customStyle="1" w:styleId="3">
    <w:name w:val="Основний текст (3)_"/>
    <w:link w:val="30"/>
    <w:uiPriority w:val="99"/>
    <w:locked/>
    <w:rsid w:val="00051B64"/>
    <w:rPr>
      <w:rFonts w:ascii="Corbel" w:hAnsi="Corbel"/>
      <w:i/>
      <w:sz w:val="8"/>
    </w:rPr>
  </w:style>
  <w:style w:type="character" w:customStyle="1" w:styleId="1">
    <w:name w:val="Заголовок №1_"/>
    <w:link w:val="10"/>
    <w:uiPriority w:val="99"/>
    <w:locked/>
    <w:rsid w:val="00051B64"/>
    <w:rPr>
      <w:spacing w:val="20"/>
      <w:sz w:val="26"/>
    </w:rPr>
  </w:style>
  <w:style w:type="paragraph" w:customStyle="1" w:styleId="a0">
    <w:name w:val="Основний текст"/>
    <w:basedOn w:val="Normal"/>
    <w:link w:val="a"/>
    <w:uiPriority w:val="99"/>
    <w:rsid w:val="00051B64"/>
    <w:pPr>
      <w:widowControl w:val="0"/>
      <w:shd w:val="clear" w:color="auto" w:fill="FFFFFF"/>
      <w:spacing w:before="540" w:after="360" w:line="240" w:lineRule="atLeast"/>
      <w:jc w:val="both"/>
    </w:pPr>
    <w:rPr>
      <w:rFonts w:eastAsia="Calibri"/>
      <w:spacing w:val="20"/>
      <w:sz w:val="23"/>
      <w:szCs w:val="20"/>
    </w:rPr>
  </w:style>
  <w:style w:type="paragraph" w:customStyle="1" w:styleId="30">
    <w:name w:val="Основний текст (3)"/>
    <w:basedOn w:val="Normal"/>
    <w:link w:val="3"/>
    <w:uiPriority w:val="99"/>
    <w:rsid w:val="00051B64"/>
    <w:pPr>
      <w:widowControl w:val="0"/>
      <w:shd w:val="clear" w:color="auto" w:fill="FFFFFF"/>
      <w:spacing w:after="1080" w:line="240" w:lineRule="atLeast"/>
    </w:pPr>
    <w:rPr>
      <w:rFonts w:ascii="Corbel" w:eastAsia="Calibri" w:hAnsi="Corbel"/>
      <w:i/>
      <w:sz w:val="8"/>
      <w:szCs w:val="20"/>
    </w:rPr>
  </w:style>
  <w:style w:type="paragraph" w:customStyle="1" w:styleId="10">
    <w:name w:val="Заголовок №1"/>
    <w:basedOn w:val="Normal"/>
    <w:link w:val="1"/>
    <w:uiPriority w:val="99"/>
    <w:rsid w:val="00051B64"/>
    <w:pPr>
      <w:widowControl w:val="0"/>
      <w:shd w:val="clear" w:color="auto" w:fill="FFFFFF"/>
      <w:spacing w:before="1080" w:line="240" w:lineRule="atLeast"/>
      <w:jc w:val="right"/>
      <w:outlineLvl w:val="0"/>
    </w:pPr>
    <w:rPr>
      <w:rFonts w:eastAsia="Calibri"/>
      <w:spacing w:val="20"/>
      <w:sz w:val="26"/>
      <w:szCs w:val="2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53B97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238</Words>
  <Characters>1363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2016-12-27T14:55:00Z</cp:lastPrinted>
  <dcterms:created xsi:type="dcterms:W3CDTF">2016-08-01T11:40:00Z</dcterms:created>
  <dcterms:modified xsi:type="dcterms:W3CDTF">2016-12-29T06:22:00Z</dcterms:modified>
</cp:coreProperties>
</file>