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9E" w:rsidRDefault="0032449E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32449E" w:rsidRDefault="0032449E">
      <w:pPr>
        <w:widowControl/>
        <w:ind w:left="4699" w:right="4560"/>
      </w:pPr>
      <w:r w:rsidRPr="00454EA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7.25pt;visibility:visible">
            <v:imagedata r:id="rId6" o:title="" grayscale="t"/>
          </v:shape>
        </w:pict>
      </w:r>
    </w:p>
    <w:p w:rsidR="0032449E" w:rsidRPr="005E2764" w:rsidRDefault="0032449E" w:rsidP="00F2725F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5E2764">
        <w:rPr>
          <w:rStyle w:val="FontStyle11"/>
          <w:sz w:val="28"/>
          <w:szCs w:val="28"/>
        </w:rPr>
        <w:t>УКРАЇНА</w:t>
      </w:r>
    </w:p>
    <w:p w:rsidR="0032449E" w:rsidRPr="005E2764" w:rsidRDefault="0032449E" w:rsidP="003E2AC7">
      <w:pPr>
        <w:pStyle w:val="Style2"/>
        <w:widowControl/>
        <w:spacing w:line="317" w:lineRule="exact"/>
        <w:ind w:left="2405" w:right="1698"/>
        <w:rPr>
          <w:rStyle w:val="FontStyle15"/>
          <w:sz w:val="28"/>
          <w:szCs w:val="28"/>
        </w:rPr>
      </w:pPr>
      <w:r w:rsidRPr="005E2764">
        <w:rPr>
          <w:rStyle w:val="FontStyle15"/>
          <w:sz w:val="28"/>
          <w:szCs w:val="28"/>
        </w:rPr>
        <w:t xml:space="preserve">НОВОГРАД-ВОЛИНСЬКА МІСЬКА </w:t>
      </w:r>
      <w:r>
        <w:rPr>
          <w:rStyle w:val="FontStyle15"/>
          <w:sz w:val="28"/>
          <w:szCs w:val="28"/>
        </w:rPr>
        <w:t>РА</w:t>
      </w:r>
      <w:r w:rsidRPr="005E2764">
        <w:rPr>
          <w:rStyle w:val="FontStyle15"/>
          <w:sz w:val="28"/>
          <w:szCs w:val="28"/>
        </w:rPr>
        <w:t>ДА ЖИТОМИРСЬКОЇ ОБЛАСТІ</w:t>
      </w:r>
    </w:p>
    <w:p w:rsidR="0032449E" w:rsidRPr="005E2764" w:rsidRDefault="0032449E" w:rsidP="00F2725F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5E2764">
        <w:rPr>
          <w:rStyle w:val="FontStyle12"/>
          <w:sz w:val="28"/>
          <w:szCs w:val="28"/>
        </w:rPr>
        <w:t>РОЗПОРЯДЖЕННЯ</w:t>
      </w:r>
    </w:p>
    <w:p w:rsidR="0032449E" w:rsidRDefault="0032449E" w:rsidP="00F2725F">
      <w:pPr>
        <w:pStyle w:val="Style5"/>
        <w:widowControl/>
        <w:spacing w:line="240" w:lineRule="exact"/>
        <w:ind w:left="293"/>
        <w:rPr>
          <w:sz w:val="20"/>
          <w:szCs w:val="20"/>
        </w:rPr>
      </w:pPr>
      <w:r>
        <w:rPr>
          <w:rStyle w:val="FontStyle15"/>
          <w:sz w:val="28"/>
          <w:szCs w:val="28"/>
        </w:rPr>
        <w:t xml:space="preserve">                                                 </w:t>
      </w:r>
      <w:r w:rsidRPr="005E2764">
        <w:rPr>
          <w:rStyle w:val="FontStyle15"/>
          <w:sz w:val="28"/>
          <w:szCs w:val="28"/>
        </w:rPr>
        <w:t>МІСЬКИЙ ГОЛОВА</w:t>
      </w:r>
    </w:p>
    <w:p w:rsidR="0032449E" w:rsidRDefault="0032449E" w:rsidP="009036B8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32449E" w:rsidRDefault="0032449E" w:rsidP="00EB6DD3">
      <w:pPr>
        <w:pStyle w:val="Style5"/>
        <w:widowControl/>
        <w:spacing w:before="48" w:line="317" w:lineRule="exact"/>
        <w:rPr>
          <w:rStyle w:val="FontStyle13"/>
          <w:i w:val="0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    </w:t>
      </w:r>
      <w:r>
        <w:rPr>
          <w:rStyle w:val="FontStyle15"/>
          <w:sz w:val="28"/>
          <w:szCs w:val="28"/>
        </w:rPr>
        <w:t xml:space="preserve">12.03.15   </w:t>
      </w:r>
      <w:r w:rsidRPr="00322E3E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40(о)</w:t>
      </w:r>
    </w:p>
    <w:p w:rsidR="0032449E" w:rsidRPr="00322E3E" w:rsidRDefault="0032449E" w:rsidP="00EB6DD3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</w:p>
    <w:p w:rsidR="0032449E" w:rsidRPr="00322E3E" w:rsidRDefault="0032449E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322E3E">
        <w:rPr>
          <w:rStyle w:val="FontStyle15"/>
          <w:sz w:val="28"/>
          <w:szCs w:val="28"/>
        </w:rPr>
        <w:t>Про виділення коштів</w:t>
      </w:r>
      <w:r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 з   бюджету    розвитку</w:t>
      </w:r>
    </w:p>
    <w:p w:rsidR="0032449E" w:rsidRDefault="0032449E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32449E" w:rsidRPr="009946FE" w:rsidRDefault="0032449E" w:rsidP="009C2DA4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Керуючись пунктами 13, 20 частини четвертої статті 42 Закону України „Про місцеве самоврядування в Украї</w:t>
      </w:r>
      <w:r>
        <w:rPr>
          <w:rStyle w:val="FontStyle15"/>
          <w:sz w:val="28"/>
          <w:szCs w:val="28"/>
        </w:rPr>
        <w:t>ні“, рішенням міської ради від 22</w:t>
      </w:r>
      <w:r w:rsidRPr="009946FE">
        <w:rPr>
          <w:rStyle w:val="FontStyle15"/>
          <w:sz w:val="28"/>
          <w:szCs w:val="28"/>
        </w:rPr>
        <w:t>.01.201</w:t>
      </w:r>
      <w:r>
        <w:rPr>
          <w:rStyle w:val="FontStyle15"/>
          <w:sz w:val="28"/>
          <w:szCs w:val="28"/>
        </w:rPr>
        <w:t>5</w:t>
      </w:r>
      <w:r w:rsidRPr="009946FE">
        <w:rPr>
          <w:rStyle w:val="FontStyle15"/>
          <w:sz w:val="28"/>
          <w:szCs w:val="28"/>
        </w:rPr>
        <w:t xml:space="preserve"> № </w:t>
      </w:r>
      <w:r>
        <w:rPr>
          <w:rStyle w:val="FontStyle15"/>
          <w:sz w:val="28"/>
          <w:szCs w:val="28"/>
        </w:rPr>
        <w:t>693</w:t>
      </w:r>
      <w:r w:rsidRPr="009946FE">
        <w:rPr>
          <w:rStyle w:val="FontStyle15"/>
          <w:sz w:val="28"/>
          <w:szCs w:val="28"/>
        </w:rPr>
        <w:t xml:space="preserve"> „П</w:t>
      </w:r>
      <w:r>
        <w:rPr>
          <w:rStyle w:val="FontStyle15"/>
          <w:sz w:val="28"/>
          <w:szCs w:val="28"/>
        </w:rPr>
        <w:t xml:space="preserve">ро міський бюджет на 2015 рік“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32449E" w:rsidRPr="009946FE" w:rsidRDefault="0032449E" w:rsidP="000B727B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1. Фінансовому управлінню міської ради (Ящук І.К.) профінансувати управління у справах сім’ї, молоді, фізичної культури та спорту Новоград-Волинської міської ради  в </w:t>
      </w:r>
      <w:r>
        <w:rPr>
          <w:rStyle w:val="FontStyle15"/>
          <w:sz w:val="28"/>
          <w:szCs w:val="28"/>
        </w:rPr>
        <w:t xml:space="preserve"> сумі  18 568,00</w:t>
      </w:r>
      <w:r w:rsidRPr="009946FE">
        <w:rPr>
          <w:rStyle w:val="FontStyle15"/>
          <w:sz w:val="28"/>
          <w:szCs w:val="28"/>
        </w:rPr>
        <w:t xml:space="preserve"> гривень</w:t>
      </w:r>
      <w:r>
        <w:rPr>
          <w:rStyle w:val="FontStyle15"/>
          <w:sz w:val="28"/>
          <w:szCs w:val="28"/>
        </w:rPr>
        <w:t xml:space="preserve"> (Вісімнадцять тисяч п</w:t>
      </w:r>
      <w:r w:rsidRPr="00E14AD4">
        <w:rPr>
          <w:rStyle w:val="FontStyle15"/>
          <w:sz w:val="28"/>
          <w:szCs w:val="28"/>
        </w:rPr>
        <w:t>’</w:t>
      </w:r>
      <w:r>
        <w:rPr>
          <w:rStyle w:val="FontStyle15"/>
          <w:sz w:val="28"/>
          <w:szCs w:val="28"/>
        </w:rPr>
        <w:t>ятсот шістдесят вісім гривень 00 копійок</w:t>
      </w:r>
      <w:r w:rsidRPr="009946FE">
        <w:rPr>
          <w:rStyle w:val="FontStyle15"/>
          <w:sz w:val="28"/>
          <w:szCs w:val="28"/>
        </w:rPr>
        <w:t xml:space="preserve">) з бюджету розвитку  на капітальний ремонт </w:t>
      </w:r>
      <w:r>
        <w:rPr>
          <w:rStyle w:val="FontStyle15"/>
          <w:sz w:val="28"/>
          <w:szCs w:val="28"/>
        </w:rPr>
        <w:t>ДЮСШ за адресою  пл</w:t>
      </w:r>
      <w:r w:rsidRPr="009946FE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ща</w:t>
      </w:r>
      <w:r w:rsidRPr="009946F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Лесі Українки, 9</w:t>
      </w:r>
      <w:r w:rsidRPr="009946FE">
        <w:rPr>
          <w:rStyle w:val="FontStyle15"/>
          <w:sz w:val="28"/>
          <w:szCs w:val="28"/>
        </w:rPr>
        <w:t xml:space="preserve"> в м. Новограді-Волинському Житомирської області</w:t>
      </w:r>
      <w:r>
        <w:rPr>
          <w:rStyle w:val="FontStyle15"/>
          <w:sz w:val="28"/>
          <w:szCs w:val="28"/>
        </w:rPr>
        <w:t xml:space="preserve"> (коригування)</w:t>
      </w:r>
      <w:r w:rsidRPr="009946FE">
        <w:rPr>
          <w:rStyle w:val="FontStyle15"/>
          <w:sz w:val="28"/>
          <w:szCs w:val="28"/>
        </w:rPr>
        <w:t xml:space="preserve">. </w:t>
      </w:r>
    </w:p>
    <w:p w:rsidR="0032449E" w:rsidRPr="009946FE" w:rsidRDefault="0032449E" w:rsidP="009C2DA4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9946FE">
        <w:rPr>
          <w:rStyle w:val="FontStyle15"/>
          <w:sz w:val="28"/>
          <w:szCs w:val="28"/>
        </w:rPr>
        <w:t>2. Управлінню у справах сім’ї, молоді, фізичної культури і спорту (Гамма В.М.) провести оплату виконавцям згідно укладених угод на виконання робіт.</w:t>
      </w:r>
    </w:p>
    <w:p w:rsidR="0032449E" w:rsidRDefault="0032449E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3. Контроль за виконанням розпорядження покласти на заступника міського голови Колотова С.</w:t>
      </w:r>
      <w:r w:rsidRPr="009946FE">
        <w:rPr>
          <w:rStyle w:val="FontStyle15"/>
          <w:sz w:val="28"/>
          <w:szCs w:val="28"/>
          <w:lang w:val="ru-RU"/>
        </w:rPr>
        <w:t xml:space="preserve"> </w:t>
      </w:r>
      <w:r w:rsidRPr="009946FE">
        <w:rPr>
          <w:rStyle w:val="FontStyle15"/>
          <w:sz w:val="28"/>
          <w:szCs w:val="28"/>
        </w:rPr>
        <w:t>Ю.</w:t>
      </w:r>
    </w:p>
    <w:p w:rsidR="0032449E" w:rsidRDefault="0032449E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</w:p>
    <w:p w:rsidR="0032449E" w:rsidRPr="009946FE" w:rsidRDefault="0032449E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bookmarkStart w:id="0" w:name="_GoBack"/>
      <w:bookmarkEnd w:id="0"/>
    </w:p>
    <w:p w:rsidR="0032449E" w:rsidRPr="009946FE" w:rsidRDefault="0032449E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32449E" w:rsidRPr="004548BF" w:rsidRDefault="0032449E" w:rsidP="003E170C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Перший заступник міського голови</w:t>
      </w:r>
      <w:r w:rsidRPr="009946FE">
        <w:rPr>
          <w:rStyle w:val="FontStyle15"/>
          <w:sz w:val="28"/>
          <w:szCs w:val="28"/>
        </w:rPr>
        <w:t xml:space="preserve">                                           </w:t>
      </w:r>
      <w:r>
        <w:rPr>
          <w:rStyle w:val="FontStyle15"/>
          <w:sz w:val="28"/>
          <w:szCs w:val="28"/>
        </w:rPr>
        <w:t xml:space="preserve">       М.Г.Усенко</w:t>
      </w:r>
    </w:p>
    <w:p w:rsidR="0032449E" w:rsidRPr="009946FE" w:rsidRDefault="0032449E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sectPr w:rsidR="0032449E" w:rsidRPr="009946FE" w:rsidSect="009C2DA4">
      <w:type w:val="continuous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9E" w:rsidRDefault="0032449E">
      <w:r>
        <w:separator/>
      </w:r>
    </w:p>
  </w:endnote>
  <w:endnote w:type="continuationSeparator" w:id="0">
    <w:p w:rsidR="0032449E" w:rsidRDefault="00324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9E" w:rsidRDefault="0032449E">
      <w:r>
        <w:separator/>
      </w:r>
    </w:p>
  </w:footnote>
  <w:footnote w:type="continuationSeparator" w:id="0">
    <w:p w:rsidR="0032449E" w:rsidRDefault="00324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12"/>
    <w:rsid w:val="0001569D"/>
    <w:rsid w:val="000339B5"/>
    <w:rsid w:val="00041B4B"/>
    <w:rsid w:val="000A11F4"/>
    <w:rsid w:val="000B1886"/>
    <w:rsid w:val="000B3196"/>
    <w:rsid w:val="000B727B"/>
    <w:rsid w:val="000C5CCD"/>
    <w:rsid w:val="000D284F"/>
    <w:rsid w:val="000E022E"/>
    <w:rsid w:val="000E70AE"/>
    <w:rsid w:val="001142E0"/>
    <w:rsid w:val="00115A8D"/>
    <w:rsid w:val="0012041A"/>
    <w:rsid w:val="00132336"/>
    <w:rsid w:val="0013247D"/>
    <w:rsid w:val="00132BC3"/>
    <w:rsid w:val="001361F3"/>
    <w:rsid w:val="00144D0A"/>
    <w:rsid w:val="001555C2"/>
    <w:rsid w:val="00163769"/>
    <w:rsid w:val="001D4A69"/>
    <w:rsid w:val="001E16AF"/>
    <w:rsid w:val="001E1B32"/>
    <w:rsid w:val="001E247B"/>
    <w:rsid w:val="00202CA9"/>
    <w:rsid w:val="00214126"/>
    <w:rsid w:val="0023709C"/>
    <w:rsid w:val="00243F9E"/>
    <w:rsid w:val="00244D40"/>
    <w:rsid w:val="00252B7F"/>
    <w:rsid w:val="00264EAC"/>
    <w:rsid w:val="00275008"/>
    <w:rsid w:val="00297C5D"/>
    <w:rsid w:val="002A057E"/>
    <w:rsid w:val="002A48F3"/>
    <w:rsid w:val="002E3231"/>
    <w:rsid w:val="002F52B5"/>
    <w:rsid w:val="00310631"/>
    <w:rsid w:val="00322E3E"/>
    <w:rsid w:val="0032449E"/>
    <w:rsid w:val="00347F8E"/>
    <w:rsid w:val="00350A3C"/>
    <w:rsid w:val="00390E27"/>
    <w:rsid w:val="00391764"/>
    <w:rsid w:val="003A02F0"/>
    <w:rsid w:val="003A1123"/>
    <w:rsid w:val="003A2A64"/>
    <w:rsid w:val="003E0B06"/>
    <w:rsid w:val="003E170C"/>
    <w:rsid w:val="003E2AC7"/>
    <w:rsid w:val="0041585C"/>
    <w:rsid w:val="00424B35"/>
    <w:rsid w:val="004344F4"/>
    <w:rsid w:val="004355A2"/>
    <w:rsid w:val="00440052"/>
    <w:rsid w:val="00450212"/>
    <w:rsid w:val="004548BF"/>
    <w:rsid w:val="00454EA9"/>
    <w:rsid w:val="004707FF"/>
    <w:rsid w:val="00480DC2"/>
    <w:rsid w:val="004A1E7F"/>
    <w:rsid w:val="004A256C"/>
    <w:rsid w:val="004B37A0"/>
    <w:rsid w:val="004C327F"/>
    <w:rsid w:val="004E03C6"/>
    <w:rsid w:val="00500C9E"/>
    <w:rsid w:val="005132AD"/>
    <w:rsid w:val="00517546"/>
    <w:rsid w:val="005210FB"/>
    <w:rsid w:val="00534C64"/>
    <w:rsid w:val="00556E87"/>
    <w:rsid w:val="00571CAB"/>
    <w:rsid w:val="005978D1"/>
    <w:rsid w:val="00597DC4"/>
    <w:rsid w:val="005B3D38"/>
    <w:rsid w:val="005B732B"/>
    <w:rsid w:val="005C3585"/>
    <w:rsid w:val="005C6DFD"/>
    <w:rsid w:val="005C7BDA"/>
    <w:rsid w:val="005D3F6A"/>
    <w:rsid w:val="005E2764"/>
    <w:rsid w:val="00604344"/>
    <w:rsid w:val="006242E3"/>
    <w:rsid w:val="006436FA"/>
    <w:rsid w:val="006670CB"/>
    <w:rsid w:val="006833FD"/>
    <w:rsid w:val="006841E7"/>
    <w:rsid w:val="006A244F"/>
    <w:rsid w:val="006B70E9"/>
    <w:rsid w:val="006C492F"/>
    <w:rsid w:val="006D01F4"/>
    <w:rsid w:val="006D496B"/>
    <w:rsid w:val="006E0B02"/>
    <w:rsid w:val="006F6861"/>
    <w:rsid w:val="00701CB1"/>
    <w:rsid w:val="00713D58"/>
    <w:rsid w:val="00717DFB"/>
    <w:rsid w:val="0073325D"/>
    <w:rsid w:val="0073427D"/>
    <w:rsid w:val="007418BB"/>
    <w:rsid w:val="00792CD6"/>
    <w:rsid w:val="007A3460"/>
    <w:rsid w:val="007B0225"/>
    <w:rsid w:val="007C1256"/>
    <w:rsid w:val="007C711E"/>
    <w:rsid w:val="007D2CD7"/>
    <w:rsid w:val="007E3294"/>
    <w:rsid w:val="0080788C"/>
    <w:rsid w:val="00811ADC"/>
    <w:rsid w:val="00811E27"/>
    <w:rsid w:val="00823968"/>
    <w:rsid w:val="00834700"/>
    <w:rsid w:val="0084144B"/>
    <w:rsid w:val="00844490"/>
    <w:rsid w:val="00845A15"/>
    <w:rsid w:val="0085415D"/>
    <w:rsid w:val="00870832"/>
    <w:rsid w:val="008A0BB3"/>
    <w:rsid w:val="008B2CC2"/>
    <w:rsid w:val="008C7611"/>
    <w:rsid w:val="008D218E"/>
    <w:rsid w:val="008E1B18"/>
    <w:rsid w:val="009036B8"/>
    <w:rsid w:val="009148D1"/>
    <w:rsid w:val="00927226"/>
    <w:rsid w:val="0093566F"/>
    <w:rsid w:val="0096381F"/>
    <w:rsid w:val="009946FE"/>
    <w:rsid w:val="009A50DE"/>
    <w:rsid w:val="009B613F"/>
    <w:rsid w:val="009C2DA4"/>
    <w:rsid w:val="009C4978"/>
    <w:rsid w:val="009D56A4"/>
    <w:rsid w:val="009E31A0"/>
    <w:rsid w:val="009F0BA5"/>
    <w:rsid w:val="009F6974"/>
    <w:rsid w:val="00A35F0A"/>
    <w:rsid w:val="00A576AC"/>
    <w:rsid w:val="00A61D8E"/>
    <w:rsid w:val="00A6798C"/>
    <w:rsid w:val="00A74A6C"/>
    <w:rsid w:val="00A91B9D"/>
    <w:rsid w:val="00AA0E73"/>
    <w:rsid w:val="00AB2D08"/>
    <w:rsid w:val="00AB395C"/>
    <w:rsid w:val="00AC3C3F"/>
    <w:rsid w:val="00AD58CD"/>
    <w:rsid w:val="00AE4B14"/>
    <w:rsid w:val="00AE640C"/>
    <w:rsid w:val="00AF0398"/>
    <w:rsid w:val="00AF4715"/>
    <w:rsid w:val="00AF718D"/>
    <w:rsid w:val="00B30565"/>
    <w:rsid w:val="00B37499"/>
    <w:rsid w:val="00B63047"/>
    <w:rsid w:val="00B85B30"/>
    <w:rsid w:val="00B95E56"/>
    <w:rsid w:val="00BA2A74"/>
    <w:rsid w:val="00BB558F"/>
    <w:rsid w:val="00BE70C5"/>
    <w:rsid w:val="00BF3D84"/>
    <w:rsid w:val="00C06452"/>
    <w:rsid w:val="00C118AF"/>
    <w:rsid w:val="00C14D11"/>
    <w:rsid w:val="00C1602E"/>
    <w:rsid w:val="00C233E1"/>
    <w:rsid w:val="00C5076D"/>
    <w:rsid w:val="00C71384"/>
    <w:rsid w:val="00C91065"/>
    <w:rsid w:val="00C94F34"/>
    <w:rsid w:val="00CA682E"/>
    <w:rsid w:val="00CB74B9"/>
    <w:rsid w:val="00CC0E5F"/>
    <w:rsid w:val="00CC42FE"/>
    <w:rsid w:val="00CF3B3E"/>
    <w:rsid w:val="00D42EF6"/>
    <w:rsid w:val="00D4629E"/>
    <w:rsid w:val="00D524CE"/>
    <w:rsid w:val="00D62279"/>
    <w:rsid w:val="00D753B5"/>
    <w:rsid w:val="00D86879"/>
    <w:rsid w:val="00D94159"/>
    <w:rsid w:val="00D9470A"/>
    <w:rsid w:val="00D96005"/>
    <w:rsid w:val="00DA2CCC"/>
    <w:rsid w:val="00DB1FB0"/>
    <w:rsid w:val="00DC0871"/>
    <w:rsid w:val="00DC24F0"/>
    <w:rsid w:val="00DE316A"/>
    <w:rsid w:val="00DF605C"/>
    <w:rsid w:val="00E14AD4"/>
    <w:rsid w:val="00E20350"/>
    <w:rsid w:val="00E30EFC"/>
    <w:rsid w:val="00E34A56"/>
    <w:rsid w:val="00E411AC"/>
    <w:rsid w:val="00E50A1A"/>
    <w:rsid w:val="00E62070"/>
    <w:rsid w:val="00E768B1"/>
    <w:rsid w:val="00EA79F3"/>
    <w:rsid w:val="00EB6DD3"/>
    <w:rsid w:val="00EB7CAB"/>
    <w:rsid w:val="00EC1644"/>
    <w:rsid w:val="00ED484C"/>
    <w:rsid w:val="00ED7B4B"/>
    <w:rsid w:val="00EE0777"/>
    <w:rsid w:val="00EE0DE0"/>
    <w:rsid w:val="00EE392D"/>
    <w:rsid w:val="00EE67B6"/>
    <w:rsid w:val="00EF4B59"/>
    <w:rsid w:val="00EF6CED"/>
    <w:rsid w:val="00F2725F"/>
    <w:rsid w:val="00F300DA"/>
    <w:rsid w:val="00F339C9"/>
    <w:rsid w:val="00F439AB"/>
    <w:rsid w:val="00F87479"/>
    <w:rsid w:val="00F95FAF"/>
    <w:rsid w:val="00FC5F58"/>
    <w:rsid w:val="00FD6BE7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40052"/>
  </w:style>
  <w:style w:type="paragraph" w:customStyle="1" w:styleId="Style2">
    <w:name w:val="Style2"/>
    <w:basedOn w:val="Normal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440052"/>
  </w:style>
  <w:style w:type="paragraph" w:customStyle="1" w:styleId="Style4">
    <w:name w:val="Style4"/>
    <w:basedOn w:val="Normal"/>
    <w:uiPriority w:val="99"/>
    <w:rsid w:val="00440052"/>
  </w:style>
  <w:style w:type="paragraph" w:customStyle="1" w:styleId="Style5">
    <w:name w:val="Style5"/>
    <w:basedOn w:val="Normal"/>
    <w:uiPriority w:val="99"/>
    <w:rsid w:val="00440052"/>
  </w:style>
  <w:style w:type="paragraph" w:customStyle="1" w:styleId="Style6">
    <w:name w:val="Style6"/>
    <w:basedOn w:val="Normal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DefaultParagraphFont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175</Words>
  <Characters>1004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cp:lastPrinted>2015-03-12T08:01:00Z</cp:lastPrinted>
  <dcterms:created xsi:type="dcterms:W3CDTF">2015-03-10T12:29:00Z</dcterms:created>
  <dcterms:modified xsi:type="dcterms:W3CDTF">2015-03-12T08:02:00Z</dcterms:modified>
</cp:coreProperties>
</file>