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38E" w:rsidRDefault="00BB538E" w:rsidP="007705C7">
      <w:pPr>
        <w:pStyle w:val="Heading1"/>
        <w:jc w:val="center"/>
        <w:rPr>
          <w:b/>
          <w:sz w:val="28"/>
          <w:szCs w:val="28"/>
        </w:rPr>
      </w:pPr>
      <w:r w:rsidRPr="00BF675A">
        <w:rPr>
          <w:b/>
          <w:noProof/>
          <w:sz w:val="28"/>
          <w:szCs w:val="28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" style="width:34.5pt;height:47.25pt;visibility:visible">
            <v:imagedata r:id="rId5" o:title=""/>
          </v:shape>
        </w:pict>
      </w:r>
    </w:p>
    <w:p w:rsidR="00BB538E" w:rsidRDefault="00BB538E" w:rsidP="007705C7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:rsidR="00BB538E" w:rsidRDefault="00BB538E" w:rsidP="007705C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ЗВЯГЕЛЬСЬКОЇ МІСЬКОЇ РАДИ</w:t>
      </w:r>
    </w:p>
    <w:p w:rsidR="00BB538E" w:rsidRDefault="00BB538E" w:rsidP="007705C7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</w:t>
      </w:r>
    </w:p>
    <w:p w:rsidR="00BB538E" w:rsidRDefault="00BB538E" w:rsidP="007705C7">
      <w:pPr>
        <w:jc w:val="both"/>
        <w:rPr>
          <w:sz w:val="28"/>
          <w:szCs w:val="28"/>
          <w:lang w:val="uk-UA"/>
        </w:rPr>
      </w:pPr>
    </w:p>
    <w:p w:rsidR="00BB538E" w:rsidRDefault="00BB538E" w:rsidP="007705C7">
      <w:pPr>
        <w:jc w:val="both"/>
        <w:rPr>
          <w:sz w:val="28"/>
          <w:szCs w:val="28"/>
          <w:lang w:val="uk-UA"/>
        </w:rPr>
      </w:pPr>
    </w:p>
    <w:p w:rsidR="00BB538E" w:rsidRDefault="00BB538E" w:rsidP="007705C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________________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                                         </w:t>
      </w:r>
      <w:bookmarkStart w:id="0" w:name="_GoBack"/>
      <w:bookmarkEnd w:id="0"/>
      <w:r>
        <w:rPr>
          <w:sz w:val="28"/>
          <w:szCs w:val="28"/>
          <w:lang w:val="uk-UA"/>
        </w:rPr>
        <w:t xml:space="preserve"> № _____</w:t>
      </w:r>
    </w:p>
    <w:p w:rsidR="00BB538E" w:rsidRDefault="00BB538E" w:rsidP="00142B56">
      <w:pPr>
        <w:ind w:right="2200"/>
        <w:rPr>
          <w:sz w:val="28"/>
          <w:szCs w:val="28"/>
          <w:lang w:val="uk-UA"/>
        </w:rPr>
      </w:pPr>
    </w:p>
    <w:p w:rsidR="00BB538E" w:rsidRPr="002261A3" w:rsidRDefault="00BB538E" w:rsidP="00801562">
      <w:pPr>
        <w:ind w:right="5386"/>
        <w:jc w:val="both"/>
        <w:rPr>
          <w:b/>
          <w:color w:val="000000"/>
          <w:sz w:val="28"/>
          <w:szCs w:val="28"/>
          <w:lang w:val="uk-UA"/>
        </w:rPr>
      </w:pPr>
      <w:r w:rsidRPr="001A6EB5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>зняття з соціального квартирного обліку</w:t>
      </w:r>
    </w:p>
    <w:p w:rsidR="00BB538E" w:rsidRPr="002261A3" w:rsidRDefault="00BB538E" w:rsidP="00A5613F">
      <w:pPr>
        <w:ind w:right="4798"/>
        <w:jc w:val="both"/>
        <w:rPr>
          <w:b/>
          <w:sz w:val="16"/>
          <w:szCs w:val="16"/>
          <w:lang w:val="uk-UA"/>
        </w:rPr>
      </w:pPr>
    </w:p>
    <w:p w:rsidR="00BB538E" w:rsidRPr="00ED3C89" w:rsidRDefault="00BB538E" w:rsidP="00A5613F">
      <w:pPr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Керуючись Законом України </w:t>
      </w:r>
      <w:r w:rsidRPr="00A80D81">
        <w:rPr>
          <w:color w:val="000000"/>
          <w:sz w:val="28"/>
          <w:szCs w:val="28"/>
          <w:lang w:val="uk-UA"/>
        </w:rPr>
        <w:t>„Про місцеве самоврядування в Україні“,</w:t>
      </w:r>
      <w:r>
        <w:rPr>
          <w:color w:val="FF0000"/>
          <w:sz w:val="28"/>
          <w:szCs w:val="28"/>
          <w:lang w:val="uk-UA"/>
        </w:rPr>
        <w:t xml:space="preserve"> </w:t>
      </w:r>
      <w:r w:rsidRPr="00A80D81">
        <w:rPr>
          <w:color w:val="000000"/>
          <w:sz w:val="28"/>
          <w:szCs w:val="28"/>
          <w:lang w:val="uk-UA"/>
        </w:rPr>
        <w:t>статтею 19 Закону України „Про житловий фонд соціального призначення“,</w:t>
      </w:r>
      <w:r w:rsidRPr="00F64AC0">
        <w:rPr>
          <w:color w:val="FF0000"/>
          <w:sz w:val="28"/>
          <w:szCs w:val="28"/>
          <w:lang w:val="uk-UA"/>
        </w:rPr>
        <w:t xml:space="preserve"> </w:t>
      </w:r>
      <w:r w:rsidRPr="00A80D81">
        <w:rPr>
          <w:color w:val="000000"/>
          <w:sz w:val="28"/>
          <w:szCs w:val="28"/>
          <w:lang w:val="uk-UA"/>
        </w:rPr>
        <w:t>пунктом 11 Порядку взяття громадян України на соціальний к</w:t>
      </w:r>
      <w:r>
        <w:rPr>
          <w:color w:val="000000"/>
          <w:sz w:val="28"/>
          <w:szCs w:val="28"/>
          <w:lang w:val="uk-UA"/>
        </w:rPr>
        <w:t>в</w:t>
      </w:r>
      <w:r w:rsidRPr="00A80D81">
        <w:rPr>
          <w:color w:val="000000"/>
          <w:sz w:val="28"/>
          <w:szCs w:val="28"/>
          <w:lang w:val="uk-UA"/>
        </w:rPr>
        <w:t>артирний облік, їх перебування на такому обліку та зняття з нього, затвердженого постановою Кабінету Міністрів України від 23.07.2008 №682</w:t>
      </w:r>
      <w:r>
        <w:rPr>
          <w:color w:val="000000"/>
          <w:sz w:val="28"/>
          <w:szCs w:val="28"/>
          <w:lang w:val="uk-UA"/>
        </w:rPr>
        <w:t xml:space="preserve">, </w:t>
      </w:r>
      <w:r w:rsidRPr="00203E63">
        <w:rPr>
          <w:color w:val="000000"/>
          <w:sz w:val="28"/>
          <w:szCs w:val="28"/>
          <w:lang w:val="uk-UA"/>
        </w:rPr>
        <w:t xml:space="preserve">враховуючи протокол засідання наглядової ради у сфері розподілу соціального житла, </w:t>
      </w:r>
      <w:r w:rsidRPr="00ED3C89">
        <w:rPr>
          <w:color w:val="000000"/>
          <w:sz w:val="28"/>
          <w:szCs w:val="28"/>
          <w:lang w:val="uk-UA"/>
        </w:rPr>
        <w:t xml:space="preserve">розглянувши звернення Гудзь О.О., виконавчий комітет міської ради </w:t>
      </w:r>
    </w:p>
    <w:p w:rsidR="00BB538E" w:rsidRPr="00F64AC0" w:rsidRDefault="00BB538E" w:rsidP="00A5613F">
      <w:pPr>
        <w:jc w:val="both"/>
        <w:rPr>
          <w:color w:val="FF0000"/>
          <w:sz w:val="28"/>
          <w:szCs w:val="28"/>
          <w:lang w:val="uk-UA"/>
        </w:rPr>
      </w:pPr>
    </w:p>
    <w:p w:rsidR="00BB538E" w:rsidRDefault="00BB538E" w:rsidP="00A5613F">
      <w:pPr>
        <w:ind w:hanging="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ВИРІШИВ: </w:t>
      </w:r>
    </w:p>
    <w:p w:rsidR="00BB538E" w:rsidRDefault="00BB538E" w:rsidP="00A5613F">
      <w:pPr>
        <w:ind w:hanging="20"/>
        <w:jc w:val="both"/>
        <w:rPr>
          <w:sz w:val="28"/>
          <w:szCs w:val="28"/>
          <w:lang w:val="uk-UA"/>
        </w:rPr>
      </w:pPr>
    </w:p>
    <w:p w:rsidR="00BB538E" w:rsidRDefault="00BB538E" w:rsidP="00A5613F">
      <w:pPr>
        <w:tabs>
          <w:tab w:val="left" w:pos="-1440"/>
          <w:tab w:val="left" w:pos="105"/>
          <w:tab w:val="center" w:pos="3008"/>
        </w:tabs>
        <w:ind w:right="-8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1. Зняти з соціального квартирного обліку ---------- разом з членами сім</w:t>
      </w:r>
      <w:r w:rsidRPr="00B43311">
        <w:rPr>
          <w:color w:val="000000"/>
          <w:sz w:val="28"/>
          <w:szCs w:val="28"/>
          <w:lang w:val="uk-UA"/>
        </w:rPr>
        <w:t>’</w:t>
      </w:r>
      <w:r>
        <w:rPr>
          <w:color w:val="000000"/>
          <w:sz w:val="28"/>
          <w:szCs w:val="28"/>
          <w:lang w:val="uk-UA"/>
        </w:rPr>
        <w:t>ї (дружина ----------- 1994 року народження, син ----------- 2016 року народження) та розірвати з ним Договір №4 найму соціального житла за адресою: вул. Гетьмана Сагайдачного, --------, кв.-----.</w:t>
      </w:r>
    </w:p>
    <w:p w:rsidR="00BB538E" w:rsidRPr="00B43311" w:rsidRDefault="00BB538E" w:rsidP="00A5613F">
      <w:pPr>
        <w:tabs>
          <w:tab w:val="left" w:pos="-1440"/>
          <w:tab w:val="left" w:pos="105"/>
          <w:tab w:val="center" w:pos="3008"/>
        </w:tabs>
        <w:ind w:right="-8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Підстава: особиста заява.</w:t>
      </w:r>
    </w:p>
    <w:p w:rsidR="00BB538E" w:rsidRPr="00ED3CBF" w:rsidRDefault="00BB538E" w:rsidP="00C0473C">
      <w:pPr>
        <w:jc w:val="both"/>
        <w:rPr>
          <w:sz w:val="28"/>
          <w:szCs w:val="28"/>
          <w:lang w:val="uk-UA"/>
        </w:rPr>
      </w:pPr>
      <w:r w:rsidRPr="006C0804">
        <w:rPr>
          <w:color w:val="000000"/>
          <w:sz w:val="28"/>
          <w:szCs w:val="28"/>
          <w:lang w:val="uk-UA"/>
        </w:rPr>
        <w:t xml:space="preserve">      </w:t>
      </w:r>
      <w:r>
        <w:rPr>
          <w:color w:val="000000"/>
          <w:sz w:val="28"/>
          <w:szCs w:val="28"/>
          <w:lang w:val="uk-UA"/>
        </w:rPr>
        <w:t>2.</w:t>
      </w:r>
      <w:r w:rsidRPr="00946278">
        <w:rPr>
          <w:color w:val="000000"/>
          <w:sz w:val="28"/>
          <w:szCs w:val="28"/>
          <w:lang w:val="uk-UA"/>
        </w:rPr>
        <w:t xml:space="preserve"> </w:t>
      </w:r>
      <w:r w:rsidRPr="00ED3CBF">
        <w:rPr>
          <w:sz w:val="28"/>
          <w:szCs w:val="28"/>
          <w:lang w:val="uk-UA"/>
        </w:rPr>
        <w:t>Контроль за виконанням цього рішення покласти на заступника міського голови Якубова В.О.</w:t>
      </w:r>
    </w:p>
    <w:p w:rsidR="00BB538E" w:rsidRDefault="00BB538E" w:rsidP="00A5613F">
      <w:pPr>
        <w:jc w:val="both"/>
        <w:rPr>
          <w:color w:val="000000"/>
          <w:sz w:val="28"/>
          <w:szCs w:val="28"/>
          <w:lang w:val="uk-UA"/>
        </w:rPr>
      </w:pPr>
    </w:p>
    <w:p w:rsidR="00BB538E" w:rsidRDefault="00BB538E" w:rsidP="00C0473C">
      <w:pPr>
        <w:jc w:val="both"/>
        <w:rPr>
          <w:sz w:val="28"/>
          <w:szCs w:val="28"/>
          <w:lang w:val="uk-UA"/>
        </w:rPr>
      </w:pPr>
    </w:p>
    <w:p w:rsidR="00BB538E" w:rsidRDefault="00BB538E" w:rsidP="008831B4">
      <w:pPr>
        <w:tabs>
          <w:tab w:val="left" w:pos="9072"/>
          <w:tab w:val="left" w:pos="9214"/>
        </w:tabs>
        <w:ind w:hanging="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                                                                              Микола БОРОВЕЦЬ</w:t>
      </w:r>
    </w:p>
    <w:p w:rsidR="00BB538E" w:rsidRDefault="00BB538E" w:rsidP="00206574">
      <w:pPr>
        <w:widowControl w:val="0"/>
        <w:autoSpaceDE w:val="0"/>
        <w:autoSpaceDN w:val="0"/>
        <w:adjustRightInd w:val="0"/>
        <w:spacing w:line="300" w:lineRule="auto"/>
        <w:rPr>
          <w:sz w:val="28"/>
          <w:szCs w:val="28"/>
          <w:lang w:val="uk-UA"/>
        </w:rPr>
      </w:pPr>
    </w:p>
    <w:p w:rsidR="00BB538E" w:rsidRDefault="00BB538E" w:rsidP="00282A90">
      <w:pPr>
        <w:ind w:left="5664"/>
        <w:rPr>
          <w:sz w:val="28"/>
          <w:szCs w:val="28"/>
          <w:lang w:val="uk-UA"/>
        </w:rPr>
      </w:pPr>
    </w:p>
    <w:sectPr w:rsidR="00BB538E" w:rsidSect="00280D73">
      <w:pgSz w:w="11906" w:h="16838"/>
      <w:pgMar w:top="709" w:right="70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B56F9"/>
    <w:multiLevelType w:val="multilevel"/>
    <w:tmpl w:val="26D4EA2C"/>
    <w:lvl w:ilvl="0">
      <w:start w:val="1"/>
      <w:numFmt w:val="decimal"/>
      <w:lvlText w:val="%1."/>
      <w:lvlJc w:val="left"/>
      <w:pPr>
        <w:ind w:left="10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0" w:hanging="2160"/>
      </w:pPr>
      <w:rPr>
        <w:rFonts w:cs="Times New Roman" w:hint="default"/>
      </w:rPr>
    </w:lvl>
  </w:abstractNum>
  <w:abstractNum w:abstractNumId="1">
    <w:nsid w:val="1C006C07"/>
    <w:multiLevelType w:val="multilevel"/>
    <w:tmpl w:val="12D01CC2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2">
    <w:nsid w:val="2138108A"/>
    <w:multiLevelType w:val="multilevel"/>
    <w:tmpl w:val="964C56A8"/>
    <w:lvl w:ilvl="0">
      <w:start w:val="1"/>
      <w:numFmt w:val="decimal"/>
      <w:lvlText w:val="%1."/>
      <w:lvlJc w:val="left"/>
      <w:pPr>
        <w:ind w:left="1125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125" w:hanging="375"/>
      </w:pPr>
      <w:rPr>
        <w:rFonts w:cs="Times New Roman" w:hint="default"/>
        <w:i w:val="0"/>
      </w:rPr>
    </w:lvl>
    <w:lvl w:ilvl="2">
      <w:start w:val="1"/>
      <w:numFmt w:val="decimal"/>
      <w:isLgl/>
      <w:lvlText w:val="%1.%2.%3"/>
      <w:lvlJc w:val="left"/>
      <w:pPr>
        <w:ind w:left="147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83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3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9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9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5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910" w:hanging="2160"/>
      </w:pPr>
      <w:rPr>
        <w:rFonts w:cs="Times New Roman" w:hint="default"/>
      </w:rPr>
    </w:lvl>
  </w:abstractNum>
  <w:abstractNum w:abstractNumId="3">
    <w:nsid w:val="6C9C70BC"/>
    <w:multiLevelType w:val="multilevel"/>
    <w:tmpl w:val="964C56A8"/>
    <w:lvl w:ilvl="0">
      <w:start w:val="1"/>
      <w:numFmt w:val="decimal"/>
      <w:lvlText w:val="%1."/>
      <w:lvlJc w:val="left"/>
      <w:pPr>
        <w:ind w:left="1125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125" w:hanging="375"/>
      </w:pPr>
      <w:rPr>
        <w:rFonts w:cs="Times New Roman" w:hint="default"/>
        <w:i w:val="0"/>
      </w:rPr>
    </w:lvl>
    <w:lvl w:ilvl="2">
      <w:start w:val="1"/>
      <w:numFmt w:val="decimal"/>
      <w:isLgl/>
      <w:lvlText w:val="%1.%2.%3"/>
      <w:lvlJc w:val="left"/>
      <w:pPr>
        <w:ind w:left="147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83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3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9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9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5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910" w:hanging="2160"/>
      </w:pPr>
      <w:rPr>
        <w:rFonts w:cs="Times New Roman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0D8E"/>
    <w:rsid w:val="000013C6"/>
    <w:rsid w:val="00006D78"/>
    <w:rsid w:val="0000703D"/>
    <w:rsid w:val="00007176"/>
    <w:rsid w:val="00010357"/>
    <w:rsid w:val="00010A15"/>
    <w:rsid w:val="000135A6"/>
    <w:rsid w:val="00032299"/>
    <w:rsid w:val="00035AD2"/>
    <w:rsid w:val="00036580"/>
    <w:rsid w:val="00037060"/>
    <w:rsid w:val="00044721"/>
    <w:rsid w:val="000511F9"/>
    <w:rsid w:val="00052E08"/>
    <w:rsid w:val="00053C09"/>
    <w:rsid w:val="00054105"/>
    <w:rsid w:val="000546CC"/>
    <w:rsid w:val="000572D1"/>
    <w:rsid w:val="00063D88"/>
    <w:rsid w:val="00063F91"/>
    <w:rsid w:val="00070F82"/>
    <w:rsid w:val="00075CF7"/>
    <w:rsid w:val="000764CC"/>
    <w:rsid w:val="00077140"/>
    <w:rsid w:val="0008018A"/>
    <w:rsid w:val="000804D3"/>
    <w:rsid w:val="00083366"/>
    <w:rsid w:val="000848EC"/>
    <w:rsid w:val="00084980"/>
    <w:rsid w:val="00085EE2"/>
    <w:rsid w:val="00087C17"/>
    <w:rsid w:val="00090E50"/>
    <w:rsid w:val="00090EED"/>
    <w:rsid w:val="00091A01"/>
    <w:rsid w:val="00094B9C"/>
    <w:rsid w:val="0009618D"/>
    <w:rsid w:val="000A2822"/>
    <w:rsid w:val="000A3EA9"/>
    <w:rsid w:val="000A63EA"/>
    <w:rsid w:val="000B1029"/>
    <w:rsid w:val="000B15AA"/>
    <w:rsid w:val="000B1844"/>
    <w:rsid w:val="000B1A34"/>
    <w:rsid w:val="000C0EE2"/>
    <w:rsid w:val="000C6D01"/>
    <w:rsid w:val="000C6F8C"/>
    <w:rsid w:val="000C7A50"/>
    <w:rsid w:val="000D299F"/>
    <w:rsid w:val="000D2DD2"/>
    <w:rsid w:val="000D4BA1"/>
    <w:rsid w:val="000D7DBD"/>
    <w:rsid w:val="000E12F2"/>
    <w:rsid w:val="000E32ED"/>
    <w:rsid w:val="000F407E"/>
    <w:rsid w:val="000F5044"/>
    <w:rsid w:val="000F6DC5"/>
    <w:rsid w:val="00100105"/>
    <w:rsid w:val="00101512"/>
    <w:rsid w:val="00103E0C"/>
    <w:rsid w:val="00112AAF"/>
    <w:rsid w:val="00124AA5"/>
    <w:rsid w:val="00125324"/>
    <w:rsid w:val="00125F08"/>
    <w:rsid w:val="001308E5"/>
    <w:rsid w:val="00131534"/>
    <w:rsid w:val="00131FE6"/>
    <w:rsid w:val="001361F8"/>
    <w:rsid w:val="00142B56"/>
    <w:rsid w:val="00143874"/>
    <w:rsid w:val="00143E5E"/>
    <w:rsid w:val="00146DA4"/>
    <w:rsid w:val="00150889"/>
    <w:rsid w:val="0015498A"/>
    <w:rsid w:val="0015626D"/>
    <w:rsid w:val="00166C5F"/>
    <w:rsid w:val="00174F67"/>
    <w:rsid w:val="0017744D"/>
    <w:rsid w:val="00190DDE"/>
    <w:rsid w:val="0019399A"/>
    <w:rsid w:val="001A6EB5"/>
    <w:rsid w:val="001B1BDF"/>
    <w:rsid w:val="001B2098"/>
    <w:rsid w:val="001B348B"/>
    <w:rsid w:val="001B57CB"/>
    <w:rsid w:val="001C5D83"/>
    <w:rsid w:val="001D2F44"/>
    <w:rsid w:val="001D65EB"/>
    <w:rsid w:val="001E0EE6"/>
    <w:rsid w:val="001E48C5"/>
    <w:rsid w:val="001E4DB8"/>
    <w:rsid w:val="001E7580"/>
    <w:rsid w:val="001F1389"/>
    <w:rsid w:val="00203E63"/>
    <w:rsid w:val="00204D83"/>
    <w:rsid w:val="00206574"/>
    <w:rsid w:val="00207287"/>
    <w:rsid w:val="002117E2"/>
    <w:rsid w:val="00211EA9"/>
    <w:rsid w:val="00213A73"/>
    <w:rsid w:val="002147B3"/>
    <w:rsid w:val="00214839"/>
    <w:rsid w:val="002261A3"/>
    <w:rsid w:val="002269FF"/>
    <w:rsid w:val="002327A9"/>
    <w:rsid w:val="00233D87"/>
    <w:rsid w:val="00235872"/>
    <w:rsid w:val="00236EED"/>
    <w:rsid w:val="00242491"/>
    <w:rsid w:val="00244FD4"/>
    <w:rsid w:val="00245660"/>
    <w:rsid w:val="00247A99"/>
    <w:rsid w:val="0025364C"/>
    <w:rsid w:val="00253B24"/>
    <w:rsid w:val="00255687"/>
    <w:rsid w:val="00260269"/>
    <w:rsid w:val="0026103F"/>
    <w:rsid w:val="0026349A"/>
    <w:rsid w:val="002642D6"/>
    <w:rsid w:val="00264B42"/>
    <w:rsid w:val="002706E4"/>
    <w:rsid w:val="00271092"/>
    <w:rsid w:val="002729AF"/>
    <w:rsid w:val="00273C91"/>
    <w:rsid w:val="002754CD"/>
    <w:rsid w:val="00280D73"/>
    <w:rsid w:val="00282A90"/>
    <w:rsid w:val="00287FB8"/>
    <w:rsid w:val="002914F8"/>
    <w:rsid w:val="00291661"/>
    <w:rsid w:val="0029377E"/>
    <w:rsid w:val="002969FF"/>
    <w:rsid w:val="00296AD1"/>
    <w:rsid w:val="002A3C6A"/>
    <w:rsid w:val="002B0033"/>
    <w:rsid w:val="002B11D9"/>
    <w:rsid w:val="002B2948"/>
    <w:rsid w:val="002B372A"/>
    <w:rsid w:val="002C00A0"/>
    <w:rsid w:val="002C2255"/>
    <w:rsid w:val="002C47B5"/>
    <w:rsid w:val="002C6AB8"/>
    <w:rsid w:val="002D0BB2"/>
    <w:rsid w:val="002D0F2C"/>
    <w:rsid w:val="002D226B"/>
    <w:rsid w:val="002D4002"/>
    <w:rsid w:val="002D4620"/>
    <w:rsid w:val="002D6249"/>
    <w:rsid w:val="002D7D43"/>
    <w:rsid w:val="002F6B8A"/>
    <w:rsid w:val="002F6E71"/>
    <w:rsid w:val="002F7783"/>
    <w:rsid w:val="00301C34"/>
    <w:rsid w:val="00304436"/>
    <w:rsid w:val="0031249B"/>
    <w:rsid w:val="00314F73"/>
    <w:rsid w:val="00320877"/>
    <w:rsid w:val="003244F9"/>
    <w:rsid w:val="00324BBE"/>
    <w:rsid w:val="003251C8"/>
    <w:rsid w:val="0032583A"/>
    <w:rsid w:val="00326382"/>
    <w:rsid w:val="003278A6"/>
    <w:rsid w:val="00341AAA"/>
    <w:rsid w:val="0034491C"/>
    <w:rsid w:val="003476BD"/>
    <w:rsid w:val="00347EDC"/>
    <w:rsid w:val="0035539F"/>
    <w:rsid w:val="0037013A"/>
    <w:rsid w:val="00370FE6"/>
    <w:rsid w:val="003737EA"/>
    <w:rsid w:val="003740E7"/>
    <w:rsid w:val="00376100"/>
    <w:rsid w:val="0037738E"/>
    <w:rsid w:val="00382CB6"/>
    <w:rsid w:val="003911E4"/>
    <w:rsid w:val="003A18B5"/>
    <w:rsid w:val="003A334B"/>
    <w:rsid w:val="003A548D"/>
    <w:rsid w:val="003B0C51"/>
    <w:rsid w:val="003C2AAD"/>
    <w:rsid w:val="003C70ED"/>
    <w:rsid w:val="003C7305"/>
    <w:rsid w:val="003D1D1B"/>
    <w:rsid w:val="003D34DB"/>
    <w:rsid w:val="003D3906"/>
    <w:rsid w:val="003E7D1B"/>
    <w:rsid w:val="003F2CB6"/>
    <w:rsid w:val="003F573B"/>
    <w:rsid w:val="00406051"/>
    <w:rsid w:val="004100CF"/>
    <w:rsid w:val="004107E8"/>
    <w:rsid w:val="0041294E"/>
    <w:rsid w:val="00414D46"/>
    <w:rsid w:val="00414E54"/>
    <w:rsid w:val="004310D5"/>
    <w:rsid w:val="004319BC"/>
    <w:rsid w:val="00451E64"/>
    <w:rsid w:val="0045567A"/>
    <w:rsid w:val="00455ACF"/>
    <w:rsid w:val="00456161"/>
    <w:rsid w:val="00462CDD"/>
    <w:rsid w:val="0047097C"/>
    <w:rsid w:val="00477996"/>
    <w:rsid w:val="004838DD"/>
    <w:rsid w:val="00486C9D"/>
    <w:rsid w:val="004929DC"/>
    <w:rsid w:val="004931C1"/>
    <w:rsid w:val="004966EA"/>
    <w:rsid w:val="00497278"/>
    <w:rsid w:val="004A23B5"/>
    <w:rsid w:val="004A3328"/>
    <w:rsid w:val="004B0061"/>
    <w:rsid w:val="004B1ED6"/>
    <w:rsid w:val="004B6F81"/>
    <w:rsid w:val="004D0633"/>
    <w:rsid w:val="004D0A67"/>
    <w:rsid w:val="004D2AA8"/>
    <w:rsid w:val="004D3DC7"/>
    <w:rsid w:val="004E1A47"/>
    <w:rsid w:val="004E3F3D"/>
    <w:rsid w:val="004E7FF3"/>
    <w:rsid w:val="004F0796"/>
    <w:rsid w:val="004F6CB1"/>
    <w:rsid w:val="00500B00"/>
    <w:rsid w:val="00502746"/>
    <w:rsid w:val="0050594E"/>
    <w:rsid w:val="005060E5"/>
    <w:rsid w:val="0051362C"/>
    <w:rsid w:val="005179A3"/>
    <w:rsid w:val="005207CA"/>
    <w:rsid w:val="0052340B"/>
    <w:rsid w:val="00524413"/>
    <w:rsid w:val="00531BCC"/>
    <w:rsid w:val="00540BE7"/>
    <w:rsid w:val="00544DCF"/>
    <w:rsid w:val="00545A1C"/>
    <w:rsid w:val="00551657"/>
    <w:rsid w:val="00560E24"/>
    <w:rsid w:val="00564D29"/>
    <w:rsid w:val="00566207"/>
    <w:rsid w:val="005711A9"/>
    <w:rsid w:val="005762E9"/>
    <w:rsid w:val="00577013"/>
    <w:rsid w:val="00577797"/>
    <w:rsid w:val="00590410"/>
    <w:rsid w:val="00595CFC"/>
    <w:rsid w:val="00596677"/>
    <w:rsid w:val="005A09F4"/>
    <w:rsid w:val="005A1EC7"/>
    <w:rsid w:val="005A6ACC"/>
    <w:rsid w:val="005B5C79"/>
    <w:rsid w:val="005C03E3"/>
    <w:rsid w:val="005C09D9"/>
    <w:rsid w:val="005C5951"/>
    <w:rsid w:val="005C7899"/>
    <w:rsid w:val="005D7C8B"/>
    <w:rsid w:val="005E5EC7"/>
    <w:rsid w:val="005E6078"/>
    <w:rsid w:val="005F6F0A"/>
    <w:rsid w:val="005F7588"/>
    <w:rsid w:val="0060578A"/>
    <w:rsid w:val="00610FE8"/>
    <w:rsid w:val="006152FF"/>
    <w:rsid w:val="00615EE2"/>
    <w:rsid w:val="00616EED"/>
    <w:rsid w:val="006206BA"/>
    <w:rsid w:val="006233C5"/>
    <w:rsid w:val="00627864"/>
    <w:rsid w:val="006534BA"/>
    <w:rsid w:val="0065512F"/>
    <w:rsid w:val="00656562"/>
    <w:rsid w:val="00662EF9"/>
    <w:rsid w:val="0067255A"/>
    <w:rsid w:val="00673888"/>
    <w:rsid w:val="00673CC7"/>
    <w:rsid w:val="00681C88"/>
    <w:rsid w:val="0068241C"/>
    <w:rsid w:val="00687FFC"/>
    <w:rsid w:val="00696B8C"/>
    <w:rsid w:val="006A0D48"/>
    <w:rsid w:val="006A5769"/>
    <w:rsid w:val="006B03FD"/>
    <w:rsid w:val="006B38B5"/>
    <w:rsid w:val="006C0804"/>
    <w:rsid w:val="006C29FD"/>
    <w:rsid w:val="006C4568"/>
    <w:rsid w:val="006C50B0"/>
    <w:rsid w:val="006D5781"/>
    <w:rsid w:val="006D73A3"/>
    <w:rsid w:val="006D73AC"/>
    <w:rsid w:val="006E17D0"/>
    <w:rsid w:val="006E40FE"/>
    <w:rsid w:val="006E44B8"/>
    <w:rsid w:val="00710948"/>
    <w:rsid w:val="0071148D"/>
    <w:rsid w:val="00714C86"/>
    <w:rsid w:val="00722834"/>
    <w:rsid w:val="00724F82"/>
    <w:rsid w:val="007256F1"/>
    <w:rsid w:val="00725752"/>
    <w:rsid w:val="00727056"/>
    <w:rsid w:val="00730D3A"/>
    <w:rsid w:val="00731739"/>
    <w:rsid w:val="007348CA"/>
    <w:rsid w:val="007353CC"/>
    <w:rsid w:val="007405B8"/>
    <w:rsid w:val="00752DD2"/>
    <w:rsid w:val="007530E4"/>
    <w:rsid w:val="00755D25"/>
    <w:rsid w:val="007658D0"/>
    <w:rsid w:val="00766BD8"/>
    <w:rsid w:val="007705C7"/>
    <w:rsid w:val="00772444"/>
    <w:rsid w:val="00781DAA"/>
    <w:rsid w:val="00782F82"/>
    <w:rsid w:val="007863E1"/>
    <w:rsid w:val="0078714A"/>
    <w:rsid w:val="00787660"/>
    <w:rsid w:val="007910DC"/>
    <w:rsid w:val="007B16FB"/>
    <w:rsid w:val="007B2FA3"/>
    <w:rsid w:val="007B32DE"/>
    <w:rsid w:val="007C02E2"/>
    <w:rsid w:val="007D67DE"/>
    <w:rsid w:val="007F711E"/>
    <w:rsid w:val="00801562"/>
    <w:rsid w:val="00805651"/>
    <w:rsid w:val="0080720C"/>
    <w:rsid w:val="0081409F"/>
    <w:rsid w:val="00817485"/>
    <w:rsid w:val="00820682"/>
    <w:rsid w:val="008207FE"/>
    <w:rsid w:val="00825457"/>
    <w:rsid w:val="00825CD1"/>
    <w:rsid w:val="00833353"/>
    <w:rsid w:val="008335AF"/>
    <w:rsid w:val="008344C9"/>
    <w:rsid w:val="008521BA"/>
    <w:rsid w:val="00855680"/>
    <w:rsid w:val="00856D3B"/>
    <w:rsid w:val="0086266F"/>
    <w:rsid w:val="00864E74"/>
    <w:rsid w:val="00866552"/>
    <w:rsid w:val="008823AA"/>
    <w:rsid w:val="008831B4"/>
    <w:rsid w:val="00887183"/>
    <w:rsid w:val="00890513"/>
    <w:rsid w:val="00894336"/>
    <w:rsid w:val="00897725"/>
    <w:rsid w:val="008B6812"/>
    <w:rsid w:val="008C01F7"/>
    <w:rsid w:val="008C2B28"/>
    <w:rsid w:val="008C760B"/>
    <w:rsid w:val="008D1416"/>
    <w:rsid w:val="008D49BC"/>
    <w:rsid w:val="008D71A4"/>
    <w:rsid w:val="008E058F"/>
    <w:rsid w:val="008E0A27"/>
    <w:rsid w:val="008E108F"/>
    <w:rsid w:val="008E4BDC"/>
    <w:rsid w:val="008E4E4A"/>
    <w:rsid w:val="008E688C"/>
    <w:rsid w:val="008F794D"/>
    <w:rsid w:val="008F7952"/>
    <w:rsid w:val="009021CA"/>
    <w:rsid w:val="00902634"/>
    <w:rsid w:val="00915B49"/>
    <w:rsid w:val="00916304"/>
    <w:rsid w:val="00916ECF"/>
    <w:rsid w:val="00922EA3"/>
    <w:rsid w:val="0092408C"/>
    <w:rsid w:val="00930322"/>
    <w:rsid w:val="009321FB"/>
    <w:rsid w:val="00932AD0"/>
    <w:rsid w:val="0093304E"/>
    <w:rsid w:val="00935561"/>
    <w:rsid w:val="00936760"/>
    <w:rsid w:val="00936A5E"/>
    <w:rsid w:val="00941384"/>
    <w:rsid w:val="00941405"/>
    <w:rsid w:val="00941FF3"/>
    <w:rsid w:val="00944E77"/>
    <w:rsid w:val="00946278"/>
    <w:rsid w:val="00947ABB"/>
    <w:rsid w:val="00950055"/>
    <w:rsid w:val="00950582"/>
    <w:rsid w:val="00951632"/>
    <w:rsid w:val="0095429B"/>
    <w:rsid w:val="0095673A"/>
    <w:rsid w:val="0097113A"/>
    <w:rsid w:val="00971871"/>
    <w:rsid w:val="00976801"/>
    <w:rsid w:val="00991834"/>
    <w:rsid w:val="00993D38"/>
    <w:rsid w:val="009954EC"/>
    <w:rsid w:val="009B0583"/>
    <w:rsid w:val="009C3469"/>
    <w:rsid w:val="009C4920"/>
    <w:rsid w:val="009D20ED"/>
    <w:rsid w:val="009D2987"/>
    <w:rsid w:val="009D3FF8"/>
    <w:rsid w:val="009E2E12"/>
    <w:rsid w:val="009E4A62"/>
    <w:rsid w:val="009E7110"/>
    <w:rsid w:val="009E75AC"/>
    <w:rsid w:val="009F25AC"/>
    <w:rsid w:val="009F64F8"/>
    <w:rsid w:val="009F796D"/>
    <w:rsid w:val="00A003BF"/>
    <w:rsid w:val="00A13C35"/>
    <w:rsid w:val="00A20FBC"/>
    <w:rsid w:val="00A21C88"/>
    <w:rsid w:val="00A22820"/>
    <w:rsid w:val="00A26736"/>
    <w:rsid w:val="00A32310"/>
    <w:rsid w:val="00A441E3"/>
    <w:rsid w:val="00A47D77"/>
    <w:rsid w:val="00A55C3E"/>
    <w:rsid w:val="00A5613F"/>
    <w:rsid w:val="00A60D8E"/>
    <w:rsid w:val="00A63B85"/>
    <w:rsid w:val="00A65480"/>
    <w:rsid w:val="00A67079"/>
    <w:rsid w:val="00A730B2"/>
    <w:rsid w:val="00A80D81"/>
    <w:rsid w:val="00A81794"/>
    <w:rsid w:val="00A81E54"/>
    <w:rsid w:val="00A86C45"/>
    <w:rsid w:val="00A9297E"/>
    <w:rsid w:val="00A92D15"/>
    <w:rsid w:val="00AA1761"/>
    <w:rsid w:val="00AA66AD"/>
    <w:rsid w:val="00AA69A8"/>
    <w:rsid w:val="00AA7D83"/>
    <w:rsid w:val="00AB0187"/>
    <w:rsid w:val="00AB36EC"/>
    <w:rsid w:val="00AC6380"/>
    <w:rsid w:val="00AD11B2"/>
    <w:rsid w:val="00AD292B"/>
    <w:rsid w:val="00AD412B"/>
    <w:rsid w:val="00AD4D12"/>
    <w:rsid w:val="00AF3065"/>
    <w:rsid w:val="00AF5639"/>
    <w:rsid w:val="00B02B5C"/>
    <w:rsid w:val="00B16CC3"/>
    <w:rsid w:val="00B17060"/>
    <w:rsid w:val="00B201D5"/>
    <w:rsid w:val="00B40F88"/>
    <w:rsid w:val="00B410F1"/>
    <w:rsid w:val="00B43311"/>
    <w:rsid w:val="00B47F8F"/>
    <w:rsid w:val="00B545A3"/>
    <w:rsid w:val="00B62348"/>
    <w:rsid w:val="00B66A07"/>
    <w:rsid w:val="00B67186"/>
    <w:rsid w:val="00B71CB5"/>
    <w:rsid w:val="00B91E94"/>
    <w:rsid w:val="00B951CA"/>
    <w:rsid w:val="00BA0C19"/>
    <w:rsid w:val="00BA5FEC"/>
    <w:rsid w:val="00BB076F"/>
    <w:rsid w:val="00BB538E"/>
    <w:rsid w:val="00BC0B05"/>
    <w:rsid w:val="00BC2E24"/>
    <w:rsid w:val="00BC5B10"/>
    <w:rsid w:val="00BD31D9"/>
    <w:rsid w:val="00BD42BE"/>
    <w:rsid w:val="00BD51E7"/>
    <w:rsid w:val="00BD5D1C"/>
    <w:rsid w:val="00BF05F7"/>
    <w:rsid w:val="00BF675A"/>
    <w:rsid w:val="00C03D96"/>
    <w:rsid w:val="00C0473C"/>
    <w:rsid w:val="00C11442"/>
    <w:rsid w:val="00C119D2"/>
    <w:rsid w:val="00C12507"/>
    <w:rsid w:val="00C25575"/>
    <w:rsid w:val="00C27E7F"/>
    <w:rsid w:val="00C41AB6"/>
    <w:rsid w:val="00C50545"/>
    <w:rsid w:val="00C5062C"/>
    <w:rsid w:val="00C57DB6"/>
    <w:rsid w:val="00C72F52"/>
    <w:rsid w:val="00C747C2"/>
    <w:rsid w:val="00C857BC"/>
    <w:rsid w:val="00C86C19"/>
    <w:rsid w:val="00C91610"/>
    <w:rsid w:val="00C9442A"/>
    <w:rsid w:val="00C961BE"/>
    <w:rsid w:val="00CC6888"/>
    <w:rsid w:val="00CD328F"/>
    <w:rsid w:val="00CD5FB5"/>
    <w:rsid w:val="00CD6A09"/>
    <w:rsid w:val="00CE3907"/>
    <w:rsid w:val="00CE4839"/>
    <w:rsid w:val="00CE543E"/>
    <w:rsid w:val="00CF0182"/>
    <w:rsid w:val="00CF7E84"/>
    <w:rsid w:val="00D02D50"/>
    <w:rsid w:val="00D03B49"/>
    <w:rsid w:val="00D04551"/>
    <w:rsid w:val="00D07BC4"/>
    <w:rsid w:val="00D10B5D"/>
    <w:rsid w:val="00D12AD3"/>
    <w:rsid w:val="00D1667D"/>
    <w:rsid w:val="00D20F3B"/>
    <w:rsid w:val="00D21BA1"/>
    <w:rsid w:val="00D26720"/>
    <w:rsid w:val="00D27D24"/>
    <w:rsid w:val="00D308CC"/>
    <w:rsid w:val="00D30FCC"/>
    <w:rsid w:val="00D36DF0"/>
    <w:rsid w:val="00D37E98"/>
    <w:rsid w:val="00D421BC"/>
    <w:rsid w:val="00D44B2C"/>
    <w:rsid w:val="00D4652E"/>
    <w:rsid w:val="00D47A38"/>
    <w:rsid w:val="00D51AA7"/>
    <w:rsid w:val="00D54D33"/>
    <w:rsid w:val="00D6566A"/>
    <w:rsid w:val="00D66E7F"/>
    <w:rsid w:val="00D67755"/>
    <w:rsid w:val="00D67E7A"/>
    <w:rsid w:val="00D74159"/>
    <w:rsid w:val="00D77FE2"/>
    <w:rsid w:val="00D80859"/>
    <w:rsid w:val="00D80944"/>
    <w:rsid w:val="00D82E68"/>
    <w:rsid w:val="00D848F6"/>
    <w:rsid w:val="00D853B0"/>
    <w:rsid w:val="00D8541D"/>
    <w:rsid w:val="00D87D39"/>
    <w:rsid w:val="00D93F25"/>
    <w:rsid w:val="00D97E33"/>
    <w:rsid w:val="00DB0B92"/>
    <w:rsid w:val="00DB1731"/>
    <w:rsid w:val="00DB6029"/>
    <w:rsid w:val="00DB7D05"/>
    <w:rsid w:val="00DC083C"/>
    <w:rsid w:val="00DD1F67"/>
    <w:rsid w:val="00DD6E90"/>
    <w:rsid w:val="00DD79CA"/>
    <w:rsid w:val="00DE0205"/>
    <w:rsid w:val="00DE2049"/>
    <w:rsid w:val="00DE2423"/>
    <w:rsid w:val="00DF13B7"/>
    <w:rsid w:val="00DF6F62"/>
    <w:rsid w:val="00E02ADC"/>
    <w:rsid w:val="00E0349B"/>
    <w:rsid w:val="00E12F82"/>
    <w:rsid w:val="00E2206D"/>
    <w:rsid w:val="00E2698F"/>
    <w:rsid w:val="00E322E4"/>
    <w:rsid w:val="00E338C1"/>
    <w:rsid w:val="00E359EC"/>
    <w:rsid w:val="00E446F1"/>
    <w:rsid w:val="00E50218"/>
    <w:rsid w:val="00E5045F"/>
    <w:rsid w:val="00E52978"/>
    <w:rsid w:val="00E57592"/>
    <w:rsid w:val="00E61B3A"/>
    <w:rsid w:val="00E66F5A"/>
    <w:rsid w:val="00E67456"/>
    <w:rsid w:val="00E73987"/>
    <w:rsid w:val="00E74C67"/>
    <w:rsid w:val="00E7652C"/>
    <w:rsid w:val="00E768C0"/>
    <w:rsid w:val="00E836C6"/>
    <w:rsid w:val="00E85A36"/>
    <w:rsid w:val="00E9137F"/>
    <w:rsid w:val="00E95F59"/>
    <w:rsid w:val="00E97505"/>
    <w:rsid w:val="00EA3202"/>
    <w:rsid w:val="00EA3643"/>
    <w:rsid w:val="00EA53DE"/>
    <w:rsid w:val="00EA7A61"/>
    <w:rsid w:val="00EB126F"/>
    <w:rsid w:val="00EB1505"/>
    <w:rsid w:val="00EB4E3D"/>
    <w:rsid w:val="00EB52FF"/>
    <w:rsid w:val="00EC1E48"/>
    <w:rsid w:val="00EC1EAA"/>
    <w:rsid w:val="00EC652A"/>
    <w:rsid w:val="00ED0531"/>
    <w:rsid w:val="00ED2F32"/>
    <w:rsid w:val="00ED3C89"/>
    <w:rsid w:val="00ED3CBF"/>
    <w:rsid w:val="00ED44C3"/>
    <w:rsid w:val="00ED496B"/>
    <w:rsid w:val="00ED58E3"/>
    <w:rsid w:val="00EE2CB8"/>
    <w:rsid w:val="00EE47E1"/>
    <w:rsid w:val="00EE6C59"/>
    <w:rsid w:val="00EF11A9"/>
    <w:rsid w:val="00EF1FA7"/>
    <w:rsid w:val="00EF2838"/>
    <w:rsid w:val="00F00680"/>
    <w:rsid w:val="00F03885"/>
    <w:rsid w:val="00F11758"/>
    <w:rsid w:val="00F14768"/>
    <w:rsid w:val="00F205F0"/>
    <w:rsid w:val="00F24B1A"/>
    <w:rsid w:val="00F3552A"/>
    <w:rsid w:val="00F43B8A"/>
    <w:rsid w:val="00F448B3"/>
    <w:rsid w:val="00F50132"/>
    <w:rsid w:val="00F5103B"/>
    <w:rsid w:val="00F56B08"/>
    <w:rsid w:val="00F64AC0"/>
    <w:rsid w:val="00F70AB0"/>
    <w:rsid w:val="00F72C6F"/>
    <w:rsid w:val="00F7358D"/>
    <w:rsid w:val="00F7439A"/>
    <w:rsid w:val="00F76EC8"/>
    <w:rsid w:val="00F80A4E"/>
    <w:rsid w:val="00F822DC"/>
    <w:rsid w:val="00F84A3C"/>
    <w:rsid w:val="00F85F2F"/>
    <w:rsid w:val="00FA0CAD"/>
    <w:rsid w:val="00FB5C19"/>
    <w:rsid w:val="00FD078B"/>
    <w:rsid w:val="00FD67A9"/>
    <w:rsid w:val="00FD7BF2"/>
    <w:rsid w:val="00FE15F7"/>
    <w:rsid w:val="00FE319B"/>
    <w:rsid w:val="00FE5FB2"/>
    <w:rsid w:val="00FE602B"/>
    <w:rsid w:val="00FF1379"/>
    <w:rsid w:val="00FF5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D8E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C25575"/>
    <w:pPr>
      <w:keepNext/>
      <w:jc w:val="both"/>
      <w:outlineLvl w:val="0"/>
    </w:pPr>
    <w:rPr>
      <w:szCs w:val="20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25575"/>
    <w:rPr>
      <w:rFonts w:ascii="Times New Roman" w:hAnsi="Times New Roman" w:cs="Times New Roman"/>
      <w:sz w:val="24"/>
      <w:lang w:val="en-US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673C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73CC7"/>
    <w:rPr>
      <w:rFonts w:ascii="Tahoma" w:hAnsi="Tahoma" w:cs="Tahoma"/>
      <w:sz w:val="16"/>
      <w:szCs w:val="16"/>
      <w:lang w:val="ru-RU" w:eastAsia="ru-RU"/>
    </w:rPr>
  </w:style>
  <w:style w:type="table" w:styleId="TableGrid">
    <w:name w:val="Table Grid"/>
    <w:basedOn w:val="TableNormal"/>
    <w:uiPriority w:val="99"/>
    <w:locked/>
    <w:rsid w:val="00C2557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260269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ED2F32"/>
    <w:pPr>
      <w:widowControl w:val="0"/>
      <w:suppressAutoHyphens/>
      <w:spacing w:after="120"/>
    </w:pPr>
    <w:rPr>
      <w:rFonts w:eastAsia="Calibri"/>
      <w:kern w:val="2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D2F32"/>
    <w:rPr>
      <w:rFonts w:ascii="Times New Roman" w:hAnsi="Times New Roman" w:cs="Times New Roman"/>
      <w:kern w:val="2"/>
      <w:sz w:val="24"/>
      <w:szCs w:val="24"/>
      <w:lang w:val="ru-RU" w:eastAsia="ru-RU"/>
    </w:rPr>
  </w:style>
  <w:style w:type="paragraph" w:styleId="NoSpacing">
    <w:name w:val="No Spacing"/>
    <w:uiPriority w:val="99"/>
    <w:qFormat/>
    <w:rsid w:val="00ED2F32"/>
    <w:pPr>
      <w:widowControl w:val="0"/>
      <w:suppressAutoHyphens/>
    </w:pPr>
    <w:rPr>
      <w:rFonts w:ascii="Times New Roman" w:hAnsi="Times New Roman"/>
      <w:kern w:val="2"/>
      <w:sz w:val="24"/>
      <w:szCs w:val="24"/>
    </w:rPr>
  </w:style>
  <w:style w:type="character" w:styleId="Hyperlink">
    <w:name w:val="Hyperlink"/>
    <w:basedOn w:val="DefaultParagraphFont"/>
    <w:uiPriority w:val="99"/>
    <w:rsid w:val="00D04551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locked/>
    <w:rsid w:val="00304436"/>
    <w:rPr>
      <w:rFonts w:cs="Times New Roman"/>
      <w:b/>
      <w:bCs/>
    </w:rPr>
  </w:style>
  <w:style w:type="paragraph" w:customStyle="1" w:styleId="docdata">
    <w:name w:val="docdata"/>
    <w:aliases w:val="docy,v5,1819,baiaagaaboqcaaadvauaaavibqaaaaaaaaaaaaaaaaaaaaaaaaaaaaaaaaaaaaaaaaaaaaaaaaaaaaaaaaaaaaaaaaaaaaaaaaaaaaaaaaaaaaaaaaaaaaaaaaaaaaaaaaaaaaaaaaaaaaaaaaaaaaaaaaaaaaaaaaaaaaaaaaaaaaaaaaaaaaaaaaaaaaaaaaaaaaaaaaaaaaaaaaaaaaaaaaaaaaaaaaaaaaa"/>
    <w:basedOn w:val="Normal"/>
    <w:uiPriority w:val="99"/>
    <w:rsid w:val="00F84A3C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rsid w:val="00C27E7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430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0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0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0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0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0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0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0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0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0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0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0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1287</TotalTime>
  <Pages>1</Pages>
  <Words>181</Words>
  <Characters>1038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Microsoft Office</cp:lastModifiedBy>
  <cp:revision>14</cp:revision>
  <cp:lastPrinted>2023-07-13T10:50:00Z</cp:lastPrinted>
  <dcterms:created xsi:type="dcterms:W3CDTF">2023-07-13T08:18:00Z</dcterms:created>
  <dcterms:modified xsi:type="dcterms:W3CDTF">2023-07-20T11:42:00Z</dcterms:modified>
</cp:coreProperties>
</file>