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80" w:rsidRDefault="00F65A80" w:rsidP="007705C7">
      <w:pPr>
        <w:pStyle w:val="Heading1"/>
        <w:jc w:val="center"/>
        <w:rPr>
          <w:b/>
          <w:noProof/>
          <w:sz w:val="28"/>
          <w:szCs w:val="28"/>
          <w:lang w:val="ru-RU"/>
        </w:rPr>
      </w:pPr>
      <w:r w:rsidRPr="00284798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F65A80" w:rsidRPr="00331CDF" w:rsidRDefault="00F65A80" w:rsidP="00331CDF">
      <w:pPr>
        <w:jc w:val="center"/>
        <w:rPr>
          <w:sz w:val="16"/>
          <w:szCs w:val="16"/>
          <w:lang w:val="uk-UA"/>
        </w:rPr>
      </w:pPr>
    </w:p>
    <w:p w:rsidR="00F65A80" w:rsidRDefault="00F65A80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65A80" w:rsidRDefault="00F65A80" w:rsidP="007705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F65A80" w:rsidRDefault="00F65A80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65A80" w:rsidRDefault="00F65A80" w:rsidP="007705C7">
      <w:pPr>
        <w:jc w:val="both"/>
        <w:rPr>
          <w:sz w:val="28"/>
          <w:szCs w:val="28"/>
          <w:lang w:val="uk-UA"/>
        </w:rPr>
      </w:pPr>
    </w:p>
    <w:p w:rsidR="00F65A80" w:rsidRDefault="00F65A80" w:rsidP="007705C7">
      <w:pPr>
        <w:jc w:val="both"/>
        <w:rPr>
          <w:sz w:val="28"/>
          <w:szCs w:val="28"/>
          <w:lang w:val="uk-UA"/>
        </w:rPr>
      </w:pPr>
    </w:p>
    <w:p w:rsidR="00F65A80" w:rsidRDefault="00F65A80" w:rsidP="00770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_____</w:t>
      </w:r>
    </w:p>
    <w:p w:rsidR="00F65A80" w:rsidRDefault="00F65A80" w:rsidP="00142B56">
      <w:pPr>
        <w:ind w:right="2200"/>
        <w:rPr>
          <w:sz w:val="28"/>
          <w:szCs w:val="28"/>
          <w:lang w:val="uk-UA"/>
        </w:rPr>
      </w:pPr>
    </w:p>
    <w:p w:rsidR="00F65A80" w:rsidRDefault="00F65A80" w:rsidP="00A5613F">
      <w:pPr>
        <w:ind w:right="5386"/>
        <w:rPr>
          <w:color w:val="000000"/>
          <w:sz w:val="28"/>
          <w:szCs w:val="28"/>
          <w:lang w:val="uk-UA"/>
        </w:rPr>
      </w:pPr>
      <w:r w:rsidRPr="001A6E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видачу дубліката </w:t>
      </w:r>
      <w:r w:rsidRPr="006C0804">
        <w:rPr>
          <w:color w:val="000000"/>
          <w:sz w:val="28"/>
          <w:szCs w:val="28"/>
          <w:lang w:val="uk-UA"/>
        </w:rPr>
        <w:t>свідоцтв</w:t>
      </w:r>
      <w:r>
        <w:rPr>
          <w:color w:val="000000"/>
          <w:sz w:val="28"/>
          <w:szCs w:val="28"/>
          <w:lang w:val="uk-UA"/>
        </w:rPr>
        <w:t>а</w:t>
      </w:r>
      <w:r w:rsidRPr="006C0804">
        <w:rPr>
          <w:color w:val="000000"/>
          <w:sz w:val="28"/>
          <w:szCs w:val="28"/>
          <w:lang w:val="uk-UA"/>
        </w:rPr>
        <w:t xml:space="preserve"> про право власності на житло</w:t>
      </w:r>
    </w:p>
    <w:p w:rsidR="00F65A80" w:rsidRPr="00D90113" w:rsidRDefault="00F65A80" w:rsidP="00A5613F">
      <w:pPr>
        <w:ind w:right="4798"/>
        <w:jc w:val="both"/>
        <w:rPr>
          <w:sz w:val="28"/>
          <w:szCs w:val="28"/>
          <w:lang w:val="uk-UA"/>
        </w:rPr>
      </w:pPr>
    </w:p>
    <w:p w:rsidR="00F65A80" w:rsidRDefault="00F65A80" w:rsidP="00A56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</w:t>
      </w:r>
      <w:r w:rsidRPr="00710948">
        <w:rPr>
          <w:sz w:val="28"/>
          <w:szCs w:val="28"/>
          <w:lang w:val="uk-UA"/>
        </w:rPr>
        <w:t>1 пункту а статті 29, статтею 40 Закону України</w:t>
      </w:r>
      <w:r>
        <w:rPr>
          <w:sz w:val="28"/>
          <w:szCs w:val="28"/>
          <w:lang w:val="uk-UA"/>
        </w:rPr>
        <w:t xml:space="preserve"> „Про місцеве самоврядування в Україні“, статтею 53 Закону України „Про нотаріат“, враховуючи рішення виконавчого комітету міської ради від 06.04.2015 №87 „</w:t>
      </w:r>
      <w:r w:rsidRPr="001A6EB5">
        <w:rPr>
          <w:sz w:val="28"/>
          <w:szCs w:val="28"/>
          <w:lang w:val="uk-UA"/>
        </w:rPr>
        <w:t xml:space="preserve">Про приватизацію </w:t>
      </w:r>
      <w:r>
        <w:rPr>
          <w:sz w:val="28"/>
          <w:szCs w:val="28"/>
          <w:lang w:val="uk-UA"/>
        </w:rPr>
        <w:t xml:space="preserve">кімнат гуртожитку на вул. Шевченка, 62“, розглянувши звернення громадянки Хоптинської З.Й., виконавчий комітет міської ради </w:t>
      </w:r>
    </w:p>
    <w:p w:rsidR="00F65A80" w:rsidRDefault="00F65A80" w:rsidP="00A5613F">
      <w:pPr>
        <w:jc w:val="both"/>
        <w:rPr>
          <w:sz w:val="28"/>
          <w:szCs w:val="28"/>
          <w:lang w:val="uk-UA"/>
        </w:rPr>
      </w:pPr>
    </w:p>
    <w:p w:rsidR="00F65A80" w:rsidRDefault="00F65A80" w:rsidP="00A5613F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F65A80" w:rsidRDefault="00F65A80" w:rsidP="00A5613F">
      <w:pPr>
        <w:ind w:hanging="20"/>
        <w:jc w:val="both"/>
        <w:rPr>
          <w:sz w:val="28"/>
          <w:szCs w:val="28"/>
          <w:lang w:val="uk-UA"/>
        </w:rPr>
      </w:pPr>
    </w:p>
    <w:p w:rsidR="00F65A80" w:rsidRPr="00146DA4" w:rsidRDefault="00F65A80" w:rsidP="00A5613F">
      <w:pPr>
        <w:tabs>
          <w:tab w:val="left" w:pos="-1440"/>
          <w:tab w:val="left" w:pos="105"/>
          <w:tab w:val="center" w:pos="3008"/>
        </w:tabs>
        <w:ind w:right="-8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</w:t>
      </w:r>
      <w:r w:rsidRPr="000B102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B1029">
        <w:rPr>
          <w:color w:val="000000"/>
          <w:sz w:val="28"/>
          <w:szCs w:val="28"/>
          <w:lang w:val="uk-UA"/>
        </w:rPr>
        <w:t>Управлінню житлово</w:t>
      </w:r>
      <w:r>
        <w:rPr>
          <w:color w:val="000000"/>
          <w:sz w:val="28"/>
          <w:szCs w:val="28"/>
          <w:lang w:val="uk-UA"/>
        </w:rPr>
        <w:t xml:space="preserve"> </w:t>
      </w:r>
      <w:r w:rsidRPr="000B102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комунального господарства та</w:t>
      </w:r>
      <w:r w:rsidRPr="000B1029">
        <w:rPr>
          <w:color w:val="000000"/>
          <w:sz w:val="28"/>
          <w:szCs w:val="28"/>
          <w:lang w:val="uk-UA"/>
        </w:rPr>
        <w:t xml:space="preserve"> е</w:t>
      </w:r>
      <w:r>
        <w:rPr>
          <w:color w:val="000000"/>
          <w:sz w:val="28"/>
          <w:szCs w:val="28"/>
          <w:lang w:val="uk-UA"/>
        </w:rPr>
        <w:t>кології</w:t>
      </w:r>
      <w:r w:rsidRPr="000B10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Звягельської міс</w:t>
      </w:r>
      <w:r w:rsidRPr="000B1029">
        <w:rPr>
          <w:color w:val="000000"/>
          <w:sz w:val="28"/>
          <w:szCs w:val="28"/>
          <w:lang w:val="uk-UA"/>
        </w:rPr>
        <w:t>ької ради</w:t>
      </w:r>
      <w:r>
        <w:rPr>
          <w:color w:val="000000"/>
          <w:sz w:val="28"/>
          <w:szCs w:val="28"/>
          <w:lang w:val="uk-UA"/>
        </w:rPr>
        <w:t xml:space="preserve"> видати дублікат</w:t>
      </w:r>
      <w:r w:rsidRPr="006C0804">
        <w:rPr>
          <w:color w:val="000000"/>
          <w:sz w:val="28"/>
          <w:szCs w:val="28"/>
          <w:lang w:val="uk-UA"/>
        </w:rPr>
        <w:t xml:space="preserve"> свідоцтв</w:t>
      </w:r>
      <w:r>
        <w:rPr>
          <w:color w:val="000000"/>
          <w:sz w:val="28"/>
          <w:szCs w:val="28"/>
          <w:lang w:val="uk-UA"/>
        </w:rPr>
        <w:t>а</w:t>
      </w:r>
      <w:r w:rsidRPr="006C0804">
        <w:rPr>
          <w:color w:val="000000"/>
          <w:sz w:val="28"/>
          <w:szCs w:val="28"/>
          <w:lang w:val="uk-UA"/>
        </w:rPr>
        <w:t xml:space="preserve"> про право власності на </w:t>
      </w:r>
      <w:r>
        <w:rPr>
          <w:sz w:val="28"/>
          <w:szCs w:val="28"/>
          <w:lang w:val="uk-UA"/>
        </w:rPr>
        <w:t xml:space="preserve">житлове </w:t>
      </w:r>
      <w:r w:rsidRPr="00146DA4">
        <w:rPr>
          <w:color w:val="000000"/>
          <w:sz w:val="28"/>
          <w:szCs w:val="28"/>
          <w:lang w:val="uk-UA"/>
        </w:rPr>
        <w:t>приміщення – кімнату №</w:t>
      </w:r>
      <w:r>
        <w:rPr>
          <w:color w:val="000000"/>
          <w:sz w:val="28"/>
          <w:szCs w:val="28"/>
          <w:lang w:val="uk-UA"/>
        </w:rPr>
        <w:t>----------</w:t>
      </w:r>
      <w:r w:rsidRPr="00146DA4">
        <w:rPr>
          <w:color w:val="000000"/>
          <w:sz w:val="28"/>
          <w:szCs w:val="28"/>
          <w:lang w:val="uk-UA"/>
        </w:rPr>
        <w:t>у гуртожитку на вул. Шевч</w:t>
      </w:r>
      <w:r>
        <w:rPr>
          <w:color w:val="000000"/>
          <w:sz w:val="28"/>
          <w:szCs w:val="28"/>
          <w:lang w:val="uk-UA"/>
        </w:rPr>
        <w:t>енка, --------</w:t>
      </w:r>
      <w:r w:rsidRPr="00146D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-----------</w:t>
      </w:r>
      <w:r w:rsidRPr="00146DA4">
        <w:rPr>
          <w:color w:val="000000"/>
          <w:sz w:val="28"/>
          <w:szCs w:val="28"/>
          <w:lang w:val="uk-UA"/>
        </w:rPr>
        <w:t>.</w:t>
      </w:r>
    </w:p>
    <w:p w:rsidR="00F65A80" w:rsidRPr="00ED3CBF" w:rsidRDefault="00F65A80" w:rsidP="00C0473C">
      <w:pPr>
        <w:jc w:val="both"/>
        <w:rPr>
          <w:sz w:val="28"/>
          <w:szCs w:val="28"/>
          <w:lang w:val="uk-UA"/>
        </w:rPr>
      </w:pPr>
      <w:r w:rsidRPr="006C0804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2.</w:t>
      </w:r>
      <w:r w:rsidRPr="00946278">
        <w:rPr>
          <w:color w:val="000000"/>
          <w:sz w:val="28"/>
          <w:szCs w:val="28"/>
          <w:lang w:val="uk-UA"/>
        </w:rPr>
        <w:t xml:space="preserve"> </w:t>
      </w:r>
      <w:r w:rsidRPr="00ED3CB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Якубова В.О.</w:t>
      </w:r>
    </w:p>
    <w:p w:rsidR="00F65A80" w:rsidRDefault="00F65A80" w:rsidP="00A5613F">
      <w:pPr>
        <w:jc w:val="both"/>
        <w:rPr>
          <w:color w:val="000000"/>
          <w:sz w:val="28"/>
          <w:szCs w:val="28"/>
          <w:lang w:val="uk-UA"/>
        </w:rPr>
      </w:pPr>
    </w:p>
    <w:p w:rsidR="00F65A80" w:rsidRDefault="00F65A80" w:rsidP="00C0473C">
      <w:pPr>
        <w:jc w:val="both"/>
        <w:rPr>
          <w:sz w:val="28"/>
          <w:szCs w:val="28"/>
          <w:lang w:val="uk-UA"/>
        </w:rPr>
      </w:pPr>
    </w:p>
    <w:p w:rsidR="00F65A80" w:rsidRDefault="00F65A80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p w:rsidR="00F65A80" w:rsidRDefault="00F65A80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sectPr w:rsidR="00F65A80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cs="Times New Roman" w:hint="default"/>
      </w:rPr>
    </w:lvl>
  </w:abstractNum>
  <w:abstractNum w:abstractNumId="1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57B64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4980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029"/>
    <w:rsid w:val="000B15AA"/>
    <w:rsid w:val="000B1844"/>
    <w:rsid w:val="000B1A34"/>
    <w:rsid w:val="000C0EE2"/>
    <w:rsid w:val="000C6D01"/>
    <w:rsid w:val="000C6F8C"/>
    <w:rsid w:val="000C7A50"/>
    <w:rsid w:val="000D299F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2AAF"/>
    <w:rsid w:val="00124AA5"/>
    <w:rsid w:val="00125324"/>
    <w:rsid w:val="00125F08"/>
    <w:rsid w:val="001308E5"/>
    <w:rsid w:val="00131534"/>
    <w:rsid w:val="00131FE6"/>
    <w:rsid w:val="001361F8"/>
    <w:rsid w:val="00142494"/>
    <w:rsid w:val="00142B56"/>
    <w:rsid w:val="00143874"/>
    <w:rsid w:val="00143E5E"/>
    <w:rsid w:val="00146DA4"/>
    <w:rsid w:val="00150889"/>
    <w:rsid w:val="0015498A"/>
    <w:rsid w:val="0015626D"/>
    <w:rsid w:val="00166C5F"/>
    <w:rsid w:val="00174F67"/>
    <w:rsid w:val="0017744D"/>
    <w:rsid w:val="00190DDE"/>
    <w:rsid w:val="0019399A"/>
    <w:rsid w:val="001A6EB5"/>
    <w:rsid w:val="001B1BDF"/>
    <w:rsid w:val="001B2098"/>
    <w:rsid w:val="001B348B"/>
    <w:rsid w:val="001B57CB"/>
    <w:rsid w:val="001D2F44"/>
    <w:rsid w:val="001D65EB"/>
    <w:rsid w:val="001E0EE6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7B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3B24"/>
    <w:rsid w:val="00255687"/>
    <w:rsid w:val="00260269"/>
    <w:rsid w:val="00260F40"/>
    <w:rsid w:val="0026103F"/>
    <w:rsid w:val="0026349A"/>
    <w:rsid w:val="002642D6"/>
    <w:rsid w:val="00264B42"/>
    <w:rsid w:val="00266695"/>
    <w:rsid w:val="00271092"/>
    <w:rsid w:val="002729AF"/>
    <w:rsid w:val="00273C91"/>
    <w:rsid w:val="002754CD"/>
    <w:rsid w:val="00280D73"/>
    <w:rsid w:val="00282A90"/>
    <w:rsid w:val="00284798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47B5"/>
    <w:rsid w:val="002C6AB8"/>
    <w:rsid w:val="002D0F2C"/>
    <w:rsid w:val="002D226B"/>
    <w:rsid w:val="002D4002"/>
    <w:rsid w:val="002D4620"/>
    <w:rsid w:val="002D6249"/>
    <w:rsid w:val="002D7D43"/>
    <w:rsid w:val="002F6B8A"/>
    <w:rsid w:val="002F6E71"/>
    <w:rsid w:val="002F7783"/>
    <w:rsid w:val="00301C34"/>
    <w:rsid w:val="00304436"/>
    <w:rsid w:val="0031249B"/>
    <w:rsid w:val="00314F73"/>
    <w:rsid w:val="00320877"/>
    <w:rsid w:val="003244F9"/>
    <w:rsid w:val="00324BBE"/>
    <w:rsid w:val="003251C8"/>
    <w:rsid w:val="0032583A"/>
    <w:rsid w:val="00326382"/>
    <w:rsid w:val="00331CDF"/>
    <w:rsid w:val="00341AAA"/>
    <w:rsid w:val="0034491C"/>
    <w:rsid w:val="00347EDC"/>
    <w:rsid w:val="0035539F"/>
    <w:rsid w:val="0037013A"/>
    <w:rsid w:val="00370FE6"/>
    <w:rsid w:val="003737EA"/>
    <w:rsid w:val="003740E7"/>
    <w:rsid w:val="00376100"/>
    <w:rsid w:val="0037738E"/>
    <w:rsid w:val="00382CB6"/>
    <w:rsid w:val="003911E4"/>
    <w:rsid w:val="003A18B5"/>
    <w:rsid w:val="003A1C57"/>
    <w:rsid w:val="003A334B"/>
    <w:rsid w:val="003A548D"/>
    <w:rsid w:val="003B0C51"/>
    <w:rsid w:val="003B0DE3"/>
    <w:rsid w:val="003B4957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55ACF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2AA8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66207"/>
    <w:rsid w:val="005711A9"/>
    <w:rsid w:val="005762E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09D9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0804"/>
    <w:rsid w:val="006C29FD"/>
    <w:rsid w:val="006C4568"/>
    <w:rsid w:val="006C50B0"/>
    <w:rsid w:val="006D5781"/>
    <w:rsid w:val="006D73A3"/>
    <w:rsid w:val="006D73AC"/>
    <w:rsid w:val="006E17D0"/>
    <w:rsid w:val="006E40FE"/>
    <w:rsid w:val="006E44B8"/>
    <w:rsid w:val="00710948"/>
    <w:rsid w:val="0071148D"/>
    <w:rsid w:val="00714C86"/>
    <w:rsid w:val="00722834"/>
    <w:rsid w:val="00724F82"/>
    <w:rsid w:val="007256F1"/>
    <w:rsid w:val="00727056"/>
    <w:rsid w:val="00730D3A"/>
    <w:rsid w:val="00731739"/>
    <w:rsid w:val="007348CA"/>
    <w:rsid w:val="007353CC"/>
    <w:rsid w:val="007405B8"/>
    <w:rsid w:val="00752DD2"/>
    <w:rsid w:val="007530E4"/>
    <w:rsid w:val="00755D25"/>
    <w:rsid w:val="007658D0"/>
    <w:rsid w:val="00766BD8"/>
    <w:rsid w:val="007705C7"/>
    <w:rsid w:val="00772444"/>
    <w:rsid w:val="00781DAA"/>
    <w:rsid w:val="00782F82"/>
    <w:rsid w:val="007863E1"/>
    <w:rsid w:val="0078714A"/>
    <w:rsid w:val="00787660"/>
    <w:rsid w:val="007910DC"/>
    <w:rsid w:val="007A3640"/>
    <w:rsid w:val="007B16FB"/>
    <w:rsid w:val="007B2FA3"/>
    <w:rsid w:val="007B32DE"/>
    <w:rsid w:val="007C02E2"/>
    <w:rsid w:val="007C372F"/>
    <w:rsid w:val="007D67DE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4336"/>
    <w:rsid w:val="00897725"/>
    <w:rsid w:val="008B6812"/>
    <w:rsid w:val="008C01F7"/>
    <w:rsid w:val="008C2B28"/>
    <w:rsid w:val="008C760B"/>
    <w:rsid w:val="008D1416"/>
    <w:rsid w:val="008D49BC"/>
    <w:rsid w:val="008D71A4"/>
    <w:rsid w:val="008E058F"/>
    <w:rsid w:val="008E0A27"/>
    <w:rsid w:val="008E108F"/>
    <w:rsid w:val="008E4BDC"/>
    <w:rsid w:val="008E4E4A"/>
    <w:rsid w:val="008E688C"/>
    <w:rsid w:val="008F7952"/>
    <w:rsid w:val="009021CA"/>
    <w:rsid w:val="00902634"/>
    <w:rsid w:val="00915B49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384"/>
    <w:rsid w:val="00941405"/>
    <w:rsid w:val="00941FF3"/>
    <w:rsid w:val="00944E77"/>
    <w:rsid w:val="00946278"/>
    <w:rsid w:val="00950055"/>
    <w:rsid w:val="00950582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2E12"/>
    <w:rsid w:val="009E4A62"/>
    <w:rsid w:val="009E7110"/>
    <w:rsid w:val="009E75AC"/>
    <w:rsid w:val="009F25AC"/>
    <w:rsid w:val="009F64F8"/>
    <w:rsid w:val="009F796D"/>
    <w:rsid w:val="00A003BF"/>
    <w:rsid w:val="00A13C35"/>
    <w:rsid w:val="00A20FBC"/>
    <w:rsid w:val="00A21C88"/>
    <w:rsid w:val="00A22820"/>
    <w:rsid w:val="00A26736"/>
    <w:rsid w:val="00A32310"/>
    <w:rsid w:val="00A441E3"/>
    <w:rsid w:val="00A47D77"/>
    <w:rsid w:val="00A55C3E"/>
    <w:rsid w:val="00A5613F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36EC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67186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1E7"/>
    <w:rsid w:val="00BD5D1C"/>
    <w:rsid w:val="00BF05F7"/>
    <w:rsid w:val="00C03D96"/>
    <w:rsid w:val="00C0473C"/>
    <w:rsid w:val="00C11442"/>
    <w:rsid w:val="00C119D2"/>
    <w:rsid w:val="00C12507"/>
    <w:rsid w:val="00C25575"/>
    <w:rsid w:val="00C27E7F"/>
    <w:rsid w:val="00C41AB6"/>
    <w:rsid w:val="00C50545"/>
    <w:rsid w:val="00C5062C"/>
    <w:rsid w:val="00C57DB6"/>
    <w:rsid w:val="00C72F52"/>
    <w:rsid w:val="00C747C2"/>
    <w:rsid w:val="00C857BC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6E7F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0113"/>
    <w:rsid w:val="00D93F25"/>
    <w:rsid w:val="00D97E33"/>
    <w:rsid w:val="00DB0B92"/>
    <w:rsid w:val="00DB1731"/>
    <w:rsid w:val="00DB6029"/>
    <w:rsid w:val="00DB7D05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0349B"/>
    <w:rsid w:val="00E2206D"/>
    <w:rsid w:val="00E2698F"/>
    <w:rsid w:val="00E322E4"/>
    <w:rsid w:val="00E338C1"/>
    <w:rsid w:val="00E3562A"/>
    <w:rsid w:val="00E359EC"/>
    <w:rsid w:val="00E446F1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1EAA"/>
    <w:rsid w:val="00EC45ED"/>
    <w:rsid w:val="00EC652A"/>
    <w:rsid w:val="00ED0531"/>
    <w:rsid w:val="00ED2F32"/>
    <w:rsid w:val="00ED3CBF"/>
    <w:rsid w:val="00ED44C3"/>
    <w:rsid w:val="00ED496B"/>
    <w:rsid w:val="00ED58E3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65A80"/>
    <w:rsid w:val="00F70AB0"/>
    <w:rsid w:val="00F72C6F"/>
    <w:rsid w:val="00F7358D"/>
    <w:rsid w:val="00F7439A"/>
    <w:rsid w:val="00F76EC8"/>
    <w:rsid w:val="00F80A4E"/>
    <w:rsid w:val="00F822DC"/>
    <w:rsid w:val="00F84A3C"/>
    <w:rsid w:val="00F85F2F"/>
    <w:rsid w:val="00F908D7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locked/>
    <w:rsid w:val="00C25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02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D0455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84A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155</Words>
  <Characters>888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Microsoft Office</cp:lastModifiedBy>
  <cp:revision>11</cp:revision>
  <cp:lastPrinted>2023-07-19T12:00:00Z</cp:lastPrinted>
  <dcterms:created xsi:type="dcterms:W3CDTF">2023-07-10T13:16:00Z</dcterms:created>
  <dcterms:modified xsi:type="dcterms:W3CDTF">2023-07-20T11:43:00Z</dcterms:modified>
</cp:coreProperties>
</file>