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4D" w:rsidRDefault="007D7C4D" w:rsidP="000D6330">
      <w:pPr>
        <w:pStyle w:val="Heading1"/>
        <w:jc w:val="center"/>
        <w:rPr>
          <w:b/>
          <w:noProof/>
          <w:sz w:val="28"/>
          <w:szCs w:val="28"/>
          <w:lang w:val="ru-RU"/>
        </w:rPr>
      </w:pPr>
      <w:r w:rsidRPr="0077001A"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28.5pt;height:49.5pt;visibility:visible">
            <v:imagedata r:id="rId4" o:title=""/>
          </v:shape>
        </w:pict>
      </w:r>
    </w:p>
    <w:p w:rsidR="007D7C4D" w:rsidRPr="00531551" w:rsidRDefault="007D7C4D" w:rsidP="000D6330">
      <w:pPr>
        <w:jc w:val="center"/>
        <w:rPr>
          <w:sz w:val="12"/>
          <w:szCs w:val="12"/>
          <w:lang w:val="uk-UA"/>
        </w:rPr>
      </w:pPr>
    </w:p>
    <w:p w:rsidR="007D7C4D" w:rsidRDefault="007D7C4D" w:rsidP="000D633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D7C4D" w:rsidRDefault="007D7C4D" w:rsidP="000D63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7D7C4D" w:rsidRDefault="007D7C4D" w:rsidP="000D633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D7C4D" w:rsidRDefault="007D7C4D" w:rsidP="000D6330">
      <w:pPr>
        <w:jc w:val="both"/>
        <w:rPr>
          <w:sz w:val="28"/>
          <w:szCs w:val="28"/>
          <w:lang w:val="uk-UA"/>
        </w:rPr>
      </w:pPr>
    </w:p>
    <w:p w:rsidR="007D7C4D" w:rsidRDefault="007D7C4D" w:rsidP="000D6330">
      <w:pPr>
        <w:jc w:val="both"/>
        <w:rPr>
          <w:sz w:val="28"/>
          <w:szCs w:val="28"/>
          <w:lang w:val="uk-UA"/>
        </w:rPr>
      </w:pPr>
    </w:p>
    <w:p w:rsidR="007D7C4D" w:rsidRDefault="007D7C4D" w:rsidP="000D63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 _______</w:t>
      </w:r>
    </w:p>
    <w:p w:rsidR="007D7C4D" w:rsidRDefault="007D7C4D" w:rsidP="000D6330">
      <w:pPr>
        <w:ind w:right="2200"/>
        <w:rPr>
          <w:sz w:val="28"/>
          <w:szCs w:val="28"/>
          <w:lang w:val="uk-UA"/>
        </w:rPr>
      </w:pPr>
    </w:p>
    <w:p w:rsidR="007D7C4D" w:rsidRDefault="007D7C4D" w:rsidP="00C95245">
      <w:pPr>
        <w:ind w:right="4675"/>
        <w:rPr>
          <w:color w:val="000000"/>
          <w:sz w:val="28"/>
          <w:szCs w:val="28"/>
          <w:lang w:val="uk-UA"/>
        </w:rPr>
      </w:pPr>
      <w:r w:rsidRPr="001A6EB5">
        <w:rPr>
          <w:sz w:val="28"/>
          <w:szCs w:val="28"/>
          <w:lang w:val="uk-UA"/>
        </w:rPr>
        <w:t xml:space="preserve">Про </w:t>
      </w:r>
      <w:r w:rsidRPr="006C0804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ренду майна комунальної власності </w:t>
      </w:r>
    </w:p>
    <w:p w:rsidR="007D7C4D" w:rsidRPr="00C95245" w:rsidRDefault="007D7C4D" w:rsidP="00C95245">
      <w:pPr>
        <w:ind w:right="4675"/>
        <w:rPr>
          <w:sz w:val="28"/>
          <w:szCs w:val="28"/>
          <w:lang w:val="uk-UA"/>
        </w:rPr>
      </w:pPr>
    </w:p>
    <w:p w:rsidR="007D7C4D" w:rsidRDefault="007D7C4D" w:rsidP="000D63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підпунктом </w:t>
      </w:r>
      <w:r w:rsidRPr="00710948">
        <w:rPr>
          <w:sz w:val="28"/>
          <w:szCs w:val="28"/>
          <w:lang w:val="uk-UA"/>
        </w:rPr>
        <w:t xml:space="preserve">1 пункту а статті 29, </w:t>
      </w:r>
      <w:r>
        <w:rPr>
          <w:sz w:val="28"/>
          <w:szCs w:val="28"/>
          <w:lang w:val="uk-UA"/>
        </w:rPr>
        <w:t xml:space="preserve">підпунктом 1 пункту а статті 30, </w:t>
      </w:r>
      <w:r w:rsidRPr="00710948">
        <w:rPr>
          <w:sz w:val="28"/>
          <w:szCs w:val="28"/>
          <w:lang w:val="uk-UA"/>
        </w:rPr>
        <w:t>статтею 40 Закону України</w:t>
      </w:r>
      <w:r>
        <w:rPr>
          <w:sz w:val="28"/>
          <w:szCs w:val="28"/>
          <w:lang w:val="uk-UA"/>
        </w:rPr>
        <w:t xml:space="preserve"> „Про місцеве самоврядування в Україні“, Законом України „Про оренду державного та комунального майна“, враховуючи звернення т.в.о. начальника управління у справах сім</w:t>
      </w:r>
      <w:r w:rsidRPr="00A01B8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молоді, фізичної культури та спорту Звягельської міської ради Кравчук Т.М. від 20.11.2023 №384, виконавчий комітет міської ради </w:t>
      </w:r>
    </w:p>
    <w:p w:rsidR="007D7C4D" w:rsidRDefault="007D7C4D" w:rsidP="000D6330">
      <w:pPr>
        <w:jc w:val="both"/>
        <w:rPr>
          <w:sz w:val="28"/>
          <w:szCs w:val="28"/>
          <w:lang w:val="uk-UA"/>
        </w:rPr>
      </w:pPr>
    </w:p>
    <w:p w:rsidR="007D7C4D" w:rsidRDefault="007D7C4D" w:rsidP="000D6330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 </w:t>
      </w:r>
    </w:p>
    <w:p w:rsidR="007D7C4D" w:rsidRDefault="007D7C4D" w:rsidP="000D6330">
      <w:pPr>
        <w:ind w:hanging="20"/>
        <w:jc w:val="both"/>
        <w:rPr>
          <w:sz w:val="28"/>
          <w:szCs w:val="28"/>
          <w:lang w:val="uk-UA"/>
        </w:rPr>
      </w:pPr>
    </w:p>
    <w:p w:rsidR="007D7C4D" w:rsidRPr="00284467" w:rsidRDefault="007D7C4D" w:rsidP="000D6330">
      <w:pPr>
        <w:tabs>
          <w:tab w:val="left" w:pos="-1440"/>
          <w:tab w:val="left" w:pos="105"/>
          <w:tab w:val="center" w:pos="3008"/>
        </w:tabs>
        <w:ind w:right="-8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1</w:t>
      </w:r>
      <w:r w:rsidRPr="000B102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Розірвати за згодою сторін договори оренди нерухомого майна комунальної власності територіальної громади міста Новограда-Волинського на вул. Шевченка, 5/1 від 14.03.2018 року №1/2018 та від 17.04.2018 №2/2018, укладені між управлінням у справах </w:t>
      </w:r>
      <w:r w:rsidRPr="00284467">
        <w:rPr>
          <w:color w:val="000000"/>
          <w:sz w:val="28"/>
          <w:szCs w:val="28"/>
          <w:lang w:val="uk-UA"/>
        </w:rPr>
        <w:t>сім</w:t>
      </w:r>
      <w:r w:rsidRPr="00284467">
        <w:rPr>
          <w:rFonts w:ascii="Arial" w:hAnsi="Arial" w:cs="Arial"/>
          <w:color w:val="000000"/>
          <w:sz w:val="28"/>
          <w:szCs w:val="28"/>
          <w:lang w:val="uk-UA"/>
        </w:rPr>
        <w:t>’</w:t>
      </w:r>
      <w:r w:rsidRPr="00284467">
        <w:rPr>
          <w:color w:val="000000"/>
          <w:sz w:val="28"/>
          <w:szCs w:val="28"/>
          <w:lang w:val="uk-UA"/>
        </w:rPr>
        <w:t>ї, молоді, фізичної культури та спорту Новоград-Волинської міської ради</w:t>
      </w:r>
      <w:r>
        <w:rPr>
          <w:color w:val="000000"/>
          <w:sz w:val="28"/>
          <w:szCs w:val="28"/>
          <w:lang w:val="uk-UA"/>
        </w:rPr>
        <w:t xml:space="preserve"> та ФОП Дзюба Д. М.</w:t>
      </w:r>
    </w:p>
    <w:p w:rsidR="007D7C4D" w:rsidRPr="00ED3CBF" w:rsidRDefault="007D7C4D" w:rsidP="000D6330">
      <w:pPr>
        <w:jc w:val="both"/>
        <w:rPr>
          <w:sz w:val="28"/>
          <w:szCs w:val="28"/>
          <w:lang w:val="uk-UA"/>
        </w:rPr>
      </w:pPr>
      <w:r w:rsidRPr="009B5246">
        <w:rPr>
          <w:color w:val="000000"/>
          <w:sz w:val="28"/>
          <w:szCs w:val="28"/>
          <w:lang w:val="uk-UA"/>
        </w:rPr>
        <w:t xml:space="preserve">      2. Контроль за виконанням цього рішення покласти на заступника</w:t>
      </w:r>
      <w:r w:rsidRPr="00ED3CBF">
        <w:rPr>
          <w:sz w:val="28"/>
          <w:szCs w:val="28"/>
          <w:lang w:val="uk-UA"/>
        </w:rPr>
        <w:t xml:space="preserve"> міського голови Якубова В.О.</w:t>
      </w:r>
    </w:p>
    <w:p w:rsidR="007D7C4D" w:rsidRDefault="007D7C4D" w:rsidP="000D6330">
      <w:pPr>
        <w:jc w:val="both"/>
        <w:rPr>
          <w:color w:val="000000"/>
          <w:sz w:val="28"/>
          <w:szCs w:val="28"/>
          <w:lang w:val="uk-UA"/>
        </w:rPr>
      </w:pPr>
    </w:p>
    <w:p w:rsidR="007D7C4D" w:rsidRDefault="007D7C4D" w:rsidP="000D6330">
      <w:pPr>
        <w:jc w:val="both"/>
        <w:rPr>
          <w:sz w:val="22"/>
          <w:szCs w:val="22"/>
          <w:lang w:val="uk-UA"/>
        </w:rPr>
      </w:pPr>
    </w:p>
    <w:p w:rsidR="007D7C4D" w:rsidRPr="000D6330" w:rsidRDefault="007D7C4D" w:rsidP="0042044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Микола БОРОВЕЦЬ</w:t>
      </w:r>
    </w:p>
    <w:sectPr w:rsidR="007D7C4D" w:rsidRPr="000D6330" w:rsidSect="00CA1946">
      <w:pgSz w:w="11906" w:h="16838"/>
      <w:pgMar w:top="36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124"/>
    <w:rsid w:val="000043A8"/>
    <w:rsid w:val="00032299"/>
    <w:rsid w:val="000625C2"/>
    <w:rsid w:val="00062DE5"/>
    <w:rsid w:val="000848EC"/>
    <w:rsid w:val="000A3A44"/>
    <w:rsid w:val="000B1029"/>
    <w:rsid w:val="000B284B"/>
    <w:rsid w:val="000B5040"/>
    <w:rsid w:val="000B790C"/>
    <w:rsid w:val="000D6330"/>
    <w:rsid w:val="000E59E0"/>
    <w:rsid w:val="0011108C"/>
    <w:rsid w:val="00125FC1"/>
    <w:rsid w:val="00150889"/>
    <w:rsid w:val="001A6EB5"/>
    <w:rsid w:val="001D653F"/>
    <w:rsid w:val="0022050D"/>
    <w:rsid w:val="00244067"/>
    <w:rsid w:val="00247A99"/>
    <w:rsid w:val="0026349A"/>
    <w:rsid w:val="002823B9"/>
    <w:rsid w:val="00284467"/>
    <w:rsid w:val="002E0E5A"/>
    <w:rsid w:val="00354E1E"/>
    <w:rsid w:val="00365FBD"/>
    <w:rsid w:val="00380A27"/>
    <w:rsid w:val="003B46F3"/>
    <w:rsid w:val="003D1D1B"/>
    <w:rsid w:val="00406D8C"/>
    <w:rsid w:val="00420442"/>
    <w:rsid w:val="00444CB7"/>
    <w:rsid w:val="00455CC3"/>
    <w:rsid w:val="004C2ED1"/>
    <w:rsid w:val="005207CA"/>
    <w:rsid w:val="00531551"/>
    <w:rsid w:val="005913B8"/>
    <w:rsid w:val="005B11C4"/>
    <w:rsid w:val="00604AB4"/>
    <w:rsid w:val="00606DDC"/>
    <w:rsid w:val="00607D80"/>
    <w:rsid w:val="00660BA1"/>
    <w:rsid w:val="006C0804"/>
    <w:rsid w:val="006F35CD"/>
    <w:rsid w:val="00700306"/>
    <w:rsid w:val="00710948"/>
    <w:rsid w:val="00712971"/>
    <w:rsid w:val="0073136D"/>
    <w:rsid w:val="0077001A"/>
    <w:rsid w:val="00772444"/>
    <w:rsid w:val="007D7C4D"/>
    <w:rsid w:val="007E4991"/>
    <w:rsid w:val="008366CB"/>
    <w:rsid w:val="0088783D"/>
    <w:rsid w:val="008A0BC7"/>
    <w:rsid w:val="008A1E7E"/>
    <w:rsid w:val="008A6536"/>
    <w:rsid w:val="008E4033"/>
    <w:rsid w:val="008F3C26"/>
    <w:rsid w:val="00906A60"/>
    <w:rsid w:val="00911ECE"/>
    <w:rsid w:val="00971871"/>
    <w:rsid w:val="00972E46"/>
    <w:rsid w:val="00987045"/>
    <w:rsid w:val="009B5246"/>
    <w:rsid w:val="009D1F76"/>
    <w:rsid w:val="009D28DB"/>
    <w:rsid w:val="00A01B81"/>
    <w:rsid w:val="00A14C1D"/>
    <w:rsid w:val="00A54C53"/>
    <w:rsid w:val="00A62DC8"/>
    <w:rsid w:val="00A67B89"/>
    <w:rsid w:val="00AF3AE9"/>
    <w:rsid w:val="00B56ABA"/>
    <w:rsid w:val="00B60382"/>
    <w:rsid w:val="00B635B3"/>
    <w:rsid w:val="00B74501"/>
    <w:rsid w:val="00B805A6"/>
    <w:rsid w:val="00B93AC4"/>
    <w:rsid w:val="00B97943"/>
    <w:rsid w:val="00B97EF3"/>
    <w:rsid w:val="00BF05F7"/>
    <w:rsid w:val="00C12507"/>
    <w:rsid w:val="00C14120"/>
    <w:rsid w:val="00C40C68"/>
    <w:rsid w:val="00C4792F"/>
    <w:rsid w:val="00C47B79"/>
    <w:rsid w:val="00C50545"/>
    <w:rsid w:val="00C9442A"/>
    <w:rsid w:val="00C95245"/>
    <w:rsid w:val="00CA1946"/>
    <w:rsid w:val="00CA6CF0"/>
    <w:rsid w:val="00CD628A"/>
    <w:rsid w:val="00CE4416"/>
    <w:rsid w:val="00D4652E"/>
    <w:rsid w:val="00D73F99"/>
    <w:rsid w:val="00D8190B"/>
    <w:rsid w:val="00D8227B"/>
    <w:rsid w:val="00D85BC3"/>
    <w:rsid w:val="00DA3E72"/>
    <w:rsid w:val="00DD45C6"/>
    <w:rsid w:val="00DE1669"/>
    <w:rsid w:val="00DF6221"/>
    <w:rsid w:val="00E00968"/>
    <w:rsid w:val="00E124F2"/>
    <w:rsid w:val="00E2698F"/>
    <w:rsid w:val="00E43A3C"/>
    <w:rsid w:val="00E96DDE"/>
    <w:rsid w:val="00EB2F7D"/>
    <w:rsid w:val="00ED309F"/>
    <w:rsid w:val="00ED3CBF"/>
    <w:rsid w:val="00EE5124"/>
    <w:rsid w:val="00F1211D"/>
    <w:rsid w:val="00F47AD3"/>
    <w:rsid w:val="00F5087E"/>
    <w:rsid w:val="00F52B85"/>
    <w:rsid w:val="00F67F9E"/>
    <w:rsid w:val="00F72CD1"/>
    <w:rsid w:val="00F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2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D6330"/>
    <w:pPr>
      <w:keepNext/>
      <w:jc w:val="both"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330"/>
    <w:rPr>
      <w:rFonts w:eastAsia="Times New Roman" w:cs="Times New Roman"/>
      <w:sz w:val="24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174</Words>
  <Characters>996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Microsoft Office</cp:lastModifiedBy>
  <cp:revision>10</cp:revision>
  <cp:lastPrinted>2023-11-21T06:27:00Z</cp:lastPrinted>
  <dcterms:created xsi:type="dcterms:W3CDTF">2023-11-20T11:52:00Z</dcterms:created>
  <dcterms:modified xsi:type="dcterms:W3CDTF">2023-11-21T06:52:00Z</dcterms:modified>
</cp:coreProperties>
</file>